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38" w:rsidRPr="00E87CF4" w:rsidRDefault="007A0038" w:rsidP="00E87CF4">
      <w:pPr>
        <w:jc w:val="right"/>
        <w:rPr>
          <w:i/>
          <w:iCs/>
          <w:sz w:val="24"/>
          <w:szCs w:val="24"/>
        </w:rPr>
      </w:pPr>
      <w:r w:rsidRPr="00E87CF4">
        <w:rPr>
          <w:i/>
          <w:iCs/>
          <w:sz w:val="24"/>
          <w:szCs w:val="24"/>
        </w:rPr>
        <w:t>Газета «Наш город – Краснокамск» № 39 от 28 сентября 2012 г.</w:t>
      </w:r>
    </w:p>
    <w:p w:rsidR="007A0038" w:rsidRPr="00E87CF4" w:rsidRDefault="007A0038" w:rsidP="00E87CF4">
      <w:pPr>
        <w:rPr>
          <w:b/>
          <w:bCs/>
          <w:caps/>
          <w:sz w:val="32"/>
          <w:szCs w:val="32"/>
        </w:rPr>
      </w:pPr>
      <w:r w:rsidRPr="00E87CF4">
        <w:rPr>
          <w:b/>
          <w:bCs/>
          <w:caps/>
          <w:sz w:val="32"/>
          <w:szCs w:val="32"/>
        </w:rPr>
        <w:t>Феномен Ирины Дёминой</w:t>
      </w:r>
    </w:p>
    <w:p w:rsidR="007A0038" w:rsidRPr="00E87CF4" w:rsidRDefault="007A0038" w:rsidP="00AB05EF">
      <w:pPr>
        <w:jc w:val="right"/>
        <w:rPr>
          <w:b/>
          <w:bCs/>
          <w:i/>
          <w:iCs/>
          <w:sz w:val="24"/>
          <w:szCs w:val="24"/>
        </w:rPr>
      </w:pPr>
      <w:r w:rsidRPr="00E87CF4">
        <w:rPr>
          <w:b/>
          <w:bCs/>
          <w:i/>
          <w:iCs/>
          <w:sz w:val="24"/>
          <w:szCs w:val="24"/>
        </w:rPr>
        <w:t>Как красив человек в минуты признания! Целеустремлённость, переходящая в упрямство, - на самом деле это верность собственному выбору, когда речь идёт о работе – только это помогло хореографу Ирине Викторовне ДЁМИНОЙ сделать свой «МИРАЖ». Буквально пядь за пядью начинающему хореографу приходилось отвоёвывать гознаковскую сцену. Ибо только в стихах молодым везде у нас дорога. И спустя двадцать девять лет она упорно повторяет: это мираж, надо творить дальше, и она права…</w:t>
      </w:r>
    </w:p>
    <w:p w:rsidR="007A0038" w:rsidRPr="00E87CF4" w:rsidRDefault="007A0038" w:rsidP="00AB05EF">
      <w:pPr>
        <w:jc w:val="right"/>
        <w:rPr>
          <w:b/>
          <w:bCs/>
          <w:i/>
          <w:iCs/>
          <w:sz w:val="24"/>
          <w:szCs w:val="24"/>
        </w:rPr>
      </w:pPr>
      <w:r w:rsidRPr="00E87CF4">
        <w:rPr>
          <w:b/>
          <w:bCs/>
          <w:i/>
          <w:iCs/>
          <w:sz w:val="24"/>
          <w:szCs w:val="24"/>
        </w:rPr>
        <w:t>(Из материалов газеты «Краснокамская звезда»)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6pt;margin-top:1.95pt;width:158.6pt;height:3in;z-index:251658240">
            <v:imagedata r:id="rId4" o:title=""/>
            <w10:wrap type="square"/>
          </v:shape>
        </w:pict>
      </w:r>
      <w:r w:rsidRPr="0089657B">
        <w:rPr>
          <w:rFonts w:ascii="Times New Roman" w:hAnsi="Times New Roman" w:cs="Times New Roman"/>
          <w:sz w:val="24"/>
          <w:szCs w:val="24"/>
        </w:rPr>
        <w:t>Шел 1983 год.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оказавшийся для студентки Пермского Института Культуры на  редкость удачливым и круто изменившим её жизненный маршрут. 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коренная пермячка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приехала в наш город на практику и задержалась здесь на целых двадцать девять лет.</w:t>
      </w:r>
    </w:p>
    <w:p w:rsidR="007A0038" w:rsidRPr="0089657B" w:rsidRDefault="007A0038" w:rsidP="00AB05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 xml:space="preserve">Откуда </w:t>
      </w:r>
      <w:r>
        <w:rPr>
          <w:rFonts w:ascii="Times New Roman" w:hAnsi="Times New Roman" w:cs="Times New Roman"/>
          <w:sz w:val="24"/>
          <w:szCs w:val="24"/>
        </w:rPr>
        <w:t>взялось у неё желание танцевать?</w:t>
      </w:r>
      <w:r w:rsidRPr="0089657B">
        <w:rPr>
          <w:rFonts w:ascii="Times New Roman" w:hAnsi="Times New Roman" w:cs="Times New Roman"/>
          <w:sz w:val="24"/>
          <w:szCs w:val="24"/>
        </w:rPr>
        <w:t xml:space="preserve"> Ирина Викторовна определённо ответила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>: «После третьего класса! К школьному фестивалю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 xml:space="preserve"> посвященному Дню Конституции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 xml:space="preserve"> я сама поставила для себя танцевальный номер – визитную карточку Узбекистана,  да так удачно, что заняла третье место, а дальше  больше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>на школьном огоньке я станцевала «Чунга-Чангу». Гостья вечера, балерина Пермского театра оперы и балета, посоветовала мне заняться танцем всерьез…»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>А после был  детский хореографический коллектив, Пермское культпросвет училище, которое она окончила с красным дипломом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и успешное поступление в Пермский институт культуры на курс МИНГАЛЕВА Виктора Михайловича, на тот момент самого известного балетмейстера и талантливого педагога, выпустившего за свою педагогическую деятельность в институте всего два курса. Так много и так мало. Среди его учеников посчастливилось оказаться и нашей героине. Трудоспособность, одержимость </w:t>
      </w:r>
      <w:r>
        <w:rPr>
          <w:rFonts w:ascii="Times New Roman" w:hAnsi="Times New Roman" w:cs="Times New Roman"/>
          <w:sz w:val="24"/>
          <w:szCs w:val="24"/>
        </w:rPr>
        <w:t>в  овладении будущей профессией</w:t>
      </w:r>
      <w:r w:rsidRPr="0089657B">
        <w:rPr>
          <w:rFonts w:ascii="Times New Roman" w:hAnsi="Times New Roman" w:cs="Times New Roman"/>
          <w:sz w:val="24"/>
          <w:szCs w:val="24"/>
        </w:rPr>
        <w:t>, природная одарённость, музыкальность, пластичность очень скоро помогли  будущему балетмейстеру занять ведущее место среди учеников Мингалёва. Им</w:t>
      </w:r>
      <w:r>
        <w:rPr>
          <w:rFonts w:ascii="Times New Roman" w:hAnsi="Times New Roman" w:cs="Times New Roman"/>
          <w:sz w:val="24"/>
          <w:szCs w:val="24"/>
        </w:rPr>
        <w:t>енно он открыл для неё понятие</w:t>
      </w:r>
      <w:r w:rsidRPr="00896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657B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9657B">
        <w:rPr>
          <w:rFonts w:ascii="Times New Roman" w:hAnsi="Times New Roman" w:cs="Times New Roman"/>
          <w:sz w:val="24"/>
          <w:szCs w:val="24"/>
        </w:rPr>
        <w:t>, его технические и худо</w:t>
      </w:r>
      <w:r>
        <w:rPr>
          <w:rFonts w:ascii="Times New Roman" w:hAnsi="Times New Roman" w:cs="Times New Roman"/>
          <w:sz w:val="24"/>
          <w:szCs w:val="24"/>
        </w:rPr>
        <w:t>жественные возможности. С</w:t>
      </w:r>
      <w:r w:rsidRPr="0089657B">
        <w:rPr>
          <w:rFonts w:ascii="Times New Roman" w:hAnsi="Times New Roman" w:cs="Times New Roman"/>
          <w:sz w:val="24"/>
          <w:szCs w:val="24"/>
        </w:rPr>
        <w:t xml:space="preserve"> этим багажом знаний она переступила порог Дворца культуры Гознака. Трудностей поначалу хватало. Это и созд</w:t>
      </w:r>
      <w:r>
        <w:rPr>
          <w:rFonts w:ascii="Times New Roman" w:hAnsi="Times New Roman" w:cs="Times New Roman"/>
          <w:sz w:val="24"/>
          <w:szCs w:val="24"/>
        </w:rPr>
        <w:t xml:space="preserve">ание коллектива,  </w:t>
      </w:r>
      <w:r w:rsidRPr="0089657B">
        <w:rPr>
          <w:rFonts w:ascii="Times New Roman" w:hAnsi="Times New Roman" w:cs="Times New Roman"/>
          <w:sz w:val="24"/>
          <w:szCs w:val="24"/>
        </w:rPr>
        <w:t>полное отсутствие материальной базы, работа на</w:t>
      </w:r>
      <w:r>
        <w:rPr>
          <w:rFonts w:ascii="Times New Roman" w:hAnsi="Times New Roman" w:cs="Times New Roman"/>
          <w:sz w:val="24"/>
          <w:szCs w:val="24"/>
        </w:rPr>
        <w:t>д репертуаром будущего «Миража». Н</w:t>
      </w:r>
      <w:r w:rsidRPr="0089657B">
        <w:rPr>
          <w:rFonts w:ascii="Times New Roman" w:hAnsi="Times New Roman" w:cs="Times New Roman"/>
          <w:sz w:val="24"/>
          <w:szCs w:val="24"/>
        </w:rPr>
        <w:t>о разве могли тогда напугать молодую девчонку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полную творческих сил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се эти трудности? </w:t>
      </w:r>
      <w:r w:rsidRPr="0089657B">
        <w:rPr>
          <w:rFonts w:ascii="Times New Roman" w:hAnsi="Times New Roman" w:cs="Times New Roman"/>
          <w:sz w:val="24"/>
          <w:szCs w:val="24"/>
        </w:rPr>
        <w:t xml:space="preserve">Дойти до </w:t>
      </w:r>
      <w:r>
        <w:rPr>
          <w:rFonts w:ascii="Times New Roman" w:hAnsi="Times New Roman" w:cs="Times New Roman"/>
          <w:sz w:val="24"/>
          <w:szCs w:val="24"/>
        </w:rPr>
        <w:t>поставленной цели любым путем  –</w:t>
      </w:r>
      <w:r w:rsidRPr="0089657B">
        <w:rPr>
          <w:rFonts w:ascii="Times New Roman" w:hAnsi="Times New Roman" w:cs="Times New Roman"/>
          <w:sz w:val="24"/>
          <w:szCs w:val="24"/>
        </w:rPr>
        <w:t xml:space="preserve"> вот её девиз.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аксиома: «Театр</w:t>
      </w:r>
      <w:r w:rsidRPr="0089657B">
        <w:rPr>
          <w:rFonts w:ascii="Times New Roman" w:hAnsi="Times New Roman" w:cs="Times New Roman"/>
          <w:sz w:val="24"/>
          <w:szCs w:val="24"/>
        </w:rPr>
        <w:t xml:space="preserve"> строят безумцы». Думаю, что точнее их назвать личностями феноменальными. Феномен Ирины Викторовны состоит в том, что</w:t>
      </w:r>
      <w:r>
        <w:rPr>
          <w:rFonts w:ascii="Times New Roman" w:hAnsi="Times New Roman" w:cs="Times New Roman"/>
          <w:sz w:val="24"/>
          <w:szCs w:val="24"/>
        </w:rPr>
        <w:t xml:space="preserve"> она в созданном театре танца «</w:t>
      </w:r>
      <w:r w:rsidRPr="0089657B">
        <w:rPr>
          <w:rFonts w:ascii="Times New Roman" w:hAnsi="Times New Roman" w:cs="Times New Roman"/>
          <w:sz w:val="24"/>
          <w:szCs w:val="24"/>
        </w:rPr>
        <w:t>и певец</w:t>
      </w:r>
      <w:r>
        <w:rPr>
          <w:rFonts w:ascii="Times New Roman" w:hAnsi="Times New Roman" w:cs="Times New Roman"/>
          <w:sz w:val="24"/>
          <w:szCs w:val="24"/>
        </w:rPr>
        <w:t xml:space="preserve"> и жнец и на дуде игрец» – </w:t>
      </w:r>
      <w:r w:rsidRPr="0089657B">
        <w:rPr>
          <w:rFonts w:ascii="Times New Roman" w:hAnsi="Times New Roman" w:cs="Times New Roman"/>
          <w:sz w:val="24"/>
          <w:szCs w:val="24"/>
        </w:rPr>
        <w:t xml:space="preserve"> сама ставит, сама репетирует, сама придумывает концертные костюмы для своих номеров, </w:t>
      </w:r>
      <w:r>
        <w:rPr>
          <w:rFonts w:ascii="Times New Roman" w:hAnsi="Times New Roman" w:cs="Times New Roman"/>
          <w:sz w:val="24"/>
          <w:szCs w:val="24"/>
        </w:rPr>
        <w:t>сама же выстраивает фестивально-</w:t>
      </w:r>
      <w:r w:rsidRPr="0089657B">
        <w:rPr>
          <w:rFonts w:ascii="Times New Roman" w:hAnsi="Times New Roman" w:cs="Times New Roman"/>
          <w:sz w:val="24"/>
          <w:szCs w:val="24"/>
        </w:rPr>
        <w:t>гастрольный график для с</w:t>
      </w:r>
      <w:r>
        <w:rPr>
          <w:rFonts w:ascii="Times New Roman" w:hAnsi="Times New Roman" w:cs="Times New Roman"/>
          <w:sz w:val="24"/>
          <w:szCs w:val="24"/>
        </w:rPr>
        <w:t>воего коллектива. Она человек-</w:t>
      </w:r>
      <w:r w:rsidRPr="0089657B">
        <w:rPr>
          <w:rFonts w:ascii="Times New Roman" w:hAnsi="Times New Roman" w:cs="Times New Roman"/>
          <w:sz w:val="24"/>
          <w:szCs w:val="24"/>
        </w:rPr>
        <w:t>оркестр, вместившая в себя целый штат профессионального театра. Энтузиаст своего дела.  У неё есть свой кодекс ценностей</w:t>
      </w:r>
      <w:r>
        <w:rPr>
          <w:rFonts w:ascii="Times New Roman" w:hAnsi="Times New Roman" w:cs="Times New Roman"/>
          <w:sz w:val="24"/>
          <w:szCs w:val="24"/>
        </w:rPr>
        <w:t>, профессиональных и</w:t>
      </w:r>
      <w:r w:rsidRPr="0089657B">
        <w:rPr>
          <w:rFonts w:ascii="Times New Roman" w:hAnsi="Times New Roman" w:cs="Times New Roman"/>
          <w:sz w:val="24"/>
          <w:szCs w:val="24"/>
        </w:rPr>
        <w:t xml:space="preserve"> просто человеческих. Её кредо – честно делать своё дело и не брат</w:t>
      </w:r>
      <w:r>
        <w:rPr>
          <w:rFonts w:ascii="Times New Roman" w:hAnsi="Times New Roman" w:cs="Times New Roman"/>
          <w:sz w:val="24"/>
          <w:szCs w:val="24"/>
        </w:rPr>
        <w:t>ься за то, в чём не очень уверен</w:t>
      </w:r>
      <w:r w:rsidRPr="0089657B">
        <w:rPr>
          <w:rFonts w:ascii="Times New Roman" w:hAnsi="Times New Roman" w:cs="Times New Roman"/>
          <w:sz w:val="24"/>
          <w:szCs w:val="24"/>
        </w:rPr>
        <w:t>а. Её интересует то, что может интересовать современного человека. Она многое знает и многое умеет. За годы творческой работы Ирина Викторовна создала более 200 концертных номеров и хореографических миниатюр. Её творческая деятельность давно вышла за рамки художественной самодеятельности и «Мираж» не уступает профессиональным коллективам – об этом не раз писали в прессе:</w:t>
      </w:r>
    </w:p>
    <w:p w:rsidR="007A0038" w:rsidRDefault="007A0038" w:rsidP="00AB05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657B">
        <w:rPr>
          <w:rFonts w:ascii="Times New Roman" w:hAnsi="Times New Roman" w:cs="Times New Roman"/>
          <w:i/>
          <w:iCs/>
          <w:sz w:val="24"/>
          <w:szCs w:val="24"/>
        </w:rPr>
        <w:t xml:space="preserve"> « …вы вообще представляете себе двенадцатилетнего подростка? Эдакий ходячий скептицизм в джинсах. Мы, мол,  всё это видели, знаем проходили… И вот этот, с позволения сказать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 xml:space="preserve"> ребёнок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 xml:space="preserve"> сходил на концерт театра эстрадного танца «Мираж» и вернулся в восторге. Бывает ли рецензия более благоприятной…» ( «Краснокамская звезда» 06.06.1998 г.)</w:t>
      </w:r>
    </w:p>
    <w:p w:rsidR="007A0038" w:rsidRPr="0089657B" w:rsidRDefault="007A0038" w:rsidP="00CA7A8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657B">
        <w:rPr>
          <w:rFonts w:ascii="Times New Roman" w:hAnsi="Times New Roman" w:cs="Times New Roman"/>
          <w:i/>
          <w:iCs/>
          <w:sz w:val="24"/>
          <w:szCs w:val="24"/>
        </w:rPr>
        <w:t>«…в зале не было ни одного свободного места. Да и это не удивительно! Миражовцы давно уже завоевали признание и всеобщую любовь не только в родном городе но и далеко за его пределами…» ( «Вечерний Краснокамск» 25.05.2006 г.)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>Свою мечту, своего ребёнка</w:t>
      </w:r>
      <w:r w:rsidRPr="0089657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свой «Мираж» она с завидной заботой любящей матери растит и развивает. Вкладывая </w:t>
      </w:r>
      <w:r>
        <w:rPr>
          <w:rFonts w:ascii="Times New Roman" w:hAnsi="Times New Roman" w:cs="Times New Roman"/>
          <w:sz w:val="24"/>
          <w:szCs w:val="24"/>
        </w:rPr>
        <w:t xml:space="preserve">в этот процесс </w:t>
      </w:r>
      <w:r w:rsidRPr="0089657B">
        <w:rPr>
          <w:rFonts w:ascii="Times New Roman" w:hAnsi="Times New Roman" w:cs="Times New Roman"/>
          <w:sz w:val="24"/>
          <w:szCs w:val="24"/>
        </w:rPr>
        <w:t>всю свою безграничную душу  и неиссякаемый талант. У её театра есть своя постоянная аудитория. И если это люди разные по возрасту, профессии, эрудиции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657B">
        <w:rPr>
          <w:rFonts w:ascii="Times New Roman" w:hAnsi="Times New Roman" w:cs="Times New Roman"/>
          <w:sz w:val="24"/>
          <w:szCs w:val="24"/>
        </w:rPr>
        <w:t xml:space="preserve"> то общее у них одно – трепетная любовь к «Миражу» и его создателю Ирине Викторовне ДЁМИНОЙ. 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 xml:space="preserve">Вы знаете, в двух почти созвучных словах </w:t>
      </w:r>
      <w:r>
        <w:rPr>
          <w:rFonts w:ascii="Times New Roman" w:hAnsi="Times New Roman" w:cs="Times New Roman"/>
          <w:sz w:val="24"/>
          <w:szCs w:val="24"/>
        </w:rPr>
        <w:t>– «призвание» и «</w:t>
      </w:r>
      <w:r w:rsidRPr="0089657B">
        <w:rPr>
          <w:rFonts w:ascii="Times New Roman" w:hAnsi="Times New Roman" w:cs="Times New Roman"/>
          <w:sz w:val="24"/>
          <w:szCs w:val="24"/>
        </w:rPr>
        <w:t xml:space="preserve">признание»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9657B">
        <w:rPr>
          <w:rFonts w:ascii="Times New Roman" w:hAnsi="Times New Roman" w:cs="Times New Roman"/>
          <w:sz w:val="24"/>
          <w:szCs w:val="24"/>
        </w:rPr>
        <w:t>есть фонетическая разница в одну букву. Так вот, на то чтобы поставить «н» на место «в» у любого творческого человека, иногда уходит вся жизнь. И не всякому это удае</w:t>
      </w:r>
      <w:r>
        <w:rPr>
          <w:rFonts w:ascii="Times New Roman" w:hAnsi="Times New Roman" w:cs="Times New Roman"/>
          <w:sz w:val="24"/>
          <w:szCs w:val="24"/>
        </w:rPr>
        <w:t>тся. Ирине Викторовне удалось!</w:t>
      </w:r>
    </w:p>
    <w:p w:rsidR="007A0038" w:rsidRPr="0089657B" w:rsidRDefault="007A0038" w:rsidP="00AB05EF">
      <w:pPr>
        <w:rPr>
          <w:rFonts w:ascii="Times New Roman" w:hAnsi="Times New Roman" w:cs="Times New Roman"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>… Замер в тишине зал. В заданной мизансцене, по ту сторону занавеса застыли танцовщики, готовясь к священному для них мгновению. Музыка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9657B">
        <w:rPr>
          <w:rFonts w:ascii="Times New Roman" w:hAnsi="Times New Roman" w:cs="Times New Roman"/>
          <w:sz w:val="24"/>
          <w:szCs w:val="24"/>
        </w:rPr>
        <w:t xml:space="preserve"> и начинается чудо, имя которому «МИРАЖ».</w:t>
      </w:r>
    </w:p>
    <w:p w:rsidR="007A0038" w:rsidRPr="0089657B" w:rsidRDefault="007A0038" w:rsidP="006450C0">
      <w:pPr>
        <w:jc w:val="right"/>
        <w:rPr>
          <w:rFonts w:ascii="Times New Roman" w:hAnsi="Times New Roman" w:cs="Times New Roman"/>
          <w:sz w:val="24"/>
          <w:szCs w:val="24"/>
        </w:rPr>
      </w:pPr>
      <w:r w:rsidRPr="0089657B">
        <w:rPr>
          <w:rFonts w:ascii="Times New Roman" w:hAnsi="Times New Roman" w:cs="Times New Roman"/>
          <w:sz w:val="24"/>
          <w:szCs w:val="24"/>
        </w:rPr>
        <w:t xml:space="preserve">                                   Художественный руководитель ДК Гознака, старший     преподаватель кафедры «Режиссуры театрализованных представлений»ПГИИК , ВОЛЕГОВ Павел Геннадьевич</w:t>
      </w:r>
    </w:p>
    <w:p w:rsidR="007A0038" w:rsidRPr="0089657B" w:rsidRDefault="007A0038" w:rsidP="00AB05E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A0038" w:rsidRPr="002B2D98" w:rsidRDefault="007A0038" w:rsidP="00AB05EF">
      <w:pPr>
        <w:rPr>
          <w:i/>
          <w:iCs/>
          <w:sz w:val="28"/>
          <w:szCs w:val="28"/>
        </w:rPr>
      </w:pPr>
    </w:p>
    <w:p w:rsidR="007A0038" w:rsidRPr="00F93B3D" w:rsidRDefault="007A0038" w:rsidP="00F93B3D">
      <w:pPr>
        <w:rPr>
          <w:i/>
          <w:iCs/>
          <w:sz w:val="24"/>
          <w:szCs w:val="24"/>
        </w:rPr>
      </w:pPr>
    </w:p>
    <w:sectPr w:rsidR="007A0038" w:rsidRPr="00F93B3D" w:rsidSect="0073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B3D"/>
    <w:rsid w:val="00132F5F"/>
    <w:rsid w:val="002B2D98"/>
    <w:rsid w:val="005648F1"/>
    <w:rsid w:val="00574587"/>
    <w:rsid w:val="006450C0"/>
    <w:rsid w:val="00737F1E"/>
    <w:rsid w:val="0079720B"/>
    <w:rsid w:val="007A0038"/>
    <w:rsid w:val="007C6425"/>
    <w:rsid w:val="0089657B"/>
    <w:rsid w:val="008F7FC3"/>
    <w:rsid w:val="00907F88"/>
    <w:rsid w:val="00A135E6"/>
    <w:rsid w:val="00AB05EF"/>
    <w:rsid w:val="00AC79AF"/>
    <w:rsid w:val="00B14B08"/>
    <w:rsid w:val="00B14D43"/>
    <w:rsid w:val="00C212AD"/>
    <w:rsid w:val="00C67B54"/>
    <w:rsid w:val="00CA7A8F"/>
    <w:rsid w:val="00E336A7"/>
    <w:rsid w:val="00E5516C"/>
    <w:rsid w:val="00E87CF4"/>
    <w:rsid w:val="00F20348"/>
    <w:rsid w:val="00F343A6"/>
    <w:rsid w:val="00F9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738</Words>
  <Characters>4208</Characters>
  <Application>Microsoft Office Outlook</Application>
  <DocSecurity>0</DocSecurity>
  <Lines>0</Lines>
  <Paragraphs>0</Paragraphs>
  <ScaleCrop>false</ScaleCrop>
  <Company>AKGP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красив человек в минуты признания</dc:title>
  <dc:subject/>
  <dc:creator>Pavel</dc:creator>
  <cp:keywords/>
  <dc:description/>
  <cp:lastModifiedBy>Светлана_2</cp:lastModifiedBy>
  <cp:revision>3</cp:revision>
  <dcterms:created xsi:type="dcterms:W3CDTF">2012-09-26T19:05:00Z</dcterms:created>
  <dcterms:modified xsi:type="dcterms:W3CDTF">2012-11-20T07:31:00Z</dcterms:modified>
</cp:coreProperties>
</file>