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39" w:rsidRDefault="00383F39" w:rsidP="00D829CE">
      <w:pPr>
        <w:jc w:val="center"/>
      </w:pPr>
      <w:r>
        <w:rPr>
          <w:noProof/>
        </w:rPr>
        <w:pict>
          <v:group id="_x0000_s1026" style="position:absolute;left:0;text-align:left;margin-left:2.85pt;margin-top:2.85pt;width:483.75pt;height:248.65pt;z-index:251650560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8" o:title="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383F39" w:rsidRPr="00297A11" w:rsidRDefault="00383F39" w:rsidP="00D829C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383F39" w:rsidRPr="00297A11" w:rsidRDefault="00383F39" w:rsidP="00D829C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2" type="#_x0000_t202" style="position:absolute;left:0;text-align:left;margin-left:1196pt;margin-top:216.3pt;width:114pt;height:28.5pt;z-index:-251666944;mso-position-horizontal:right" stroked="f">
            <o:lock v:ext="edit" aspectratio="t"/>
            <v:textbox style="mso-next-textbox:#_x0000_s1032">
              <w:txbxContent>
                <w:p w:rsidR="00383F39" w:rsidRDefault="00383F39" w:rsidP="00D829CE">
                  <w:pPr>
                    <w:jc w:val="right"/>
                  </w:pPr>
                  <w:r>
                    <w:t>№ 1122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0;margin-top:218.55pt;width:114pt;height:23.25pt;z-index:-251667968;mso-position-horizontal:left" stroked="f">
            <o:lock v:ext="edit" aspectratio="t"/>
            <v:textbox style="mso-next-textbox:#_x0000_s1033">
              <w:txbxContent>
                <w:p w:rsidR="00383F39" w:rsidRDefault="00383F39" w:rsidP="00D829CE">
                  <w:r>
                    <w:t>06.10.2017</w:t>
                  </w:r>
                </w:p>
              </w:txbxContent>
            </v:textbox>
          </v:shape>
        </w:pict>
      </w:r>
    </w:p>
    <w:p w:rsidR="00383F39" w:rsidRPr="001D3F55" w:rsidRDefault="00383F39" w:rsidP="00D829CE"/>
    <w:p w:rsidR="00383F39" w:rsidRPr="001D3F55" w:rsidRDefault="00383F39" w:rsidP="00D829CE"/>
    <w:p w:rsidR="00383F39" w:rsidRPr="001D3F55" w:rsidRDefault="00383F39" w:rsidP="00D829CE"/>
    <w:p w:rsidR="00383F39" w:rsidRPr="001D3F55" w:rsidRDefault="00383F39" w:rsidP="00D829CE"/>
    <w:p w:rsidR="00383F39" w:rsidRPr="001D3F55" w:rsidRDefault="00383F39" w:rsidP="00D829CE"/>
    <w:p w:rsidR="00383F39" w:rsidRPr="001D3F55" w:rsidRDefault="00383F39" w:rsidP="00D829CE"/>
    <w:p w:rsidR="00383F39" w:rsidRPr="001D3F55" w:rsidRDefault="00383F39" w:rsidP="00D829CE"/>
    <w:p w:rsidR="00383F39" w:rsidRPr="001D3F55" w:rsidRDefault="00383F39" w:rsidP="00D829CE"/>
    <w:p w:rsidR="00383F39" w:rsidRPr="001D3F55" w:rsidRDefault="00383F39" w:rsidP="00D829CE"/>
    <w:p w:rsidR="00383F39" w:rsidRPr="001D3F55" w:rsidRDefault="00383F39" w:rsidP="00D829CE"/>
    <w:p w:rsidR="00383F39" w:rsidRPr="001D3F55" w:rsidRDefault="00383F39" w:rsidP="00D829CE"/>
    <w:p w:rsidR="00383F39" w:rsidRPr="001D3F55" w:rsidRDefault="00383F39" w:rsidP="00D829CE"/>
    <w:p w:rsidR="00383F39" w:rsidRPr="001D3F55" w:rsidRDefault="00383F39" w:rsidP="00D829CE"/>
    <w:p w:rsidR="00383F39" w:rsidRPr="001D3F55" w:rsidRDefault="00383F39" w:rsidP="00D829CE"/>
    <w:p w:rsidR="00383F39" w:rsidRPr="001D3F55" w:rsidRDefault="00383F39" w:rsidP="00D829CE"/>
    <w:p w:rsidR="00383F39" w:rsidRPr="001D3F55" w:rsidRDefault="00383F39" w:rsidP="00D829CE"/>
    <w:p w:rsidR="00383F39" w:rsidRPr="001D3F55" w:rsidRDefault="00383F39" w:rsidP="00D829CE"/>
    <w:p w:rsidR="00383F39" w:rsidRPr="001D3F55" w:rsidRDefault="00383F39" w:rsidP="00D829CE">
      <w:r>
        <w:rPr>
          <w:noProof/>
        </w:rPr>
        <w:pict>
          <v:shape id="_x0000_s1034" type="#_x0000_t202" style="position:absolute;margin-left:-9pt;margin-top:3.6pt;width:312.95pt;height:126.45pt;z-index:251647488" filled="f" stroked="f">
            <v:textbox style="mso-next-textbox:#_x0000_s1034">
              <w:txbxContent>
                <w:p w:rsidR="00383F39" w:rsidRDefault="00383F39" w:rsidP="006614E4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83F39" w:rsidRDefault="00383F39" w:rsidP="006614E4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Об утверждении административного</w:t>
                  </w:r>
                </w:p>
                <w:p w:rsidR="00383F39" w:rsidRDefault="00383F39" w:rsidP="00097525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регламента Комитета имущественных отношений и землепользования Администрации Краснокамского городского поселения по предоставлению муниципальной услуги </w:t>
                  </w:r>
                </w:p>
                <w:p w:rsidR="00383F39" w:rsidRDefault="00383F39" w:rsidP="006614E4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«Предоставление выписки из Реестра муниципальной собственности муниципального образования «Краснокамское городское поселение».               </w:t>
                  </w:r>
                </w:p>
                <w:p w:rsidR="00383F39" w:rsidRDefault="00383F39" w:rsidP="00D829CE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</w:p>
                <w:p w:rsidR="00383F39" w:rsidRDefault="00383F39" w:rsidP="00D829CE">
                  <w:pPr>
                    <w:widowControl w:val="0"/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83F39" w:rsidRDefault="00383F39" w:rsidP="00D829CE">
                  <w:pPr>
                    <w:widowControl w:val="0"/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83F39" w:rsidRDefault="00383F39" w:rsidP="00D829CE">
                  <w:pPr>
                    <w:widowControl w:val="0"/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83F39" w:rsidRPr="008314F5" w:rsidRDefault="00383F39" w:rsidP="00D829CE">
                  <w:pPr>
                    <w:widowControl w:val="0"/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83F39" w:rsidRPr="00657178" w:rsidRDefault="00383F39" w:rsidP="00D829CE"/>
              </w:txbxContent>
            </v:textbox>
          </v:shape>
        </w:pict>
      </w:r>
    </w:p>
    <w:p w:rsidR="00383F39" w:rsidRPr="001D3F55" w:rsidRDefault="00383F39" w:rsidP="00D829CE"/>
    <w:p w:rsidR="00383F39" w:rsidRPr="001D3F55" w:rsidRDefault="00383F39" w:rsidP="00D829CE"/>
    <w:p w:rsidR="00383F39" w:rsidRDefault="00383F39" w:rsidP="00D829CE">
      <w:pPr>
        <w:spacing w:line="240" w:lineRule="exact"/>
        <w:ind w:firstLine="709"/>
        <w:rPr>
          <w:sz w:val="28"/>
          <w:szCs w:val="28"/>
        </w:rPr>
      </w:pPr>
    </w:p>
    <w:p w:rsidR="00383F39" w:rsidRDefault="00383F39" w:rsidP="00D829CE">
      <w:pPr>
        <w:spacing w:line="240" w:lineRule="exact"/>
        <w:ind w:firstLine="709"/>
        <w:rPr>
          <w:sz w:val="28"/>
          <w:szCs w:val="28"/>
        </w:rPr>
      </w:pPr>
    </w:p>
    <w:p w:rsidR="00383F39" w:rsidRDefault="00383F39" w:rsidP="00D829CE">
      <w:pPr>
        <w:spacing w:line="240" w:lineRule="exact"/>
        <w:ind w:firstLine="709"/>
        <w:rPr>
          <w:sz w:val="28"/>
          <w:szCs w:val="28"/>
        </w:rPr>
      </w:pPr>
    </w:p>
    <w:p w:rsidR="00383F39" w:rsidRDefault="00383F39" w:rsidP="00D829CE">
      <w:pPr>
        <w:spacing w:line="240" w:lineRule="exact"/>
        <w:ind w:firstLine="708"/>
        <w:jc w:val="both"/>
        <w:rPr>
          <w:snapToGrid w:val="0"/>
          <w:sz w:val="28"/>
          <w:szCs w:val="28"/>
        </w:rPr>
      </w:pPr>
    </w:p>
    <w:p w:rsidR="00383F39" w:rsidRDefault="00383F39" w:rsidP="00D35CAF">
      <w:pPr>
        <w:spacing w:line="240" w:lineRule="exact"/>
        <w:ind w:firstLine="709"/>
        <w:jc w:val="both"/>
        <w:rPr>
          <w:snapToGrid w:val="0"/>
          <w:sz w:val="28"/>
          <w:szCs w:val="28"/>
        </w:rPr>
      </w:pPr>
    </w:p>
    <w:p w:rsidR="00383F39" w:rsidRDefault="00383F39" w:rsidP="00D35CAF">
      <w:pPr>
        <w:spacing w:line="240" w:lineRule="exact"/>
        <w:ind w:firstLine="709"/>
        <w:jc w:val="both"/>
        <w:rPr>
          <w:snapToGrid w:val="0"/>
          <w:sz w:val="28"/>
          <w:szCs w:val="28"/>
        </w:rPr>
      </w:pPr>
    </w:p>
    <w:p w:rsidR="00383F39" w:rsidRDefault="00383F39" w:rsidP="00D35CAF">
      <w:pPr>
        <w:spacing w:line="240" w:lineRule="exact"/>
        <w:ind w:firstLine="709"/>
        <w:jc w:val="both"/>
        <w:rPr>
          <w:snapToGrid w:val="0"/>
          <w:sz w:val="28"/>
          <w:szCs w:val="28"/>
        </w:rPr>
      </w:pPr>
    </w:p>
    <w:p w:rsidR="00383F39" w:rsidRDefault="00383F39" w:rsidP="00D35CAF">
      <w:pPr>
        <w:spacing w:line="240" w:lineRule="exact"/>
        <w:ind w:firstLine="709"/>
        <w:jc w:val="both"/>
        <w:rPr>
          <w:snapToGrid w:val="0"/>
          <w:sz w:val="28"/>
          <w:szCs w:val="28"/>
        </w:rPr>
      </w:pPr>
    </w:p>
    <w:p w:rsidR="00383F39" w:rsidRDefault="00383F39" w:rsidP="00D35CAF">
      <w:pPr>
        <w:spacing w:line="240" w:lineRule="exact"/>
        <w:ind w:firstLine="709"/>
        <w:jc w:val="both"/>
        <w:rPr>
          <w:snapToGrid w:val="0"/>
          <w:sz w:val="28"/>
          <w:szCs w:val="28"/>
        </w:rPr>
      </w:pPr>
    </w:p>
    <w:p w:rsidR="00383F39" w:rsidRDefault="00383F39" w:rsidP="00D35CAF">
      <w:pPr>
        <w:spacing w:line="240" w:lineRule="exact"/>
        <w:ind w:firstLine="709"/>
        <w:jc w:val="both"/>
        <w:rPr>
          <w:snapToGrid w:val="0"/>
          <w:sz w:val="28"/>
          <w:szCs w:val="28"/>
        </w:rPr>
      </w:pPr>
    </w:p>
    <w:p w:rsidR="00383F39" w:rsidRPr="00D35CAF" w:rsidRDefault="00383F39" w:rsidP="00D35CAF">
      <w:pPr>
        <w:spacing w:line="240" w:lineRule="exact"/>
        <w:ind w:firstLine="709"/>
        <w:jc w:val="both"/>
        <w:rPr>
          <w:sz w:val="30"/>
          <w:szCs w:val="30"/>
        </w:rPr>
      </w:pPr>
      <w:r>
        <w:rPr>
          <w:snapToGrid w:val="0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Краснокамского городского поселения от 09 апреля 2012 г. № 188 «О порядке разработки и утверждения регламентов предоставления муниципальных услуг (исполнения муниципальных функций)», </w:t>
      </w:r>
      <w:hyperlink r:id="rId10" w:history="1">
        <w:r w:rsidRPr="00AC300B">
          <w:rPr>
            <w:color w:val="0000FF"/>
            <w:sz w:val="28"/>
            <w:szCs w:val="28"/>
          </w:rPr>
          <w:t>Приказом</w:t>
        </w:r>
      </w:hyperlink>
      <w:r w:rsidRPr="00AC300B">
        <w:rPr>
          <w:sz w:val="28"/>
          <w:szCs w:val="28"/>
        </w:rPr>
        <w:t xml:space="preserve"> Министерства экономического развития Российской Федерации от 30 августа 2011 г. </w:t>
      </w:r>
      <w:r>
        <w:rPr>
          <w:sz w:val="28"/>
          <w:szCs w:val="28"/>
        </w:rPr>
        <w:t>№</w:t>
      </w:r>
      <w:r w:rsidRPr="00AC300B">
        <w:rPr>
          <w:sz w:val="28"/>
          <w:szCs w:val="28"/>
        </w:rPr>
        <w:t xml:space="preserve"> 424 "Об утверждении Порядка ведения органами местного самоуправления реестров муниципального имущества"</w:t>
      </w:r>
    </w:p>
    <w:p w:rsidR="00383F39" w:rsidRPr="00B10215" w:rsidRDefault="00383F39" w:rsidP="00D35CAF">
      <w:pPr>
        <w:widowControl w:val="0"/>
        <w:spacing w:line="240" w:lineRule="exact"/>
        <w:ind w:firstLine="709"/>
        <w:rPr>
          <w:b/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B10215">
        <w:rPr>
          <w:b/>
          <w:bCs/>
          <w:snapToGrid w:val="0"/>
          <w:sz w:val="28"/>
          <w:szCs w:val="28"/>
        </w:rPr>
        <w:t>Администрация постановляет:</w:t>
      </w:r>
    </w:p>
    <w:p w:rsidR="00383F39" w:rsidRDefault="00383F39" w:rsidP="003E491A">
      <w:pPr>
        <w:widowControl w:val="0"/>
        <w:spacing w:line="240" w:lineRule="exact"/>
        <w:ind w:firstLine="28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Pr="00BF6A0C">
        <w:rPr>
          <w:snapToGrid w:val="0"/>
          <w:sz w:val="28"/>
          <w:szCs w:val="28"/>
        </w:rPr>
        <w:t>«</w:t>
      </w:r>
      <w:r w:rsidRPr="002B2273">
        <w:rPr>
          <w:sz w:val="28"/>
          <w:szCs w:val="28"/>
        </w:rPr>
        <w:t>Предоставление выписки из Реестра муниципальной собственности муниципального образования «Краснокамское городское поселение</w:t>
      </w:r>
      <w:r>
        <w:rPr>
          <w:snapToGrid w:val="0"/>
          <w:sz w:val="28"/>
          <w:szCs w:val="28"/>
        </w:rPr>
        <w:t>».</w:t>
      </w:r>
    </w:p>
    <w:p w:rsidR="00383F39" w:rsidRDefault="00383F39" w:rsidP="003E491A">
      <w:pPr>
        <w:pStyle w:val="BodyText"/>
        <w:spacing w:after="0" w:line="240" w:lineRule="exac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345F">
        <w:rPr>
          <w:sz w:val="28"/>
          <w:szCs w:val="28"/>
        </w:rPr>
        <w:t>Опубликовать постановление в Официальном бюллетене органов местного самоуправления муниципального образования Краснокамское городское поселение</w:t>
      </w:r>
      <w:r>
        <w:rPr>
          <w:sz w:val="28"/>
          <w:szCs w:val="28"/>
        </w:rPr>
        <w:t>.</w:t>
      </w:r>
    </w:p>
    <w:p w:rsidR="00383F39" w:rsidRPr="00DD6924" w:rsidRDefault="00383F39" w:rsidP="003E491A">
      <w:pPr>
        <w:pStyle w:val="BodyTextIndent"/>
        <w:tabs>
          <w:tab w:val="left" w:pos="709"/>
        </w:tabs>
        <w:spacing w:line="240" w:lineRule="exact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3. </w:t>
      </w:r>
      <w:r>
        <w:rPr>
          <w:noProof/>
          <w:sz w:val="28"/>
          <w:szCs w:val="28"/>
        </w:rPr>
        <w:t>Контроль за исполнением настоящего постановления возложить на председателя Комитета имущественных отношений и землепользования А.В.Лебедева.</w:t>
      </w:r>
    </w:p>
    <w:p w:rsidR="00383F39" w:rsidRDefault="00383F39" w:rsidP="003E131B">
      <w:pPr>
        <w:pStyle w:val="BodyText"/>
        <w:spacing w:after="0" w:line="240" w:lineRule="exact"/>
        <w:ind w:firstLine="709"/>
        <w:jc w:val="both"/>
        <w:rPr>
          <w:sz w:val="28"/>
          <w:szCs w:val="28"/>
        </w:rPr>
      </w:pPr>
    </w:p>
    <w:p w:rsidR="00383F39" w:rsidRDefault="00383F39" w:rsidP="003E131B">
      <w:pPr>
        <w:pStyle w:val="BodyText"/>
        <w:spacing w:after="0" w:line="240" w:lineRule="exact"/>
        <w:ind w:firstLine="709"/>
        <w:jc w:val="both"/>
        <w:rPr>
          <w:sz w:val="28"/>
          <w:szCs w:val="28"/>
        </w:rPr>
      </w:pPr>
    </w:p>
    <w:p w:rsidR="00383F39" w:rsidRDefault="00383F39" w:rsidP="006614E4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Краснокамского городского поселения – </w:t>
      </w:r>
    </w:p>
    <w:p w:rsidR="00383F39" w:rsidRDefault="00383F39" w:rsidP="006614E4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653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Краснокамского </w:t>
      </w:r>
    </w:p>
    <w:p w:rsidR="00383F39" w:rsidRPr="00673409" w:rsidRDefault="00383F39" w:rsidP="006614E4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653C71">
        <w:rPr>
          <w:sz w:val="28"/>
          <w:szCs w:val="28"/>
        </w:rPr>
        <w:t xml:space="preserve"> </w:t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Ю.А. Потапова</w:t>
      </w:r>
    </w:p>
    <w:p w:rsidR="00383F39" w:rsidRPr="00D35CAF" w:rsidRDefault="00383F39" w:rsidP="00D35CA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3F39" w:rsidRDefault="00383F39" w:rsidP="00AB18D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  <w:sectPr w:rsidR="00383F39" w:rsidSect="00A33663">
          <w:headerReference w:type="default" r:id="rId11"/>
          <w:footerReference w:type="default" r:id="rId12"/>
          <w:pgSz w:w="11906" w:h="16838"/>
          <w:pgMar w:top="1134" w:right="567" w:bottom="28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5353"/>
        <w:gridCol w:w="4218"/>
      </w:tblGrid>
      <w:tr w:rsidR="00383F39" w:rsidRPr="00E7570C" w:rsidTr="00D24B05">
        <w:tc>
          <w:tcPr>
            <w:tcW w:w="5353" w:type="dxa"/>
          </w:tcPr>
          <w:p w:rsidR="00383F39" w:rsidRPr="00E7570C" w:rsidRDefault="00383F39" w:rsidP="00D24B0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383F39" w:rsidRPr="00E7570C" w:rsidRDefault="00383F39" w:rsidP="00D24B0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7570C">
              <w:rPr>
                <w:sz w:val="28"/>
                <w:szCs w:val="28"/>
              </w:rPr>
              <w:t xml:space="preserve">Утверждено </w:t>
            </w:r>
          </w:p>
          <w:p w:rsidR="00383F39" w:rsidRPr="00E7570C" w:rsidRDefault="00383F39" w:rsidP="00D24B0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7570C">
              <w:rPr>
                <w:sz w:val="28"/>
                <w:szCs w:val="28"/>
              </w:rPr>
              <w:t xml:space="preserve">Постановлением Администрации Краснокамского городского поселения </w:t>
            </w:r>
          </w:p>
          <w:p w:rsidR="00383F39" w:rsidRPr="00E7570C" w:rsidRDefault="00383F39" w:rsidP="00D24B0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7570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06.10.2017 г. № 1122</w:t>
            </w:r>
          </w:p>
        </w:tc>
      </w:tr>
    </w:tbl>
    <w:p w:rsidR="00383F39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Pr="00105B39" w:rsidRDefault="00383F39" w:rsidP="00D77A4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Комитета имущественных отношений и землепользования Администрации Краснокамского городского поселения по предоставлению муниципальной услуги </w:t>
      </w:r>
      <w:r w:rsidRPr="00105B39">
        <w:rPr>
          <w:sz w:val="28"/>
          <w:szCs w:val="28"/>
        </w:rPr>
        <w:t>“</w:t>
      </w:r>
      <w:r>
        <w:rPr>
          <w:sz w:val="28"/>
          <w:szCs w:val="28"/>
        </w:rPr>
        <w:t xml:space="preserve">Предоставление выписки из Реестра муниципальной собственности муниципального образования </w:t>
      </w:r>
      <w:r w:rsidRPr="00105B39">
        <w:rPr>
          <w:sz w:val="28"/>
          <w:szCs w:val="28"/>
        </w:rPr>
        <w:t>“</w:t>
      </w:r>
      <w:r>
        <w:rPr>
          <w:sz w:val="28"/>
          <w:szCs w:val="28"/>
        </w:rPr>
        <w:t>Краснокамское городское поселение</w:t>
      </w:r>
      <w:r w:rsidRPr="00105B39">
        <w:rPr>
          <w:sz w:val="28"/>
          <w:szCs w:val="28"/>
        </w:rPr>
        <w:t>”</w:t>
      </w:r>
    </w:p>
    <w:p w:rsidR="00383F39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Pr="00AC300B" w:rsidRDefault="00383F39" w:rsidP="00D77A4D">
      <w:pPr>
        <w:spacing w:line="240" w:lineRule="exact"/>
        <w:jc w:val="center"/>
        <w:outlineLvl w:val="1"/>
        <w:rPr>
          <w:sz w:val="28"/>
          <w:szCs w:val="28"/>
        </w:rPr>
      </w:pPr>
      <w:bookmarkStart w:id="0" w:name="P43"/>
      <w:bookmarkEnd w:id="0"/>
      <w:r w:rsidRPr="00AC300B">
        <w:rPr>
          <w:sz w:val="28"/>
          <w:szCs w:val="28"/>
        </w:rPr>
        <w:t>I. Общие положения</w:t>
      </w:r>
    </w:p>
    <w:p w:rsidR="00383F39" w:rsidRPr="00AC300B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Pr="00AC300B" w:rsidRDefault="00383F39" w:rsidP="00D77A4D">
      <w:pPr>
        <w:spacing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Административный Регламент Комитета имущественных отношений и землепользования Администрации Краснокамского городского поселения по предоставлению муниципальной услуги </w:t>
      </w:r>
      <w:r w:rsidRPr="00105B39">
        <w:rPr>
          <w:sz w:val="28"/>
          <w:szCs w:val="28"/>
        </w:rPr>
        <w:t>“</w:t>
      </w:r>
      <w:r>
        <w:rPr>
          <w:sz w:val="28"/>
          <w:szCs w:val="28"/>
        </w:rPr>
        <w:t xml:space="preserve">Предоставление выписки из Реестра муниципальной собственности муниципального образования </w:t>
      </w:r>
      <w:r w:rsidRPr="00105B39">
        <w:rPr>
          <w:sz w:val="28"/>
          <w:szCs w:val="28"/>
        </w:rPr>
        <w:t>“</w:t>
      </w:r>
      <w:r>
        <w:rPr>
          <w:sz w:val="28"/>
          <w:szCs w:val="28"/>
        </w:rPr>
        <w:t>Краснокамское городское поселение</w:t>
      </w:r>
      <w:r w:rsidRPr="00105B39">
        <w:rPr>
          <w:sz w:val="28"/>
          <w:szCs w:val="28"/>
        </w:rPr>
        <w:t>”</w:t>
      </w:r>
      <w:r w:rsidRPr="00AC300B">
        <w:rPr>
          <w:sz w:val="28"/>
          <w:szCs w:val="28"/>
        </w:rPr>
        <w:t xml:space="preserve"> (далее -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383F39" w:rsidRPr="00AC300B" w:rsidRDefault="00383F39" w:rsidP="00D77A4D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1.2. Муниципальная услуга предоставляется в рамках ре</w:t>
      </w:r>
      <w:r>
        <w:rPr>
          <w:sz w:val="28"/>
          <w:szCs w:val="28"/>
        </w:rPr>
        <w:t>шения вопроса местного значения</w:t>
      </w:r>
      <w:r w:rsidRPr="00AC300B">
        <w:rPr>
          <w:sz w:val="28"/>
          <w:szCs w:val="28"/>
        </w:rPr>
        <w:t>"</w:t>
      </w:r>
      <w:r w:rsidRPr="005E0AAD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</w:t>
      </w:r>
      <w:r w:rsidRPr="00AC300B">
        <w:rPr>
          <w:sz w:val="28"/>
          <w:szCs w:val="28"/>
        </w:rPr>
        <w:t xml:space="preserve">", установленного </w:t>
      </w:r>
      <w:hyperlink r:id="rId13" w:history="1">
        <w:r w:rsidRPr="00AC300B">
          <w:rPr>
            <w:color w:val="0000FF"/>
            <w:sz w:val="28"/>
            <w:szCs w:val="28"/>
          </w:rPr>
          <w:t>пунктом 3 части 1 статьи 1</w:t>
        </w:r>
      </w:hyperlink>
      <w:r>
        <w:rPr>
          <w:sz w:val="28"/>
          <w:szCs w:val="28"/>
        </w:rPr>
        <w:t>4</w:t>
      </w:r>
      <w:r w:rsidRPr="00AC300B">
        <w:rPr>
          <w:sz w:val="28"/>
          <w:szCs w:val="28"/>
        </w:rPr>
        <w:t xml:space="preserve"> Федерального закона от 6 октября 2003 г. </w:t>
      </w:r>
      <w:r>
        <w:rPr>
          <w:sz w:val="28"/>
          <w:szCs w:val="28"/>
        </w:rPr>
        <w:t>№</w:t>
      </w:r>
      <w:r w:rsidRPr="00AC300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1.3. В качестве заявителей выступают физические лица, индивидуальные предприниматели, юридические лица (далее - заявитель).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1.4.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Комитет </w:t>
      </w:r>
      <w:r w:rsidRPr="00AC300B">
        <w:rPr>
          <w:sz w:val="28"/>
          <w:szCs w:val="28"/>
        </w:rPr>
        <w:t xml:space="preserve">имущественных отношений </w:t>
      </w:r>
      <w:r>
        <w:rPr>
          <w:sz w:val="28"/>
          <w:szCs w:val="28"/>
        </w:rPr>
        <w:t>и землепользования А</w:t>
      </w:r>
      <w:r w:rsidRPr="00AC300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Краснокамского городского поселения</w:t>
      </w:r>
      <w:r w:rsidRPr="00AC300B">
        <w:rPr>
          <w:sz w:val="28"/>
          <w:szCs w:val="28"/>
        </w:rPr>
        <w:t xml:space="preserve"> (далее - орган, предоставляющий муниципальную услугу) расположен по адресу: 61</w:t>
      </w:r>
      <w:r>
        <w:rPr>
          <w:sz w:val="28"/>
          <w:szCs w:val="28"/>
        </w:rPr>
        <w:t>7060</w:t>
      </w:r>
      <w:r w:rsidRPr="00AC300B">
        <w:rPr>
          <w:sz w:val="28"/>
          <w:szCs w:val="28"/>
        </w:rPr>
        <w:t xml:space="preserve">, г. </w:t>
      </w:r>
      <w:r>
        <w:rPr>
          <w:sz w:val="28"/>
          <w:szCs w:val="28"/>
        </w:rPr>
        <w:t>Краснокамск</w:t>
      </w:r>
      <w:r w:rsidRPr="00AC300B">
        <w:rPr>
          <w:sz w:val="28"/>
          <w:szCs w:val="28"/>
        </w:rPr>
        <w:t xml:space="preserve">, ул. </w:t>
      </w:r>
      <w:r>
        <w:rPr>
          <w:sz w:val="28"/>
          <w:szCs w:val="28"/>
        </w:rPr>
        <w:t>К.Либкнехта</w:t>
      </w:r>
      <w:r w:rsidRPr="00AC300B">
        <w:rPr>
          <w:sz w:val="28"/>
          <w:szCs w:val="28"/>
        </w:rPr>
        <w:t xml:space="preserve">, </w:t>
      </w:r>
      <w:r>
        <w:rPr>
          <w:sz w:val="28"/>
          <w:szCs w:val="28"/>
        </w:rPr>
        <w:t>д.8</w:t>
      </w:r>
      <w:r w:rsidRPr="00AC300B">
        <w:rPr>
          <w:sz w:val="28"/>
          <w:szCs w:val="28"/>
        </w:rPr>
        <w:t>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График работы: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понедельник-четверг: с 0</w:t>
      </w:r>
      <w:r>
        <w:rPr>
          <w:sz w:val="28"/>
          <w:szCs w:val="28"/>
        </w:rPr>
        <w:t>8</w:t>
      </w:r>
      <w:r w:rsidRPr="00AC300B">
        <w:rPr>
          <w:sz w:val="28"/>
          <w:szCs w:val="28"/>
        </w:rPr>
        <w:t>.00 час. до 1</w:t>
      </w:r>
      <w:r>
        <w:rPr>
          <w:sz w:val="28"/>
          <w:szCs w:val="28"/>
        </w:rPr>
        <w:t>7</w:t>
      </w:r>
      <w:r w:rsidRPr="00AC300B">
        <w:rPr>
          <w:sz w:val="28"/>
          <w:szCs w:val="28"/>
        </w:rPr>
        <w:t>.00 час.;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пятница: с 0</w:t>
      </w:r>
      <w:r>
        <w:rPr>
          <w:sz w:val="28"/>
          <w:szCs w:val="28"/>
        </w:rPr>
        <w:t>8</w:t>
      </w:r>
      <w:r w:rsidRPr="00AC300B">
        <w:rPr>
          <w:sz w:val="28"/>
          <w:szCs w:val="28"/>
        </w:rPr>
        <w:t>.00 час. до 1</w:t>
      </w:r>
      <w:r>
        <w:rPr>
          <w:sz w:val="28"/>
          <w:szCs w:val="28"/>
        </w:rPr>
        <w:t>6</w:t>
      </w:r>
      <w:r w:rsidRPr="00AC300B">
        <w:rPr>
          <w:sz w:val="28"/>
          <w:szCs w:val="28"/>
        </w:rPr>
        <w:t>.00 час.;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перерыв: с 1</w:t>
      </w:r>
      <w:r>
        <w:rPr>
          <w:sz w:val="28"/>
          <w:szCs w:val="28"/>
        </w:rPr>
        <w:t>2</w:t>
      </w:r>
      <w:r w:rsidRPr="00AC300B">
        <w:rPr>
          <w:sz w:val="28"/>
          <w:szCs w:val="28"/>
        </w:rPr>
        <w:t>.00 час. до 1</w:t>
      </w:r>
      <w:r>
        <w:rPr>
          <w:sz w:val="28"/>
          <w:szCs w:val="28"/>
        </w:rPr>
        <w:t>2</w:t>
      </w:r>
      <w:r w:rsidRPr="00AC300B">
        <w:rPr>
          <w:sz w:val="28"/>
          <w:szCs w:val="28"/>
        </w:rPr>
        <w:t>.</w:t>
      </w:r>
      <w:r>
        <w:rPr>
          <w:sz w:val="28"/>
          <w:szCs w:val="28"/>
        </w:rPr>
        <w:t>48</w:t>
      </w:r>
      <w:r w:rsidRPr="00AC300B">
        <w:rPr>
          <w:sz w:val="28"/>
          <w:szCs w:val="28"/>
        </w:rPr>
        <w:t xml:space="preserve"> час.;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суббота, воскресенье - выходные дни.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График приема заявлений: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понедельник-четверг: с 0</w:t>
      </w:r>
      <w:r>
        <w:rPr>
          <w:sz w:val="28"/>
          <w:szCs w:val="28"/>
        </w:rPr>
        <w:t>8</w:t>
      </w:r>
      <w:r w:rsidRPr="00AC300B">
        <w:rPr>
          <w:sz w:val="28"/>
          <w:szCs w:val="28"/>
        </w:rPr>
        <w:t>.00 час. до 1</w:t>
      </w:r>
      <w:r>
        <w:rPr>
          <w:sz w:val="28"/>
          <w:szCs w:val="28"/>
        </w:rPr>
        <w:t>7</w:t>
      </w:r>
      <w:r w:rsidRPr="00AC300B">
        <w:rPr>
          <w:sz w:val="28"/>
          <w:szCs w:val="28"/>
        </w:rPr>
        <w:t>.00 час.;</w:t>
      </w:r>
    </w:p>
    <w:p w:rsidR="00383F39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пятница: с 0</w:t>
      </w:r>
      <w:r>
        <w:rPr>
          <w:sz w:val="28"/>
          <w:szCs w:val="28"/>
        </w:rPr>
        <w:t>8</w:t>
      </w:r>
      <w:r w:rsidRPr="00AC300B">
        <w:rPr>
          <w:sz w:val="28"/>
          <w:szCs w:val="28"/>
        </w:rPr>
        <w:t>.00 час. до 1</w:t>
      </w:r>
      <w:r>
        <w:rPr>
          <w:sz w:val="28"/>
          <w:szCs w:val="28"/>
        </w:rPr>
        <w:t>6</w:t>
      </w:r>
      <w:r w:rsidRPr="00AC300B">
        <w:rPr>
          <w:sz w:val="28"/>
          <w:szCs w:val="28"/>
        </w:rPr>
        <w:t>.00 час.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Справочный телефон: </w:t>
      </w:r>
      <w:r>
        <w:rPr>
          <w:sz w:val="28"/>
          <w:szCs w:val="28"/>
        </w:rPr>
        <w:t>4</w:t>
      </w:r>
      <w:r w:rsidRPr="00AC300B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AC300B">
        <w:rPr>
          <w:sz w:val="28"/>
          <w:szCs w:val="28"/>
        </w:rPr>
        <w:t>-</w:t>
      </w:r>
      <w:r>
        <w:rPr>
          <w:sz w:val="28"/>
          <w:szCs w:val="28"/>
        </w:rPr>
        <w:t>36</w:t>
      </w:r>
      <w:r w:rsidRPr="00AC300B">
        <w:rPr>
          <w:sz w:val="28"/>
          <w:szCs w:val="28"/>
        </w:rPr>
        <w:t>.</w:t>
      </w:r>
    </w:p>
    <w:p w:rsidR="00383F39" w:rsidRPr="0034013E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муни</w:t>
      </w:r>
      <w:r w:rsidRPr="00AC300B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Краснокамское городское поселение</w:t>
      </w:r>
      <w:r w:rsidRPr="00AC300B">
        <w:rPr>
          <w:sz w:val="28"/>
          <w:szCs w:val="28"/>
        </w:rPr>
        <w:t xml:space="preserve"> в информационно-телекоммуникационной сети Интернет (далее - официальный сайт, сеть Интернет), содержащего информацию о порядке предоставления муниципальной услуги: </w:t>
      </w:r>
      <w:r w:rsidRPr="0034013E">
        <w:rPr>
          <w:sz w:val="28"/>
          <w:szCs w:val="28"/>
        </w:rPr>
        <w:t>www.</w:t>
      </w:r>
      <w:r w:rsidRPr="0034013E">
        <w:rPr>
          <w:sz w:val="28"/>
          <w:szCs w:val="28"/>
          <w:lang w:val="en-US"/>
        </w:rPr>
        <w:t>krasnokamsk</w:t>
      </w:r>
      <w:r w:rsidRPr="0034013E">
        <w:rPr>
          <w:sz w:val="28"/>
          <w:szCs w:val="28"/>
        </w:rPr>
        <w:t>.</w:t>
      </w:r>
      <w:r w:rsidRPr="0034013E">
        <w:rPr>
          <w:sz w:val="28"/>
          <w:szCs w:val="28"/>
          <w:lang w:val="en-US"/>
        </w:rPr>
        <w:t>ru</w:t>
      </w:r>
      <w:r w:rsidRPr="0034013E">
        <w:rPr>
          <w:sz w:val="28"/>
          <w:szCs w:val="28"/>
        </w:rPr>
        <w:t>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r>
        <w:rPr>
          <w:sz w:val="28"/>
          <w:szCs w:val="28"/>
          <w:lang w:val="en-US"/>
        </w:rPr>
        <w:t>kioakgp</w:t>
      </w:r>
      <w:r w:rsidRPr="0034013E">
        <w:rPr>
          <w:sz w:val="28"/>
          <w:szCs w:val="28"/>
        </w:rPr>
        <w:t>2008</w:t>
      </w:r>
      <w:r w:rsidRPr="00AC300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</w:t>
      </w:r>
      <w:r w:rsidRPr="0034013E">
        <w:rPr>
          <w:sz w:val="28"/>
          <w:szCs w:val="28"/>
        </w:rPr>
        <w:t>.</w:t>
      </w:r>
      <w:r w:rsidRPr="00AC300B">
        <w:rPr>
          <w:sz w:val="28"/>
          <w:szCs w:val="28"/>
        </w:rPr>
        <w:t>ru (далее - электронная почта).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C300B">
        <w:rPr>
          <w:sz w:val="28"/>
          <w:szCs w:val="28"/>
        </w:rPr>
        <w:t>. Информация по вопросам предоставления муниципальной услуги представляется: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на официальном сайте;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с использованием средств телефонной связи;</w:t>
      </w:r>
    </w:p>
    <w:p w:rsidR="00383F39" w:rsidRPr="000D2AE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0D2AEB">
        <w:rPr>
          <w:sz w:val="28"/>
          <w:szCs w:val="28"/>
        </w:rPr>
        <w:t>при личном обращении в орган, предоставляющий муниципальную услугу.</w:t>
      </w:r>
    </w:p>
    <w:p w:rsidR="00383F39" w:rsidRPr="0034013E" w:rsidRDefault="00383F39" w:rsidP="00D77A4D">
      <w:pPr>
        <w:spacing w:before="220" w:line="240" w:lineRule="exact"/>
        <w:ind w:firstLine="540"/>
        <w:jc w:val="both"/>
        <w:rPr>
          <w:b/>
          <w:bCs/>
          <w:sz w:val="28"/>
          <w:szCs w:val="28"/>
        </w:rPr>
      </w:pPr>
      <w:r w:rsidRPr="00AC300B">
        <w:rPr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</w:t>
      </w:r>
      <w:r w:rsidRPr="000D2AEB">
        <w:rPr>
          <w:sz w:val="28"/>
          <w:szCs w:val="28"/>
        </w:rPr>
        <w:t>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bookmarkStart w:id="1" w:name="P117"/>
      <w:bookmarkEnd w:id="1"/>
      <w:r w:rsidRPr="00AC300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C300B">
        <w:rPr>
          <w:sz w:val="28"/>
          <w:szCs w:val="28"/>
        </w:rPr>
        <w:t>. На информационных стендах в здании органа, предоставляющего муниципальную услугу, размещается следующая информация: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извлечения из текста административного регламента;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информация о местонахождении, справочных телефонах, адресе электронной почты, графике работы органа, предоставляющего муниципальную услугу;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информация о сроках предоставления муниципальной услуги;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383F39" w:rsidRPr="00AC300B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Pr="00AC300B" w:rsidRDefault="00383F39" w:rsidP="00D77A4D">
      <w:pPr>
        <w:spacing w:line="240" w:lineRule="exact"/>
        <w:jc w:val="center"/>
        <w:outlineLvl w:val="1"/>
        <w:rPr>
          <w:sz w:val="28"/>
          <w:szCs w:val="28"/>
        </w:rPr>
      </w:pPr>
      <w:r w:rsidRPr="00AC300B">
        <w:rPr>
          <w:sz w:val="28"/>
          <w:szCs w:val="28"/>
        </w:rPr>
        <w:t>II. Стандарт предоставления муниципальной услуги</w:t>
      </w:r>
    </w:p>
    <w:p w:rsidR="00383F39" w:rsidRPr="00AC300B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Pr="00AC300B" w:rsidRDefault="00383F39" w:rsidP="00D77A4D">
      <w:pPr>
        <w:spacing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2.1. Муниципальная услуга - предоставление сведений из реестра муниципального имущества </w:t>
      </w:r>
      <w:r>
        <w:rPr>
          <w:sz w:val="28"/>
          <w:szCs w:val="28"/>
        </w:rPr>
        <w:t>Краснокамского городского поселения</w:t>
      </w:r>
      <w:r w:rsidRPr="00AC300B">
        <w:rPr>
          <w:sz w:val="28"/>
          <w:szCs w:val="28"/>
        </w:rPr>
        <w:t>.</w:t>
      </w:r>
    </w:p>
    <w:p w:rsidR="00383F39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2.2. Органом, уполномоченным на предоставление муниципальной услуги, является </w:t>
      </w:r>
      <w:r>
        <w:rPr>
          <w:sz w:val="28"/>
          <w:szCs w:val="28"/>
        </w:rPr>
        <w:t>Комитет имущественных отношений и землепользования Администрации Краснокамского городского поселения (далее Комитет).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2.3. При предоставлении муниципальной услуги</w:t>
      </w:r>
      <w:r>
        <w:rPr>
          <w:sz w:val="28"/>
          <w:szCs w:val="28"/>
        </w:rPr>
        <w:t xml:space="preserve"> Комитет </w:t>
      </w:r>
      <w:r w:rsidRPr="00AC300B">
        <w:rPr>
          <w:sz w:val="28"/>
          <w:szCs w:val="28"/>
        </w:rPr>
        <w:t>не осуществляет взаимодействие с иными органами и организациями, участвующими в межведомственном взаимодействии.</w:t>
      </w:r>
    </w:p>
    <w:p w:rsidR="00383F39" w:rsidRPr="00053185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2.4. Результатом предоставления муниципальной услуги является</w:t>
      </w:r>
      <w:r w:rsidRPr="00053185">
        <w:rPr>
          <w:sz w:val="28"/>
          <w:szCs w:val="28"/>
        </w:rPr>
        <w:t>:</w:t>
      </w:r>
    </w:p>
    <w:p w:rsidR="00383F39" w:rsidRPr="00053185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053185">
        <w:rPr>
          <w:sz w:val="28"/>
          <w:szCs w:val="28"/>
        </w:rPr>
        <w:t>-</w:t>
      </w:r>
      <w:r w:rsidRPr="00AC300B">
        <w:rPr>
          <w:sz w:val="28"/>
          <w:szCs w:val="28"/>
        </w:rPr>
        <w:t xml:space="preserve"> выдача </w:t>
      </w:r>
      <w:hyperlink w:anchor="P307" w:history="1">
        <w:r w:rsidRPr="00AC300B">
          <w:rPr>
            <w:color w:val="0000FF"/>
            <w:sz w:val="28"/>
            <w:szCs w:val="28"/>
          </w:rPr>
          <w:t>выписки</w:t>
        </w:r>
      </w:hyperlink>
      <w:r w:rsidRPr="00AC300B">
        <w:rPr>
          <w:sz w:val="28"/>
          <w:szCs w:val="28"/>
        </w:rPr>
        <w:t xml:space="preserve"> из реестра муниципального имущества </w:t>
      </w:r>
      <w:r>
        <w:rPr>
          <w:sz w:val="28"/>
          <w:szCs w:val="28"/>
        </w:rPr>
        <w:t>Краснокамского городского поселения</w:t>
      </w:r>
      <w:r w:rsidRPr="00AC300B">
        <w:rPr>
          <w:sz w:val="28"/>
          <w:szCs w:val="28"/>
        </w:rPr>
        <w:t xml:space="preserve"> согласно приложению 1 к настояще</w:t>
      </w:r>
      <w:r>
        <w:rPr>
          <w:sz w:val="28"/>
          <w:szCs w:val="28"/>
        </w:rPr>
        <w:t>му административному регламенту</w:t>
      </w:r>
      <w:r w:rsidRPr="00053185">
        <w:rPr>
          <w:sz w:val="28"/>
          <w:szCs w:val="28"/>
        </w:rPr>
        <w:t>;</w:t>
      </w:r>
    </w:p>
    <w:p w:rsidR="00383F39" w:rsidRPr="00053185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05318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выдача информационного письма на бланке Комитета об отсутствии объекта в реестре </w:t>
      </w:r>
      <w:r w:rsidRPr="00AC300B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Краснокамского городского поселения</w:t>
      </w:r>
      <w:r w:rsidRPr="00053185">
        <w:rPr>
          <w:sz w:val="28"/>
          <w:szCs w:val="28"/>
        </w:rPr>
        <w:t>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2.5. Срок предоставления муниципальной услуги составляет 10 дней с даты поступления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 в Комитет</w:t>
      </w:r>
      <w:r w:rsidRPr="00AC300B">
        <w:rPr>
          <w:sz w:val="28"/>
          <w:szCs w:val="28"/>
        </w:rPr>
        <w:t>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2.6. Предоставление муниципальной услуги осуществляется в соответствии с: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hyperlink r:id="rId14" w:history="1">
        <w:r w:rsidRPr="00AC300B">
          <w:rPr>
            <w:color w:val="0000FF"/>
            <w:sz w:val="28"/>
            <w:szCs w:val="28"/>
          </w:rPr>
          <w:t>Конституцией</w:t>
        </w:r>
      </w:hyperlink>
      <w:r w:rsidRPr="00AC300B">
        <w:rPr>
          <w:sz w:val="28"/>
          <w:szCs w:val="28"/>
        </w:rPr>
        <w:t xml:space="preserve"> Российской Федерации;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Федеральным </w:t>
      </w:r>
      <w:hyperlink r:id="rId15" w:history="1">
        <w:r w:rsidRPr="00AC300B">
          <w:rPr>
            <w:color w:val="0000FF"/>
            <w:sz w:val="28"/>
            <w:szCs w:val="28"/>
          </w:rPr>
          <w:t>законом</w:t>
        </w:r>
      </w:hyperlink>
      <w:r w:rsidRPr="00AC300B">
        <w:rPr>
          <w:sz w:val="28"/>
          <w:szCs w:val="28"/>
        </w:rPr>
        <w:t xml:space="preserve"> от 6 октября 2003 г. </w:t>
      </w:r>
      <w:r>
        <w:rPr>
          <w:sz w:val="28"/>
          <w:szCs w:val="28"/>
        </w:rPr>
        <w:t>№</w:t>
      </w:r>
      <w:r w:rsidRPr="00AC300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Федеральным </w:t>
      </w:r>
      <w:hyperlink r:id="rId16" w:history="1">
        <w:r w:rsidRPr="00AC300B">
          <w:rPr>
            <w:color w:val="0000FF"/>
            <w:sz w:val="28"/>
            <w:szCs w:val="28"/>
          </w:rPr>
          <w:t>законом</w:t>
        </w:r>
      </w:hyperlink>
      <w:r w:rsidRPr="00AC300B">
        <w:rPr>
          <w:sz w:val="28"/>
          <w:szCs w:val="28"/>
        </w:rPr>
        <w:t xml:space="preserve"> от 27 июля 2006 г. </w:t>
      </w:r>
      <w:r>
        <w:rPr>
          <w:sz w:val="28"/>
          <w:szCs w:val="28"/>
        </w:rPr>
        <w:t>№</w:t>
      </w:r>
      <w:r w:rsidRPr="00AC300B">
        <w:rPr>
          <w:sz w:val="28"/>
          <w:szCs w:val="28"/>
        </w:rPr>
        <w:t xml:space="preserve"> 149-ФЗ "Об информации, информационных технологиях и о защите информации";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Федеральным </w:t>
      </w:r>
      <w:hyperlink r:id="rId17" w:history="1">
        <w:r w:rsidRPr="00AC300B">
          <w:rPr>
            <w:color w:val="0000FF"/>
            <w:sz w:val="28"/>
            <w:szCs w:val="28"/>
          </w:rPr>
          <w:t>законом</w:t>
        </w:r>
      </w:hyperlink>
      <w:r w:rsidRPr="00AC300B">
        <w:rPr>
          <w:sz w:val="28"/>
          <w:szCs w:val="28"/>
        </w:rPr>
        <w:t xml:space="preserve"> от 9 февраля 2009 г. </w:t>
      </w:r>
      <w:r>
        <w:rPr>
          <w:sz w:val="28"/>
          <w:szCs w:val="28"/>
        </w:rPr>
        <w:t>№</w:t>
      </w:r>
      <w:r w:rsidRPr="00AC300B">
        <w:rPr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Федеральным </w:t>
      </w:r>
      <w:hyperlink r:id="rId18" w:history="1">
        <w:r w:rsidRPr="00AC300B">
          <w:rPr>
            <w:color w:val="0000FF"/>
            <w:sz w:val="28"/>
            <w:szCs w:val="28"/>
          </w:rPr>
          <w:t>законом</w:t>
        </w:r>
      </w:hyperlink>
      <w:r w:rsidRPr="00AC300B">
        <w:rPr>
          <w:sz w:val="28"/>
          <w:szCs w:val="28"/>
        </w:rPr>
        <w:t xml:space="preserve"> от 27 июля 2010 г. </w:t>
      </w:r>
      <w:r>
        <w:rPr>
          <w:sz w:val="28"/>
          <w:szCs w:val="28"/>
        </w:rPr>
        <w:t>№</w:t>
      </w:r>
      <w:r w:rsidRPr="00AC300B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hyperlink r:id="rId19" w:history="1">
        <w:r w:rsidRPr="00AC300B">
          <w:rPr>
            <w:color w:val="0000FF"/>
            <w:sz w:val="28"/>
            <w:szCs w:val="28"/>
          </w:rPr>
          <w:t>Приказом</w:t>
        </w:r>
      </w:hyperlink>
      <w:r w:rsidRPr="00AC300B">
        <w:rPr>
          <w:sz w:val="28"/>
          <w:szCs w:val="28"/>
        </w:rPr>
        <w:t xml:space="preserve"> Министерства экономического развития Российской Федерации от 30 августа 2011 г. </w:t>
      </w:r>
      <w:r>
        <w:rPr>
          <w:sz w:val="28"/>
          <w:szCs w:val="28"/>
        </w:rPr>
        <w:t>№</w:t>
      </w:r>
      <w:r w:rsidRPr="00AC300B">
        <w:rPr>
          <w:sz w:val="28"/>
          <w:szCs w:val="28"/>
        </w:rPr>
        <w:t xml:space="preserve"> 424 "Об утверждении Порядка ведения органами местного самоуправления реестров муниципального имущества";</w:t>
      </w:r>
    </w:p>
    <w:p w:rsidR="00383F39" w:rsidRPr="00C34A45" w:rsidRDefault="00383F39" w:rsidP="00D77A4D">
      <w:pPr>
        <w:spacing w:before="220" w:line="240" w:lineRule="exact"/>
        <w:ind w:firstLine="540"/>
        <w:jc w:val="both"/>
        <w:rPr>
          <w:b/>
          <w:bCs/>
          <w:sz w:val="28"/>
          <w:szCs w:val="28"/>
        </w:rPr>
      </w:pPr>
      <w:hyperlink r:id="rId20" w:history="1">
        <w:r w:rsidRPr="004B53E7">
          <w:rPr>
            <w:color w:val="0000FF"/>
            <w:sz w:val="28"/>
            <w:szCs w:val="28"/>
          </w:rPr>
          <w:t>Постановлением</w:t>
        </w:r>
      </w:hyperlink>
      <w:r w:rsidRPr="00C34A45">
        <w:rPr>
          <w:b/>
          <w:bCs/>
          <w:sz w:val="28"/>
          <w:szCs w:val="28"/>
        </w:rPr>
        <w:t xml:space="preserve"> </w:t>
      </w:r>
      <w:r w:rsidRPr="000D2AEB">
        <w:rPr>
          <w:sz w:val="28"/>
          <w:szCs w:val="28"/>
        </w:rPr>
        <w:t xml:space="preserve">администрации Краснокамского городского поселения от 07 июля 2017 г. </w:t>
      </w:r>
      <w:r>
        <w:rPr>
          <w:sz w:val="28"/>
          <w:szCs w:val="28"/>
        </w:rPr>
        <w:t>№</w:t>
      </w:r>
      <w:r w:rsidRPr="000D2AEB">
        <w:rPr>
          <w:sz w:val="28"/>
          <w:szCs w:val="28"/>
        </w:rPr>
        <w:t xml:space="preserve"> 762 "Об утверждении перечня муниципальных услуг, предоставляемых органами местного самоуправления Краснокамского городского поселения".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bookmarkStart w:id="2" w:name="P146"/>
      <w:bookmarkEnd w:id="2"/>
      <w:r w:rsidRPr="00AC300B">
        <w:rPr>
          <w:sz w:val="28"/>
          <w:szCs w:val="28"/>
        </w:rPr>
        <w:t>2.7. Для получения муниципальной услуги заявителем представляются следующие документы: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hyperlink w:anchor="P346" w:history="1">
        <w:r w:rsidRPr="00AC300B">
          <w:rPr>
            <w:color w:val="0000FF"/>
            <w:sz w:val="28"/>
            <w:szCs w:val="28"/>
          </w:rPr>
          <w:t>заявление</w:t>
        </w:r>
      </w:hyperlink>
      <w:r w:rsidRPr="00AC300B">
        <w:rPr>
          <w:sz w:val="28"/>
          <w:szCs w:val="28"/>
        </w:rPr>
        <w:t xml:space="preserve"> о предоставлении выписки из реестра муниципального имущества </w:t>
      </w:r>
      <w:r>
        <w:rPr>
          <w:sz w:val="28"/>
          <w:szCs w:val="28"/>
        </w:rPr>
        <w:t xml:space="preserve">Краснокамского городского поселения </w:t>
      </w:r>
      <w:r w:rsidRPr="00AC300B">
        <w:rPr>
          <w:sz w:val="28"/>
          <w:szCs w:val="28"/>
        </w:rPr>
        <w:t>по форме согласно приложению 2 к административному регламенту (далее - заявление);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копия документа, удостоверяющего личность заявителя (представителя заявителя);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bookmarkStart w:id="3" w:name="P150"/>
      <w:bookmarkEnd w:id="3"/>
      <w:r w:rsidRPr="00AC300B">
        <w:rPr>
          <w:sz w:val="28"/>
          <w:szCs w:val="28"/>
        </w:rPr>
        <w:t>2.8. В заявлении указываются: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сведения о заявителе: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почты, для представителя указываются: фамилия, имя, отчество представителя, реквизиты доверенности, которая прилагается к заявлению;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для юридических лиц: полное наименование, организационно-правовая форма, адрес места нахождения, номер телефона, адрес электронной почты,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наименование, а также иные сведения об объекте (объектах) муниципального имущества, позволяющие индивидуализировать данный объект (объекты):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для жилых помещений - адрес (улица, номер дома, номер квартиры), кадастровый номер (при наличии);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для нежилых зданий, строений, сооружений, помещений - адрес (улица, номер дома), литера, площадь объекта, объем, кадастровый номер (при наличии);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для иных объектов недвижимости - местоположение (адрес), кадастровый номер (при наличии), протяженность, литера, объем;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для объектов движимого имущества - наименование, инвентарный номер, наименование (фамилия, имя, отчество) пользователя объекта;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способ получения результата муниципальной услуги (направление информации по почте или ее вручение при личном приеме в</w:t>
      </w:r>
      <w:r>
        <w:rPr>
          <w:sz w:val="28"/>
          <w:szCs w:val="28"/>
        </w:rPr>
        <w:t xml:space="preserve"> Комитете</w:t>
      </w:r>
      <w:r w:rsidRPr="00AC300B">
        <w:rPr>
          <w:sz w:val="28"/>
          <w:szCs w:val="28"/>
        </w:rPr>
        <w:t>).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bookmarkStart w:id="4" w:name="P160"/>
      <w:bookmarkEnd w:id="4"/>
      <w:r w:rsidRPr="00AC300B">
        <w:rPr>
          <w:sz w:val="28"/>
          <w:szCs w:val="28"/>
        </w:rPr>
        <w:t>2.9. Тексты документов, представляемых для оказания муниципальной услуги, должны быть написаны разборчиво, наименования юридических лиц - без сокращения с указанием их мест нахождения. Фамилии, имена и отчества физических лиц, адреса их мест жительства должны быть написаны полностью. Заявления подписываются заявителем (представителем заявителя).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bookmarkStart w:id="5" w:name="P161"/>
      <w:bookmarkEnd w:id="5"/>
      <w:r w:rsidRPr="00AC300B">
        <w:rPr>
          <w:sz w:val="28"/>
          <w:szCs w:val="28"/>
        </w:rPr>
        <w:t>2.10. Основания для отказа в приеме документов, необходимых для предоставления муниципальной услуги: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представление неполного пакета документов, предусмотренных </w:t>
      </w:r>
      <w:hyperlink w:anchor="P146" w:history="1">
        <w:r w:rsidRPr="00AC300B">
          <w:rPr>
            <w:color w:val="0000FF"/>
            <w:sz w:val="28"/>
            <w:szCs w:val="28"/>
          </w:rPr>
          <w:t>пунктом 2.7</w:t>
        </w:r>
      </w:hyperlink>
      <w:r w:rsidRPr="00AC300B">
        <w:rPr>
          <w:sz w:val="28"/>
          <w:szCs w:val="28"/>
        </w:rPr>
        <w:t xml:space="preserve"> настоящего административного регламента;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несоответствие заявления требованиям, установленным </w:t>
      </w:r>
      <w:hyperlink w:anchor="P150" w:history="1">
        <w:r w:rsidRPr="00AC300B">
          <w:rPr>
            <w:color w:val="0000FF"/>
            <w:sz w:val="28"/>
            <w:szCs w:val="28"/>
          </w:rPr>
          <w:t>пунктами 2.8</w:t>
        </w:r>
      </w:hyperlink>
      <w:r w:rsidRPr="00AC300B">
        <w:rPr>
          <w:sz w:val="28"/>
          <w:szCs w:val="28"/>
        </w:rPr>
        <w:t xml:space="preserve">, </w:t>
      </w:r>
      <w:hyperlink w:anchor="P160" w:history="1">
        <w:r w:rsidRPr="00AC300B">
          <w:rPr>
            <w:color w:val="0000FF"/>
            <w:sz w:val="28"/>
            <w:szCs w:val="28"/>
          </w:rPr>
          <w:t>2.9</w:t>
        </w:r>
      </w:hyperlink>
      <w:r w:rsidRPr="00AC300B">
        <w:rPr>
          <w:sz w:val="28"/>
          <w:szCs w:val="28"/>
        </w:rPr>
        <w:t xml:space="preserve"> настоящего административного регламента;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2.11. Заявителю отказывается в приеме документов до момента регистрации поданн</w:t>
      </w:r>
      <w:r>
        <w:rPr>
          <w:sz w:val="28"/>
          <w:szCs w:val="28"/>
        </w:rPr>
        <w:t>ых заявителем документов в Комитет</w:t>
      </w:r>
      <w:r w:rsidRPr="00AC300B">
        <w:rPr>
          <w:sz w:val="28"/>
          <w:szCs w:val="28"/>
        </w:rPr>
        <w:t>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2.12. Оснований для приостановления и отказа в предоставлении муниципальной услуги действующим законодательством не предусмотрено.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2.13. 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2.14. Государственная пошлина и иная плата за предоставление муниципальной услуги не взимается.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2.15.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2.16.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2.17. Заявление с документами, необходимыми для предоставления муниципальной услуги, подлежит регистрации в установленные административным регламентом сроки.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bookmarkStart w:id="6" w:name="P172"/>
      <w:bookmarkEnd w:id="6"/>
      <w:r w:rsidRPr="00AC300B">
        <w:rPr>
          <w:sz w:val="28"/>
          <w:szCs w:val="28"/>
        </w:rPr>
        <w:t>2.18. Требования к помещениям, в которых предоставляется муниципальная услуга, месту ожидания и приема заявителей, размещению и оформлению визуальной, текстовой о порядке предоставления муниципальной услуги: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2.18.1.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информационной табличкой (вывеской) "</w:t>
      </w:r>
      <w:r>
        <w:rPr>
          <w:sz w:val="28"/>
          <w:szCs w:val="28"/>
        </w:rPr>
        <w:t>Администрация Краснокамского городского поселения</w:t>
      </w:r>
      <w:r w:rsidRPr="00AC300B">
        <w:rPr>
          <w:sz w:val="28"/>
          <w:szCs w:val="28"/>
        </w:rPr>
        <w:t>";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2.18.2. </w:t>
      </w:r>
      <w:r>
        <w:rPr>
          <w:sz w:val="28"/>
          <w:szCs w:val="28"/>
        </w:rPr>
        <w:t>м</w:t>
      </w:r>
      <w:r w:rsidRPr="00AC300B">
        <w:rPr>
          <w:sz w:val="28"/>
          <w:szCs w:val="28"/>
        </w:rPr>
        <w:t>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Места ожидания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rPr>
          <w:sz w:val="28"/>
          <w:szCs w:val="28"/>
        </w:rPr>
        <w:t>2</w:t>
      </w:r>
      <w:r w:rsidRPr="00AC300B">
        <w:rPr>
          <w:sz w:val="28"/>
          <w:szCs w:val="28"/>
        </w:rPr>
        <w:t xml:space="preserve"> мест.</w:t>
      </w:r>
    </w:p>
    <w:p w:rsidR="00383F39" w:rsidRPr="00024C59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024C59">
        <w:rPr>
          <w:sz w:val="28"/>
          <w:szCs w:val="28"/>
        </w:rPr>
        <w:t>Места для заполнения документов должны быть оборудованы стульями, столами.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2.18.3.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</w:t>
      </w:r>
      <w:hyperlink w:anchor="P117" w:history="1">
        <w:r w:rsidRPr="00AC300B">
          <w:rPr>
            <w:color w:val="0000FF"/>
            <w:sz w:val="28"/>
            <w:szCs w:val="28"/>
          </w:rPr>
          <w:t>пунктом 1.</w:t>
        </w:r>
      </w:hyperlink>
      <w:r w:rsidRPr="003F2CD9">
        <w:rPr>
          <w:sz w:val="28"/>
          <w:szCs w:val="28"/>
        </w:rPr>
        <w:t>7</w:t>
      </w:r>
      <w:r w:rsidRPr="00AC300B">
        <w:rPr>
          <w:sz w:val="28"/>
          <w:szCs w:val="28"/>
        </w:rPr>
        <w:t xml:space="preserve"> настоящего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2.18.4.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2.19. Показатели доступности и качества предоставления муниципальной услуги: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количество взаимодействий заявителя с должностными лицами, муниципальными служащими органа, предоставляющего муниципальную услугу, при предоставлении муниципальной услуги не должно превышать 2 раз;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количество обращений представителей бизнес-сообщества в </w:t>
      </w:r>
      <w:r>
        <w:rPr>
          <w:sz w:val="28"/>
          <w:szCs w:val="28"/>
        </w:rPr>
        <w:t xml:space="preserve">Комитет </w:t>
      </w:r>
      <w:r w:rsidRPr="00AC300B">
        <w:rPr>
          <w:sz w:val="28"/>
          <w:szCs w:val="28"/>
        </w:rPr>
        <w:t>в рамках оказания одной муниципальной услуги не должно превышать 2 раз;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требованиям нормативных правовых актов Российской Федерации, Пермского края</w:t>
      </w:r>
      <w:r>
        <w:rPr>
          <w:sz w:val="28"/>
          <w:szCs w:val="28"/>
        </w:rPr>
        <w:t>, Краснокамского городского поселения</w:t>
      </w:r>
      <w:r w:rsidRPr="00AC300B">
        <w:rPr>
          <w:sz w:val="28"/>
          <w:szCs w:val="28"/>
        </w:rPr>
        <w:t>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возможность получения заявителем информации о ходе предоставления муниципальной услуги по электронной почте;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соответствие мест предоставления муниципальной услуги (мест ожидания, мест для заполнения документов) требованиям </w:t>
      </w:r>
      <w:hyperlink w:anchor="P172" w:history="1">
        <w:r w:rsidRPr="00AC300B">
          <w:rPr>
            <w:color w:val="0000FF"/>
            <w:sz w:val="28"/>
            <w:szCs w:val="28"/>
          </w:rPr>
          <w:t>пункта 2.18</w:t>
        </w:r>
      </w:hyperlink>
      <w:r w:rsidRPr="00AC300B">
        <w:rPr>
          <w:sz w:val="28"/>
          <w:szCs w:val="28"/>
        </w:rPr>
        <w:t xml:space="preserve"> настоящего административного регламента.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AC300B">
        <w:rPr>
          <w:sz w:val="28"/>
          <w:szCs w:val="28"/>
        </w:rPr>
        <w:t>. Информация о муниципальной услуге: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размещена на официальном сайте.</w:t>
      </w:r>
    </w:p>
    <w:p w:rsidR="00383F39" w:rsidRPr="00AC300B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Pr="00AC300B" w:rsidRDefault="00383F39" w:rsidP="00D77A4D">
      <w:pPr>
        <w:spacing w:line="240" w:lineRule="exact"/>
        <w:jc w:val="center"/>
        <w:outlineLvl w:val="1"/>
        <w:rPr>
          <w:sz w:val="28"/>
          <w:szCs w:val="28"/>
        </w:rPr>
      </w:pPr>
      <w:r w:rsidRPr="00AC300B">
        <w:rPr>
          <w:sz w:val="28"/>
          <w:szCs w:val="28"/>
        </w:rPr>
        <w:t>III. Состав, последовательность и сроки выполнения</w:t>
      </w:r>
    </w:p>
    <w:p w:rsidR="00383F39" w:rsidRDefault="00383F39" w:rsidP="00D77A4D">
      <w:pPr>
        <w:spacing w:line="240" w:lineRule="exact"/>
        <w:jc w:val="center"/>
        <w:rPr>
          <w:sz w:val="28"/>
          <w:szCs w:val="28"/>
        </w:rPr>
      </w:pPr>
      <w:r w:rsidRPr="00AC300B">
        <w:rPr>
          <w:sz w:val="28"/>
          <w:szCs w:val="28"/>
        </w:rPr>
        <w:t xml:space="preserve">административных процедур (действий), </w:t>
      </w:r>
    </w:p>
    <w:p w:rsidR="00383F39" w:rsidRPr="00AC300B" w:rsidRDefault="00383F39" w:rsidP="00D77A4D">
      <w:pPr>
        <w:spacing w:line="240" w:lineRule="exact"/>
        <w:jc w:val="center"/>
        <w:rPr>
          <w:sz w:val="28"/>
          <w:szCs w:val="28"/>
        </w:rPr>
      </w:pPr>
      <w:r w:rsidRPr="00AC300B">
        <w:rPr>
          <w:sz w:val="28"/>
          <w:szCs w:val="28"/>
        </w:rPr>
        <w:t>требования к порядку</w:t>
      </w:r>
      <w:r>
        <w:rPr>
          <w:sz w:val="28"/>
          <w:szCs w:val="28"/>
        </w:rPr>
        <w:t xml:space="preserve"> </w:t>
      </w:r>
      <w:r w:rsidRPr="00AC300B">
        <w:rPr>
          <w:sz w:val="28"/>
          <w:szCs w:val="28"/>
        </w:rPr>
        <w:t>их выполнения</w:t>
      </w:r>
    </w:p>
    <w:p w:rsidR="00383F39" w:rsidRPr="00AC300B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Pr="00AC300B" w:rsidRDefault="00383F39" w:rsidP="00D77A4D">
      <w:pPr>
        <w:spacing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3.1. Организация предоставления муниципальной услуги включает следующие административные процедуры: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прием, проверка и регистрация заявления и документов, необходимых для предоставления муниципальной услуги;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поиск информации об объекте в реестре муниц</w:t>
      </w:r>
      <w:r>
        <w:rPr>
          <w:sz w:val="28"/>
          <w:szCs w:val="28"/>
        </w:rPr>
        <w:t>ипального имущества Краснокамского городского поселения</w:t>
      </w:r>
      <w:r w:rsidRPr="00AC300B">
        <w:rPr>
          <w:sz w:val="28"/>
          <w:szCs w:val="28"/>
        </w:rPr>
        <w:t>;</w:t>
      </w:r>
    </w:p>
    <w:p w:rsidR="00383F39" w:rsidRPr="00053185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выдача выписки из реестра муниципального имущества </w:t>
      </w:r>
      <w:r>
        <w:rPr>
          <w:sz w:val="28"/>
          <w:szCs w:val="28"/>
        </w:rPr>
        <w:t xml:space="preserve">Краснокамского городского поселения либо выдача информационного письма на бланке Комитета об отсутствии объекта в реестре </w:t>
      </w:r>
      <w:r w:rsidRPr="00AC300B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Краснокамского городского поселения</w:t>
      </w:r>
      <w:r w:rsidRPr="00053185">
        <w:rPr>
          <w:sz w:val="28"/>
          <w:szCs w:val="28"/>
        </w:rPr>
        <w:t>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3.2. </w:t>
      </w:r>
      <w:hyperlink w:anchor="P390" w:history="1">
        <w:r w:rsidRPr="00AC300B">
          <w:rPr>
            <w:color w:val="0000FF"/>
            <w:sz w:val="28"/>
            <w:szCs w:val="28"/>
          </w:rPr>
          <w:t>Блок-схема</w:t>
        </w:r>
      </w:hyperlink>
      <w:r w:rsidRPr="00AC300B">
        <w:rPr>
          <w:sz w:val="28"/>
          <w:szCs w:val="28"/>
        </w:rPr>
        <w:t xml:space="preserve"> предоставления муниципальной услуги приведена в приложении 3 к настоящему административному регламенту.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3.3. Прием, проверка и регистрация заявления и документов, необходимых для предоставления муниципальной услуги: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</w:t>
      </w:r>
      <w:r>
        <w:rPr>
          <w:sz w:val="28"/>
          <w:szCs w:val="28"/>
        </w:rPr>
        <w:t>ставляющий муниципальную услугу</w:t>
      </w:r>
      <w:r w:rsidRPr="00AC300B">
        <w:rPr>
          <w:sz w:val="28"/>
          <w:szCs w:val="28"/>
        </w:rPr>
        <w:t>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в Комитет</w:t>
      </w:r>
      <w:r w:rsidRPr="00AC300B">
        <w:rPr>
          <w:sz w:val="28"/>
          <w:szCs w:val="28"/>
        </w:rPr>
        <w:t>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почтовым отправлением в</w:t>
      </w:r>
      <w:r>
        <w:rPr>
          <w:sz w:val="28"/>
          <w:szCs w:val="28"/>
        </w:rPr>
        <w:t xml:space="preserve"> Комитет</w:t>
      </w:r>
      <w:r w:rsidRPr="00AC300B">
        <w:rPr>
          <w:sz w:val="28"/>
          <w:szCs w:val="28"/>
        </w:rPr>
        <w:t>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Комитета</w:t>
      </w:r>
      <w:r w:rsidRPr="00AC300B">
        <w:rPr>
          <w:sz w:val="28"/>
          <w:szCs w:val="28"/>
        </w:rPr>
        <w:t>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3.3.2. ответственным за исполнение административной процедуры является специалист отдела</w:t>
      </w:r>
      <w:r>
        <w:rPr>
          <w:sz w:val="28"/>
          <w:szCs w:val="28"/>
        </w:rPr>
        <w:t xml:space="preserve"> Комитета имущественных отношений и землепользования Администрации Краснокамского городско поселения (далее Комитет)</w:t>
      </w:r>
      <w:r w:rsidRPr="00AC300B">
        <w:rPr>
          <w:sz w:val="28"/>
          <w:szCs w:val="28"/>
        </w:rPr>
        <w:t xml:space="preserve">, в соответствии с должностными обязанностями (далее - специалист </w:t>
      </w:r>
      <w:r>
        <w:rPr>
          <w:sz w:val="28"/>
          <w:szCs w:val="28"/>
        </w:rPr>
        <w:t>Комитета</w:t>
      </w:r>
      <w:r w:rsidRPr="00AC300B">
        <w:rPr>
          <w:sz w:val="28"/>
          <w:szCs w:val="28"/>
        </w:rPr>
        <w:t>), в случае подачи заявления и документов, необходимых для предоставления муниципальной услуги;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3.3.3. заявление с документами, необходимыми для предоставления муниципальной услуги, подлежит регистрации: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при личном обращении в орган, предоставляющий муниципальную услугу, - в течение 15 минут;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при направлении почтовым отправлением, по электронной почте или в электронной форме - в день поступления в орган, предоставляющий муниципальную услугу;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3.3.4. специалист </w:t>
      </w:r>
      <w:r>
        <w:rPr>
          <w:sz w:val="28"/>
          <w:szCs w:val="28"/>
        </w:rPr>
        <w:t>Комитета</w:t>
      </w:r>
      <w:r w:rsidRPr="00AC300B">
        <w:rPr>
          <w:sz w:val="28"/>
          <w:szCs w:val="28"/>
        </w:rPr>
        <w:t>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устанавливает предмет обращения;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проверяет представленные документы на соответствие требованиям </w:t>
      </w:r>
      <w:hyperlink w:anchor="P146" w:history="1">
        <w:r w:rsidRPr="00AC300B">
          <w:rPr>
            <w:color w:val="0000FF"/>
            <w:sz w:val="28"/>
            <w:szCs w:val="28"/>
          </w:rPr>
          <w:t>пунктов 2.7</w:t>
        </w:r>
      </w:hyperlink>
      <w:r w:rsidRPr="00AC300B">
        <w:rPr>
          <w:sz w:val="28"/>
          <w:szCs w:val="28"/>
        </w:rPr>
        <w:t>-</w:t>
      </w:r>
      <w:hyperlink w:anchor="P160" w:history="1">
        <w:r w:rsidRPr="00AC300B">
          <w:rPr>
            <w:color w:val="0000FF"/>
            <w:sz w:val="28"/>
            <w:szCs w:val="28"/>
          </w:rPr>
          <w:t>2.9</w:t>
        </w:r>
      </w:hyperlink>
      <w:r w:rsidRPr="00AC300B">
        <w:rPr>
          <w:sz w:val="28"/>
          <w:szCs w:val="28"/>
        </w:rPr>
        <w:t xml:space="preserve"> настоящего административного регламента.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В случае отсутствия оснований для отказа в приеме документов, поступивших при личном обращении в</w:t>
      </w:r>
      <w:r>
        <w:rPr>
          <w:sz w:val="28"/>
          <w:szCs w:val="28"/>
        </w:rPr>
        <w:t xml:space="preserve"> Комитет</w:t>
      </w:r>
      <w:r w:rsidRPr="00AC300B">
        <w:rPr>
          <w:sz w:val="28"/>
          <w:szCs w:val="28"/>
        </w:rPr>
        <w:t xml:space="preserve">, специалист </w:t>
      </w:r>
      <w:r>
        <w:rPr>
          <w:sz w:val="28"/>
          <w:szCs w:val="28"/>
        </w:rPr>
        <w:t>Комитета</w:t>
      </w:r>
      <w:r w:rsidRPr="00AC300B">
        <w:rPr>
          <w:sz w:val="28"/>
          <w:szCs w:val="28"/>
        </w:rPr>
        <w:t xml:space="preserve"> делает отметку на заявлении о приеме документов, по требованию заявителя при личном обращении - на обоих представленных экземплярах заявления;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передает заявителю экземпляр заявления с отметкой о приеме документов, другой экземпляр заявления регистрирует в порядке, установленном в </w:t>
      </w:r>
      <w:r>
        <w:rPr>
          <w:sz w:val="28"/>
          <w:szCs w:val="28"/>
        </w:rPr>
        <w:t>Комитете</w:t>
      </w:r>
      <w:r w:rsidRPr="00AC300B">
        <w:rPr>
          <w:sz w:val="28"/>
          <w:szCs w:val="28"/>
        </w:rPr>
        <w:t>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При установлении несоответствия требованиям административного регламента документов, представленных при личном обращении в</w:t>
      </w:r>
      <w:r>
        <w:rPr>
          <w:sz w:val="28"/>
          <w:szCs w:val="28"/>
        </w:rPr>
        <w:t xml:space="preserve"> Комитет, </w:t>
      </w:r>
      <w:r w:rsidRPr="00AC300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Комитета</w:t>
      </w:r>
      <w:r w:rsidRPr="00AC300B">
        <w:rPr>
          <w:sz w:val="28"/>
          <w:szCs w:val="28"/>
        </w:rPr>
        <w:t xml:space="preserve">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При установлении несоответствия требованиям настоящего административного регламента документов, поступивших по почте, специалист </w:t>
      </w:r>
      <w:r>
        <w:rPr>
          <w:sz w:val="28"/>
          <w:szCs w:val="28"/>
        </w:rPr>
        <w:t>Комитета</w:t>
      </w:r>
      <w:r w:rsidRPr="00AC300B">
        <w:rPr>
          <w:sz w:val="28"/>
          <w:szCs w:val="28"/>
        </w:rPr>
        <w:t xml:space="preserve"> проставляет на заявлении отметку об отказе в приеме документов с указанием основания для отказа и возвращает его заявителю почтовым отправлением по адресу, указанному в заявлении.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При установлении несоответствия требованиям настоящего административного регламента документов, поступивших по электронной почте, специалист </w:t>
      </w:r>
      <w:r>
        <w:rPr>
          <w:sz w:val="28"/>
          <w:szCs w:val="28"/>
        </w:rPr>
        <w:t>Комитета</w:t>
      </w:r>
      <w:r w:rsidRPr="00AC300B">
        <w:rPr>
          <w:sz w:val="28"/>
          <w:szCs w:val="28"/>
        </w:rPr>
        <w:t xml:space="preserve"> направляет информацию об отказе в приеме документов с указанием основания для отказа по адресу электронной почты заявителя.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По требованию заявителя специалист </w:t>
      </w:r>
      <w:r>
        <w:rPr>
          <w:sz w:val="28"/>
          <w:szCs w:val="28"/>
        </w:rPr>
        <w:t>Комитета</w:t>
      </w:r>
      <w:r w:rsidRPr="00AC300B">
        <w:rPr>
          <w:sz w:val="28"/>
          <w:szCs w:val="28"/>
        </w:rPr>
        <w:t xml:space="preserve"> подготавливает письменный мотивированный отказ в приеме документов.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Комитетом</w:t>
      </w:r>
      <w:r w:rsidRPr="00AC300B">
        <w:rPr>
          <w:sz w:val="28"/>
          <w:szCs w:val="28"/>
        </w:rPr>
        <w:t>, решения 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</w:t>
      </w:r>
      <w:r>
        <w:rPr>
          <w:sz w:val="28"/>
          <w:szCs w:val="28"/>
        </w:rPr>
        <w:t xml:space="preserve"> Комитетом</w:t>
      </w:r>
      <w:r w:rsidRPr="00AC300B">
        <w:rPr>
          <w:sz w:val="28"/>
          <w:szCs w:val="28"/>
        </w:rPr>
        <w:t xml:space="preserve"> указанного решения;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AC300B">
        <w:rPr>
          <w:sz w:val="28"/>
          <w:szCs w:val="28"/>
        </w:rPr>
        <w:t xml:space="preserve">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в </w:t>
      </w:r>
      <w:hyperlink w:anchor="P161" w:history="1">
        <w:r w:rsidRPr="00AC300B">
          <w:rPr>
            <w:color w:val="0000FF"/>
            <w:sz w:val="28"/>
            <w:szCs w:val="28"/>
          </w:rPr>
          <w:t>пункте 2.10</w:t>
        </w:r>
      </w:hyperlink>
      <w:r w:rsidRPr="00AC300B">
        <w:rPr>
          <w:sz w:val="28"/>
          <w:szCs w:val="28"/>
        </w:rPr>
        <w:t xml:space="preserve"> настоящего административного регламента;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AC300B">
        <w:rPr>
          <w:sz w:val="28"/>
          <w:szCs w:val="28"/>
        </w:rPr>
        <w:t>. срок проведения административной процедуры - не более 1 дня с даты подачи заявителем заявления и документов, необходимых для предоставления муниципальной услуги, в</w:t>
      </w:r>
      <w:r>
        <w:rPr>
          <w:sz w:val="28"/>
          <w:szCs w:val="28"/>
        </w:rPr>
        <w:t xml:space="preserve"> Комитет</w:t>
      </w:r>
      <w:r w:rsidRPr="00AC300B">
        <w:rPr>
          <w:sz w:val="28"/>
          <w:szCs w:val="28"/>
        </w:rPr>
        <w:t>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3.4. Поиск информации об объекте в реестре муниц</w:t>
      </w:r>
      <w:r>
        <w:rPr>
          <w:sz w:val="28"/>
          <w:szCs w:val="28"/>
        </w:rPr>
        <w:t>ипального имущества Краснокамского городского поселения</w:t>
      </w:r>
      <w:r w:rsidRPr="00AC300B">
        <w:rPr>
          <w:sz w:val="28"/>
          <w:szCs w:val="28"/>
        </w:rPr>
        <w:t>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</w:t>
      </w:r>
      <w:r>
        <w:rPr>
          <w:sz w:val="28"/>
          <w:szCs w:val="28"/>
        </w:rPr>
        <w:t xml:space="preserve">Комитета </w:t>
      </w:r>
      <w:r w:rsidRPr="00AC300B">
        <w:rPr>
          <w:sz w:val="28"/>
          <w:szCs w:val="28"/>
        </w:rPr>
        <w:t>зарегистрированного заявления и документов.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Комитета</w:t>
      </w:r>
      <w:r w:rsidRPr="00AC300B">
        <w:rPr>
          <w:sz w:val="28"/>
          <w:szCs w:val="28"/>
        </w:rPr>
        <w:t xml:space="preserve"> направляет зарегистрированные документы </w:t>
      </w:r>
      <w:r>
        <w:rPr>
          <w:sz w:val="28"/>
          <w:szCs w:val="28"/>
        </w:rPr>
        <w:t>председателю Комитета имущественных отношений и землепользования Администрации  Краснокамского городского поселения (далее - председатель Комитета)</w:t>
      </w:r>
      <w:r w:rsidRPr="00AC300B">
        <w:rPr>
          <w:sz w:val="28"/>
          <w:szCs w:val="28"/>
        </w:rPr>
        <w:t>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r w:rsidRPr="00AC300B">
        <w:rPr>
          <w:sz w:val="28"/>
          <w:szCs w:val="28"/>
        </w:rPr>
        <w:t>определяет ответственного за исполнение административной процедуры из числа сотрудников данного отдела;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3.4.2. ответственным за исполнение административной процедуры является специалист отдела </w:t>
      </w:r>
      <w:r>
        <w:rPr>
          <w:sz w:val="28"/>
          <w:szCs w:val="28"/>
        </w:rPr>
        <w:t>имущественных отношений</w:t>
      </w:r>
      <w:r w:rsidRPr="00AC300B">
        <w:rPr>
          <w:sz w:val="28"/>
          <w:szCs w:val="28"/>
        </w:rPr>
        <w:t>, в соответствии с должностными обязанностями (далее - специалист отдела</w:t>
      </w:r>
      <w:r>
        <w:rPr>
          <w:sz w:val="28"/>
          <w:szCs w:val="28"/>
        </w:rPr>
        <w:t xml:space="preserve"> имущественных отношений</w:t>
      </w:r>
      <w:r w:rsidRPr="00AC300B">
        <w:rPr>
          <w:sz w:val="28"/>
          <w:szCs w:val="28"/>
        </w:rPr>
        <w:t>);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3.4.3. специалист отдела </w:t>
      </w:r>
      <w:r>
        <w:rPr>
          <w:sz w:val="28"/>
          <w:szCs w:val="28"/>
        </w:rPr>
        <w:t>имущественных отношений</w:t>
      </w:r>
      <w:r w:rsidRPr="00AC300B">
        <w:rPr>
          <w:sz w:val="28"/>
          <w:szCs w:val="28"/>
        </w:rPr>
        <w:t>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изучает информационные базы данных реестра муниципального имущества </w:t>
      </w:r>
      <w:r>
        <w:rPr>
          <w:sz w:val="28"/>
          <w:szCs w:val="28"/>
        </w:rPr>
        <w:t>Краснокамского городского поселения</w:t>
      </w:r>
      <w:r w:rsidRPr="00AC300B">
        <w:rPr>
          <w:sz w:val="28"/>
          <w:szCs w:val="28"/>
        </w:rPr>
        <w:t xml:space="preserve"> на наличие информации об объекте, указанном в заявлении;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подготавливает проект выписки из реестра муниц</w:t>
      </w:r>
      <w:r>
        <w:rPr>
          <w:sz w:val="28"/>
          <w:szCs w:val="28"/>
        </w:rPr>
        <w:t xml:space="preserve">ипального имущества Краснокаского городского поселения либо информационное письмо на бланке Комитета об отсутствии объекта в реестре </w:t>
      </w:r>
      <w:r w:rsidRPr="00AC300B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Краснокамского городского поселения</w:t>
      </w:r>
      <w:r w:rsidRPr="00AC300B">
        <w:rPr>
          <w:sz w:val="28"/>
          <w:szCs w:val="28"/>
        </w:rPr>
        <w:t>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регистрирует выписку из реестра муниципального имущества </w:t>
      </w:r>
      <w:r>
        <w:rPr>
          <w:sz w:val="28"/>
          <w:szCs w:val="28"/>
        </w:rPr>
        <w:t xml:space="preserve">Краснокамского городского поселения либо информационное письмо об отсутствии объекта в реестре </w:t>
      </w:r>
      <w:r w:rsidRPr="00AC300B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Краснокамского городского поселения</w:t>
      </w:r>
      <w:r w:rsidRPr="00AC300B">
        <w:rPr>
          <w:sz w:val="28"/>
          <w:szCs w:val="28"/>
        </w:rPr>
        <w:t xml:space="preserve"> в порядке, установлен</w:t>
      </w:r>
      <w:r>
        <w:rPr>
          <w:sz w:val="28"/>
          <w:szCs w:val="28"/>
        </w:rPr>
        <w:t>ном в Комитете</w:t>
      </w:r>
      <w:r w:rsidRPr="00AC300B">
        <w:rPr>
          <w:sz w:val="28"/>
          <w:szCs w:val="28"/>
        </w:rPr>
        <w:t>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передает выписку из реестра муниципального имущества </w:t>
      </w:r>
      <w:r>
        <w:rPr>
          <w:sz w:val="28"/>
          <w:szCs w:val="28"/>
        </w:rPr>
        <w:t>Краснокамского городского поселения</w:t>
      </w:r>
      <w:r w:rsidRPr="00AC3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информационное письмо об отсутствии объекта в реестре </w:t>
      </w:r>
      <w:r w:rsidRPr="00AC300B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 xml:space="preserve">Краснокамского городского поселения Председателю </w:t>
      </w:r>
      <w:r w:rsidRPr="00AC300B">
        <w:rPr>
          <w:sz w:val="28"/>
          <w:szCs w:val="28"/>
        </w:rPr>
        <w:t>для подписания в день подготовки указанных документов.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r w:rsidRPr="00AC300B">
        <w:rPr>
          <w:sz w:val="28"/>
          <w:szCs w:val="28"/>
        </w:rPr>
        <w:t xml:space="preserve">подписывает выписку из реестра муниципального имущества </w:t>
      </w:r>
      <w:r>
        <w:rPr>
          <w:sz w:val="28"/>
          <w:szCs w:val="28"/>
        </w:rPr>
        <w:t>Краснокамского городского поселения</w:t>
      </w:r>
      <w:r w:rsidRPr="00AC3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информационное письмо об отсутствии объекта в реестре </w:t>
      </w:r>
      <w:r w:rsidRPr="00AC300B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Краснокамского городского поселения</w:t>
      </w:r>
      <w:r w:rsidRPr="00AC300B">
        <w:rPr>
          <w:sz w:val="28"/>
          <w:szCs w:val="28"/>
        </w:rPr>
        <w:t xml:space="preserve"> и передает указанные документы специалисту отдела имуществ</w:t>
      </w:r>
      <w:r>
        <w:rPr>
          <w:sz w:val="28"/>
          <w:szCs w:val="28"/>
        </w:rPr>
        <w:t>енных отношений</w:t>
      </w:r>
      <w:r w:rsidRPr="00AC300B">
        <w:rPr>
          <w:sz w:val="28"/>
          <w:szCs w:val="28"/>
        </w:rPr>
        <w:t>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3.4.4. срок исполнения административной процедуры составляет не более 7 дней с даты поступления документов специалисту </w:t>
      </w:r>
      <w:r>
        <w:rPr>
          <w:sz w:val="28"/>
          <w:szCs w:val="28"/>
        </w:rPr>
        <w:t>отдела имущественных отношений</w:t>
      </w:r>
      <w:r w:rsidRPr="00AC300B">
        <w:rPr>
          <w:sz w:val="28"/>
          <w:szCs w:val="28"/>
        </w:rPr>
        <w:t>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3.4.5. результатом административной процедуры является подписанная и зарегистрированная выписка из реестра муниципального имущества</w:t>
      </w:r>
      <w:r>
        <w:rPr>
          <w:sz w:val="28"/>
          <w:szCs w:val="28"/>
        </w:rPr>
        <w:t xml:space="preserve"> Краснокамского городского поселения либо информационное письмо об отсутствии объекта в реестре </w:t>
      </w:r>
      <w:r w:rsidRPr="00AC300B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Краснокамского городского поселения</w:t>
      </w:r>
      <w:r w:rsidRPr="00AC300B">
        <w:rPr>
          <w:sz w:val="28"/>
          <w:szCs w:val="28"/>
        </w:rPr>
        <w:t>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3.5. Выдача выписки из реестра муниципального имущества</w:t>
      </w:r>
      <w:r>
        <w:rPr>
          <w:sz w:val="28"/>
          <w:szCs w:val="28"/>
        </w:rPr>
        <w:t xml:space="preserve"> Краснокамского городского поселения либо информационного письма об отсутствии объекта в реестре </w:t>
      </w:r>
      <w:r w:rsidRPr="00AC300B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Краснокамского городского поселения</w:t>
      </w:r>
      <w:r w:rsidRPr="00AC300B">
        <w:rPr>
          <w:sz w:val="28"/>
          <w:szCs w:val="28"/>
        </w:rPr>
        <w:t>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3.5.1. основанием для начала административной процедуры является подписанная и зарегистрированная выписка из реестра муниципального имущества</w:t>
      </w:r>
      <w:r>
        <w:rPr>
          <w:sz w:val="28"/>
          <w:szCs w:val="28"/>
        </w:rPr>
        <w:t xml:space="preserve"> Краснокамского городского поселения либо информационное письмо об отсутствии объекта в реестре </w:t>
      </w:r>
      <w:r w:rsidRPr="00AC300B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Краснокамского городского поселения</w:t>
      </w:r>
      <w:r w:rsidRPr="00AC300B">
        <w:rPr>
          <w:sz w:val="28"/>
          <w:szCs w:val="28"/>
        </w:rPr>
        <w:t>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3.5.2. ответственным за исполнение административной процедуры является специалист</w:t>
      </w:r>
      <w:r>
        <w:rPr>
          <w:sz w:val="28"/>
          <w:szCs w:val="28"/>
        </w:rPr>
        <w:t xml:space="preserve"> отдела имущественных отношений</w:t>
      </w:r>
      <w:r w:rsidRPr="00AC300B">
        <w:rPr>
          <w:sz w:val="28"/>
          <w:szCs w:val="28"/>
        </w:rPr>
        <w:t>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AC300B">
        <w:rPr>
          <w:sz w:val="28"/>
          <w:szCs w:val="28"/>
        </w:rPr>
        <w:t xml:space="preserve">. если в заявлении о предоставлении муниципальной услуги указан способ ее получения "при личном приеме", заявитель информируется о готовности выписки </w:t>
      </w:r>
      <w:r>
        <w:rPr>
          <w:sz w:val="28"/>
          <w:szCs w:val="28"/>
        </w:rPr>
        <w:t xml:space="preserve">либо информационного письма </w:t>
      </w:r>
      <w:r w:rsidRPr="00AC300B">
        <w:rPr>
          <w:sz w:val="28"/>
          <w:szCs w:val="28"/>
        </w:rPr>
        <w:t>по телефону или электронной почте (по номерам контактных телефонов или адресу электронной почты, указанным в заявлении) не менее чем за 2 дня до даты личного приема.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выписки </w:t>
      </w:r>
      <w:r>
        <w:rPr>
          <w:sz w:val="28"/>
          <w:szCs w:val="28"/>
        </w:rPr>
        <w:t xml:space="preserve">либо информационного письма </w:t>
      </w:r>
      <w:r w:rsidRPr="00AC300B">
        <w:rPr>
          <w:sz w:val="28"/>
          <w:szCs w:val="28"/>
        </w:rPr>
        <w:t>представителем заявителя);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3.5.</w:t>
      </w:r>
      <w:r>
        <w:rPr>
          <w:sz w:val="28"/>
          <w:szCs w:val="28"/>
        </w:rPr>
        <w:t>4</w:t>
      </w:r>
      <w:r w:rsidRPr="00AC300B">
        <w:rPr>
          <w:sz w:val="28"/>
          <w:szCs w:val="28"/>
        </w:rPr>
        <w:t>. в случае если в заявлении о предоставлении муниципальной услуги указан способ ее получения "по почте", а также если заявитель не сообщил в заявлении о предоставлении муниципальной услуги способ ее получения или не явился в назначенный день на личный прием, результат предоставления муниципальной услуги отправляется по почте;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3.5.</w:t>
      </w:r>
      <w:r>
        <w:rPr>
          <w:sz w:val="28"/>
          <w:szCs w:val="28"/>
        </w:rPr>
        <w:t>5</w:t>
      </w:r>
      <w:r w:rsidRPr="00AC300B">
        <w:rPr>
          <w:sz w:val="28"/>
          <w:szCs w:val="28"/>
        </w:rPr>
        <w:t xml:space="preserve">. срок административной процедуры составляет 2 дня с даты подписания выписки из реестра муниципального имущества </w:t>
      </w:r>
      <w:r>
        <w:rPr>
          <w:sz w:val="28"/>
          <w:szCs w:val="28"/>
        </w:rPr>
        <w:t>Краснокамского городского поселения либо информационного письма</w:t>
      </w:r>
      <w:r w:rsidRPr="00AC300B">
        <w:rPr>
          <w:sz w:val="28"/>
          <w:szCs w:val="28"/>
        </w:rPr>
        <w:t>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3.5.</w:t>
      </w:r>
      <w:r>
        <w:rPr>
          <w:sz w:val="28"/>
          <w:szCs w:val="28"/>
        </w:rPr>
        <w:t>6</w:t>
      </w:r>
      <w:r w:rsidRPr="00AC300B">
        <w:rPr>
          <w:sz w:val="28"/>
          <w:szCs w:val="28"/>
        </w:rPr>
        <w:t xml:space="preserve">. результатом административной процедуры является выдача заявителю выписки из реестра муниципального имущества </w:t>
      </w:r>
      <w:r>
        <w:rPr>
          <w:sz w:val="28"/>
          <w:szCs w:val="28"/>
        </w:rPr>
        <w:t xml:space="preserve">краснокамского городского поселения либо выдача информационного письма на бланке Комитета об отсутствии объекта в реестре </w:t>
      </w:r>
      <w:r w:rsidRPr="00AC300B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Краснокамского городского поселения</w:t>
      </w:r>
      <w:r w:rsidRPr="00053185">
        <w:rPr>
          <w:sz w:val="28"/>
          <w:szCs w:val="28"/>
        </w:rPr>
        <w:t>.</w:t>
      </w:r>
    </w:p>
    <w:p w:rsidR="00383F39" w:rsidRPr="00AC300B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Pr="00AC300B" w:rsidRDefault="00383F39" w:rsidP="00D77A4D">
      <w:pPr>
        <w:spacing w:line="240" w:lineRule="exact"/>
        <w:jc w:val="center"/>
        <w:outlineLvl w:val="1"/>
        <w:rPr>
          <w:sz w:val="28"/>
          <w:szCs w:val="28"/>
        </w:rPr>
      </w:pPr>
      <w:r w:rsidRPr="00AC300B">
        <w:rPr>
          <w:sz w:val="28"/>
          <w:szCs w:val="28"/>
        </w:rPr>
        <w:t>IV. Формы контроля за исполнением административного</w:t>
      </w:r>
    </w:p>
    <w:p w:rsidR="00383F39" w:rsidRPr="00AC300B" w:rsidRDefault="00383F39" w:rsidP="00D77A4D">
      <w:pPr>
        <w:spacing w:line="240" w:lineRule="exact"/>
        <w:jc w:val="center"/>
        <w:rPr>
          <w:sz w:val="28"/>
          <w:szCs w:val="28"/>
        </w:rPr>
      </w:pPr>
      <w:r w:rsidRPr="00AC300B">
        <w:rPr>
          <w:sz w:val="28"/>
          <w:szCs w:val="28"/>
        </w:rPr>
        <w:t>регламента</w:t>
      </w:r>
    </w:p>
    <w:p w:rsidR="00383F39" w:rsidRPr="00AC300B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Pr="00AC300B" w:rsidRDefault="00383F39" w:rsidP="00D77A4D">
      <w:pPr>
        <w:spacing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4.1. Общий контроль предоставления муниципальной услуги возложен на</w:t>
      </w:r>
      <w:r>
        <w:rPr>
          <w:sz w:val="28"/>
          <w:szCs w:val="28"/>
        </w:rPr>
        <w:t xml:space="preserve"> председателя Комитета</w:t>
      </w:r>
      <w:r w:rsidRPr="00AC300B">
        <w:rPr>
          <w:sz w:val="28"/>
          <w:szCs w:val="28"/>
        </w:rPr>
        <w:t>, в соответствии с должностными обязанностями.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4.2.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осуществляется </w:t>
      </w:r>
      <w:r>
        <w:rPr>
          <w:sz w:val="28"/>
          <w:szCs w:val="28"/>
        </w:rPr>
        <w:t>заведующим отделом имущественных отношений</w:t>
      </w:r>
      <w:r w:rsidRPr="00AC300B">
        <w:rPr>
          <w:sz w:val="28"/>
          <w:szCs w:val="28"/>
        </w:rPr>
        <w:t>, а также должностными лицами и муниципальными служащими</w:t>
      </w:r>
      <w:r>
        <w:rPr>
          <w:sz w:val="28"/>
          <w:szCs w:val="28"/>
        </w:rPr>
        <w:t xml:space="preserve"> Комитета</w:t>
      </w:r>
      <w:r w:rsidRPr="00AC300B">
        <w:rPr>
          <w:sz w:val="28"/>
          <w:szCs w:val="28"/>
        </w:rPr>
        <w:t>, участвующими в пред</w:t>
      </w:r>
      <w:r>
        <w:rPr>
          <w:sz w:val="28"/>
          <w:szCs w:val="28"/>
        </w:rPr>
        <w:t>оставлении муниципальной услуги</w:t>
      </w:r>
      <w:r w:rsidRPr="00AC300B">
        <w:rPr>
          <w:sz w:val="28"/>
          <w:szCs w:val="28"/>
        </w:rPr>
        <w:t>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4.3. Контроль за полнотой и качеством предоставления муниципальной услуги включает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4.4. Периодичность и сроки проведения проверок устанавливаются</w:t>
      </w:r>
      <w:r>
        <w:rPr>
          <w:sz w:val="28"/>
          <w:szCs w:val="28"/>
        </w:rPr>
        <w:t xml:space="preserve"> председателем Комитета</w:t>
      </w:r>
      <w:r w:rsidRPr="00AC300B">
        <w:rPr>
          <w:sz w:val="28"/>
          <w:szCs w:val="28"/>
        </w:rPr>
        <w:t>, в соответствии с должностными обязанностями.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4.5. Основаниями для проведения внеплановых проверок полноты и качества предоставления муниципальной услуги являются: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поступление информации о нарушении положений административного регламента;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поручение</w:t>
      </w:r>
      <w:r>
        <w:rPr>
          <w:sz w:val="28"/>
          <w:szCs w:val="28"/>
        </w:rPr>
        <w:t xml:space="preserve"> Главы Краснокамского городского поселения – главы Администрации Краснокамского городского поселения.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4.6. Результаты проверки оформляются актом, в котором отмечаются выявленные недостатки и предложения по их устранению.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4.7.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4.8. Должностные лица, муниципальные служащие</w:t>
      </w:r>
      <w:r>
        <w:rPr>
          <w:sz w:val="28"/>
          <w:szCs w:val="28"/>
        </w:rPr>
        <w:t xml:space="preserve"> Комитета</w:t>
      </w:r>
      <w:r w:rsidRPr="00AC300B">
        <w:rPr>
          <w:sz w:val="28"/>
          <w:szCs w:val="28"/>
        </w:rPr>
        <w:t>, несут персональную ответственность за правильность и обоснованность принятых решений, а также за соблюдение сроков и установленного порядка предоставления муниципальной услуги.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4.9. Персональная ответственность должностных лиц, муниципальных служащих </w:t>
      </w:r>
      <w:r>
        <w:rPr>
          <w:sz w:val="28"/>
          <w:szCs w:val="28"/>
        </w:rPr>
        <w:t xml:space="preserve">Комитета </w:t>
      </w:r>
      <w:r w:rsidRPr="00AC300B">
        <w:rPr>
          <w:sz w:val="28"/>
          <w:szCs w:val="28"/>
        </w:rPr>
        <w:t>закрепляется в должностных инструкциях в соответствии с требованиями законодательства Российской Федерации.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4.10. 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должностных лиц, муниципальных служащих, а также принимаемых ими решениях нарушений положений нормативных правовых актов, устанавливающих требования к предоставлению муниципальной услуги, и административного регламента.</w:t>
      </w:r>
    </w:p>
    <w:p w:rsidR="00383F39" w:rsidRPr="00AC300B" w:rsidRDefault="00383F39" w:rsidP="00D77A4D">
      <w:pPr>
        <w:spacing w:before="220" w:line="240" w:lineRule="exact"/>
        <w:ind w:firstLine="540"/>
        <w:jc w:val="both"/>
        <w:rPr>
          <w:sz w:val="28"/>
          <w:szCs w:val="28"/>
        </w:rPr>
      </w:pPr>
      <w:r w:rsidRPr="00AC300B">
        <w:rPr>
          <w:sz w:val="28"/>
          <w:szCs w:val="28"/>
        </w:rPr>
        <w:t>4.11.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83F39" w:rsidRDefault="00383F39" w:rsidP="00D77A4D">
      <w:pPr>
        <w:spacing w:line="240" w:lineRule="exact"/>
        <w:jc w:val="center"/>
        <w:outlineLvl w:val="1"/>
        <w:rPr>
          <w:sz w:val="28"/>
          <w:szCs w:val="28"/>
        </w:rPr>
      </w:pPr>
    </w:p>
    <w:p w:rsidR="00383F39" w:rsidRPr="00AC300B" w:rsidRDefault="00383F39" w:rsidP="00D77A4D">
      <w:pPr>
        <w:spacing w:line="240" w:lineRule="exact"/>
        <w:jc w:val="center"/>
        <w:outlineLvl w:val="1"/>
        <w:rPr>
          <w:sz w:val="28"/>
          <w:szCs w:val="28"/>
        </w:rPr>
      </w:pPr>
      <w:r w:rsidRPr="00AC300B">
        <w:rPr>
          <w:sz w:val="28"/>
          <w:szCs w:val="28"/>
        </w:rPr>
        <w:t>V. Порядок обжалования решений и действий (бездействия)</w:t>
      </w:r>
    </w:p>
    <w:p w:rsidR="00383F39" w:rsidRPr="00AC300B" w:rsidRDefault="00383F39" w:rsidP="00D77A4D">
      <w:pPr>
        <w:spacing w:line="240" w:lineRule="exact"/>
        <w:jc w:val="center"/>
        <w:rPr>
          <w:sz w:val="28"/>
          <w:szCs w:val="28"/>
        </w:rPr>
      </w:pPr>
      <w:r w:rsidRPr="00AC300B">
        <w:rPr>
          <w:sz w:val="28"/>
          <w:szCs w:val="28"/>
        </w:rPr>
        <w:t>органа, предоставляющего муниципальную услугу, а также</w:t>
      </w:r>
    </w:p>
    <w:p w:rsidR="00383F39" w:rsidRPr="00AC300B" w:rsidRDefault="00383F39" w:rsidP="00D77A4D">
      <w:pPr>
        <w:spacing w:line="240" w:lineRule="exact"/>
        <w:jc w:val="center"/>
        <w:rPr>
          <w:sz w:val="28"/>
          <w:szCs w:val="28"/>
        </w:rPr>
      </w:pPr>
      <w:r w:rsidRPr="00AC300B">
        <w:rPr>
          <w:sz w:val="28"/>
          <w:szCs w:val="28"/>
        </w:rPr>
        <w:t>его должностных лиц, муниципальных служащих</w:t>
      </w:r>
    </w:p>
    <w:p w:rsidR="00383F39" w:rsidRPr="00AC300B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83FBA">
        <w:rPr>
          <w:rFonts w:ascii="Times New Roman" w:hAnsi="Times New Roman" w:cs="Times New Roman"/>
          <w:sz w:val="28"/>
          <w:szCs w:val="28"/>
        </w:rPr>
        <w:t xml:space="preserve">. За принятие (осуществление) неправомерных решений и действий (бездействия) в ходе предоставления муниципальной услуги специалисты, должностные лица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3FBA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383F39" w:rsidRPr="00083FBA" w:rsidRDefault="00383F39" w:rsidP="00D77A4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F39" w:rsidRPr="00083FBA" w:rsidRDefault="00383F39" w:rsidP="00D77A4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417"/>
      <w:bookmarkStart w:id="8" w:name="Par426"/>
      <w:bookmarkEnd w:id="7"/>
      <w:bookmarkEnd w:id="8"/>
      <w:r w:rsidRPr="00083FBA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3FBA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специалистов, должностных лиц при предоставлении муниципальной услуги</w:t>
      </w:r>
    </w:p>
    <w:p w:rsidR="00383F39" w:rsidRPr="00083FBA" w:rsidRDefault="00383F39" w:rsidP="00D77A4D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431"/>
      <w:bookmarkEnd w:id="9"/>
    </w:p>
    <w:p w:rsidR="00383F39" w:rsidRPr="00083FBA" w:rsidRDefault="00383F39" w:rsidP="00D77A4D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38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3FBA">
        <w:rPr>
          <w:rFonts w:ascii="Times New Roman" w:hAnsi="Times New Roman" w:cs="Times New Roman"/>
          <w:sz w:val="28"/>
          <w:szCs w:val="28"/>
        </w:rPr>
        <w:t>1. Право заявителей на досудебное (внесудебное) обжалование решений и действий (бездействия), принятых и осуществляемых в ходе предоставления муниципальной услуги</w:t>
      </w:r>
    </w:p>
    <w:p w:rsidR="00383F39" w:rsidRPr="00083FBA" w:rsidRDefault="00383F39" w:rsidP="00D77A4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Pr="00083FBA">
        <w:rPr>
          <w:rFonts w:ascii="Times New Roman" w:hAnsi="Times New Roman" w:cs="Times New Roman"/>
          <w:sz w:val="28"/>
          <w:szCs w:val="28"/>
        </w:rPr>
        <w:t xml:space="preserve">Заявители имеют право обжаловать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083FBA">
        <w:rPr>
          <w:rFonts w:ascii="Times New Roman" w:hAnsi="Times New Roman" w:cs="Times New Roman"/>
          <w:sz w:val="28"/>
          <w:szCs w:val="28"/>
        </w:rPr>
        <w:t>, предоставляющей муницип</w:t>
      </w:r>
      <w:r>
        <w:rPr>
          <w:rFonts w:ascii="Times New Roman" w:hAnsi="Times New Roman" w:cs="Times New Roman"/>
          <w:sz w:val="28"/>
          <w:szCs w:val="28"/>
        </w:rPr>
        <w:t>альную услугу, должностных лиц Комитета</w:t>
      </w:r>
      <w:r w:rsidRPr="00083FBA">
        <w:rPr>
          <w:rFonts w:ascii="Times New Roman" w:hAnsi="Times New Roman" w:cs="Times New Roman"/>
          <w:sz w:val="28"/>
          <w:szCs w:val="28"/>
        </w:rPr>
        <w:t>, предоставляющих муниципальную услугу путем подачи жалобы в Администрацию, на имя Главы администрации.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37"/>
      <w:bookmarkEnd w:id="10"/>
      <w:r>
        <w:rPr>
          <w:rFonts w:ascii="Times New Roman" w:hAnsi="Times New Roman" w:cs="Times New Roman"/>
          <w:sz w:val="28"/>
          <w:szCs w:val="28"/>
        </w:rPr>
        <w:t>6</w:t>
      </w:r>
      <w:r w:rsidRPr="00083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83FBA">
        <w:rPr>
          <w:rFonts w:ascii="Times New Roman" w:hAnsi="Times New Roman" w:cs="Times New Roman"/>
          <w:sz w:val="28"/>
          <w:szCs w:val="28"/>
        </w:rPr>
        <w:t> Заявитель может обратиться с жалобой, в том числе в следующих случаях: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BA">
        <w:rPr>
          <w:rFonts w:ascii="Times New Roman" w:hAnsi="Times New Roman" w:cs="Times New Roman"/>
          <w:sz w:val="28"/>
          <w:szCs w:val="28"/>
        </w:rPr>
        <w:t>1) нарушения срока регистрации заявления;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BA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BA">
        <w:rPr>
          <w:rFonts w:ascii="Times New Roman" w:hAnsi="Times New Roman" w:cs="Times New Roman"/>
          <w:sz w:val="28"/>
          <w:szCs w:val="28"/>
        </w:rPr>
        <w:t>3) требования у заявителя документов, не предусмотренных нормативными правовыми актами Российской Федерации, нормативными правовыми актами Пермского края для предоставления муниципальной услуги;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BA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Краснокамского городского поселения </w:t>
      </w:r>
      <w:r w:rsidRPr="00083FB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BA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  <w:r w:rsidRPr="00083FBA">
        <w:rPr>
          <w:rFonts w:ascii="Times New Roman" w:hAnsi="Times New Roman" w:cs="Times New Roman"/>
          <w:sz w:val="28"/>
          <w:szCs w:val="28"/>
        </w:rPr>
        <w:t>;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BA">
        <w:rPr>
          <w:rFonts w:ascii="Times New Roman" w:hAnsi="Times New Roman" w:cs="Times New Roman"/>
          <w:sz w:val="28"/>
          <w:szCs w:val="28"/>
        </w:rPr>
        <w:t xml:space="preserve"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  <w:r w:rsidRPr="00083FBA">
        <w:rPr>
          <w:rFonts w:ascii="Times New Roman" w:hAnsi="Times New Roman" w:cs="Times New Roman"/>
          <w:sz w:val="28"/>
          <w:szCs w:val="28"/>
        </w:rPr>
        <w:t>;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BA">
        <w:rPr>
          <w:rFonts w:ascii="Times New Roman" w:hAnsi="Times New Roman" w:cs="Times New Roman"/>
          <w:sz w:val="28"/>
          <w:szCs w:val="28"/>
        </w:rPr>
        <w:t xml:space="preserve">7) отказа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3FB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3FBA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383F39" w:rsidRPr="00083FBA" w:rsidRDefault="00383F39" w:rsidP="00D77A4D">
      <w:pPr>
        <w:pStyle w:val="ConsPlusNormal"/>
        <w:spacing w:line="240" w:lineRule="exact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48"/>
      <w:bookmarkEnd w:id="11"/>
      <w:r>
        <w:rPr>
          <w:rFonts w:ascii="Times New Roman" w:hAnsi="Times New Roman" w:cs="Times New Roman"/>
          <w:sz w:val="28"/>
          <w:szCs w:val="28"/>
        </w:rPr>
        <w:t>6.</w:t>
      </w:r>
      <w:r w:rsidRPr="00083FBA">
        <w:rPr>
          <w:rFonts w:ascii="Times New Roman" w:hAnsi="Times New Roman" w:cs="Times New Roman"/>
          <w:sz w:val="28"/>
          <w:szCs w:val="28"/>
        </w:rPr>
        <w:t>3. Общие требования к порядку подачи жалобы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3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3.1.</w:t>
      </w:r>
      <w:r w:rsidRPr="00083FBA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Администрацию.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</w:t>
      </w:r>
      <w:r w:rsidRPr="00083FBA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сети Интернет, интернет-сайта Администрации, а также может быть принята при личном приеме заявителя в Администрации.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</w:t>
      </w:r>
      <w:r w:rsidRPr="00083FB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BA">
        <w:rPr>
          <w:rFonts w:ascii="Times New Roman" w:hAnsi="Times New Roman" w:cs="Times New Roman"/>
          <w:sz w:val="28"/>
          <w:szCs w:val="28"/>
        </w:rPr>
        <w:t xml:space="preserve">1) наименование </w:t>
      </w:r>
      <w:r>
        <w:rPr>
          <w:rFonts w:ascii="Times New Roman" w:hAnsi="Times New Roman" w:cs="Times New Roman"/>
          <w:sz w:val="28"/>
          <w:szCs w:val="28"/>
        </w:rPr>
        <w:t>Комитета, д</w:t>
      </w:r>
      <w:r w:rsidRPr="00083FBA">
        <w:rPr>
          <w:rFonts w:ascii="Times New Roman" w:hAnsi="Times New Roman" w:cs="Times New Roman"/>
          <w:sz w:val="28"/>
          <w:szCs w:val="28"/>
        </w:rPr>
        <w:t xml:space="preserve">олжностного лица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3FBA">
        <w:rPr>
          <w:rFonts w:ascii="Times New Roman" w:hAnsi="Times New Roman" w:cs="Times New Roman"/>
          <w:sz w:val="28"/>
          <w:szCs w:val="28"/>
        </w:rPr>
        <w:t>, предоставляющего муниципальную услу</w:t>
      </w:r>
      <w:r>
        <w:rPr>
          <w:rFonts w:ascii="Times New Roman" w:hAnsi="Times New Roman" w:cs="Times New Roman"/>
          <w:sz w:val="28"/>
          <w:szCs w:val="28"/>
        </w:rPr>
        <w:t>гу, либо специалиста Комитета</w:t>
      </w:r>
      <w:r w:rsidRPr="00083FBA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BA">
        <w:rPr>
          <w:rFonts w:ascii="Times New Roman" w:hAnsi="Times New Roman" w:cs="Times New Roman"/>
          <w:sz w:val="28"/>
          <w:szCs w:val="28"/>
        </w:rPr>
        <w:t>2) 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B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должностного лица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3FBA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либо специалиста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3FBA">
        <w:rPr>
          <w:rFonts w:ascii="Times New Roman" w:hAnsi="Times New Roman" w:cs="Times New Roman"/>
          <w:sz w:val="28"/>
          <w:szCs w:val="28"/>
        </w:rPr>
        <w:t>;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B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83FBA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либо специалиста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3FBA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83F39" w:rsidRPr="00083FBA" w:rsidRDefault="00383F39" w:rsidP="00D77A4D">
      <w:pPr>
        <w:pStyle w:val="ConsPlusNormal"/>
        <w:spacing w:line="240" w:lineRule="exac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58"/>
      <w:bookmarkEnd w:id="12"/>
      <w:r>
        <w:rPr>
          <w:rFonts w:ascii="Times New Roman" w:hAnsi="Times New Roman" w:cs="Times New Roman"/>
          <w:sz w:val="28"/>
          <w:szCs w:val="28"/>
        </w:rPr>
        <w:t>6.4.</w:t>
      </w:r>
      <w:r w:rsidRPr="00083FBA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</w:t>
      </w:r>
      <w:r w:rsidRPr="00083FBA">
        <w:rPr>
          <w:rFonts w:ascii="Times New Roman" w:hAnsi="Times New Roman" w:cs="Times New Roman"/>
          <w:sz w:val="28"/>
          <w:szCs w:val="28"/>
        </w:rPr>
        <w:t>. В целях обоснования и рассмотрения жалобы заявитель вправе обратиться в Администрацию за получением необходимой информации и документов.</w:t>
      </w:r>
    </w:p>
    <w:p w:rsidR="00383F39" w:rsidRPr="00083FBA" w:rsidRDefault="00383F39" w:rsidP="00D77A4D">
      <w:pPr>
        <w:pStyle w:val="ConsPlusNormal"/>
        <w:spacing w:line="240" w:lineRule="exac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64"/>
      <w:bookmarkEnd w:id="13"/>
      <w:r>
        <w:rPr>
          <w:rFonts w:ascii="Times New Roman" w:hAnsi="Times New Roman" w:cs="Times New Roman"/>
          <w:sz w:val="28"/>
          <w:szCs w:val="28"/>
        </w:rPr>
        <w:t>7</w:t>
      </w:r>
      <w:r w:rsidRPr="00083FBA">
        <w:rPr>
          <w:rFonts w:ascii="Times New Roman" w:hAnsi="Times New Roman" w:cs="Times New Roman"/>
          <w:sz w:val="28"/>
          <w:szCs w:val="28"/>
        </w:rPr>
        <w:t>. Органы местного самоуправления и должностные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083FBA">
        <w:rPr>
          <w:rFonts w:ascii="Times New Roman" w:hAnsi="Times New Roman" w:cs="Times New Roman"/>
          <w:sz w:val="28"/>
          <w:szCs w:val="28"/>
        </w:rPr>
        <w:t>. Заявитель может направить жалобу в досудебном (внесудебном) порядке в Администрацию на имя Главы Администрации.</w:t>
      </w:r>
    </w:p>
    <w:p w:rsidR="00383F39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70"/>
      <w:bookmarkEnd w:id="14"/>
      <w:r>
        <w:rPr>
          <w:rFonts w:ascii="Times New Roman" w:hAnsi="Times New Roman" w:cs="Times New Roman"/>
          <w:sz w:val="28"/>
          <w:szCs w:val="28"/>
        </w:rPr>
        <w:t>7.2</w:t>
      </w:r>
      <w:r w:rsidRPr="00083FBA">
        <w:rPr>
          <w:rFonts w:ascii="Times New Roman" w:hAnsi="Times New Roman" w:cs="Times New Roman"/>
          <w:sz w:val="28"/>
          <w:szCs w:val="28"/>
        </w:rPr>
        <w:t>. Жалоба, поступившая в Администрацию, в том числе принятая при личном приеме заявителя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</w:t>
      </w:r>
      <w:r>
        <w:rPr>
          <w:rFonts w:ascii="Times New Roman" w:hAnsi="Times New Roman" w:cs="Times New Roman"/>
          <w:sz w:val="28"/>
          <w:szCs w:val="28"/>
        </w:rPr>
        <w:t xml:space="preserve">жалования отказа Администрации, </w:t>
      </w:r>
      <w:r w:rsidRPr="00083FBA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иное не предусмотрено федеральным законодательством.</w:t>
      </w:r>
      <w:bookmarkStart w:id="15" w:name="Par474"/>
      <w:bookmarkStart w:id="16" w:name="Par477"/>
      <w:bookmarkEnd w:id="15"/>
      <w:bookmarkEnd w:id="16"/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083FBA">
        <w:rPr>
          <w:rFonts w:ascii="Times New Roman" w:hAnsi="Times New Roman" w:cs="Times New Roman"/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BA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083FB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а также в иных формах;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B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83F39" w:rsidRPr="00083FBA" w:rsidRDefault="00383F39" w:rsidP="00D77A4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083FBA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7.3</w:t>
      </w:r>
      <w:r w:rsidRPr="00083FB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383F39" w:rsidRPr="00083FBA" w:rsidRDefault="00383F39" w:rsidP="00D77A4D">
      <w:pPr>
        <w:tabs>
          <w:tab w:val="num" w:pos="-426"/>
          <w:tab w:val="left" w:pos="720"/>
        </w:tabs>
        <w:spacing w:line="240" w:lineRule="exact"/>
        <w:ind w:firstLine="709"/>
        <w:jc w:val="center"/>
        <w:rPr>
          <w:sz w:val="28"/>
          <w:szCs w:val="28"/>
        </w:rPr>
      </w:pPr>
    </w:p>
    <w:p w:rsidR="00383F39" w:rsidRPr="00083FBA" w:rsidRDefault="00383F39" w:rsidP="00D77A4D">
      <w:pPr>
        <w:suppressAutoHyphens/>
        <w:spacing w:line="240" w:lineRule="exact"/>
        <w:ind w:firstLine="709"/>
        <w:jc w:val="both"/>
        <w:rPr>
          <w:rStyle w:val="Strong"/>
          <w:sz w:val="28"/>
          <w:szCs w:val="28"/>
        </w:rPr>
      </w:pPr>
    </w:p>
    <w:p w:rsidR="00383F39" w:rsidRPr="00083FBA" w:rsidRDefault="00383F39" w:rsidP="00D77A4D">
      <w:pPr>
        <w:suppressAutoHyphens/>
        <w:spacing w:line="240" w:lineRule="exact"/>
        <w:ind w:firstLine="709"/>
        <w:jc w:val="both"/>
        <w:rPr>
          <w:rStyle w:val="Strong"/>
          <w:sz w:val="28"/>
          <w:szCs w:val="28"/>
        </w:rPr>
      </w:pPr>
    </w:p>
    <w:p w:rsidR="00383F39" w:rsidRPr="00AC300B" w:rsidRDefault="00383F39" w:rsidP="00D77A4D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5068"/>
      </w:tblGrid>
      <w:tr w:rsidR="00383F39" w:rsidRPr="00E7570C" w:rsidTr="00D24B05">
        <w:tc>
          <w:tcPr>
            <w:tcW w:w="4503" w:type="dxa"/>
          </w:tcPr>
          <w:p w:rsidR="00383F39" w:rsidRPr="00E7570C" w:rsidRDefault="00383F39" w:rsidP="00D24B0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83F39" w:rsidRPr="00E7570C" w:rsidRDefault="00383F39" w:rsidP="00D24B05">
            <w:pPr>
              <w:spacing w:line="240" w:lineRule="exact"/>
              <w:outlineLvl w:val="1"/>
              <w:rPr>
                <w:sz w:val="28"/>
                <w:szCs w:val="28"/>
              </w:rPr>
            </w:pPr>
            <w:r w:rsidRPr="00E7570C">
              <w:rPr>
                <w:sz w:val="28"/>
                <w:szCs w:val="28"/>
              </w:rPr>
              <w:t>Приложение 1</w:t>
            </w:r>
          </w:p>
          <w:p w:rsidR="00383F39" w:rsidRPr="00E7570C" w:rsidRDefault="00383F39" w:rsidP="00D24B05">
            <w:pPr>
              <w:spacing w:line="240" w:lineRule="exact"/>
              <w:rPr>
                <w:sz w:val="28"/>
                <w:szCs w:val="28"/>
              </w:rPr>
            </w:pPr>
            <w:r w:rsidRPr="00E7570C">
              <w:rPr>
                <w:sz w:val="28"/>
                <w:szCs w:val="28"/>
              </w:rPr>
              <w:t>к Административному регламенту Комитета имущественных отношений и землепользования Администрации Краснокамского городского поселения по предоставлению муниципальной услуги " Предоставление выписки из Реестра муниципальной собственности муниципального образования “Краснокамское городское поселение"</w:t>
            </w:r>
          </w:p>
          <w:p w:rsidR="00383F39" w:rsidRPr="00E7570C" w:rsidRDefault="00383F39" w:rsidP="00D24B0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83F39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Default="00383F39" w:rsidP="00D77A4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реестра муниципальной собственности </w:t>
      </w:r>
    </w:p>
    <w:p w:rsidR="00383F39" w:rsidRPr="00AC300B" w:rsidRDefault="00383F39" w:rsidP="00D77A4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Краснокамского городского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134"/>
        <w:gridCol w:w="709"/>
        <w:gridCol w:w="850"/>
        <w:gridCol w:w="992"/>
        <w:gridCol w:w="993"/>
        <w:gridCol w:w="850"/>
        <w:gridCol w:w="709"/>
        <w:gridCol w:w="850"/>
        <w:gridCol w:w="709"/>
        <w:gridCol w:w="709"/>
        <w:gridCol w:w="674"/>
      </w:tblGrid>
      <w:tr w:rsidR="00383F39" w:rsidRPr="00E7570C" w:rsidTr="00D24B05">
        <w:tc>
          <w:tcPr>
            <w:tcW w:w="392" w:type="dxa"/>
          </w:tcPr>
          <w:p w:rsidR="00383F39" w:rsidRPr="00E7570C" w:rsidRDefault="00383F39" w:rsidP="00D24B05">
            <w:pPr>
              <w:spacing w:line="240" w:lineRule="exact"/>
              <w:rPr>
                <w:sz w:val="16"/>
                <w:szCs w:val="16"/>
              </w:rPr>
            </w:pPr>
            <w:r w:rsidRPr="00E7570C">
              <w:rPr>
                <w:sz w:val="16"/>
                <w:szCs w:val="16"/>
              </w:rPr>
              <w:t>№ п/п</w:t>
            </w:r>
          </w:p>
        </w:tc>
        <w:tc>
          <w:tcPr>
            <w:tcW w:w="1134" w:type="dxa"/>
            <w:vAlign w:val="bottom"/>
          </w:tcPr>
          <w:p w:rsidR="00383F39" w:rsidRPr="00E7570C" w:rsidRDefault="00383F39" w:rsidP="00D24B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7570C">
              <w:rPr>
                <w:sz w:val="16"/>
                <w:szCs w:val="16"/>
              </w:rPr>
              <w:t>Наименова</w:t>
            </w:r>
          </w:p>
          <w:p w:rsidR="00383F39" w:rsidRPr="00E7570C" w:rsidRDefault="00383F39" w:rsidP="00D24B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7570C">
              <w:rPr>
                <w:sz w:val="16"/>
                <w:szCs w:val="16"/>
              </w:rPr>
              <w:t>ние объекта</w:t>
            </w:r>
          </w:p>
        </w:tc>
        <w:tc>
          <w:tcPr>
            <w:tcW w:w="709" w:type="dxa"/>
            <w:vAlign w:val="bottom"/>
          </w:tcPr>
          <w:p w:rsidR="00383F39" w:rsidRPr="00E7570C" w:rsidRDefault="00383F39" w:rsidP="00D24B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7570C">
              <w:rPr>
                <w:sz w:val="16"/>
                <w:szCs w:val="16"/>
              </w:rPr>
              <w:t>Адрес</w:t>
            </w:r>
          </w:p>
        </w:tc>
        <w:tc>
          <w:tcPr>
            <w:tcW w:w="850" w:type="dxa"/>
            <w:vAlign w:val="bottom"/>
          </w:tcPr>
          <w:p w:rsidR="00383F39" w:rsidRPr="00E7570C" w:rsidRDefault="00383F39" w:rsidP="00D24B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7570C">
              <w:rPr>
                <w:sz w:val="16"/>
                <w:szCs w:val="16"/>
              </w:rPr>
              <w:t>Площадь, кв.м</w:t>
            </w:r>
          </w:p>
        </w:tc>
        <w:tc>
          <w:tcPr>
            <w:tcW w:w="992" w:type="dxa"/>
            <w:vAlign w:val="bottom"/>
          </w:tcPr>
          <w:p w:rsidR="00383F39" w:rsidRPr="00E7570C" w:rsidRDefault="00383F39" w:rsidP="00D24B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7570C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993" w:type="dxa"/>
            <w:vAlign w:val="bottom"/>
          </w:tcPr>
          <w:p w:rsidR="00383F39" w:rsidRPr="00E7570C" w:rsidRDefault="00383F39" w:rsidP="00D24B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7570C">
              <w:rPr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850" w:type="dxa"/>
            <w:vAlign w:val="bottom"/>
          </w:tcPr>
          <w:p w:rsidR="00383F39" w:rsidRPr="00E7570C" w:rsidRDefault="00383F39" w:rsidP="00D24B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7570C">
              <w:rPr>
                <w:sz w:val="16"/>
                <w:szCs w:val="16"/>
              </w:rPr>
              <w:t>Амортизация, руб.</w:t>
            </w:r>
          </w:p>
        </w:tc>
        <w:tc>
          <w:tcPr>
            <w:tcW w:w="709" w:type="dxa"/>
            <w:vAlign w:val="bottom"/>
          </w:tcPr>
          <w:p w:rsidR="00383F39" w:rsidRPr="00E7570C" w:rsidRDefault="00383F39" w:rsidP="00D24B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7570C">
              <w:rPr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850" w:type="dxa"/>
            <w:vAlign w:val="bottom"/>
          </w:tcPr>
          <w:p w:rsidR="00383F39" w:rsidRPr="00E7570C" w:rsidRDefault="00383F39" w:rsidP="00D24B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7570C">
              <w:rPr>
                <w:sz w:val="16"/>
                <w:szCs w:val="16"/>
              </w:rPr>
              <w:t>Дата возникновения и реквизиты документов-оснований возникновения права муниципальной собственности на недвижимое имущество</w:t>
            </w:r>
          </w:p>
        </w:tc>
        <w:tc>
          <w:tcPr>
            <w:tcW w:w="709" w:type="dxa"/>
            <w:vAlign w:val="bottom"/>
          </w:tcPr>
          <w:p w:rsidR="00383F39" w:rsidRPr="00E7570C" w:rsidRDefault="00383F39" w:rsidP="00D24B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7570C">
              <w:rPr>
                <w:sz w:val="16"/>
                <w:szCs w:val="16"/>
              </w:rPr>
              <w:t>Дата прекращения и реквизиты документов-оснований прекращения права муниципальной собственности на недвижимое имущество</w:t>
            </w:r>
          </w:p>
        </w:tc>
        <w:tc>
          <w:tcPr>
            <w:tcW w:w="709" w:type="dxa"/>
            <w:vAlign w:val="bottom"/>
          </w:tcPr>
          <w:p w:rsidR="00383F39" w:rsidRPr="00E7570C" w:rsidRDefault="00383F39" w:rsidP="00D24B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7570C"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674" w:type="dxa"/>
            <w:vAlign w:val="bottom"/>
          </w:tcPr>
          <w:p w:rsidR="00383F39" w:rsidRPr="00E7570C" w:rsidRDefault="00383F39" w:rsidP="00D24B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7570C"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</w:t>
            </w:r>
          </w:p>
        </w:tc>
      </w:tr>
      <w:tr w:rsidR="00383F39" w:rsidRPr="00E7570C" w:rsidTr="00D24B05">
        <w:tc>
          <w:tcPr>
            <w:tcW w:w="392" w:type="dxa"/>
          </w:tcPr>
          <w:p w:rsidR="00383F39" w:rsidRPr="00E7570C" w:rsidRDefault="00383F39" w:rsidP="00D24B05"/>
        </w:tc>
        <w:tc>
          <w:tcPr>
            <w:tcW w:w="1134" w:type="dxa"/>
          </w:tcPr>
          <w:p w:rsidR="00383F39" w:rsidRPr="00E7570C" w:rsidRDefault="00383F39" w:rsidP="00D24B05"/>
        </w:tc>
        <w:tc>
          <w:tcPr>
            <w:tcW w:w="709" w:type="dxa"/>
          </w:tcPr>
          <w:p w:rsidR="00383F39" w:rsidRPr="00E7570C" w:rsidRDefault="00383F39" w:rsidP="00D24B05"/>
        </w:tc>
        <w:tc>
          <w:tcPr>
            <w:tcW w:w="850" w:type="dxa"/>
          </w:tcPr>
          <w:p w:rsidR="00383F39" w:rsidRPr="00E7570C" w:rsidRDefault="00383F39" w:rsidP="00D24B05"/>
        </w:tc>
        <w:tc>
          <w:tcPr>
            <w:tcW w:w="992" w:type="dxa"/>
          </w:tcPr>
          <w:p w:rsidR="00383F39" w:rsidRPr="00E7570C" w:rsidRDefault="00383F39" w:rsidP="00D24B05"/>
        </w:tc>
        <w:tc>
          <w:tcPr>
            <w:tcW w:w="993" w:type="dxa"/>
          </w:tcPr>
          <w:p w:rsidR="00383F39" w:rsidRPr="00E7570C" w:rsidRDefault="00383F39" w:rsidP="00D24B05"/>
        </w:tc>
        <w:tc>
          <w:tcPr>
            <w:tcW w:w="850" w:type="dxa"/>
          </w:tcPr>
          <w:p w:rsidR="00383F39" w:rsidRPr="00E7570C" w:rsidRDefault="00383F39" w:rsidP="00D24B05"/>
        </w:tc>
        <w:tc>
          <w:tcPr>
            <w:tcW w:w="709" w:type="dxa"/>
          </w:tcPr>
          <w:p w:rsidR="00383F39" w:rsidRPr="00E7570C" w:rsidRDefault="00383F39" w:rsidP="00D24B05"/>
        </w:tc>
        <w:tc>
          <w:tcPr>
            <w:tcW w:w="850" w:type="dxa"/>
          </w:tcPr>
          <w:p w:rsidR="00383F39" w:rsidRPr="00E7570C" w:rsidRDefault="00383F39" w:rsidP="00D24B05"/>
        </w:tc>
        <w:tc>
          <w:tcPr>
            <w:tcW w:w="709" w:type="dxa"/>
          </w:tcPr>
          <w:p w:rsidR="00383F39" w:rsidRPr="00E7570C" w:rsidRDefault="00383F39" w:rsidP="00D24B05"/>
        </w:tc>
        <w:tc>
          <w:tcPr>
            <w:tcW w:w="709" w:type="dxa"/>
          </w:tcPr>
          <w:p w:rsidR="00383F39" w:rsidRPr="00E7570C" w:rsidRDefault="00383F39" w:rsidP="00D24B05"/>
        </w:tc>
        <w:tc>
          <w:tcPr>
            <w:tcW w:w="674" w:type="dxa"/>
          </w:tcPr>
          <w:p w:rsidR="00383F39" w:rsidRPr="00E7570C" w:rsidRDefault="00383F39" w:rsidP="00D24B05"/>
        </w:tc>
      </w:tr>
    </w:tbl>
    <w:p w:rsidR="00383F39" w:rsidRDefault="00383F39" w:rsidP="00D77A4D"/>
    <w:p w:rsidR="00383F39" w:rsidRDefault="00383F39" w:rsidP="00D77A4D"/>
    <w:p w:rsidR="00383F39" w:rsidRDefault="00383F39" w:rsidP="00D77A4D">
      <w:r>
        <w:t>Подпись</w:t>
      </w:r>
    </w:p>
    <w:p w:rsidR="00383F39" w:rsidRDefault="00383F39" w:rsidP="00D77A4D"/>
    <w:p w:rsidR="00383F39" w:rsidRDefault="00383F39" w:rsidP="00D77A4D"/>
    <w:p w:rsidR="00383F39" w:rsidRDefault="00383F39" w:rsidP="00D77A4D"/>
    <w:p w:rsidR="00383F39" w:rsidRDefault="00383F39" w:rsidP="00D77A4D"/>
    <w:p w:rsidR="00383F39" w:rsidRPr="00AC300B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Default="00383F39" w:rsidP="00D77A4D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5068"/>
      </w:tblGrid>
      <w:tr w:rsidR="00383F39" w:rsidRPr="00E7570C" w:rsidTr="00D24B05">
        <w:tc>
          <w:tcPr>
            <w:tcW w:w="4503" w:type="dxa"/>
          </w:tcPr>
          <w:p w:rsidR="00383F39" w:rsidRPr="00E7570C" w:rsidRDefault="00383F39" w:rsidP="00D24B0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83F39" w:rsidRPr="00E7570C" w:rsidRDefault="00383F39" w:rsidP="00D24B05">
            <w:pPr>
              <w:spacing w:line="240" w:lineRule="exact"/>
              <w:outlineLvl w:val="1"/>
              <w:rPr>
                <w:sz w:val="28"/>
                <w:szCs w:val="28"/>
              </w:rPr>
            </w:pPr>
            <w:r w:rsidRPr="00E7570C">
              <w:rPr>
                <w:sz w:val="28"/>
                <w:szCs w:val="28"/>
              </w:rPr>
              <w:t>Приложение 2</w:t>
            </w:r>
          </w:p>
          <w:p w:rsidR="00383F39" w:rsidRPr="00E7570C" w:rsidRDefault="00383F39" w:rsidP="00D24B05">
            <w:pPr>
              <w:spacing w:line="240" w:lineRule="exact"/>
              <w:rPr>
                <w:sz w:val="28"/>
                <w:szCs w:val="28"/>
              </w:rPr>
            </w:pPr>
            <w:r w:rsidRPr="00E7570C">
              <w:rPr>
                <w:sz w:val="28"/>
                <w:szCs w:val="28"/>
              </w:rPr>
              <w:t>к Административному регламенту Комитета имущественных отношений и землепользования Администрации Краснокамского городского поселения по предоставлению муниципальной услуги " Предоставление выписки из Реестра муниципальной собственности муниципального образования “Краснокамское городское поселение"</w:t>
            </w:r>
          </w:p>
          <w:p w:rsidR="00383F39" w:rsidRPr="00E7570C" w:rsidRDefault="00383F39" w:rsidP="00D24B0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83F39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Pr="00AC300B" w:rsidRDefault="00383F39" w:rsidP="00D77A4D">
      <w:pPr>
        <w:spacing w:line="240" w:lineRule="exact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                                 _____________________________________</w:t>
      </w:r>
    </w:p>
    <w:p w:rsidR="00383F39" w:rsidRPr="00AC300B" w:rsidRDefault="00383F39" w:rsidP="00D77A4D">
      <w:pPr>
        <w:spacing w:line="240" w:lineRule="exact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                                      _____________________________________</w:t>
      </w:r>
    </w:p>
    <w:p w:rsidR="00383F39" w:rsidRPr="00AC300B" w:rsidRDefault="00383F39" w:rsidP="00D77A4D">
      <w:pPr>
        <w:spacing w:line="240" w:lineRule="exact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AC300B">
        <w:rPr>
          <w:sz w:val="28"/>
          <w:szCs w:val="28"/>
        </w:rPr>
        <w:t xml:space="preserve">  (сведения о заявителе)</w:t>
      </w:r>
    </w:p>
    <w:p w:rsidR="00383F39" w:rsidRPr="00AC300B" w:rsidRDefault="00383F39" w:rsidP="00D77A4D">
      <w:pPr>
        <w:spacing w:line="240" w:lineRule="exact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                                      ________________________________</w:t>
      </w:r>
    </w:p>
    <w:p w:rsidR="00383F39" w:rsidRPr="00AC300B" w:rsidRDefault="00383F39" w:rsidP="00D77A4D">
      <w:pPr>
        <w:spacing w:line="240" w:lineRule="exact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</w:t>
      </w:r>
      <w:r w:rsidRPr="00AC300B">
        <w:rPr>
          <w:sz w:val="28"/>
          <w:szCs w:val="28"/>
        </w:rPr>
        <w:t xml:space="preserve">      (адрес для связи, контактный телефон)</w:t>
      </w:r>
    </w:p>
    <w:p w:rsidR="00383F39" w:rsidRPr="00AC300B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Default="00383F39" w:rsidP="00D77A4D">
      <w:pPr>
        <w:spacing w:line="240" w:lineRule="exact"/>
        <w:jc w:val="both"/>
        <w:rPr>
          <w:sz w:val="28"/>
          <w:szCs w:val="28"/>
        </w:rPr>
      </w:pPr>
      <w:bookmarkStart w:id="17" w:name="P346"/>
      <w:bookmarkEnd w:id="17"/>
      <w:r w:rsidRPr="00AC300B">
        <w:rPr>
          <w:sz w:val="28"/>
          <w:szCs w:val="28"/>
        </w:rPr>
        <w:t xml:space="preserve">                                </w:t>
      </w:r>
    </w:p>
    <w:p w:rsidR="00383F39" w:rsidRPr="00AC300B" w:rsidRDefault="00383F39" w:rsidP="00D77A4D">
      <w:pPr>
        <w:spacing w:line="240" w:lineRule="exact"/>
        <w:jc w:val="center"/>
        <w:rPr>
          <w:sz w:val="28"/>
          <w:szCs w:val="28"/>
        </w:rPr>
      </w:pPr>
      <w:r w:rsidRPr="00AC300B">
        <w:rPr>
          <w:sz w:val="28"/>
          <w:szCs w:val="28"/>
        </w:rPr>
        <w:t>ЗАЯВЛЕНИЕ</w:t>
      </w:r>
    </w:p>
    <w:p w:rsidR="00383F39" w:rsidRPr="00AC300B" w:rsidRDefault="00383F39" w:rsidP="00D77A4D">
      <w:pPr>
        <w:spacing w:line="240" w:lineRule="exact"/>
        <w:jc w:val="center"/>
        <w:rPr>
          <w:sz w:val="28"/>
          <w:szCs w:val="28"/>
        </w:rPr>
      </w:pPr>
    </w:p>
    <w:p w:rsidR="00383F39" w:rsidRDefault="00383F39" w:rsidP="00D77A4D">
      <w:pPr>
        <w:pBdr>
          <w:bottom w:val="single" w:sz="12" w:space="0" w:color="auto"/>
        </w:pBdr>
        <w:spacing w:line="240" w:lineRule="exact"/>
        <w:jc w:val="both"/>
        <w:rPr>
          <w:sz w:val="28"/>
          <w:szCs w:val="28"/>
        </w:rPr>
      </w:pPr>
      <w:r w:rsidRPr="00AC300B">
        <w:rPr>
          <w:sz w:val="28"/>
          <w:szCs w:val="28"/>
        </w:rPr>
        <w:t xml:space="preserve">    </w:t>
      </w:r>
      <w:r>
        <w:rPr>
          <w:sz w:val="28"/>
          <w:szCs w:val="28"/>
        </w:rPr>
        <w:t>Прошу предоставить выписку из Реестра муниципальной собственности Краснокамского городского поселения на объект</w:t>
      </w:r>
    </w:p>
    <w:p w:rsidR="00383F39" w:rsidRDefault="00383F39" w:rsidP="00D77A4D">
      <w:pPr>
        <w:pBdr>
          <w:bottom w:val="single" w:sz="12" w:space="0" w:color="auto"/>
        </w:pBdr>
        <w:spacing w:line="240" w:lineRule="exact"/>
        <w:jc w:val="both"/>
        <w:rPr>
          <w:sz w:val="28"/>
          <w:szCs w:val="28"/>
        </w:rPr>
      </w:pPr>
    </w:p>
    <w:p w:rsidR="00383F39" w:rsidRPr="00282A6D" w:rsidRDefault="00383F39" w:rsidP="00D77A4D">
      <w:pPr>
        <w:pBdr>
          <w:bottom w:val="single" w:sz="12" w:space="0" w:color="auto"/>
        </w:pBdr>
        <w:spacing w:line="240" w:lineRule="exact"/>
        <w:jc w:val="both"/>
        <w:rPr>
          <w:sz w:val="20"/>
          <w:szCs w:val="20"/>
        </w:rPr>
      </w:pPr>
      <w:r w:rsidRPr="00282A6D">
        <w:rPr>
          <w:sz w:val="20"/>
          <w:szCs w:val="20"/>
        </w:rPr>
        <w:t>(наименование объекта, адрес и/или местоположение (адресный ориентир), дополнительные сведения, позволяющие индивидуализировать объект).</w:t>
      </w:r>
    </w:p>
    <w:p w:rsidR="00383F39" w:rsidRDefault="00383F39" w:rsidP="00D77A4D">
      <w:pPr>
        <w:pBdr>
          <w:bottom w:val="single" w:sz="12" w:space="0" w:color="auto"/>
        </w:pBdr>
        <w:spacing w:line="240" w:lineRule="exact"/>
        <w:jc w:val="both"/>
        <w:rPr>
          <w:sz w:val="28"/>
          <w:szCs w:val="28"/>
        </w:rPr>
      </w:pPr>
    </w:p>
    <w:p w:rsidR="00383F39" w:rsidRDefault="00383F39" w:rsidP="00D77A4D">
      <w:pPr>
        <w:pBdr>
          <w:bottom w:val="single" w:sz="12" w:space="0" w:color="auto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Выписка необходима для предоставления в</w:t>
      </w:r>
    </w:p>
    <w:p w:rsidR="00383F39" w:rsidRDefault="00383F39" w:rsidP="00D77A4D">
      <w:pPr>
        <w:pBdr>
          <w:bottom w:val="single" w:sz="12" w:space="0" w:color="auto"/>
        </w:pBdr>
        <w:spacing w:line="240" w:lineRule="exact"/>
        <w:jc w:val="both"/>
        <w:rPr>
          <w:sz w:val="28"/>
          <w:szCs w:val="28"/>
        </w:rPr>
      </w:pPr>
    </w:p>
    <w:p w:rsidR="00383F39" w:rsidRPr="00282A6D" w:rsidRDefault="00383F39" w:rsidP="00D77A4D">
      <w:pPr>
        <w:pBdr>
          <w:bottom w:val="single" w:sz="12" w:space="0" w:color="auto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необходимых экземпляров</w:t>
      </w:r>
      <w:r w:rsidRPr="00282A6D">
        <w:rPr>
          <w:sz w:val="28"/>
          <w:szCs w:val="28"/>
        </w:rPr>
        <w:t>:</w:t>
      </w:r>
    </w:p>
    <w:p w:rsidR="00383F39" w:rsidRDefault="00383F39" w:rsidP="00D77A4D">
      <w:pPr>
        <w:pBdr>
          <w:bottom w:val="single" w:sz="12" w:space="0" w:color="auto"/>
        </w:pBdr>
        <w:spacing w:line="240" w:lineRule="exact"/>
        <w:jc w:val="both"/>
        <w:rPr>
          <w:sz w:val="28"/>
          <w:szCs w:val="28"/>
        </w:rPr>
      </w:pPr>
    </w:p>
    <w:p w:rsidR="00383F39" w:rsidRPr="00282A6D" w:rsidRDefault="00383F39" w:rsidP="00D77A4D">
      <w:pPr>
        <w:pBdr>
          <w:bottom w:val="single" w:sz="12" w:space="0" w:color="auto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Способ получения выписки:</w:t>
      </w:r>
    </w:p>
    <w:p w:rsidR="00383F39" w:rsidRDefault="00383F39" w:rsidP="00D77A4D">
      <w:pPr>
        <w:pBdr>
          <w:bottom w:val="single" w:sz="12" w:space="0" w:color="auto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3F39" w:rsidRDefault="00383F39" w:rsidP="00D77A4D">
      <w:pPr>
        <w:pBdr>
          <w:bottom w:val="single" w:sz="12" w:space="0" w:color="auto"/>
        </w:pBdr>
        <w:spacing w:line="240" w:lineRule="exact"/>
        <w:jc w:val="both"/>
        <w:rPr>
          <w:sz w:val="28"/>
          <w:szCs w:val="28"/>
        </w:rPr>
      </w:pPr>
    </w:p>
    <w:p w:rsidR="00383F39" w:rsidRDefault="00383F39" w:rsidP="00D77A4D">
      <w:pPr>
        <w:pBdr>
          <w:bottom w:val="single" w:sz="12" w:space="0" w:color="auto"/>
        </w:pBdr>
        <w:spacing w:line="240" w:lineRule="exact"/>
        <w:jc w:val="both"/>
        <w:rPr>
          <w:sz w:val="28"/>
          <w:szCs w:val="28"/>
        </w:rPr>
      </w:pPr>
    </w:p>
    <w:p w:rsidR="00383F39" w:rsidRDefault="00383F39" w:rsidP="00D77A4D">
      <w:pPr>
        <w:pBdr>
          <w:bottom w:val="single" w:sz="12" w:space="0" w:color="auto"/>
        </w:pBdr>
        <w:spacing w:line="240" w:lineRule="exact"/>
        <w:jc w:val="both"/>
        <w:rPr>
          <w:sz w:val="28"/>
          <w:szCs w:val="28"/>
        </w:rPr>
      </w:pPr>
    </w:p>
    <w:p w:rsidR="00383F39" w:rsidRDefault="00383F39" w:rsidP="00D77A4D">
      <w:pPr>
        <w:pBdr>
          <w:bottom w:val="single" w:sz="12" w:space="0" w:color="auto"/>
        </w:pBdr>
        <w:spacing w:line="240" w:lineRule="exact"/>
        <w:jc w:val="both"/>
        <w:rPr>
          <w:sz w:val="28"/>
          <w:szCs w:val="28"/>
        </w:rPr>
      </w:pPr>
    </w:p>
    <w:p w:rsidR="00383F39" w:rsidRDefault="00383F39" w:rsidP="00D77A4D">
      <w:pPr>
        <w:pBdr>
          <w:bottom w:val="single" w:sz="12" w:space="0" w:color="auto"/>
        </w:pBdr>
        <w:spacing w:line="240" w:lineRule="exact"/>
        <w:jc w:val="both"/>
        <w:rPr>
          <w:sz w:val="28"/>
          <w:szCs w:val="28"/>
        </w:rPr>
      </w:pPr>
      <w:r w:rsidRPr="00282A6D">
        <w:rPr>
          <w:sz w:val="28"/>
          <w:szCs w:val="28"/>
        </w:rPr>
        <w:t>(дата)                                                                             (подпись)</w:t>
      </w:r>
    </w:p>
    <w:p w:rsidR="00383F39" w:rsidRPr="00E7570C" w:rsidRDefault="00383F39" w:rsidP="00F17E9E">
      <w:pPr>
        <w:spacing w:line="240" w:lineRule="exact"/>
        <w:ind w:left="5220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7570C">
        <w:rPr>
          <w:sz w:val="28"/>
          <w:szCs w:val="28"/>
        </w:rPr>
        <w:t>Приложение 3</w:t>
      </w:r>
    </w:p>
    <w:p w:rsidR="00383F39" w:rsidRPr="00AC300B" w:rsidRDefault="00383F39" w:rsidP="00F17E9E">
      <w:pPr>
        <w:spacing w:line="240" w:lineRule="exact"/>
        <w:ind w:left="5220"/>
        <w:jc w:val="both"/>
        <w:rPr>
          <w:sz w:val="28"/>
          <w:szCs w:val="28"/>
        </w:rPr>
      </w:pPr>
      <w:r w:rsidRPr="00E7570C">
        <w:rPr>
          <w:sz w:val="28"/>
          <w:szCs w:val="28"/>
        </w:rPr>
        <w:t>к Административному регламенту Комитета имущественных отношений и землепользования Администрации Краснокамского городского поселения по предоставлению муниципальной услуги "Предоставление выписки из Реестра муниципальной собственности муниципального образования “Краснокамское городское поселение"</w:t>
      </w:r>
    </w:p>
    <w:p w:rsidR="00383F39" w:rsidRDefault="00383F39" w:rsidP="00D77A4D">
      <w:pPr>
        <w:spacing w:line="240" w:lineRule="exact"/>
        <w:jc w:val="center"/>
        <w:rPr>
          <w:sz w:val="28"/>
          <w:szCs w:val="28"/>
        </w:rPr>
      </w:pPr>
      <w:bookmarkStart w:id="18" w:name="P390"/>
      <w:bookmarkEnd w:id="18"/>
    </w:p>
    <w:p w:rsidR="00383F39" w:rsidRPr="00AC300B" w:rsidRDefault="00383F39" w:rsidP="00D77A4D">
      <w:pPr>
        <w:spacing w:line="240" w:lineRule="exact"/>
        <w:jc w:val="center"/>
        <w:rPr>
          <w:sz w:val="28"/>
          <w:szCs w:val="28"/>
        </w:rPr>
      </w:pPr>
      <w:r w:rsidRPr="00AC300B">
        <w:rPr>
          <w:sz w:val="28"/>
          <w:szCs w:val="28"/>
        </w:rPr>
        <w:t>БЛОК-СХЕМА</w:t>
      </w:r>
    </w:p>
    <w:p w:rsidR="00383F39" w:rsidRPr="00AC300B" w:rsidRDefault="00383F39" w:rsidP="00D77A4D">
      <w:pPr>
        <w:spacing w:line="240" w:lineRule="exact"/>
        <w:jc w:val="center"/>
        <w:rPr>
          <w:sz w:val="28"/>
          <w:szCs w:val="28"/>
        </w:rPr>
      </w:pPr>
      <w:r w:rsidRPr="00AC300B">
        <w:rPr>
          <w:sz w:val="28"/>
          <w:szCs w:val="28"/>
        </w:rPr>
        <w:t>предоставления муниципальной услуги "</w:t>
      </w:r>
      <w:r w:rsidRPr="008D2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выписки из Реестра муниципальной собственности муниципального образования </w:t>
      </w:r>
      <w:r w:rsidRPr="00105B39">
        <w:rPr>
          <w:sz w:val="28"/>
          <w:szCs w:val="28"/>
        </w:rPr>
        <w:t>“</w:t>
      </w:r>
      <w:r>
        <w:rPr>
          <w:sz w:val="28"/>
          <w:szCs w:val="28"/>
        </w:rPr>
        <w:t>Краснокамское городское поселение</w:t>
      </w:r>
      <w:r w:rsidRPr="00AC300B">
        <w:rPr>
          <w:sz w:val="28"/>
          <w:szCs w:val="28"/>
        </w:rPr>
        <w:t>"</w:t>
      </w:r>
    </w:p>
    <w:p w:rsidR="00383F39" w:rsidRDefault="00383F39" w:rsidP="00D77A4D">
      <w:pPr>
        <w:spacing w:line="240" w:lineRule="exact"/>
        <w:jc w:val="both"/>
        <w:rPr>
          <w:sz w:val="28"/>
          <w:szCs w:val="28"/>
        </w:rPr>
      </w:pPr>
    </w:p>
    <w:p w:rsidR="00383F39" w:rsidRPr="0060132A" w:rsidRDefault="00383F39" w:rsidP="00D77A4D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type="#_x0000_t88" style="position:absolute;left:0;text-align:left;margin-left:373.95pt;margin-top:11.55pt;width:27pt;height:208.25pt;z-index:251657728"/>
        </w:pict>
      </w:r>
      <w:r>
        <w:rPr>
          <w:noProof/>
        </w:rPr>
        <w:pict>
          <v:rect id="_x0000_s1036" style="position:absolute;left:0;text-align:left;margin-left:-30.3pt;margin-top:11.55pt;width:384pt;height:45.5pt;z-index:251651584">
            <v:textbox>
              <w:txbxContent>
                <w:p w:rsidR="00383F39" w:rsidRPr="008D2A47" w:rsidRDefault="00383F39" w:rsidP="00D77A4D">
                  <w:pPr>
                    <w:spacing w:line="240" w:lineRule="exact"/>
                    <w:jc w:val="center"/>
                  </w:pPr>
                  <w:r w:rsidRPr="008D2A47">
                    <w:t>Прием заявления и документов на предоставление сведений из Реестра муниципальной собственности муниципального образования “Краснокамское городское поселение"</w:t>
                  </w:r>
                </w:p>
              </w:txbxContent>
            </v:textbox>
          </v:rect>
        </w:pict>
      </w:r>
    </w:p>
    <w:p w:rsidR="00383F39" w:rsidRPr="0060132A" w:rsidRDefault="00383F39" w:rsidP="00D77A4D">
      <w:pPr>
        <w:spacing w:line="240" w:lineRule="exact"/>
        <w:jc w:val="both"/>
        <w:rPr>
          <w:b/>
          <w:bCs/>
          <w:sz w:val="28"/>
          <w:szCs w:val="28"/>
        </w:rPr>
      </w:pPr>
    </w:p>
    <w:p w:rsidR="00383F39" w:rsidRPr="0060132A" w:rsidRDefault="00383F39" w:rsidP="00D77A4D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noProof/>
        </w:rPr>
        <w:pict>
          <v:rect id="_x0000_s1037" style="position:absolute;left:0;text-align:left;margin-left:-25.8pt;margin-top:438.05pt;width:383.25pt;height:60.25pt;z-index:251662848">
            <v:textbox>
              <w:txbxContent>
                <w:p w:rsidR="00383F39" w:rsidRPr="0042211F" w:rsidRDefault="00383F39" w:rsidP="00D77A4D">
                  <w:pPr>
                    <w:spacing w:line="240" w:lineRule="exact"/>
                  </w:pPr>
                  <w:r w:rsidRPr="00EE7F83">
                    <w:t>Выдача выписки из реестра муниципального имущества Краснокамского городского поселения</w:t>
                  </w:r>
                  <w:r>
                    <w:t xml:space="preserve"> либо информационного письма</w:t>
                  </w:r>
                  <w:r w:rsidRPr="0042211F">
                    <w:t xml:space="preserve"> об отсутствии объекта в реестре муниципального имущества Краснокамского городского поселения</w:t>
                  </w:r>
                </w:p>
                <w:p w:rsidR="00383F39" w:rsidRDefault="00383F39" w:rsidP="00D77A4D"/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-30.3pt;margin-top:365.3pt;width:387.75pt;height:53.5pt;z-index:251661824">
            <v:textbox>
              <w:txbxContent>
                <w:p w:rsidR="00383F39" w:rsidRPr="0042211F" w:rsidRDefault="00383F39" w:rsidP="00D77A4D">
                  <w:pPr>
                    <w:spacing w:line="240" w:lineRule="exact"/>
                  </w:pPr>
                  <w:r w:rsidRPr="00A034CD">
                    <w:t xml:space="preserve">Подписание выписки </w:t>
                  </w:r>
                  <w:r>
                    <w:t xml:space="preserve">из реестра </w:t>
                  </w:r>
                  <w:r w:rsidRPr="00A034CD">
                    <w:t>муниципального имущества Краснокамского городского поселения</w:t>
                  </w:r>
                  <w:r>
                    <w:t xml:space="preserve"> либо информационного письма </w:t>
                  </w:r>
                  <w:r w:rsidRPr="0042211F">
                    <w:t>об отсутствии объекта в реестре муниципального имущества Краснокамского городского поселения</w:t>
                  </w:r>
                </w:p>
                <w:p w:rsidR="00383F39" w:rsidRDefault="00383F39" w:rsidP="00D77A4D"/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-30.3pt;margin-top:288.8pt;width:387.75pt;height:57.25pt;z-index:251660800">
            <v:textbox>
              <w:txbxContent>
                <w:p w:rsidR="00383F39" w:rsidRPr="0042211F" w:rsidRDefault="00383F39" w:rsidP="00D77A4D">
                  <w:pPr>
                    <w:spacing w:line="240" w:lineRule="exact"/>
                  </w:pPr>
                  <w:r w:rsidRPr="00A034CD">
                    <w:t>Подготовка проекта выписки из реестра муниципального имущества Краснокамского городского поселения</w:t>
                  </w:r>
                  <w:r>
                    <w:t xml:space="preserve"> либо </w:t>
                  </w:r>
                  <w:r w:rsidRPr="0042211F">
                    <w:t>информационно</w:t>
                  </w:r>
                  <w:r>
                    <w:t>го</w:t>
                  </w:r>
                  <w:r w:rsidRPr="0042211F">
                    <w:t xml:space="preserve"> письм</w:t>
                  </w:r>
                  <w:r>
                    <w:t>а</w:t>
                  </w:r>
                  <w:r w:rsidRPr="0042211F">
                    <w:t xml:space="preserve"> об отсутствии объекта в реестре муниципального имущества Краснокамского городского поселения</w:t>
                  </w:r>
                </w:p>
                <w:p w:rsidR="00383F39" w:rsidRDefault="00383F39" w:rsidP="00D77A4D"/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70.45pt;margin-top:102.05pt;width:0;height:25.5pt;z-index:251667968" o:connectortype="straight">
            <v:stroke endarrow="block"/>
          </v:shape>
        </w:pict>
      </w:r>
      <w:r>
        <w:rPr>
          <w:noProof/>
        </w:rPr>
        <w:pict>
          <v:shape id="_x0000_s1041" type="#_x0000_t88" style="position:absolute;left:0;text-align:left;margin-left:382.4pt;margin-top:438.05pt;width:3.55pt;height:42pt;z-index:251666944"/>
        </w:pict>
      </w:r>
      <w:r>
        <w:rPr>
          <w:noProof/>
        </w:rPr>
        <w:pict>
          <v:shape id="_x0000_s1042" type="#_x0000_t202" style="position:absolute;left:0;text-align:left;margin-left:411.45pt;margin-top:438.05pt;width:1in;height:38.25pt;z-index:251663872">
            <v:textbox>
              <w:txbxContent>
                <w:p w:rsidR="00383F39" w:rsidRPr="00A034CD" w:rsidRDefault="00383F39" w:rsidP="00D77A4D">
                  <w:r>
                    <w:t>2 дня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3" style="position:absolute;left:0;text-align:left;margin-left:418.2pt;margin-top:297.05pt;width:65.25pt;height:38.25pt;z-index:251665920">
            <v:textbox>
              <w:txbxContent>
                <w:p w:rsidR="00383F39" w:rsidRPr="00A034CD" w:rsidRDefault="00383F39" w:rsidP="00D77A4D">
                  <w:r>
                    <w:t>7</w:t>
                  </w:r>
                  <w:r w:rsidRPr="00A034CD">
                    <w:t xml:space="preserve"> дней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88" style="position:absolute;left:0;text-align:left;margin-left:373.95pt;margin-top:236.3pt;width:34.5pt;height:160.5pt;z-index:251664896"/>
        </w:pict>
      </w:r>
      <w:r>
        <w:rPr>
          <w:noProof/>
        </w:rPr>
        <w:pict>
          <v:rect id="_x0000_s1045" style="position:absolute;left:0;text-align:left;margin-left:418.2pt;margin-top:75.8pt;width:65.25pt;height:32.25pt;z-index:251658752">
            <v:textbox>
              <w:txbxContent>
                <w:p w:rsidR="00383F39" w:rsidRPr="0060132A" w:rsidRDefault="00383F39" w:rsidP="00D77A4D">
                  <w:pPr>
                    <w:jc w:val="center"/>
                  </w:pPr>
                  <w:r w:rsidRPr="0060132A">
                    <w:t>1 день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-30.3pt;margin-top:223.55pt;width:387.75pt;height:37.5pt;z-index:251659776">
            <v:textbox>
              <w:txbxContent>
                <w:p w:rsidR="00383F39" w:rsidRPr="003C6AC3" w:rsidRDefault="00383F39" w:rsidP="00D77A4D">
                  <w:pPr>
                    <w:spacing w:line="240" w:lineRule="exact"/>
                  </w:pPr>
                  <w:r w:rsidRPr="003C6AC3">
                    <w:t>Поиск информации об объекте в реестре муниципального имущества Краснокамского городского поселения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left:0;text-align:left;margin-left:181.2pt;margin-top:33.05pt;width:.05pt;height:35.3pt;z-index:25165260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66.45pt;margin-top:102.05pt;width:.05pt;height:25.5pt;z-index:251654656" o:connectortype="straight">
            <v:stroke endarrow="block"/>
          </v:shape>
        </w:pict>
      </w:r>
      <w:r>
        <w:rPr>
          <w:noProof/>
        </w:rPr>
        <w:pict>
          <v:rect id="_x0000_s1049" style="position:absolute;left:0;text-align:left;margin-left:-30.3pt;margin-top:127.55pt;width:192.75pt;height:68.25pt;z-index:251655680">
            <v:textbox style="mso-next-textbox:#_x0000_s1049">
              <w:txbxContent>
                <w:p w:rsidR="00383F39" w:rsidRPr="0060132A" w:rsidRDefault="00383F39" w:rsidP="00D77A4D">
                  <w:pPr>
                    <w:spacing w:line="240" w:lineRule="exact"/>
                  </w:pPr>
                  <w:r w:rsidRPr="0060132A">
                    <w:t>Регистрация заявления и документов, необход</w:t>
                  </w:r>
                  <w:r>
                    <w:t>и</w:t>
                  </w:r>
                  <w:r w:rsidRPr="0060132A">
                    <w:t>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188.7pt;margin-top:127.55pt;width:165pt;height:68.25pt;z-index:251656704">
            <v:textbox style="mso-next-textbox:#_x0000_s1050">
              <w:txbxContent>
                <w:p w:rsidR="00383F39" w:rsidRPr="0060132A" w:rsidRDefault="00383F39" w:rsidP="00D77A4D">
                  <w:pPr>
                    <w:spacing w:line="240" w:lineRule="exact"/>
                  </w:pPr>
                  <w:r w:rsidRPr="0060132A">
                    <w:t>Отказ в приеме документов по основаниям, установленным в пункте 2.10 административного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-30.3pt;margin-top:68.35pt;width:384pt;height:33.7pt;z-index:251653632">
            <v:textbox style="mso-next-textbox:#_x0000_s1051">
              <w:txbxContent>
                <w:p w:rsidR="00383F39" w:rsidRPr="008D2A47" w:rsidRDefault="00383F39" w:rsidP="00D77A4D">
                  <w:pPr>
                    <w:spacing w:line="240" w:lineRule="exact"/>
                    <w:jc w:val="center"/>
                  </w:pPr>
                  <w:r w:rsidRPr="008D2A47">
                    <w:t>Проверка соответствия заявления и прилагаемых документов требованиям пунктов 2.7-2.9 административного регламента</w:t>
                  </w:r>
                </w:p>
              </w:txbxContent>
            </v:textbox>
          </v:rect>
        </w:pict>
      </w:r>
    </w:p>
    <w:p w:rsidR="00383F39" w:rsidRDefault="00383F39" w:rsidP="00AB18D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83F39" w:rsidSect="00A33663">
      <w:pgSz w:w="11906" w:h="16838"/>
      <w:pgMar w:top="1134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39" w:rsidRDefault="00383F39">
      <w:r>
        <w:separator/>
      </w:r>
    </w:p>
  </w:endnote>
  <w:endnote w:type="continuationSeparator" w:id="1">
    <w:p w:rsidR="00383F39" w:rsidRDefault="0038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39" w:rsidRDefault="00383F39" w:rsidP="00024CF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F39" w:rsidRDefault="00383F39" w:rsidP="00AE42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39" w:rsidRDefault="00383F39">
      <w:r>
        <w:separator/>
      </w:r>
    </w:p>
  </w:footnote>
  <w:footnote w:type="continuationSeparator" w:id="1">
    <w:p w:rsidR="00383F39" w:rsidRDefault="0038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39" w:rsidRDefault="00383F39" w:rsidP="00EC70F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05E"/>
    <w:multiLevelType w:val="multilevel"/>
    <w:tmpl w:val="D90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520BBC"/>
    <w:multiLevelType w:val="multilevel"/>
    <w:tmpl w:val="A2E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2A4EF8"/>
    <w:multiLevelType w:val="hybridMultilevel"/>
    <w:tmpl w:val="8172874A"/>
    <w:lvl w:ilvl="0" w:tplc="4AA02EB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E7B3213"/>
    <w:multiLevelType w:val="multilevel"/>
    <w:tmpl w:val="6FCC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6A792C"/>
    <w:multiLevelType w:val="multilevel"/>
    <w:tmpl w:val="D3B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B4CF7"/>
    <w:multiLevelType w:val="multilevel"/>
    <w:tmpl w:val="CAC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6AD6AAD"/>
    <w:multiLevelType w:val="hybridMultilevel"/>
    <w:tmpl w:val="7432416C"/>
    <w:lvl w:ilvl="0" w:tplc="FFFFFFFF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9BC5991"/>
    <w:multiLevelType w:val="multilevel"/>
    <w:tmpl w:val="96584F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2A3C7DA0"/>
    <w:multiLevelType w:val="hybridMultilevel"/>
    <w:tmpl w:val="B986D64C"/>
    <w:lvl w:ilvl="0" w:tplc="1278D7D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A6E7408"/>
    <w:multiLevelType w:val="multilevel"/>
    <w:tmpl w:val="50D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CF62600"/>
    <w:multiLevelType w:val="multilevel"/>
    <w:tmpl w:val="182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E8152D6"/>
    <w:multiLevelType w:val="multilevel"/>
    <w:tmpl w:val="250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36114DF"/>
    <w:multiLevelType w:val="multilevel"/>
    <w:tmpl w:val="3AC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F4F36"/>
    <w:multiLevelType w:val="multilevel"/>
    <w:tmpl w:val="FFB4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66B4BB3"/>
    <w:multiLevelType w:val="multilevel"/>
    <w:tmpl w:val="A57287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8716145"/>
    <w:multiLevelType w:val="multilevel"/>
    <w:tmpl w:val="DE8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93362BA"/>
    <w:multiLevelType w:val="multilevel"/>
    <w:tmpl w:val="A1E6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AD169BB"/>
    <w:multiLevelType w:val="multilevel"/>
    <w:tmpl w:val="D8E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F59616E"/>
    <w:multiLevelType w:val="multilevel"/>
    <w:tmpl w:val="269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2B07E05"/>
    <w:multiLevelType w:val="multilevel"/>
    <w:tmpl w:val="BD7A816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5B756119"/>
    <w:multiLevelType w:val="hybridMultilevel"/>
    <w:tmpl w:val="2F2863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4528FA"/>
    <w:multiLevelType w:val="multilevel"/>
    <w:tmpl w:val="8796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EB96C6B"/>
    <w:multiLevelType w:val="multilevel"/>
    <w:tmpl w:val="01BE36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23">
    <w:nsid w:val="6F1009CA"/>
    <w:multiLevelType w:val="multilevel"/>
    <w:tmpl w:val="678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F433FE0"/>
    <w:multiLevelType w:val="multilevel"/>
    <w:tmpl w:val="7196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FD75773"/>
    <w:multiLevelType w:val="multilevel"/>
    <w:tmpl w:val="34E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D767002"/>
    <w:multiLevelType w:val="hybridMultilevel"/>
    <w:tmpl w:val="B84E1A32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11"/>
  </w:num>
  <w:num w:numId="5">
    <w:abstractNumId w:val="0"/>
  </w:num>
  <w:num w:numId="6">
    <w:abstractNumId w:val="1"/>
  </w:num>
  <w:num w:numId="7">
    <w:abstractNumId w:val="16"/>
  </w:num>
  <w:num w:numId="8">
    <w:abstractNumId w:val="9"/>
  </w:num>
  <w:num w:numId="9">
    <w:abstractNumId w:val="17"/>
  </w:num>
  <w:num w:numId="10">
    <w:abstractNumId w:val="5"/>
  </w:num>
  <w:num w:numId="11">
    <w:abstractNumId w:val="25"/>
  </w:num>
  <w:num w:numId="12">
    <w:abstractNumId w:val="10"/>
  </w:num>
  <w:num w:numId="13">
    <w:abstractNumId w:val="24"/>
  </w:num>
  <w:num w:numId="14">
    <w:abstractNumId w:val="18"/>
  </w:num>
  <w:num w:numId="15">
    <w:abstractNumId w:val="21"/>
  </w:num>
  <w:num w:numId="16">
    <w:abstractNumId w:val="3"/>
  </w:num>
  <w:num w:numId="17">
    <w:abstractNumId w:val="13"/>
  </w:num>
  <w:num w:numId="18">
    <w:abstractNumId w:val="4"/>
  </w:num>
  <w:num w:numId="19">
    <w:abstractNumId w:val="15"/>
  </w:num>
  <w:num w:numId="20">
    <w:abstractNumId w:val="6"/>
  </w:num>
  <w:num w:numId="2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</w:num>
  <w:num w:numId="25">
    <w:abstractNumId w:val="19"/>
  </w:num>
  <w:num w:numId="26">
    <w:abstractNumId w:val="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44F"/>
    <w:rsid w:val="00001580"/>
    <w:rsid w:val="00001A93"/>
    <w:rsid w:val="000110BD"/>
    <w:rsid w:val="00017218"/>
    <w:rsid w:val="000229C6"/>
    <w:rsid w:val="00022E5F"/>
    <w:rsid w:val="00024C59"/>
    <w:rsid w:val="00024CFA"/>
    <w:rsid w:val="0002524E"/>
    <w:rsid w:val="0002715D"/>
    <w:rsid w:val="00027F88"/>
    <w:rsid w:val="00033592"/>
    <w:rsid w:val="0003667B"/>
    <w:rsid w:val="000425D5"/>
    <w:rsid w:val="00043E73"/>
    <w:rsid w:val="00045060"/>
    <w:rsid w:val="0004527B"/>
    <w:rsid w:val="00053185"/>
    <w:rsid w:val="00056AFB"/>
    <w:rsid w:val="00057196"/>
    <w:rsid w:val="00057399"/>
    <w:rsid w:val="00057CF9"/>
    <w:rsid w:val="00065884"/>
    <w:rsid w:val="0007101F"/>
    <w:rsid w:val="000746C0"/>
    <w:rsid w:val="00081D67"/>
    <w:rsid w:val="00083B5A"/>
    <w:rsid w:val="00083FBA"/>
    <w:rsid w:val="00086A90"/>
    <w:rsid w:val="00086F66"/>
    <w:rsid w:val="000940C4"/>
    <w:rsid w:val="0009503F"/>
    <w:rsid w:val="00097525"/>
    <w:rsid w:val="000B3495"/>
    <w:rsid w:val="000B451A"/>
    <w:rsid w:val="000B78AC"/>
    <w:rsid w:val="000B7B3C"/>
    <w:rsid w:val="000C3E81"/>
    <w:rsid w:val="000C4017"/>
    <w:rsid w:val="000C414F"/>
    <w:rsid w:val="000C57AA"/>
    <w:rsid w:val="000D002D"/>
    <w:rsid w:val="000D0B3E"/>
    <w:rsid w:val="000D29D4"/>
    <w:rsid w:val="000D2AEB"/>
    <w:rsid w:val="000D3CE4"/>
    <w:rsid w:val="000E1724"/>
    <w:rsid w:val="000E3ED5"/>
    <w:rsid w:val="000E646A"/>
    <w:rsid w:val="000E7F80"/>
    <w:rsid w:val="000F2483"/>
    <w:rsid w:val="000F2C88"/>
    <w:rsid w:val="000F507C"/>
    <w:rsid w:val="00105B39"/>
    <w:rsid w:val="00106E9B"/>
    <w:rsid w:val="00107700"/>
    <w:rsid w:val="0011635C"/>
    <w:rsid w:val="00116806"/>
    <w:rsid w:val="00117BE3"/>
    <w:rsid w:val="00117D28"/>
    <w:rsid w:val="0012299B"/>
    <w:rsid w:val="00122AC7"/>
    <w:rsid w:val="00132E2B"/>
    <w:rsid w:val="00153805"/>
    <w:rsid w:val="00154A5B"/>
    <w:rsid w:val="001572E5"/>
    <w:rsid w:val="00157EC5"/>
    <w:rsid w:val="00164EF6"/>
    <w:rsid w:val="001677A4"/>
    <w:rsid w:val="00176BCD"/>
    <w:rsid w:val="00177B77"/>
    <w:rsid w:val="00186399"/>
    <w:rsid w:val="00191216"/>
    <w:rsid w:val="0019689A"/>
    <w:rsid w:val="001A145B"/>
    <w:rsid w:val="001A3C73"/>
    <w:rsid w:val="001A727C"/>
    <w:rsid w:val="001B6BC7"/>
    <w:rsid w:val="001B6D4B"/>
    <w:rsid w:val="001B7F22"/>
    <w:rsid w:val="001C00AB"/>
    <w:rsid w:val="001C0BA5"/>
    <w:rsid w:val="001C2ABC"/>
    <w:rsid w:val="001C5FAC"/>
    <w:rsid w:val="001D0815"/>
    <w:rsid w:val="001D3F55"/>
    <w:rsid w:val="001E0659"/>
    <w:rsid w:val="001E0F7A"/>
    <w:rsid w:val="001E5B93"/>
    <w:rsid w:val="001E7365"/>
    <w:rsid w:val="00201F32"/>
    <w:rsid w:val="00205E49"/>
    <w:rsid w:val="00222887"/>
    <w:rsid w:val="0022508B"/>
    <w:rsid w:val="00230103"/>
    <w:rsid w:val="00232EE6"/>
    <w:rsid w:val="002353AD"/>
    <w:rsid w:val="00241C3D"/>
    <w:rsid w:val="002506BA"/>
    <w:rsid w:val="00250ADB"/>
    <w:rsid w:val="00254947"/>
    <w:rsid w:val="00255662"/>
    <w:rsid w:val="0025743E"/>
    <w:rsid w:val="00257615"/>
    <w:rsid w:val="002606DE"/>
    <w:rsid w:val="002717D7"/>
    <w:rsid w:val="00275A02"/>
    <w:rsid w:val="00277359"/>
    <w:rsid w:val="002828F0"/>
    <w:rsid w:val="00282A6D"/>
    <w:rsid w:val="00282AD2"/>
    <w:rsid w:val="00293D48"/>
    <w:rsid w:val="00297A11"/>
    <w:rsid w:val="002A7BEA"/>
    <w:rsid w:val="002B2273"/>
    <w:rsid w:val="002B6141"/>
    <w:rsid w:val="002C3C96"/>
    <w:rsid w:val="002D263F"/>
    <w:rsid w:val="002F0BD9"/>
    <w:rsid w:val="0030411C"/>
    <w:rsid w:val="00305223"/>
    <w:rsid w:val="00306998"/>
    <w:rsid w:val="00311FC6"/>
    <w:rsid w:val="003133A0"/>
    <w:rsid w:val="00315FC9"/>
    <w:rsid w:val="00317626"/>
    <w:rsid w:val="00334691"/>
    <w:rsid w:val="00336FF1"/>
    <w:rsid w:val="0034013E"/>
    <w:rsid w:val="0034374D"/>
    <w:rsid w:val="0034438B"/>
    <w:rsid w:val="003623A8"/>
    <w:rsid w:val="0036286B"/>
    <w:rsid w:val="00364E15"/>
    <w:rsid w:val="00367077"/>
    <w:rsid w:val="00372ED8"/>
    <w:rsid w:val="003734EB"/>
    <w:rsid w:val="00373598"/>
    <w:rsid w:val="00376F5A"/>
    <w:rsid w:val="003832CE"/>
    <w:rsid w:val="00383631"/>
    <w:rsid w:val="00383F39"/>
    <w:rsid w:val="0038433C"/>
    <w:rsid w:val="0038573D"/>
    <w:rsid w:val="00385F76"/>
    <w:rsid w:val="00386080"/>
    <w:rsid w:val="0038680D"/>
    <w:rsid w:val="003A0482"/>
    <w:rsid w:val="003A175F"/>
    <w:rsid w:val="003A3E22"/>
    <w:rsid w:val="003B0CE2"/>
    <w:rsid w:val="003B1E45"/>
    <w:rsid w:val="003B3517"/>
    <w:rsid w:val="003B4EA9"/>
    <w:rsid w:val="003B5755"/>
    <w:rsid w:val="003B776C"/>
    <w:rsid w:val="003C27F9"/>
    <w:rsid w:val="003C35D3"/>
    <w:rsid w:val="003C6AC3"/>
    <w:rsid w:val="003C715D"/>
    <w:rsid w:val="003D0D98"/>
    <w:rsid w:val="003D3268"/>
    <w:rsid w:val="003D411F"/>
    <w:rsid w:val="003D4AF6"/>
    <w:rsid w:val="003E131B"/>
    <w:rsid w:val="003E2434"/>
    <w:rsid w:val="003E491A"/>
    <w:rsid w:val="003E64A2"/>
    <w:rsid w:val="003F17BA"/>
    <w:rsid w:val="003F198E"/>
    <w:rsid w:val="003F19AD"/>
    <w:rsid w:val="003F1A4D"/>
    <w:rsid w:val="003F2CD9"/>
    <w:rsid w:val="00400A1E"/>
    <w:rsid w:val="00401C3F"/>
    <w:rsid w:val="00402A18"/>
    <w:rsid w:val="004107D7"/>
    <w:rsid w:val="00412BE9"/>
    <w:rsid w:val="00415268"/>
    <w:rsid w:val="00417548"/>
    <w:rsid w:val="0042211F"/>
    <w:rsid w:val="0042602F"/>
    <w:rsid w:val="00426992"/>
    <w:rsid w:val="004409A6"/>
    <w:rsid w:val="00452EDF"/>
    <w:rsid w:val="0045681A"/>
    <w:rsid w:val="00457EB5"/>
    <w:rsid w:val="00460541"/>
    <w:rsid w:val="00462B03"/>
    <w:rsid w:val="004733AB"/>
    <w:rsid w:val="00473A78"/>
    <w:rsid w:val="00474B9A"/>
    <w:rsid w:val="00496935"/>
    <w:rsid w:val="004A0339"/>
    <w:rsid w:val="004A5CF0"/>
    <w:rsid w:val="004B53E7"/>
    <w:rsid w:val="004C3B15"/>
    <w:rsid w:val="004C6970"/>
    <w:rsid w:val="004D2457"/>
    <w:rsid w:val="004D6F35"/>
    <w:rsid w:val="004D7089"/>
    <w:rsid w:val="004E0828"/>
    <w:rsid w:val="004E2BC1"/>
    <w:rsid w:val="004E4353"/>
    <w:rsid w:val="004E7859"/>
    <w:rsid w:val="004F3C18"/>
    <w:rsid w:val="004F48A5"/>
    <w:rsid w:val="005069BC"/>
    <w:rsid w:val="005131C5"/>
    <w:rsid w:val="005222F8"/>
    <w:rsid w:val="00533B28"/>
    <w:rsid w:val="0054158A"/>
    <w:rsid w:val="0054444A"/>
    <w:rsid w:val="005466BC"/>
    <w:rsid w:val="00546B84"/>
    <w:rsid w:val="00546FE7"/>
    <w:rsid w:val="00553318"/>
    <w:rsid w:val="00556C85"/>
    <w:rsid w:val="00557C19"/>
    <w:rsid w:val="00564967"/>
    <w:rsid w:val="00564C99"/>
    <w:rsid w:val="00571FDE"/>
    <w:rsid w:val="00571FF4"/>
    <w:rsid w:val="00574A8E"/>
    <w:rsid w:val="00575A27"/>
    <w:rsid w:val="00577FEE"/>
    <w:rsid w:val="00580756"/>
    <w:rsid w:val="00581763"/>
    <w:rsid w:val="00583C62"/>
    <w:rsid w:val="00584E05"/>
    <w:rsid w:val="0058582D"/>
    <w:rsid w:val="0058695A"/>
    <w:rsid w:val="00586CF2"/>
    <w:rsid w:val="00592764"/>
    <w:rsid w:val="00595589"/>
    <w:rsid w:val="00595CC6"/>
    <w:rsid w:val="005A0310"/>
    <w:rsid w:val="005A0BF2"/>
    <w:rsid w:val="005A1120"/>
    <w:rsid w:val="005A2CE9"/>
    <w:rsid w:val="005B1E3B"/>
    <w:rsid w:val="005B4F66"/>
    <w:rsid w:val="005B5D38"/>
    <w:rsid w:val="005C138C"/>
    <w:rsid w:val="005C2E81"/>
    <w:rsid w:val="005E0AAD"/>
    <w:rsid w:val="005E57EE"/>
    <w:rsid w:val="005F2194"/>
    <w:rsid w:val="005F3644"/>
    <w:rsid w:val="005F448A"/>
    <w:rsid w:val="005F4BC3"/>
    <w:rsid w:val="005F5D5F"/>
    <w:rsid w:val="0060061A"/>
    <w:rsid w:val="0060132A"/>
    <w:rsid w:val="006054D6"/>
    <w:rsid w:val="00605CF4"/>
    <w:rsid w:val="00607D53"/>
    <w:rsid w:val="00612C44"/>
    <w:rsid w:val="00622ADB"/>
    <w:rsid w:val="00625363"/>
    <w:rsid w:val="00625859"/>
    <w:rsid w:val="00627F7C"/>
    <w:rsid w:val="00632024"/>
    <w:rsid w:val="00632783"/>
    <w:rsid w:val="00632D2E"/>
    <w:rsid w:val="0063410C"/>
    <w:rsid w:val="00636D20"/>
    <w:rsid w:val="00636E71"/>
    <w:rsid w:val="00636F8F"/>
    <w:rsid w:val="006407B5"/>
    <w:rsid w:val="00640931"/>
    <w:rsid w:val="00641446"/>
    <w:rsid w:val="00644017"/>
    <w:rsid w:val="00644E75"/>
    <w:rsid w:val="00653C71"/>
    <w:rsid w:val="00657178"/>
    <w:rsid w:val="006614E4"/>
    <w:rsid w:val="00671ED7"/>
    <w:rsid w:val="006721DC"/>
    <w:rsid w:val="00673409"/>
    <w:rsid w:val="00673D2B"/>
    <w:rsid w:val="00682F25"/>
    <w:rsid w:val="0068426F"/>
    <w:rsid w:val="00686656"/>
    <w:rsid w:val="00686D13"/>
    <w:rsid w:val="006A28C0"/>
    <w:rsid w:val="006A714F"/>
    <w:rsid w:val="006A7E7E"/>
    <w:rsid w:val="006B391D"/>
    <w:rsid w:val="006B3D4B"/>
    <w:rsid w:val="006B5114"/>
    <w:rsid w:val="006B6296"/>
    <w:rsid w:val="006C02F1"/>
    <w:rsid w:val="006C5167"/>
    <w:rsid w:val="006C7569"/>
    <w:rsid w:val="006D430A"/>
    <w:rsid w:val="006D6779"/>
    <w:rsid w:val="006D78AC"/>
    <w:rsid w:val="006E2316"/>
    <w:rsid w:val="006F02F7"/>
    <w:rsid w:val="006F46BD"/>
    <w:rsid w:val="006F7F56"/>
    <w:rsid w:val="0070073B"/>
    <w:rsid w:val="0070132F"/>
    <w:rsid w:val="00707EDF"/>
    <w:rsid w:val="00714305"/>
    <w:rsid w:val="00714A62"/>
    <w:rsid w:val="007211E9"/>
    <w:rsid w:val="007256FA"/>
    <w:rsid w:val="0072712C"/>
    <w:rsid w:val="00730608"/>
    <w:rsid w:val="007313FF"/>
    <w:rsid w:val="0073249C"/>
    <w:rsid w:val="00734C10"/>
    <w:rsid w:val="007356EA"/>
    <w:rsid w:val="00736E55"/>
    <w:rsid w:val="00743F5E"/>
    <w:rsid w:val="00744092"/>
    <w:rsid w:val="00745F10"/>
    <w:rsid w:val="00747C8E"/>
    <w:rsid w:val="00751602"/>
    <w:rsid w:val="00751A2E"/>
    <w:rsid w:val="007604AE"/>
    <w:rsid w:val="007621A7"/>
    <w:rsid w:val="0076578A"/>
    <w:rsid w:val="00767781"/>
    <w:rsid w:val="00771451"/>
    <w:rsid w:val="0077651E"/>
    <w:rsid w:val="0078053A"/>
    <w:rsid w:val="007901F2"/>
    <w:rsid w:val="0079191E"/>
    <w:rsid w:val="00792D6B"/>
    <w:rsid w:val="007A091E"/>
    <w:rsid w:val="007A0AAF"/>
    <w:rsid w:val="007A1702"/>
    <w:rsid w:val="007A1AC7"/>
    <w:rsid w:val="007A5403"/>
    <w:rsid w:val="007B2A96"/>
    <w:rsid w:val="007B52B4"/>
    <w:rsid w:val="007B533E"/>
    <w:rsid w:val="007C744F"/>
    <w:rsid w:val="007D250B"/>
    <w:rsid w:val="007D3250"/>
    <w:rsid w:val="007E4336"/>
    <w:rsid w:val="007E5136"/>
    <w:rsid w:val="007E534D"/>
    <w:rsid w:val="007E5825"/>
    <w:rsid w:val="007E65A2"/>
    <w:rsid w:val="007E710D"/>
    <w:rsid w:val="00800D77"/>
    <w:rsid w:val="008010AA"/>
    <w:rsid w:val="008070FA"/>
    <w:rsid w:val="0081033F"/>
    <w:rsid w:val="00811347"/>
    <w:rsid w:val="008119A6"/>
    <w:rsid w:val="00812570"/>
    <w:rsid w:val="008129EF"/>
    <w:rsid w:val="00813FF3"/>
    <w:rsid w:val="008172CD"/>
    <w:rsid w:val="00821469"/>
    <w:rsid w:val="0082178C"/>
    <w:rsid w:val="008219A9"/>
    <w:rsid w:val="0082200F"/>
    <w:rsid w:val="00827901"/>
    <w:rsid w:val="008314F5"/>
    <w:rsid w:val="00833DFD"/>
    <w:rsid w:val="00835820"/>
    <w:rsid w:val="0084345F"/>
    <w:rsid w:val="0084458F"/>
    <w:rsid w:val="00847C9A"/>
    <w:rsid w:val="00852AE6"/>
    <w:rsid w:val="00860450"/>
    <w:rsid w:val="0086656D"/>
    <w:rsid w:val="008808AF"/>
    <w:rsid w:val="00880CEB"/>
    <w:rsid w:val="008820AF"/>
    <w:rsid w:val="00882153"/>
    <w:rsid w:val="008929F5"/>
    <w:rsid w:val="00893051"/>
    <w:rsid w:val="00893F7F"/>
    <w:rsid w:val="0089594D"/>
    <w:rsid w:val="008A07F7"/>
    <w:rsid w:val="008A4E34"/>
    <w:rsid w:val="008A72E2"/>
    <w:rsid w:val="008B2CA7"/>
    <w:rsid w:val="008B373D"/>
    <w:rsid w:val="008B6968"/>
    <w:rsid w:val="008C14F1"/>
    <w:rsid w:val="008C466D"/>
    <w:rsid w:val="008D088A"/>
    <w:rsid w:val="008D2A47"/>
    <w:rsid w:val="008D2F7D"/>
    <w:rsid w:val="008D4404"/>
    <w:rsid w:val="008D5D55"/>
    <w:rsid w:val="008D61D6"/>
    <w:rsid w:val="008D6CD3"/>
    <w:rsid w:val="008D74D6"/>
    <w:rsid w:val="008D76C9"/>
    <w:rsid w:val="008E2E23"/>
    <w:rsid w:val="008E7C03"/>
    <w:rsid w:val="008F6364"/>
    <w:rsid w:val="008F7684"/>
    <w:rsid w:val="008F7F0E"/>
    <w:rsid w:val="00911D31"/>
    <w:rsid w:val="00912557"/>
    <w:rsid w:val="0091516B"/>
    <w:rsid w:val="0091636F"/>
    <w:rsid w:val="00917181"/>
    <w:rsid w:val="009200F0"/>
    <w:rsid w:val="00922BB2"/>
    <w:rsid w:val="00923673"/>
    <w:rsid w:val="009240E0"/>
    <w:rsid w:val="00926162"/>
    <w:rsid w:val="00926E69"/>
    <w:rsid w:val="009270C6"/>
    <w:rsid w:val="00927EB8"/>
    <w:rsid w:val="00931DC6"/>
    <w:rsid w:val="009339E4"/>
    <w:rsid w:val="00935E32"/>
    <w:rsid w:val="00944058"/>
    <w:rsid w:val="0094626A"/>
    <w:rsid w:val="0095434E"/>
    <w:rsid w:val="00954605"/>
    <w:rsid w:val="00977268"/>
    <w:rsid w:val="0097747D"/>
    <w:rsid w:val="009779D8"/>
    <w:rsid w:val="00977A6E"/>
    <w:rsid w:val="00984D47"/>
    <w:rsid w:val="00992920"/>
    <w:rsid w:val="00993025"/>
    <w:rsid w:val="0099687B"/>
    <w:rsid w:val="00996DB5"/>
    <w:rsid w:val="00997A15"/>
    <w:rsid w:val="009A1DEF"/>
    <w:rsid w:val="009A1EF7"/>
    <w:rsid w:val="009A207D"/>
    <w:rsid w:val="009A4185"/>
    <w:rsid w:val="009A7313"/>
    <w:rsid w:val="009B42F5"/>
    <w:rsid w:val="009C0319"/>
    <w:rsid w:val="009C28B5"/>
    <w:rsid w:val="009C379D"/>
    <w:rsid w:val="009C5150"/>
    <w:rsid w:val="009C65E6"/>
    <w:rsid w:val="009D053B"/>
    <w:rsid w:val="009D3CF6"/>
    <w:rsid w:val="009D647C"/>
    <w:rsid w:val="009D79BD"/>
    <w:rsid w:val="009E0AF8"/>
    <w:rsid w:val="009E375A"/>
    <w:rsid w:val="009E5C76"/>
    <w:rsid w:val="009F1CEE"/>
    <w:rsid w:val="009F4BA1"/>
    <w:rsid w:val="00A00BE7"/>
    <w:rsid w:val="00A01E8F"/>
    <w:rsid w:val="00A034CD"/>
    <w:rsid w:val="00A0603B"/>
    <w:rsid w:val="00A07A71"/>
    <w:rsid w:val="00A13B49"/>
    <w:rsid w:val="00A278FA"/>
    <w:rsid w:val="00A33663"/>
    <w:rsid w:val="00A37FAE"/>
    <w:rsid w:val="00A40C7D"/>
    <w:rsid w:val="00A43F13"/>
    <w:rsid w:val="00A52351"/>
    <w:rsid w:val="00A52A80"/>
    <w:rsid w:val="00A558F9"/>
    <w:rsid w:val="00A6498C"/>
    <w:rsid w:val="00A65FA2"/>
    <w:rsid w:val="00A704A0"/>
    <w:rsid w:val="00A74F43"/>
    <w:rsid w:val="00A7627D"/>
    <w:rsid w:val="00A77B36"/>
    <w:rsid w:val="00A805AF"/>
    <w:rsid w:val="00A82741"/>
    <w:rsid w:val="00A9568C"/>
    <w:rsid w:val="00AA7492"/>
    <w:rsid w:val="00AA7B9A"/>
    <w:rsid w:val="00AB18DD"/>
    <w:rsid w:val="00AC0E24"/>
    <w:rsid w:val="00AC1CD3"/>
    <w:rsid w:val="00AC2431"/>
    <w:rsid w:val="00AC300B"/>
    <w:rsid w:val="00AC5275"/>
    <w:rsid w:val="00AC6D48"/>
    <w:rsid w:val="00AD0249"/>
    <w:rsid w:val="00AD3F46"/>
    <w:rsid w:val="00AE0103"/>
    <w:rsid w:val="00AE1A58"/>
    <w:rsid w:val="00AE428B"/>
    <w:rsid w:val="00AE532C"/>
    <w:rsid w:val="00AF283B"/>
    <w:rsid w:val="00AF3141"/>
    <w:rsid w:val="00AF5BA0"/>
    <w:rsid w:val="00B0256A"/>
    <w:rsid w:val="00B042BD"/>
    <w:rsid w:val="00B07657"/>
    <w:rsid w:val="00B10215"/>
    <w:rsid w:val="00B115C9"/>
    <w:rsid w:val="00B118E3"/>
    <w:rsid w:val="00B11E3E"/>
    <w:rsid w:val="00B204FC"/>
    <w:rsid w:val="00B211D5"/>
    <w:rsid w:val="00B22CBA"/>
    <w:rsid w:val="00B23EE3"/>
    <w:rsid w:val="00B35B78"/>
    <w:rsid w:val="00B41F54"/>
    <w:rsid w:val="00B427AD"/>
    <w:rsid w:val="00B45369"/>
    <w:rsid w:val="00B47E96"/>
    <w:rsid w:val="00B505F5"/>
    <w:rsid w:val="00B5749F"/>
    <w:rsid w:val="00B6063C"/>
    <w:rsid w:val="00B61CE2"/>
    <w:rsid w:val="00B61F7D"/>
    <w:rsid w:val="00B62B4C"/>
    <w:rsid w:val="00B646FA"/>
    <w:rsid w:val="00B64CDF"/>
    <w:rsid w:val="00B6704B"/>
    <w:rsid w:val="00B676DA"/>
    <w:rsid w:val="00B723BE"/>
    <w:rsid w:val="00B75066"/>
    <w:rsid w:val="00B80872"/>
    <w:rsid w:val="00B87616"/>
    <w:rsid w:val="00B923FA"/>
    <w:rsid w:val="00B93989"/>
    <w:rsid w:val="00B953EC"/>
    <w:rsid w:val="00B97BCF"/>
    <w:rsid w:val="00BA24C5"/>
    <w:rsid w:val="00BB38B0"/>
    <w:rsid w:val="00BB7B80"/>
    <w:rsid w:val="00BC3C3C"/>
    <w:rsid w:val="00BC6256"/>
    <w:rsid w:val="00BD19B9"/>
    <w:rsid w:val="00BD2275"/>
    <w:rsid w:val="00BD546D"/>
    <w:rsid w:val="00BD55B1"/>
    <w:rsid w:val="00BE4A1A"/>
    <w:rsid w:val="00BE518C"/>
    <w:rsid w:val="00BF6A0C"/>
    <w:rsid w:val="00C04282"/>
    <w:rsid w:val="00C06B49"/>
    <w:rsid w:val="00C101FB"/>
    <w:rsid w:val="00C25409"/>
    <w:rsid w:val="00C25E53"/>
    <w:rsid w:val="00C3077A"/>
    <w:rsid w:val="00C34A45"/>
    <w:rsid w:val="00C37646"/>
    <w:rsid w:val="00C4049D"/>
    <w:rsid w:val="00C41F59"/>
    <w:rsid w:val="00C43EC5"/>
    <w:rsid w:val="00C50A30"/>
    <w:rsid w:val="00C55121"/>
    <w:rsid w:val="00C62669"/>
    <w:rsid w:val="00C63713"/>
    <w:rsid w:val="00C66B80"/>
    <w:rsid w:val="00C708A1"/>
    <w:rsid w:val="00C71437"/>
    <w:rsid w:val="00C7262C"/>
    <w:rsid w:val="00C7483A"/>
    <w:rsid w:val="00C754A7"/>
    <w:rsid w:val="00C86C1A"/>
    <w:rsid w:val="00C9548A"/>
    <w:rsid w:val="00C9671D"/>
    <w:rsid w:val="00CA5AC6"/>
    <w:rsid w:val="00CA631E"/>
    <w:rsid w:val="00CB77ED"/>
    <w:rsid w:val="00CC3FA5"/>
    <w:rsid w:val="00CC5605"/>
    <w:rsid w:val="00CD1943"/>
    <w:rsid w:val="00CE6B58"/>
    <w:rsid w:val="00D00EE0"/>
    <w:rsid w:val="00D01824"/>
    <w:rsid w:val="00D03FB5"/>
    <w:rsid w:val="00D1154A"/>
    <w:rsid w:val="00D13C7A"/>
    <w:rsid w:val="00D1496F"/>
    <w:rsid w:val="00D156E5"/>
    <w:rsid w:val="00D24B05"/>
    <w:rsid w:val="00D252A4"/>
    <w:rsid w:val="00D32072"/>
    <w:rsid w:val="00D35CAF"/>
    <w:rsid w:val="00D3618D"/>
    <w:rsid w:val="00D37ECE"/>
    <w:rsid w:val="00D41688"/>
    <w:rsid w:val="00D41C1B"/>
    <w:rsid w:val="00D5173F"/>
    <w:rsid w:val="00D54C0F"/>
    <w:rsid w:val="00D60609"/>
    <w:rsid w:val="00D613ED"/>
    <w:rsid w:val="00D6296A"/>
    <w:rsid w:val="00D663B8"/>
    <w:rsid w:val="00D67B4B"/>
    <w:rsid w:val="00D77A4D"/>
    <w:rsid w:val="00D829CE"/>
    <w:rsid w:val="00D833E0"/>
    <w:rsid w:val="00D92EEE"/>
    <w:rsid w:val="00DA0DDB"/>
    <w:rsid w:val="00DA1078"/>
    <w:rsid w:val="00DA38C5"/>
    <w:rsid w:val="00DA428C"/>
    <w:rsid w:val="00DC15DF"/>
    <w:rsid w:val="00DC306E"/>
    <w:rsid w:val="00DC35B0"/>
    <w:rsid w:val="00DC4320"/>
    <w:rsid w:val="00DC4E57"/>
    <w:rsid w:val="00DD6924"/>
    <w:rsid w:val="00DD7A91"/>
    <w:rsid w:val="00DE0070"/>
    <w:rsid w:val="00DE05C5"/>
    <w:rsid w:val="00DE191E"/>
    <w:rsid w:val="00DE762C"/>
    <w:rsid w:val="00DF61B2"/>
    <w:rsid w:val="00DF6BFE"/>
    <w:rsid w:val="00DF7637"/>
    <w:rsid w:val="00DF7B60"/>
    <w:rsid w:val="00E0112F"/>
    <w:rsid w:val="00E0158A"/>
    <w:rsid w:val="00E04D90"/>
    <w:rsid w:val="00E14382"/>
    <w:rsid w:val="00E152AB"/>
    <w:rsid w:val="00E248F8"/>
    <w:rsid w:val="00E27956"/>
    <w:rsid w:val="00E302E7"/>
    <w:rsid w:val="00E348EC"/>
    <w:rsid w:val="00E3568C"/>
    <w:rsid w:val="00E44EC4"/>
    <w:rsid w:val="00E5302C"/>
    <w:rsid w:val="00E565DF"/>
    <w:rsid w:val="00E60B69"/>
    <w:rsid w:val="00E616B7"/>
    <w:rsid w:val="00E624F2"/>
    <w:rsid w:val="00E6317B"/>
    <w:rsid w:val="00E63704"/>
    <w:rsid w:val="00E67058"/>
    <w:rsid w:val="00E722A4"/>
    <w:rsid w:val="00E7570C"/>
    <w:rsid w:val="00E75F27"/>
    <w:rsid w:val="00E77751"/>
    <w:rsid w:val="00E87EA4"/>
    <w:rsid w:val="00E9346F"/>
    <w:rsid w:val="00E938DC"/>
    <w:rsid w:val="00EA7756"/>
    <w:rsid w:val="00EB759E"/>
    <w:rsid w:val="00EC0E8F"/>
    <w:rsid w:val="00EC4F5B"/>
    <w:rsid w:val="00EC5B34"/>
    <w:rsid w:val="00EC70FA"/>
    <w:rsid w:val="00EC7F01"/>
    <w:rsid w:val="00ED2DF6"/>
    <w:rsid w:val="00EE43FD"/>
    <w:rsid w:val="00EE725D"/>
    <w:rsid w:val="00EE72FD"/>
    <w:rsid w:val="00EE7F83"/>
    <w:rsid w:val="00F03373"/>
    <w:rsid w:val="00F10D05"/>
    <w:rsid w:val="00F14393"/>
    <w:rsid w:val="00F17E9E"/>
    <w:rsid w:val="00F17FDD"/>
    <w:rsid w:val="00F23DBE"/>
    <w:rsid w:val="00F26D7F"/>
    <w:rsid w:val="00F31FED"/>
    <w:rsid w:val="00F33448"/>
    <w:rsid w:val="00F401EF"/>
    <w:rsid w:val="00F44817"/>
    <w:rsid w:val="00F47782"/>
    <w:rsid w:val="00F52447"/>
    <w:rsid w:val="00F54061"/>
    <w:rsid w:val="00F5610F"/>
    <w:rsid w:val="00F5692E"/>
    <w:rsid w:val="00F60087"/>
    <w:rsid w:val="00F60F0E"/>
    <w:rsid w:val="00F72D62"/>
    <w:rsid w:val="00F7523F"/>
    <w:rsid w:val="00F84221"/>
    <w:rsid w:val="00F85C83"/>
    <w:rsid w:val="00F9261E"/>
    <w:rsid w:val="00F9783C"/>
    <w:rsid w:val="00F97DE8"/>
    <w:rsid w:val="00FA1535"/>
    <w:rsid w:val="00FA26DF"/>
    <w:rsid w:val="00FA5DE7"/>
    <w:rsid w:val="00FB42FE"/>
    <w:rsid w:val="00FC11E2"/>
    <w:rsid w:val="00FC4513"/>
    <w:rsid w:val="00FC47DE"/>
    <w:rsid w:val="00FC6430"/>
    <w:rsid w:val="00FD1332"/>
    <w:rsid w:val="00FD2B6A"/>
    <w:rsid w:val="00FD33F1"/>
    <w:rsid w:val="00FD61BA"/>
    <w:rsid w:val="00FD6314"/>
    <w:rsid w:val="00FE2FEF"/>
    <w:rsid w:val="00FE39F9"/>
    <w:rsid w:val="00FE528F"/>
    <w:rsid w:val="00FE6263"/>
    <w:rsid w:val="00FE7D56"/>
    <w:rsid w:val="00FE7FA2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5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7C744F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66"/>
      <w:sz w:val="16"/>
      <w:szCs w:val="16"/>
    </w:rPr>
  </w:style>
  <w:style w:type="paragraph" w:styleId="Heading5">
    <w:name w:val="heading 5"/>
    <w:basedOn w:val="Normal"/>
    <w:link w:val="Heading5Char"/>
    <w:uiPriority w:val="99"/>
    <w:qFormat/>
    <w:rsid w:val="007C744F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333366"/>
      <w:sz w:val="14"/>
      <w:szCs w:val="14"/>
    </w:rPr>
  </w:style>
  <w:style w:type="paragraph" w:styleId="Heading6">
    <w:name w:val="heading 6"/>
    <w:basedOn w:val="Normal"/>
    <w:link w:val="Heading6Char"/>
    <w:uiPriority w:val="99"/>
    <w:qFormat/>
    <w:rsid w:val="007C744F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333366"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0172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72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72A"/>
    <w:rPr>
      <w:rFonts w:asciiTheme="minorHAnsi" w:eastAsiaTheme="minorEastAsia" w:hAnsiTheme="minorHAnsi" w:cstheme="minorBidi"/>
      <w:b/>
      <w:bCs/>
    </w:rPr>
  </w:style>
  <w:style w:type="paragraph" w:styleId="NormalWeb">
    <w:name w:val="Normal (Web)"/>
    <w:basedOn w:val="Normal"/>
    <w:link w:val="NormalWebChar"/>
    <w:uiPriority w:val="99"/>
    <w:rsid w:val="007C744F"/>
    <w:pPr>
      <w:spacing w:before="100" w:beforeAutospacing="1" w:after="100" w:afterAutospacing="1"/>
    </w:pPr>
    <w:rPr>
      <w:rFonts w:ascii="Verdana" w:hAnsi="Verdana" w:cs="Verdana"/>
      <w:color w:val="333366"/>
      <w:sz w:val="14"/>
      <w:szCs w:val="14"/>
    </w:rPr>
  </w:style>
  <w:style w:type="character" w:styleId="Hyperlink">
    <w:name w:val="Hyperlink"/>
    <w:basedOn w:val="DefaultParagraphFont"/>
    <w:uiPriority w:val="99"/>
    <w:rsid w:val="007C744F"/>
    <w:rPr>
      <w:rFonts w:ascii="Tahoma" w:hAnsi="Tahoma" w:cs="Tahoma"/>
      <w:color w:val="auto"/>
      <w:sz w:val="14"/>
      <w:szCs w:val="14"/>
      <w:u w:val="single"/>
    </w:rPr>
  </w:style>
  <w:style w:type="character" w:styleId="Strong">
    <w:name w:val="Strong"/>
    <w:basedOn w:val="DefaultParagraphFont"/>
    <w:uiPriority w:val="99"/>
    <w:qFormat/>
    <w:rsid w:val="007C744F"/>
    <w:rPr>
      <w:b/>
      <w:bCs/>
    </w:rPr>
  </w:style>
  <w:style w:type="paragraph" w:styleId="Header">
    <w:name w:val="header"/>
    <w:basedOn w:val="Normal"/>
    <w:link w:val="HeaderChar"/>
    <w:uiPriority w:val="99"/>
    <w:rsid w:val="00C626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72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69"/>
  </w:style>
  <w:style w:type="paragraph" w:styleId="Footer">
    <w:name w:val="footer"/>
    <w:basedOn w:val="Normal"/>
    <w:link w:val="FooterChar"/>
    <w:uiPriority w:val="99"/>
    <w:rsid w:val="00586C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72A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211D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292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29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9292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E7C03"/>
    <w:pPr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7C03"/>
    <w:rPr>
      <w:rFonts w:ascii="Arial" w:hAnsi="Arial" w:cs="Arial"/>
      <w:color w:val="000000"/>
      <w:sz w:val="24"/>
      <w:szCs w:val="24"/>
    </w:rPr>
  </w:style>
  <w:style w:type="paragraph" w:customStyle="1" w:styleId="a">
    <w:name w:val="Знак"/>
    <w:basedOn w:val="Normal"/>
    <w:uiPriority w:val="99"/>
    <w:rsid w:val="004E082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62536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25363"/>
    <w:rPr>
      <w:rFonts w:ascii="Courier New" w:hAnsi="Courier New" w:cs="Courier New"/>
      <w:lang w:val="ru-RU"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D6779"/>
    <w:rPr>
      <w:rFonts w:ascii="Verdana" w:hAnsi="Verdana" w:cs="Verdana"/>
      <w:color w:val="333366"/>
      <w:sz w:val="14"/>
      <w:szCs w:val="14"/>
      <w:lang w:val="ru-RU" w:eastAsia="ru-RU"/>
    </w:rPr>
  </w:style>
  <w:style w:type="paragraph" w:customStyle="1" w:styleId="Default">
    <w:name w:val="Default"/>
    <w:uiPriority w:val="99"/>
    <w:rsid w:val="00282A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Normal"/>
    <w:uiPriority w:val="99"/>
    <w:rsid w:val="007440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67B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Normal"/>
    <w:uiPriority w:val="99"/>
    <w:rsid w:val="00E60B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A5235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 Знак"/>
    <w:basedOn w:val="Normal"/>
    <w:uiPriority w:val="99"/>
    <w:rsid w:val="00C954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58695A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D8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72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10215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3E49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491A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77A4D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200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200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2008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200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08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200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B17431E084D58393654319C58C55A38159002C0DD3BD7C65D0C16B01FB213CEC7E7E588185E37E5432rCK" TargetMode="External"/><Relationship Id="rId18" Type="http://schemas.openxmlformats.org/officeDocument/2006/relationships/hyperlink" Target="consultantplus://offline/ref=B17431E084D58393654319C58C55A38159022C0ED7BD7C65D0C16B01FB32r1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consultantplus://offline/ref=B17431E084D58393654319C58C55A3815A0B2902DCB37C65D0C16B01FB213CEC7E7E588185E37F5A32r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7431E084D58393654319C58C55A38159002C08DCB27C65D0C16B01FB32r1K" TargetMode="External"/><Relationship Id="rId20" Type="http://schemas.openxmlformats.org/officeDocument/2006/relationships/hyperlink" Target="consultantplus://offline/ref=B17431E084D58393654307C89A39FE8A53097306DDB47E3A859E305CAC2836BB33r9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7431E084D58393654319C58C55A38159002C0DD3BD7C65D0C16B01FB32r1K" TargetMode="External"/><Relationship Id="rId10" Type="http://schemas.openxmlformats.org/officeDocument/2006/relationships/hyperlink" Target="consultantplus://offline/ref=B17431E084D58393654319C58C55A3815A002E03D3B57C65D0C16B01FB32r1K" TargetMode="External"/><Relationship Id="rId19" Type="http://schemas.openxmlformats.org/officeDocument/2006/relationships/hyperlink" Target="consultantplus://offline/ref=B17431E084D58393654319C58C55A3815A002E03D3B57C65D0C16B01FB32r1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B17431E084D58393654319C58C55A381590A2A0EDFE32B6781946530r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15</Pages>
  <Words>5400</Words>
  <Characters>30782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Ud8</cp:lastModifiedBy>
  <cp:revision>5</cp:revision>
  <cp:lastPrinted>2016-01-26T06:42:00Z</cp:lastPrinted>
  <dcterms:created xsi:type="dcterms:W3CDTF">2017-09-15T08:45:00Z</dcterms:created>
  <dcterms:modified xsi:type="dcterms:W3CDTF">2017-10-10T10:14:00Z</dcterms:modified>
</cp:coreProperties>
</file>