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78" w:rsidRDefault="000A1378" w:rsidP="00FB2BA8">
      <w:pPr>
        <w:tabs>
          <w:tab w:val="left" w:pos="567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Герб для бланков" style="position:absolute;left:0;text-align:left;margin-left:222.3pt;margin-top:.3pt;width:57pt;height:81pt;z-index:-251664896;visibility:visible">
            <v:imagedata r:id="rId5" o:title="" gain="112993f" blacklevel="5898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.55pt;margin-top:213.75pt;width:94.05pt;height:25.65pt;z-index:251653632" filled="f" stroked="f">
            <v:textbox style="mso-next-textbox:#_x0000_s1027">
              <w:txbxContent>
                <w:p w:rsidR="000A1378" w:rsidRPr="00297A11" w:rsidRDefault="000A1378" w:rsidP="004941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26.10.2017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120pt;margin-top:216.3pt;width:114pt;height:28.5pt;z-index:-251665920;mso-position-horizontal:right" stroked="f">
            <o:lock v:ext="edit" aspectratio="t"/>
            <v:textbox style="mso-next-textbox:#_x0000_s1028">
              <w:txbxContent>
                <w:p w:rsidR="000A1378" w:rsidRDefault="000A1378" w:rsidP="00494114">
                  <w:pPr>
                    <w:jc w:val="right"/>
                  </w:pPr>
                  <w:r>
                    <w:t>№ 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0;margin-top:218.55pt;width:114pt;height:23.25pt;z-index:-251666944;mso-position-horizontal:left" stroked="f">
            <o:lock v:ext="edit" aspectratio="t"/>
            <v:textbox style="mso-next-textbox:#_x0000_s1029">
              <w:txbxContent>
                <w:p w:rsidR="000A1378" w:rsidRDefault="000A1378" w:rsidP="00494114">
                  <w:r>
                    <w:t>________________</w:t>
                  </w:r>
                </w:p>
              </w:txbxContent>
            </v:textbox>
          </v:shape>
        </w:pict>
      </w:r>
    </w:p>
    <w:p w:rsidR="000A1378" w:rsidRPr="00617388" w:rsidRDefault="000A1378" w:rsidP="00494114"/>
    <w:p w:rsidR="000A1378" w:rsidRPr="00617388" w:rsidRDefault="000A1378" w:rsidP="00494114"/>
    <w:p w:rsidR="000A1378" w:rsidRPr="00617388" w:rsidRDefault="000A1378" w:rsidP="00494114"/>
    <w:p w:rsidR="000A1378" w:rsidRPr="00617388" w:rsidRDefault="000A1378" w:rsidP="00494114"/>
    <w:p w:rsidR="000A1378" w:rsidRDefault="000A1378" w:rsidP="00494114"/>
    <w:p w:rsidR="000A1378" w:rsidRDefault="000A1378" w:rsidP="00494114"/>
    <w:p w:rsidR="000A1378" w:rsidRPr="00617388" w:rsidRDefault="000A1378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ПОСТАНОВЛЕНИЕ</w:t>
      </w:r>
    </w:p>
    <w:p w:rsidR="000A1378" w:rsidRPr="00617388" w:rsidRDefault="000A1378" w:rsidP="00494114">
      <w:pPr>
        <w:jc w:val="center"/>
        <w:rPr>
          <w:b/>
          <w:bCs/>
          <w:sz w:val="28"/>
          <w:szCs w:val="28"/>
        </w:rPr>
      </w:pPr>
    </w:p>
    <w:p w:rsidR="000A1378" w:rsidRPr="00617388" w:rsidRDefault="000A1378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АДМИНИСТРАЦИИ</w:t>
      </w:r>
    </w:p>
    <w:p w:rsidR="000A1378" w:rsidRPr="00617388" w:rsidRDefault="000A1378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КРАСНОКАМСКОГО ГОРОДСКОГО ПОСЕЛЕНИЯ</w:t>
      </w:r>
    </w:p>
    <w:p w:rsidR="000A1378" w:rsidRPr="00617388" w:rsidRDefault="000A1378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КРАСНОКАМСКОГО МУНИЦИПАЛЬНОГО РАЙОНА</w:t>
      </w:r>
    </w:p>
    <w:p w:rsidR="000A1378" w:rsidRDefault="000A1378" w:rsidP="00494114">
      <w:pPr>
        <w:jc w:val="center"/>
        <w:rPr>
          <w:b/>
          <w:bCs/>
          <w:sz w:val="28"/>
          <w:szCs w:val="28"/>
        </w:rPr>
      </w:pPr>
      <w:r w:rsidRPr="00617388">
        <w:rPr>
          <w:b/>
          <w:bCs/>
          <w:sz w:val="28"/>
          <w:szCs w:val="28"/>
        </w:rPr>
        <w:t>ПЕРМСКОГО КРАЯ</w:t>
      </w:r>
    </w:p>
    <w:p w:rsidR="000A1378" w:rsidRDefault="000A1378" w:rsidP="00494114">
      <w:pPr>
        <w:jc w:val="center"/>
        <w:rPr>
          <w:b/>
          <w:bCs/>
          <w:sz w:val="28"/>
          <w:szCs w:val="28"/>
        </w:rPr>
      </w:pPr>
    </w:p>
    <w:p w:rsidR="000A1378" w:rsidRDefault="000A1378" w:rsidP="0049411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387pt;margin-top:6.7pt;width:71.25pt;height:25.65pt;z-index:251654656" filled="f" stroked="f">
            <v:textbox style="mso-next-textbox:#_x0000_s1030">
              <w:txbxContent>
                <w:p w:rsidR="000A1378" w:rsidRPr="00297A11" w:rsidRDefault="000A1378" w:rsidP="0049411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1194</w:t>
                  </w:r>
                </w:p>
              </w:txbxContent>
            </v:textbox>
          </v:shape>
        </w:pict>
      </w:r>
    </w:p>
    <w:p w:rsidR="000A1378" w:rsidRDefault="000A1378" w:rsidP="00494114">
      <w:pPr>
        <w:jc w:val="center"/>
        <w:rPr>
          <w:b/>
          <w:bCs/>
          <w:sz w:val="28"/>
          <w:szCs w:val="28"/>
        </w:rPr>
      </w:pPr>
    </w:p>
    <w:p w:rsidR="000A1378" w:rsidRDefault="000A1378" w:rsidP="0049411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Рисунок 12" o:spid="_x0000_s1031" type="#_x0000_t75" alt="151522" style="position:absolute;left:0;text-align:left;margin-left:79.9pt;margin-top:314.9pt;width:219.45pt;height:9.95pt;z-index:-251663872;visibility:visible;mso-position-horizontal-relative:page;mso-position-vertical-relative:page">
            <v:imagedata r:id="rId6" o:title="" croptop="62748f" cropright="37485f"/>
            <w10:wrap anchorx="page" anchory="page"/>
          </v:shape>
        </w:pict>
      </w:r>
    </w:p>
    <w:p w:rsidR="000A1378" w:rsidRDefault="000A1378" w:rsidP="00494114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_x0000_s1032" type="#_x0000_t202" style="position:absolute;left:0;text-align:left;margin-left:0;margin-top:3.4pt;width:250.95pt;height:108.3pt;z-index:251648512" filled="f" stroked="f">
            <v:textbox style="mso-next-textbox:#_x0000_s1032">
              <w:txbxContent>
                <w:p w:rsidR="000A1378" w:rsidRPr="00A31DAF" w:rsidRDefault="000A1378" w:rsidP="00A31DAF">
                  <w:pPr>
                    <w:pStyle w:val="ConsPlusNormal"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</w:t>
                  </w:r>
                  <w:r w:rsidRPr="00A31D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Административного регламента </w:t>
                  </w:r>
                  <w:r w:rsidRPr="00145A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предоставления муниципальной услуги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D65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«Предоставление земельных участков безвозмездно членам садоводческого, огороднического или дачного некоммерческого объединения в собственность»</w:t>
                  </w:r>
                </w:p>
                <w:p w:rsidR="000A1378" w:rsidRPr="00A31DAF" w:rsidRDefault="000A1378" w:rsidP="009E7E53">
                  <w:pPr>
                    <w:spacing w:line="240" w:lineRule="exact"/>
                    <w:rPr>
                      <w:sz w:val="28"/>
                      <w:szCs w:val="28"/>
                    </w:rPr>
                  </w:pPr>
                  <w:r w:rsidRPr="00A31DAF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0A1378" w:rsidRDefault="000A1378" w:rsidP="00494114">
      <w:pPr>
        <w:jc w:val="center"/>
        <w:rPr>
          <w:b/>
          <w:bCs/>
          <w:sz w:val="28"/>
          <w:szCs w:val="28"/>
        </w:rPr>
      </w:pPr>
    </w:p>
    <w:p w:rsidR="000A1378" w:rsidRDefault="000A1378" w:rsidP="00494114">
      <w:pPr>
        <w:jc w:val="center"/>
        <w:rPr>
          <w:b/>
          <w:bCs/>
          <w:sz w:val="28"/>
          <w:szCs w:val="28"/>
        </w:rPr>
      </w:pPr>
    </w:p>
    <w:p w:rsidR="000A1378" w:rsidRDefault="000A1378" w:rsidP="003E2EA5">
      <w:pPr>
        <w:widowControl w:val="0"/>
        <w:autoSpaceDE w:val="0"/>
        <w:autoSpaceDN w:val="0"/>
        <w:adjustRightInd w:val="0"/>
        <w:ind w:firstLine="540"/>
        <w:jc w:val="both"/>
      </w:pPr>
    </w:p>
    <w:p w:rsidR="000A1378" w:rsidRDefault="000A1378" w:rsidP="003E2E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1378" w:rsidRDefault="000A1378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0A1378" w:rsidRDefault="000A1378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0A1378" w:rsidRDefault="000A1378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0A1378" w:rsidRDefault="000A1378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</w:p>
    <w:p w:rsidR="000A1378" w:rsidRPr="00A31DAF" w:rsidRDefault="000A1378" w:rsidP="005639F1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bCs/>
          <w:sz w:val="28"/>
          <w:szCs w:val="28"/>
        </w:rPr>
      </w:pPr>
      <w:r w:rsidRPr="005639F1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Земельного кодекса Российской Федерации, </w:t>
      </w:r>
      <w:r w:rsidRPr="005639F1">
        <w:rPr>
          <w:sz w:val="28"/>
          <w:szCs w:val="28"/>
        </w:rPr>
        <w:t xml:space="preserve"> Федерального </w:t>
      </w:r>
      <w:hyperlink r:id="rId7" w:history="1">
        <w:r w:rsidRPr="005639F1"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6 октября 2003 г. N 131-ФЗ «</w:t>
      </w:r>
      <w:r w:rsidRPr="005639F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45A49">
        <w:t xml:space="preserve">», </w:t>
      </w:r>
      <w:hyperlink r:id="rId8" w:history="1">
        <w:r w:rsidRPr="00A31DAF">
          <w:rPr>
            <w:color w:val="0000FF"/>
            <w:sz w:val="28"/>
            <w:szCs w:val="28"/>
          </w:rPr>
          <w:t>Федеральным законом от 27.07.2010 N 210-ФЗ</w:t>
        </w:r>
      </w:hyperlink>
      <w:r w:rsidRPr="00145A49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>
        <w:rPr>
          <w:sz w:val="28"/>
          <w:szCs w:val="28"/>
        </w:rPr>
        <w:t>, Устава Краснокамского городского поселения</w:t>
      </w:r>
    </w:p>
    <w:p w:rsidR="000A1378" w:rsidRPr="0007542F" w:rsidRDefault="000A1378" w:rsidP="0007542F">
      <w:pPr>
        <w:widowControl w:val="0"/>
        <w:autoSpaceDE w:val="0"/>
        <w:autoSpaceDN w:val="0"/>
        <w:adjustRightInd w:val="0"/>
        <w:ind w:firstLine="539"/>
        <w:jc w:val="both"/>
        <w:rPr>
          <w:b/>
          <w:bCs/>
          <w:sz w:val="27"/>
          <w:szCs w:val="27"/>
        </w:rPr>
      </w:pPr>
      <w:r w:rsidRPr="009510BF">
        <w:rPr>
          <w:b/>
          <w:bCs/>
          <w:sz w:val="28"/>
          <w:szCs w:val="28"/>
        </w:rPr>
        <w:t>Администрация постановляет</w:t>
      </w:r>
      <w:r w:rsidRPr="0007542F">
        <w:rPr>
          <w:b/>
          <w:bCs/>
          <w:sz w:val="27"/>
          <w:szCs w:val="27"/>
        </w:rPr>
        <w:t>:</w:t>
      </w:r>
    </w:p>
    <w:p w:rsidR="000A1378" w:rsidRPr="005639F1" w:rsidRDefault="000A1378" w:rsidP="002C32F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07542F">
        <w:rPr>
          <w:sz w:val="27"/>
          <w:szCs w:val="27"/>
        </w:rPr>
        <w:t xml:space="preserve">1. </w:t>
      </w:r>
      <w:r w:rsidRPr="009510BF">
        <w:rPr>
          <w:sz w:val="28"/>
          <w:szCs w:val="28"/>
        </w:rPr>
        <w:t>Утвердить</w:t>
      </w:r>
      <w:r w:rsidRPr="0007542F">
        <w:rPr>
          <w:sz w:val="27"/>
          <w:szCs w:val="27"/>
        </w:rPr>
        <w:t xml:space="preserve"> </w:t>
      </w:r>
      <w:r w:rsidRPr="005639F1">
        <w:rPr>
          <w:sz w:val="28"/>
          <w:szCs w:val="28"/>
        </w:rPr>
        <w:t xml:space="preserve">Административный </w:t>
      </w:r>
      <w:hyperlink w:anchor="Par33" w:history="1">
        <w:r w:rsidRPr="005639F1">
          <w:rPr>
            <w:color w:val="0000FF"/>
            <w:sz w:val="28"/>
            <w:szCs w:val="28"/>
          </w:rPr>
          <w:t>регламент</w:t>
        </w:r>
      </w:hyperlink>
      <w:r>
        <w:t xml:space="preserve"> </w:t>
      </w:r>
      <w:r w:rsidRPr="00145A49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Предоставление земельных участков безвозмездно членам садоводческого, огороднического или дачного некоммерческого объединения в собственность</w:t>
      </w:r>
      <w:r w:rsidRPr="00145A49">
        <w:rPr>
          <w:sz w:val="28"/>
          <w:szCs w:val="28"/>
        </w:rPr>
        <w:t xml:space="preserve">» согласно </w:t>
      </w:r>
      <w:hyperlink r:id="rId9" w:history="1">
        <w:r w:rsidRPr="00A31DAF">
          <w:rPr>
            <w:color w:val="0000FF"/>
            <w:sz w:val="28"/>
            <w:szCs w:val="28"/>
            <w:u w:val="single"/>
          </w:rPr>
          <w:t>приложению</w:t>
        </w:r>
      </w:hyperlink>
      <w:r>
        <w:rPr>
          <w:sz w:val="28"/>
          <w:szCs w:val="28"/>
        </w:rPr>
        <w:t xml:space="preserve">. </w:t>
      </w:r>
    </w:p>
    <w:p w:rsidR="000A1378" w:rsidRPr="005639F1" w:rsidRDefault="000A1378" w:rsidP="002C32F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5639F1">
        <w:rPr>
          <w:sz w:val="28"/>
          <w:szCs w:val="28"/>
        </w:rPr>
        <w:t xml:space="preserve">2. Опубликовать постановление в </w:t>
      </w:r>
      <w:r w:rsidRPr="00A31DAF">
        <w:rPr>
          <w:sz w:val="28"/>
          <w:szCs w:val="28"/>
        </w:rPr>
        <w:t>Официальном бюллетене органов местного самоуправления муниципального образования Краснокамское городское поселение</w:t>
      </w:r>
      <w:r w:rsidRPr="005639F1">
        <w:rPr>
          <w:sz w:val="28"/>
          <w:szCs w:val="28"/>
        </w:rPr>
        <w:t xml:space="preserve"> и  разместить на официальном сайте администрации Краснокамского городского поселения </w:t>
      </w:r>
      <w:r w:rsidRPr="005639F1">
        <w:rPr>
          <w:sz w:val="28"/>
          <w:szCs w:val="28"/>
          <w:lang w:val="en-US"/>
        </w:rPr>
        <w:t>www</w:t>
      </w:r>
      <w:r w:rsidRPr="005639F1">
        <w:rPr>
          <w:sz w:val="28"/>
          <w:szCs w:val="28"/>
        </w:rPr>
        <w:t>.</w:t>
      </w:r>
      <w:r w:rsidRPr="005639F1">
        <w:rPr>
          <w:sz w:val="28"/>
          <w:szCs w:val="28"/>
          <w:lang w:val="en-US"/>
        </w:rPr>
        <w:t>krasnokamsk</w:t>
      </w:r>
      <w:r w:rsidRPr="005639F1">
        <w:rPr>
          <w:sz w:val="28"/>
          <w:szCs w:val="28"/>
        </w:rPr>
        <w:t>.</w:t>
      </w:r>
      <w:r w:rsidRPr="005639F1">
        <w:rPr>
          <w:sz w:val="28"/>
          <w:szCs w:val="28"/>
          <w:lang w:val="en-US"/>
        </w:rPr>
        <w:t>ru</w:t>
      </w:r>
      <w:r w:rsidRPr="005639F1">
        <w:rPr>
          <w:sz w:val="28"/>
          <w:szCs w:val="28"/>
        </w:rPr>
        <w:t>.</w:t>
      </w:r>
    </w:p>
    <w:p w:rsidR="000A1378" w:rsidRPr="00A31DAF" w:rsidRDefault="000A1378" w:rsidP="002C32F4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 w:val="28"/>
          <w:szCs w:val="28"/>
        </w:rPr>
      </w:pPr>
      <w:r w:rsidRPr="00A31DAF">
        <w:rPr>
          <w:sz w:val="28"/>
          <w:szCs w:val="28"/>
        </w:rPr>
        <w:t xml:space="preserve">3. Контроль за исполнением настоящего Постановления возложить на Комитет имущественных отношений и землепользования администрации Краснокамского городского поселения (А.В. Лебедев). </w:t>
      </w:r>
    </w:p>
    <w:p w:rsidR="000A1378" w:rsidRDefault="000A1378" w:rsidP="00D82D7F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0A1378" w:rsidRDefault="000A1378" w:rsidP="00E539E5">
      <w:pPr>
        <w:spacing w:line="240" w:lineRule="exact"/>
        <w:rPr>
          <w:sz w:val="28"/>
          <w:szCs w:val="28"/>
        </w:rPr>
      </w:pPr>
    </w:p>
    <w:p w:rsidR="000A1378" w:rsidRDefault="000A1378" w:rsidP="00E539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7542F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Краснокамского</w:t>
      </w:r>
    </w:p>
    <w:p w:rsidR="000A1378" w:rsidRPr="0007542F" w:rsidRDefault="000A1378" w:rsidP="00E539E5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городского поселения –</w:t>
      </w:r>
    </w:p>
    <w:p w:rsidR="000A1378" w:rsidRPr="0007542F" w:rsidRDefault="000A1378" w:rsidP="00E539E5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7542F">
        <w:rPr>
          <w:sz w:val="28"/>
          <w:szCs w:val="28"/>
        </w:rPr>
        <w:t xml:space="preserve"> администрации </w:t>
      </w:r>
    </w:p>
    <w:p w:rsidR="000A1378" w:rsidRPr="0007542F" w:rsidRDefault="000A1378" w:rsidP="00E539E5">
      <w:pPr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 xml:space="preserve">Краснокамского городского </w:t>
      </w:r>
    </w:p>
    <w:p w:rsidR="000A1378" w:rsidRPr="0007542F" w:rsidRDefault="000A1378" w:rsidP="00A428C1">
      <w:pPr>
        <w:tabs>
          <w:tab w:val="left" w:pos="567"/>
        </w:tabs>
        <w:spacing w:line="240" w:lineRule="exact"/>
        <w:rPr>
          <w:sz w:val="28"/>
          <w:szCs w:val="28"/>
        </w:rPr>
      </w:pPr>
      <w:r w:rsidRPr="0007542F">
        <w:rPr>
          <w:sz w:val="28"/>
          <w:szCs w:val="28"/>
        </w:rPr>
        <w:t>поселения</w:t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Ю.А. Потапова</w:t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</w:r>
      <w:r w:rsidRPr="0007542F">
        <w:rPr>
          <w:sz w:val="28"/>
          <w:szCs w:val="28"/>
        </w:rPr>
        <w:tab/>
        <w:t xml:space="preserve">                  </w:t>
      </w:r>
    </w:p>
    <w:p w:rsidR="000A1378" w:rsidRDefault="000A1378" w:rsidP="00E40282">
      <w:pPr>
        <w:spacing w:line="240" w:lineRule="exact"/>
        <w:ind w:left="5245"/>
        <w:outlineLvl w:val="0"/>
        <w:rPr>
          <w:sz w:val="16"/>
          <w:szCs w:val="16"/>
        </w:rPr>
      </w:pPr>
    </w:p>
    <w:p w:rsidR="000A1378" w:rsidRDefault="000A1378" w:rsidP="00E40282">
      <w:pPr>
        <w:spacing w:line="240" w:lineRule="exact"/>
        <w:ind w:left="5245"/>
        <w:outlineLvl w:val="0"/>
        <w:rPr>
          <w:sz w:val="16"/>
          <w:szCs w:val="16"/>
        </w:rPr>
      </w:pPr>
    </w:p>
    <w:p w:rsidR="000A1378" w:rsidRDefault="000A1378" w:rsidP="00E40282">
      <w:pPr>
        <w:spacing w:line="240" w:lineRule="exact"/>
        <w:ind w:left="5245"/>
        <w:outlineLvl w:val="0"/>
        <w:rPr>
          <w:sz w:val="28"/>
          <w:szCs w:val="28"/>
        </w:rPr>
      </w:pPr>
    </w:p>
    <w:p w:rsidR="000A1378" w:rsidRDefault="000A1378" w:rsidP="00E40282">
      <w:pPr>
        <w:spacing w:line="240" w:lineRule="exact"/>
        <w:ind w:left="5245"/>
        <w:outlineLvl w:val="0"/>
        <w:rPr>
          <w:sz w:val="28"/>
          <w:szCs w:val="28"/>
        </w:rPr>
      </w:pPr>
    </w:p>
    <w:p w:rsidR="000A1378" w:rsidRDefault="000A1378" w:rsidP="00E40282">
      <w:pPr>
        <w:spacing w:line="240" w:lineRule="exact"/>
        <w:ind w:left="5245"/>
        <w:outlineLvl w:val="0"/>
        <w:rPr>
          <w:sz w:val="28"/>
          <w:szCs w:val="28"/>
        </w:rPr>
      </w:pPr>
    </w:p>
    <w:p w:rsidR="000A1378" w:rsidRDefault="000A1378" w:rsidP="00E40282">
      <w:pPr>
        <w:spacing w:line="240" w:lineRule="exact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A1378" w:rsidRPr="000306B5" w:rsidRDefault="000A1378" w:rsidP="00E40282">
      <w:pPr>
        <w:spacing w:line="240" w:lineRule="exact"/>
        <w:ind w:left="524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0306B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0306B5">
        <w:rPr>
          <w:sz w:val="28"/>
          <w:szCs w:val="28"/>
        </w:rPr>
        <w:t xml:space="preserve"> администрации Краснокамского </w:t>
      </w:r>
      <w:r>
        <w:rPr>
          <w:sz w:val="28"/>
          <w:szCs w:val="28"/>
        </w:rPr>
        <w:t>городского поселения от 26.10.2017 № 1194</w:t>
      </w:r>
    </w:p>
    <w:p w:rsidR="000A1378" w:rsidRPr="000306B5" w:rsidRDefault="000A1378" w:rsidP="00DA5B72">
      <w:pPr>
        <w:jc w:val="right"/>
        <w:rPr>
          <w:sz w:val="28"/>
          <w:szCs w:val="28"/>
        </w:rPr>
      </w:pPr>
    </w:p>
    <w:p w:rsidR="000A1378" w:rsidRDefault="000A1378" w:rsidP="002C32F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A1378" w:rsidRPr="002C32F4" w:rsidRDefault="000A1378" w:rsidP="002C32F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C32F4">
        <w:rPr>
          <w:b/>
          <w:bCs/>
          <w:sz w:val="28"/>
          <w:szCs w:val="28"/>
        </w:rPr>
        <w:t>АДМИНИСТРАТИВНЫЙ РЕГЛАМЕНТ</w:t>
      </w:r>
    </w:p>
    <w:p w:rsidR="000A1378" w:rsidRPr="00A31DAF" w:rsidRDefault="000A1378" w:rsidP="009510B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A31DAF">
        <w:rPr>
          <w:b/>
          <w:bCs/>
          <w:sz w:val="28"/>
          <w:szCs w:val="28"/>
        </w:rPr>
        <w:t>ПРЕДОСТАВЛЕНИЯ МУНИЦИПАЛЬНОЙ УСЛУГИ «</w:t>
      </w:r>
      <w:r>
        <w:rPr>
          <w:b/>
          <w:bCs/>
          <w:sz w:val="28"/>
          <w:szCs w:val="28"/>
        </w:rPr>
        <w:t>ПРЕДОСТАВЛЕНИЕ ЗЕМЕЛЬНЫХ УЧАСТКОВ БЕЗВОЗМЕЗДНО ЧЛЕНАМ САДОВОДЧЕСКОГО, ОГОРОДНИЧЕСКОГО ИЛИ ДАЧНОГО НЕКОММЕРЧЕСКОГО ОБЪЕДИНЕНИЯ В СОБСТВЕННОСТЬ</w:t>
      </w:r>
      <w:r w:rsidRPr="00A31DAF">
        <w:rPr>
          <w:b/>
          <w:bCs/>
          <w:sz w:val="28"/>
          <w:szCs w:val="28"/>
        </w:rPr>
        <w:t xml:space="preserve">» </w:t>
      </w:r>
    </w:p>
    <w:p w:rsidR="000A1378" w:rsidRPr="002C32F4" w:rsidRDefault="000A1378" w:rsidP="00910185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</w:p>
    <w:p w:rsidR="000A1378" w:rsidRPr="002C32F4" w:rsidRDefault="000A1378" w:rsidP="002C32F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bookmarkStart w:id="0" w:name="Par41"/>
      <w:bookmarkEnd w:id="0"/>
      <w:r w:rsidRPr="002C32F4">
        <w:rPr>
          <w:sz w:val="28"/>
          <w:szCs w:val="28"/>
        </w:rPr>
        <w:t>1. Общие положения</w:t>
      </w:r>
    </w:p>
    <w:p w:rsidR="000A1378" w:rsidRPr="002C32F4" w:rsidRDefault="000A1378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0A1378" w:rsidRDefault="000A1378" w:rsidP="00E402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 w:rsidRPr="002C32F4">
        <w:rPr>
          <w:sz w:val="28"/>
          <w:szCs w:val="28"/>
        </w:rPr>
        <w:t xml:space="preserve">1.1. </w:t>
      </w:r>
      <w:r w:rsidRPr="000306B5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К</w:t>
      </w:r>
      <w:r w:rsidRPr="000306B5">
        <w:rPr>
          <w:sz w:val="28"/>
          <w:szCs w:val="28"/>
        </w:rPr>
        <w:t xml:space="preserve">омитета имущественных отношений </w:t>
      </w:r>
      <w:r>
        <w:rPr>
          <w:sz w:val="28"/>
          <w:szCs w:val="28"/>
        </w:rPr>
        <w:t xml:space="preserve">и землепользования </w:t>
      </w:r>
      <w:r w:rsidRPr="000306B5">
        <w:rPr>
          <w:sz w:val="28"/>
          <w:szCs w:val="28"/>
        </w:rPr>
        <w:t xml:space="preserve">администрации Краснокамского </w:t>
      </w:r>
      <w:r>
        <w:rPr>
          <w:sz w:val="28"/>
          <w:szCs w:val="28"/>
        </w:rPr>
        <w:t xml:space="preserve">городского поселения </w:t>
      </w:r>
      <w:r w:rsidRPr="000306B5">
        <w:rPr>
          <w:sz w:val="28"/>
          <w:szCs w:val="28"/>
        </w:rPr>
        <w:t xml:space="preserve">(далее – Комитет) по предоставлению муниципальной </w:t>
      </w:r>
      <w:r w:rsidRPr="00500C95">
        <w:rPr>
          <w:sz w:val="28"/>
          <w:szCs w:val="28"/>
        </w:rPr>
        <w:t>услуги «</w:t>
      </w:r>
      <w:r>
        <w:rPr>
          <w:sz w:val="28"/>
          <w:szCs w:val="28"/>
        </w:rPr>
        <w:t>Предоставление земельных участков безвозмездно членам садоводческого, огороднического или дачного некоммерческого объединения в собственность</w:t>
      </w:r>
      <w:r w:rsidRPr="00DB3366">
        <w:rPr>
          <w:sz w:val="28"/>
          <w:szCs w:val="28"/>
        </w:rPr>
        <w:t>» (далее – Административный регламент) разработан в целях повышения качества предоставления муниципальной услуги, определяет сроки и последовательность административных процедур (действий) Комитета, а также порядок взаимодействия Комитета  с заявителями, указанными в пункте 1.</w:t>
      </w:r>
      <w:r>
        <w:rPr>
          <w:sz w:val="28"/>
          <w:szCs w:val="28"/>
        </w:rPr>
        <w:t>3</w:t>
      </w:r>
      <w:r w:rsidRPr="00DB3366">
        <w:rPr>
          <w:sz w:val="28"/>
          <w:szCs w:val="28"/>
        </w:rPr>
        <w:t xml:space="preserve"> Административного регламента, при предоставлении муниципальной услуги.</w:t>
      </w:r>
    </w:p>
    <w:p w:rsidR="000A1378" w:rsidRDefault="000A1378" w:rsidP="00E4028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B199F">
        <w:rPr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0A1378" w:rsidRPr="006B199F" w:rsidRDefault="000A1378" w:rsidP="006B199F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1.2.1. </w:t>
      </w:r>
      <w:hyperlink r:id="rId10" w:history="1">
        <w:r>
          <w:rPr>
            <w:color w:val="0000FF"/>
            <w:sz w:val="28"/>
            <w:szCs w:val="28"/>
            <w:u w:val="single"/>
          </w:rPr>
          <w:t>Конституция</w:t>
        </w:r>
        <w:r w:rsidRPr="006B199F">
          <w:rPr>
            <w:color w:val="0000FF"/>
            <w:sz w:val="28"/>
            <w:szCs w:val="28"/>
            <w:u w:val="single"/>
          </w:rPr>
          <w:t xml:space="preserve"> Российской Федерации от 12.12.1993</w:t>
        </w:r>
      </w:hyperlink>
      <w:r w:rsidRPr="006B199F">
        <w:rPr>
          <w:sz w:val="28"/>
          <w:szCs w:val="28"/>
        </w:rPr>
        <w:t>.</w:t>
      </w:r>
    </w:p>
    <w:p w:rsidR="000A1378" w:rsidRPr="006B199F" w:rsidRDefault="000A1378" w:rsidP="006B199F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1.2.2. </w:t>
      </w:r>
      <w:hyperlink r:id="rId11" w:history="1">
        <w:r>
          <w:rPr>
            <w:color w:val="0000FF"/>
            <w:sz w:val="28"/>
            <w:szCs w:val="28"/>
            <w:u w:val="single"/>
          </w:rPr>
          <w:t>Гражданский</w:t>
        </w:r>
        <w:r w:rsidRPr="006B199F">
          <w:rPr>
            <w:color w:val="0000FF"/>
            <w:sz w:val="28"/>
            <w:szCs w:val="28"/>
            <w:u w:val="single"/>
          </w:rPr>
          <w:t xml:space="preserve"> кодек</w:t>
        </w:r>
        <w:r>
          <w:rPr>
            <w:color w:val="0000FF"/>
            <w:sz w:val="28"/>
            <w:szCs w:val="28"/>
            <w:u w:val="single"/>
          </w:rPr>
          <w:t>с</w:t>
        </w:r>
        <w:r w:rsidRPr="006B199F">
          <w:rPr>
            <w:color w:val="0000FF"/>
            <w:sz w:val="28"/>
            <w:szCs w:val="28"/>
            <w:u w:val="single"/>
          </w:rPr>
          <w:t xml:space="preserve"> Российской Федерации</w:t>
        </w:r>
      </w:hyperlink>
      <w:r w:rsidRPr="006B199F">
        <w:rPr>
          <w:sz w:val="28"/>
          <w:szCs w:val="28"/>
        </w:rPr>
        <w:t xml:space="preserve"> (часть первая) от 30.11.1994 N 51-ФЗ.</w:t>
      </w:r>
    </w:p>
    <w:p w:rsidR="000A1378" w:rsidRPr="006B199F" w:rsidRDefault="000A1378" w:rsidP="006B199F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1.2.3. </w:t>
      </w:r>
      <w:hyperlink r:id="rId12" w:history="1">
        <w:r w:rsidRPr="006B199F">
          <w:rPr>
            <w:color w:val="0000FF"/>
            <w:sz w:val="28"/>
            <w:szCs w:val="28"/>
            <w:u w:val="single"/>
          </w:rPr>
          <w:t>Гражданск</w:t>
        </w:r>
        <w:r>
          <w:rPr>
            <w:color w:val="0000FF"/>
            <w:sz w:val="28"/>
            <w:szCs w:val="28"/>
            <w:u w:val="single"/>
          </w:rPr>
          <w:t>ий</w:t>
        </w:r>
        <w:r w:rsidRPr="006B199F">
          <w:rPr>
            <w:color w:val="0000FF"/>
            <w:sz w:val="28"/>
            <w:szCs w:val="28"/>
            <w:u w:val="single"/>
          </w:rPr>
          <w:t xml:space="preserve"> кодекс Российской Федерации</w:t>
        </w:r>
      </w:hyperlink>
      <w:r w:rsidRPr="006B199F">
        <w:rPr>
          <w:sz w:val="28"/>
          <w:szCs w:val="28"/>
        </w:rPr>
        <w:t xml:space="preserve"> (часть вторая) от 26.01.1996 N 14-ФЗ.</w:t>
      </w:r>
    </w:p>
    <w:p w:rsidR="000A1378" w:rsidRDefault="000A1378" w:rsidP="006B199F">
      <w:pPr>
        <w:spacing w:line="240" w:lineRule="exact"/>
        <w:ind w:firstLine="567"/>
        <w:jc w:val="both"/>
        <w:rPr>
          <w:sz w:val="28"/>
          <w:szCs w:val="28"/>
        </w:rPr>
      </w:pPr>
      <w:r w:rsidRPr="006B199F">
        <w:rPr>
          <w:sz w:val="28"/>
          <w:szCs w:val="28"/>
        </w:rPr>
        <w:t xml:space="preserve">1.2.4. </w:t>
      </w:r>
      <w:hyperlink r:id="rId13" w:history="1">
        <w:r>
          <w:rPr>
            <w:color w:val="0000FF"/>
            <w:sz w:val="28"/>
            <w:szCs w:val="28"/>
            <w:u w:val="single"/>
          </w:rPr>
          <w:t>Земельный</w:t>
        </w:r>
        <w:r w:rsidRPr="006B199F">
          <w:rPr>
            <w:color w:val="0000FF"/>
            <w:sz w:val="28"/>
            <w:szCs w:val="28"/>
            <w:u w:val="single"/>
          </w:rPr>
          <w:t xml:space="preserve"> кодекс Российской Федерации от 25.10.2001 N 136- ФЗ</w:t>
        </w:r>
      </w:hyperlink>
      <w:r>
        <w:rPr>
          <w:sz w:val="28"/>
          <w:szCs w:val="28"/>
        </w:rPr>
        <w:t>.</w:t>
      </w:r>
      <w:r w:rsidRPr="006B199F">
        <w:rPr>
          <w:sz w:val="28"/>
          <w:szCs w:val="28"/>
        </w:rPr>
        <w:t xml:space="preserve"> </w:t>
      </w:r>
    </w:p>
    <w:p w:rsidR="000A1378" w:rsidRPr="006B199F" w:rsidRDefault="000A1378" w:rsidP="006B199F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</w:t>
      </w:r>
      <w:r w:rsidRPr="00DD7132">
        <w:rPr>
          <w:sz w:val="28"/>
          <w:szCs w:val="28"/>
        </w:rPr>
        <w:t>Федеральный закон от 23.06.2014 N 171-ФЗ "О внесении изменений в Земельный кодекс Российской Федерации и отдельные законодател</w:t>
      </w:r>
      <w:r>
        <w:rPr>
          <w:sz w:val="28"/>
          <w:szCs w:val="28"/>
        </w:rPr>
        <w:t>ьные акты Российской Федерации".</w:t>
      </w:r>
    </w:p>
    <w:p w:rsidR="000A1378" w:rsidRPr="00DD7132" w:rsidRDefault="000A1378" w:rsidP="00DD7132">
      <w:pPr>
        <w:spacing w:line="240" w:lineRule="exact"/>
        <w:ind w:firstLine="567"/>
        <w:jc w:val="both"/>
        <w:rPr>
          <w:sz w:val="28"/>
          <w:szCs w:val="28"/>
        </w:rPr>
      </w:pPr>
      <w:r w:rsidRPr="00DD7132">
        <w:rPr>
          <w:sz w:val="28"/>
          <w:szCs w:val="28"/>
        </w:rPr>
        <w:t>1.2.</w:t>
      </w:r>
      <w:r>
        <w:rPr>
          <w:sz w:val="28"/>
          <w:szCs w:val="28"/>
        </w:rPr>
        <w:t>6</w:t>
      </w:r>
      <w:r w:rsidRPr="00DD7132">
        <w:rPr>
          <w:sz w:val="28"/>
          <w:szCs w:val="28"/>
        </w:rPr>
        <w:t xml:space="preserve">. </w:t>
      </w:r>
      <w:hyperlink r:id="rId14" w:history="1">
        <w:r>
          <w:rPr>
            <w:color w:val="0000FF"/>
            <w:sz w:val="28"/>
            <w:szCs w:val="28"/>
            <w:u w:val="single"/>
          </w:rPr>
          <w:t>Федеральный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25.10.2001 N 137-ФЗ</w:t>
        </w:r>
      </w:hyperlink>
      <w:r w:rsidRPr="00DD7132">
        <w:rPr>
          <w:sz w:val="28"/>
          <w:szCs w:val="28"/>
        </w:rPr>
        <w:t xml:space="preserve"> «О введении в действие Земельного кодекса Российской Федерации».</w:t>
      </w:r>
    </w:p>
    <w:p w:rsidR="000A1378" w:rsidRPr="00DD7132" w:rsidRDefault="000A1378" w:rsidP="00DD713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</w:t>
      </w:r>
      <w:r w:rsidRPr="00DD7132">
        <w:rPr>
          <w:sz w:val="28"/>
          <w:szCs w:val="28"/>
        </w:rPr>
        <w:t xml:space="preserve">. </w:t>
      </w:r>
      <w:hyperlink r:id="rId15" w:history="1">
        <w:r>
          <w:rPr>
            <w:color w:val="0000FF"/>
            <w:sz w:val="28"/>
            <w:szCs w:val="28"/>
            <w:u w:val="single"/>
          </w:rPr>
          <w:t>Федеральный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21.07.1997 N 122-ФЗ</w:t>
        </w:r>
      </w:hyperlink>
      <w:r w:rsidRPr="00DD7132">
        <w:rPr>
          <w:sz w:val="28"/>
          <w:szCs w:val="28"/>
        </w:rPr>
        <w:t xml:space="preserve"> «О государственной регистрации прав на недвижимое имущество и сделок с ним».</w:t>
      </w:r>
    </w:p>
    <w:p w:rsidR="000A1378" w:rsidRPr="00DD7132" w:rsidRDefault="000A1378" w:rsidP="00DD713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1.2.8</w:t>
      </w:r>
      <w:r w:rsidRPr="00DD7132">
        <w:rPr>
          <w:sz w:val="28"/>
          <w:szCs w:val="28"/>
        </w:rPr>
        <w:t xml:space="preserve">. </w:t>
      </w:r>
      <w:hyperlink r:id="rId16" w:history="1">
        <w:r w:rsidRPr="00DD7132">
          <w:rPr>
            <w:color w:val="0000FF"/>
            <w:sz w:val="28"/>
            <w:szCs w:val="28"/>
            <w:u w:val="single"/>
          </w:rPr>
          <w:t>Федеральн</w:t>
        </w:r>
        <w:r>
          <w:rPr>
            <w:color w:val="0000FF"/>
            <w:sz w:val="28"/>
            <w:szCs w:val="28"/>
            <w:u w:val="single"/>
          </w:rPr>
          <w:t>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24.07.2007 N 221-ФЗ</w:t>
        </w:r>
      </w:hyperlink>
      <w:r w:rsidRPr="00DD7132">
        <w:rPr>
          <w:sz w:val="28"/>
          <w:szCs w:val="28"/>
        </w:rPr>
        <w:t xml:space="preserve"> «О государственном кадастре недвижимости».</w:t>
      </w:r>
    </w:p>
    <w:p w:rsidR="000A1378" w:rsidRPr="00DD7132" w:rsidRDefault="000A1378" w:rsidP="00DD713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1.2.9</w:t>
      </w:r>
      <w:r w:rsidRPr="00DD7132">
        <w:rPr>
          <w:sz w:val="28"/>
          <w:szCs w:val="28"/>
        </w:rPr>
        <w:t xml:space="preserve">. </w:t>
      </w:r>
      <w:hyperlink r:id="rId17" w:history="1">
        <w:r>
          <w:rPr>
            <w:color w:val="0000FF"/>
            <w:sz w:val="28"/>
            <w:szCs w:val="28"/>
            <w:u w:val="single"/>
          </w:rPr>
          <w:t>Федеральный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27.07.2010 N 210-ФЗ</w:t>
        </w:r>
      </w:hyperlink>
      <w:r w:rsidRPr="00DD7132">
        <w:rPr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0A1378" w:rsidRPr="00DD7132" w:rsidRDefault="000A1378" w:rsidP="00DD7132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1.2.10</w:t>
      </w:r>
      <w:r w:rsidRPr="00DD7132">
        <w:rPr>
          <w:sz w:val="28"/>
          <w:szCs w:val="28"/>
        </w:rPr>
        <w:t xml:space="preserve">. </w:t>
      </w:r>
      <w:hyperlink r:id="rId18" w:history="1">
        <w:r w:rsidRPr="00DD7132">
          <w:rPr>
            <w:color w:val="0000FF"/>
            <w:sz w:val="28"/>
            <w:szCs w:val="28"/>
            <w:u w:val="single"/>
          </w:rPr>
          <w:t>Фе</w:t>
        </w:r>
        <w:r>
          <w:rPr>
            <w:color w:val="0000FF"/>
            <w:sz w:val="28"/>
            <w:szCs w:val="28"/>
            <w:u w:val="single"/>
          </w:rPr>
          <w:t>деральный</w:t>
        </w:r>
        <w:r w:rsidRPr="00DD7132">
          <w:rPr>
            <w:color w:val="0000FF"/>
            <w:sz w:val="28"/>
            <w:szCs w:val="28"/>
            <w:u w:val="single"/>
          </w:rPr>
          <w:t xml:space="preserve"> закон от 06.10.2003 N 131-ФЗ</w:t>
        </w:r>
      </w:hyperlink>
      <w:r w:rsidRPr="00DD713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0A1378" w:rsidRDefault="000A1378" w:rsidP="00DD713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1.2.11.</w:t>
      </w:r>
      <w:r w:rsidRPr="00DD7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землепользования и застройки Краснокамского городского поселения, </w:t>
      </w:r>
      <w:r w:rsidRPr="00A036A2">
        <w:rPr>
          <w:sz w:val="28"/>
          <w:szCs w:val="28"/>
        </w:rPr>
        <w:t>утвержденны</w:t>
      </w:r>
      <w:r>
        <w:rPr>
          <w:sz w:val="28"/>
          <w:szCs w:val="28"/>
        </w:rPr>
        <w:t>е</w:t>
      </w:r>
      <w:r w:rsidRPr="00A036A2">
        <w:rPr>
          <w:sz w:val="28"/>
          <w:szCs w:val="28"/>
        </w:rPr>
        <w:t xml:space="preserve"> решением Думы Краснокамского городского поселения от 30.03.2011 № 16</w:t>
      </w:r>
      <w:r>
        <w:rPr>
          <w:sz w:val="28"/>
          <w:szCs w:val="28"/>
        </w:rPr>
        <w:t>.</w:t>
      </w:r>
    </w:p>
    <w:p w:rsidR="000A1378" w:rsidRDefault="000A1378" w:rsidP="00DD7132">
      <w:pPr>
        <w:tabs>
          <w:tab w:val="left" w:pos="5103"/>
          <w:tab w:val="left" w:pos="5245"/>
        </w:tabs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1.2.12. Устав Краснокамского городского поселения. </w:t>
      </w:r>
    </w:p>
    <w:p w:rsidR="000A1378" w:rsidRPr="00BE14EC" w:rsidRDefault="000A1378" w:rsidP="00BE14EC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 w:rsidRPr="002C32F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C32F4">
        <w:rPr>
          <w:sz w:val="28"/>
          <w:szCs w:val="28"/>
        </w:rPr>
        <w:t>.</w:t>
      </w:r>
      <w:r>
        <w:rPr>
          <w:sz w:val="28"/>
          <w:szCs w:val="28"/>
        </w:rPr>
        <w:t xml:space="preserve"> Получателями услуги являются </w:t>
      </w:r>
      <w:r w:rsidRPr="00150949">
        <w:rPr>
          <w:sz w:val="28"/>
          <w:szCs w:val="28"/>
        </w:rPr>
        <w:t>члены садоводчески</w:t>
      </w:r>
      <w:r>
        <w:rPr>
          <w:sz w:val="28"/>
          <w:szCs w:val="28"/>
        </w:rPr>
        <w:t>х</w:t>
      </w:r>
      <w:r w:rsidRPr="00150949">
        <w:rPr>
          <w:sz w:val="28"/>
          <w:szCs w:val="28"/>
        </w:rPr>
        <w:t>, огороднически</w:t>
      </w:r>
      <w:r>
        <w:rPr>
          <w:sz w:val="28"/>
          <w:szCs w:val="28"/>
        </w:rPr>
        <w:t>х</w:t>
      </w:r>
      <w:r w:rsidRPr="00150949">
        <w:rPr>
          <w:sz w:val="28"/>
          <w:szCs w:val="28"/>
        </w:rPr>
        <w:t xml:space="preserve"> или дачны</w:t>
      </w:r>
      <w:r>
        <w:rPr>
          <w:sz w:val="28"/>
          <w:szCs w:val="28"/>
        </w:rPr>
        <w:t>х</w:t>
      </w:r>
      <w:r w:rsidRPr="00150949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х</w:t>
      </w:r>
      <w:r w:rsidRPr="00150949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15094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</w:t>
      </w:r>
      <w:r w:rsidRPr="00150949">
        <w:rPr>
          <w:sz w:val="28"/>
          <w:szCs w:val="28"/>
        </w:rPr>
        <w:t xml:space="preserve">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</w:r>
      <w:r>
        <w:rPr>
          <w:sz w:val="28"/>
          <w:szCs w:val="28"/>
        </w:rPr>
        <w:t>.</w:t>
      </w:r>
    </w:p>
    <w:p w:rsidR="000A1378" w:rsidRPr="00DB3366" w:rsidRDefault="000A1378" w:rsidP="006103E4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DB3366">
        <w:rPr>
          <w:sz w:val="28"/>
          <w:szCs w:val="28"/>
        </w:rPr>
        <w:t>. Место нахождения Комитета: г. Краснокамск, ул. К.Либкнехта,8. каб.14.</w:t>
      </w:r>
    </w:p>
    <w:p w:rsidR="000A1378" w:rsidRPr="00DB3366" w:rsidRDefault="000A1378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>Юридический адрес для направления обращений: 617060, Пермский край, г. Краснокамск, ул. К.Либкнехта,8.</w:t>
      </w:r>
    </w:p>
    <w:p w:rsidR="000A1378" w:rsidRPr="00DB3366" w:rsidRDefault="000A1378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Телефон для справок и консультаций: 8(34273) 7-11-66. </w:t>
      </w:r>
    </w:p>
    <w:p w:rsidR="000A1378" w:rsidRPr="00DB3366" w:rsidRDefault="000A1378" w:rsidP="0030410D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>График работы Комитета:</w:t>
      </w:r>
    </w:p>
    <w:p w:rsidR="000A1378" w:rsidRDefault="000A1378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четверг: с 08.00 до 17.00, пятница: с 08.00 до 16.00</w:t>
      </w:r>
    </w:p>
    <w:p w:rsidR="000A1378" w:rsidRDefault="000A1378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перерыв: с 12.00 до 13.00 </w:t>
      </w:r>
    </w:p>
    <w:p w:rsidR="000A1378" w:rsidRDefault="000A1378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воскресенье. </w:t>
      </w:r>
    </w:p>
    <w:p w:rsidR="000A1378" w:rsidRDefault="000A1378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по следующему графику:</w:t>
      </w:r>
    </w:p>
    <w:p w:rsidR="000A1378" w:rsidRDefault="000A1378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вторник, четверг: с 09.00 до 16.00, перерыв с 12.00 до 13.00</w:t>
      </w:r>
    </w:p>
    <w:p w:rsidR="000A1378" w:rsidRDefault="000A1378" w:rsidP="00B505A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дни: суббота, воскресенье.  </w:t>
      </w:r>
    </w:p>
    <w:p w:rsidR="000A1378" w:rsidRPr="00DB3366" w:rsidRDefault="000A1378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Адрес электронной почты: </w:t>
      </w:r>
      <w:r w:rsidRPr="00DB3366">
        <w:rPr>
          <w:sz w:val="28"/>
          <w:szCs w:val="28"/>
          <w:lang w:val="en-US"/>
        </w:rPr>
        <w:t>kioakgp</w:t>
      </w:r>
      <w:r w:rsidRPr="00DB3366">
        <w:rPr>
          <w:sz w:val="28"/>
          <w:szCs w:val="28"/>
        </w:rPr>
        <w:t>2008@</w:t>
      </w:r>
      <w:r w:rsidRPr="00DB3366">
        <w:rPr>
          <w:sz w:val="28"/>
          <w:szCs w:val="28"/>
          <w:lang w:val="en-US"/>
        </w:rPr>
        <w:t>rambler</w:t>
      </w:r>
      <w:r w:rsidRPr="00DB3366">
        <w:rPr>
          <w:sz w:val="28"/>
          <w:szCs w:val="28"/>
        </w:rPr>
        <w:t>.</w:t>
      </w:r>
      <w:r w:rsidRPr="00DB3366">
        <w:rPr>
          <w:sz w:val="28"/>
          <w:szCs w:val="28"/>
          <w:lang w:val="en-US"/>
        </w:rPr>
        <w:t>ru</w:t>
      </w:r>
    </w:p>
    <w:p w:rsidR="000A1378" w:rsidRPr="00DB3366" w:rsidRDefault="000A1378" w:rsidP="00B505A5">
      <w:pPr>
        <w:spacing w:line="240" w:lineRule="exact"/>
        <w:jc w:val="both"/>
        <w:rPr>
          <w:sz w:val="28"/>
          <w:szCs w:val="28"/>
        </w:rPr>
      </w:pPr>
      <w:r w:rsidRPr="00DB3366">
        <w:rPr>
          <w:sz w:val="28"/>
          <w:szCs w:val="28"/>
        </w:rPr>
        <w:t xml:space="preserve">Адрес Интернет-сайта: </w:t>
      </w:r>
      <w:hyperlink r:id="rId19" w:history="1">
        <w:r w:rsidRPr="00DB3366">
          <w:rPr>
            <w:rStyle w:val="Hyperlink"/>
            <w:sz w:val="28"/>
            <w:szCs w:val="28"/>
          </w:rPr>
          <w:t>www.</w:t>
        </w:r>
        <w:r w:rsidRPr="00DB3366">
          <w:rPr>
            <w:rStyle w:val="Hyperlink"/>
            <w:sz w:val="28"/>
            <w:szCs w:val="28"/>
            <w:lang w:val="en-US"/>
          </w:rPr>
          <w:t>krasnokamsk</w:t>
        </w:r>
        <w:r w:rsidRPr="00DB3366">
          <w:rPr>
            <w:rStyle w:val="Hyperlink"/>
            <w:sz w:val="28"/>
            <w:szCs w:val="28"/>
          </w:rPr>
          <w:t>.ru</w:t>
        </w:r>
      </w:hyperlink>
    </w:p>
    <w:p w:rsidR="000A1378" w:rsidRPr="009E7A4C" w:rsidRDefault="000A1378" w:rsidP="00B505A5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9E7A4C">
        <w:rPr>
          <w:sz w:val="28"/>
          <w:szCs w:val="28"/>
        </w:rPr>
        <w:t>. Информация о местонахождении, графике работы Комитета, порядке предоставления муниципальной услуги «</w:t>
      </w:r>
      <w:r>
        <w:rPr>
          <w:sz w:val="28"/>
          <w:szCs w:val="28"/>
        </w:rPr>
        <w:t>Предоставление земельных участков безвозмездно членам садоводческого, огороднического или дачного некоммерческого объединения в собственность</w:t>
      </w:r>
      <w:r w:rsidRPr="009E7A4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предоставляется </w:t>
      </w:r>
      <w:r w:rsidRPr="009E7A4C">
        <w:rPr>
          <w:sz w:val="28"/>
          <w:szCs w:val="28"/>
        </w:rPr>
        <w:t>специалистами Комитета с использованием средств телефонной связи, электронного информирования посредством размещения в сети Интернет на сайте администрации Краснокамского городского поселения  (</w:t>
      </w:r>
      <w:r w:rsidRPr="009E7A4C">
        <w:rPr>
          <w:sz w:val="28"/>
          <w:szCs w:val="28"/>
          <w:lang w:val="en-US"/>
        </w:rPr>
        <w:t>www</w:t>
      </w:r>
      <w:r w:rsidRPr="009E7A4C">
        <w:rPr>
          <w:sz w:val="28"/>
          <w:szCs w:val="28"/>
        </w:rPr>
        <w:t>.krasnokamsk.ru),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0A1378" w:rsidRPr="009E7A4C" w:rsidRDefault="000A1378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Информация о процедуре предоставления муниципальной услуги «</w:t>
      </w:r>
      <w:r>
        <w:rPr>
          <w:sz w:val="28"/>
          <w:szCs w:val="28"/>
        </w:rPr>
        <w:t>Предоставление земельных участков безвозмездно членам садоводческого, огороднического или дачного некоммерческого объединения в собственность</w:t>
      </w:r>
      <w:r w:rsidRPr="009E7A4C">
        <w:rPr>
          <w:sz w:val="28"/>
          <w:szCs w:val="28"/>
        </w:rPr>
        <w:t xml:space="preserve">» сообщается по номерам телефонов для справок и консультаций, а также размещается в информационно-телекоммуникационных сетях общего пользования, в том числе в сети Интернет на сайте администрации Краснокамского городского поселения, публикуется в средствах массовой информации, на информационных стендах. </w:t>
      </w:r>
    </w:p>
    <w:p w:rsidR="000A1378" w:rsidRPr="009E7A4C" w:rsidRDefault="000A1378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0A1378" w:rsidRPr="009E7A4C" w:rsidRDefault="000A1378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 «</w:t>
      </w:r>
      <w:r>
        <w:rPr>
          <w:sz w:val="28"/>
          <w:szCs w:val="28"/>
        </w:rPr>
        <w:t>Предоставление земельных участков безвозмездно членам садоводческого, огороднического или дачного некоммерческого объединения в собственность</w:t>
      </w:r>
      <w:r w:rsidRPr="009E7A4C">
        <w:rPr>
          <w:sz w:val="28"/>
          <w:szCs w:val="28"/>
        </w:rPr>
        <w:t>»;</w:t>
      </w:r>
    </w:p>
    <w:p w:rsidR="000A1378" w:rsidRPr="009E7A4C" w:rsidRDefault="000A1378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- извлечения из текста Административного регламента Комитета по предоставлению муниципальной услуги</w:t>
      </w:r>
      <w:r>
        <w:rPr>
          <w:sz w:val="28"/>
          <w:szCs w:val="28"/>
        </w:rPr>
        <w:t xml:space="preserve"> «Предоставление земельных участков безвозмездно членам садоводческого, огороднического или дачного некоммерческого объединения в собственность»</w:t>
      </w:r>
      <w:r w:rsidRPr="009E7A4C">
        <w:rPr>
          <w:sz w:val="28"/>
          <w:szCs w:val="28"/>
        </w:rPr>
        <w:t>;</w:t>
      </w:r>
    </w:p>
    <w:p w:rsidR="000A1378" w:rsidRPr="000306B5" w:rsidRDefault="000A1378" w:rsidP="00B505A5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06B5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:rsidR="000A1378" w:rsidRPr="000306B5" w:rsidRDefault="000A1378" w:rsidP="00B505A5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06B5">
        <w:rPr>
          <w:sz w:val="28"/>
          <w:szCs w:val="28"/>
        </w:rPr>
        <w:t>номера кабинетов, где осуществляется информирование заинтересованных лиц, контактные телефоны, график работы, фамилии, имена, отчества и должности специалистов, осуществляющих прием и консультирование заинтересованных лиц, адреса Интернет-сайтов и электронной почты;</w:t>
      </w:r>
    </w:p>
    <w:p w:rsidR="000A1378" w:rsidRPr="000306B5" w:rsidRDefault="000A1378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краткое описание порядка предоставления муниципальной услуги (в виде блок-схемы) (приложение </w:t>
      </w:r>
      <w:r>
        <w:rPr>
          <w:sz w:val="28"/>
          <w:szCs w:val="28"/>
        </w:rPr>
        <w:t>№ 2</w:t>
      </w:r>
      <w:r w:rsidRPr="000306B5">
        <w:rPr>
          <w:sz w:val="28"/>
          <w:szCs w:val="28"/>
        </w:rPr>
        <w:t>);</w:t>
      </w:r>
    </w:p>
    <w:p w:rsidR="000A1378" w:rsidRPr="000306B5" w:rsidRDefault="000A1378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образцы оформления документов, необходимых для предоставления услуги, и требования к ним;</w:t>
      </w:r>
    </w:p>
    <w:p w:rsidR="000A1378" w:rsidRPr="000306B5" w:rsidRDefault="000A1378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основания отказа в предоставлении муниципальной услуги;</w:t>
      </w:r>
    </w:p>
    <w:p w:rsidR="000A1378" w:rsidRPr="000306B5" w:rsidRDefault="000A1378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информация о сроках предоставления услуги в целом и максимальных срок</w:t>
      </w:r>
      <w:r>
        <w:rPr>
          <w:sz w:val="28"/>
          <w:szCs w:val="28"/>
        </w:rPr>
        <w:t>ах</w:t>
      </w:r>
      <w:r w:rsidRPr="000306B5">
        <w:rPr>
          <w:sz w:val="28"/>
          <w:szCs w:val="28"/>
        </w:rPr>
        <w:t xml:space="preserve"> выполнения отдельных административных процедур.</w:t>
      </w:r>
    </w:p>
    <w:p w:rsidR="000A1378" w:rsidRPr="009E7A4C" w:rsidRDefault="000A1378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9E7A4C">
        <w:rPr>
          <w:sz w:val="28"/>
          <w:szCs w:val="28"/>
        </w:rPr>
        <w:t>На Портале государственных и муниципальных услуг (http://www.gosuslugi.ru), а также на Портале государственных и муниципальных услуг Пермского края (</w:t>
      </w:r>
      <w:hyperlink r:id="rId20" w:history="1">
        <w:r w:rsidRPr="009E7A4C">
          <w:rPr>
            <w:rStyle w:val="Hyperlink"/>
            <w:sz w:val="28"/>
            <w:szCs w:val="28"/>
          </w:rPr>
          <w:t>http://gosuslugi.permkrai.ru</w:t>
        </w:r>
      </w:hyperlink>
      <w:r w:rsidRPr="009E7A4C">
        <w:rPr>
          <w:sz w:val="28"/>
          <w:szCs w:val="28"/>
        </w:rPr>
        <w:t>) размещается следующая информация об услуге:</w:t>
      </w:r>
    </w:p>
    <w:p w:rsidR="000A1378" w:rsidRPr="000306B5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0306B5">
        <w:rPr>
          <w:sz w:val="28"/>
          <w:szCs w:val="28"/>
        </w:rPr>
        <w:t>аименование муниципальной услуги;</w:t>
      </w:r>
    </w:p>
    <w:p w:rsidR="000A1378" w:rsidRPr="000306B5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0306B5">
        <w:rPr>
          <w:sz w:val="28"/>
          <w:szCs w:val="28"/>
        </w:rPr>
        <w:t>аименование органа местного самоуправления, а также учреждений, предоставляющих муниципальную услугу;</w:t>
      </w:r>
    </w:p>
    <w:p w:rsidR="000A1378" w:rsidRPr="000306B5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06B5">
        <w:rPr>
          <w:sz w:val="28"/>
          <w:szCs w:val="28"/>
        </w:rPr>
        <w:t>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опубликования;</w:t>
      </w:r>
    </w:p>
    <w:p w:rsidR="000A1378" w:rsidRPr="000306B5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пособы предоставления муниципальной услуги;</w:t>
      </w:r>
    </w:p>
    <w:p w:rsidR="000A1378" w:rsidRPr="000306B5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306B5">
        <w:rPr>
          <w:sz w:val="28"/>
          <w:szCs w:val="28"/>
        </w:rPr>
        <w:t>писание результата предоставления услуги;</w:t>
      </w:r>
    </w:p>
    <w:p w:rsidR="000A1378" w:rsidRPr="000306B5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0306B5">
        <w:rPr>
          <w:sz w:val="28"/>
          <w:szCs w:val="28"/>
        </w:rPr>
        <w:t>атегория заявителей, которым предоставляется услуга;</w:t>
      </w:r>
    </w:p>
    <w:p w:rsidR="000A1378" w:rsidRPr="000306B5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организаций, предоставляющих услуги;</w:t>
      </w:r>
    </w:p>
    <w:p w:rsidR="000A1378" w:rsidRPr="000306B5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рок предоставления услуги, срок выдачи (направления) документов, являющихся результатом предоставления услуги, срок регистрации заявления, максимальный срок ожидания в очереди;</w:t>
      </w:r>
    </w:p>
    <w:p w:rsidR="000A1378" w:rsidRPr="000306B5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</w:t>
      </w:r>
      <w:r>
        <w:rPr>
          <w:sz w:val="28"/>
          <w:szCs w:val="28"/>
        </w:rPr>
        <w:t xml:space="preserve"> д</w:t>
      </w:r>
      <w:r w:rsidRPr="000306B5">
        <w:rPr>
          <w:sz w:val="28"/>
          <w:szCs w:val="28"/>
        </w:rPr>
        <w:t>окументы, подлежащие обязательному предоставлению заявителем для предоставления услуги;</w:t>
      </w:r>
    </w:p>
    <w:p w:rsidR="000A1378" w:rsidRPr="000306B5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0306B5">
        <w:rPr>
          <w:sz w:val="28"/>
          <w:szCs w:val="28"/>
        </w:rPr>
        <w:t>окументы, необходимые для предоставления услуги и находящиеся в распоряжении государственных органов, органов местного самоуправления и организаций, участвующих в предоставлении услуги;</w:t>
      </w:r>
    </w:p>
    <w:p w:rsidR="000A1378" w:rsidRPr="006462CE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0306B5">
        <w:rPr>
          <w:sz w:val="28"/>
          <w:szCs w:val="28"/>
        </w:rPr>
        <w:t>ормы заявлений о предоставлении услуги и иных документов, заполнение которых необходимо для обращения за получением услуги в электронном виде;</w:t>
      </w:r>
    </w:p>
    <w:p w:rsidR="000A1378" w:rsidRPr="000306B5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0A1378" w:rsidRPr="000306B5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06B5">
        <w:rPr>
          <w:sz w:val="28"/>
          <w:szCs w:val="28"/>
        </w:rPr>
        <w:t>оказатели доступности и качества предоставления услуги;</w:t>
      </w:r>
    </w:p>
    <w:p w:rsidR="000A1378" w:rsidRPr="000306B5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</w:t>
      </w:r>
      <w:r w:rsidRPr="000306B5">
        <w:rPr>
          <w:sz w:val="28"/>
          <w:szCs w:val="28"/>
        </w:rPr>
        <w:t>нформация о внутриведомственных и межведомственных административных процедурах, в том числе информация о промежуточных и окончательных сроках таких административных процедур;</w:t>
      </w:r>
    </w:p>
    <w:p w:rsidR="000A1378" w:rsidRPr="000306B5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0306B5">
        <w:rPr>
          <w:sz w:val="28"/>
          <w:szCs w:val="28"/>
        </w:rPr>
        <w:t>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</w:p>
    <w:p w:rsidR="000A1378" w:rsidRPr="006F73BD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0306B5">
        <w:rPr>
          <w:sz w:val="28"/>
          <w:szCs w:val="28"/>
        </w:rPr>
        <w:t xml:space="preserve">ата и основания внесения изменений в сведения об услуге, содержащиеся </w:t>
      </w:r>
      <w:r w:rsidRPr="006F73BD">
        <w:rPr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0A1378" w:rsidRPr="006F73BD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технологическая карта межведомственного взаимодействия.</w:t>
      </w:r>
    </w:p>
    <w:p w:rsidR="000A1378" w:rsidRPr="006F73BD" w:rsidRDefault="000A1378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Информация о сроке завершения оформления документов и возможности их получения сообщается заявителю при подаче документов.</w:t>
      </w:r>
    </w:p>
    <w:p w:rsidR="000A1378" w:rsidRPr="006F73BD" w:rsidRDefault="000A1378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 xml:space="preserve">В любое время с момента приема документов заявитель имеет право на получение сведений о предоставлении муниципальной услуги </w:t>
      </w:r>
      <w:r>
        <w:rPr>
          <w:sz w:val="28"/>
          <w:szCs w:val="28"/>
        </w:rPr>
        <w:t>«Предоставление земельных участков безвозмездно членам садоводческого, огороднического или дачного некоммерческого объединения в собственность»</w:t>
      </w:r>
      <w:r w:rsidRPr="006F73BD">
        <w:rPr>
          <w:sz w:val="28"/>
          <w:szCs w:val="28"/>
        </w:rPr>
        <w:t xml:space="preserve"> при помощи телефона, сети Интернет, электронной почты или посредством личного посещения Комитета. Заявителю предоставляются сведения о том, на каком этапе находится предоставленный им пакет документов.</w:t>
      </w:r>
    </w:p>
    <w:p w:rsidR="000A1378" w:rsidRPr="006F73BD" w:rsidRDefault="000A1378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F73BD">
        <w:rPr>
          <w:sz w:val="28"/>
          <w:szCs w:val="28"/>
        </w:rPr>
        <w:t xml:space="preserve">. Консультации по процедурам получения муниципальной услуги </w:t>
      </w:r>
      <w:r>
        <w:rPr>
          <w:sz w:val="28"/>
          <w:szCs w:val="28"/>
        </w:rPr>
        <w:t xml:space="preserve">«Предоставление земельных участков безвозмездно членам садоводческого, огороднического или дачного некоммерческого объединения в собственность» (далее – муниципальная услуга) </w:t>
      </w:r>
      <w:r w:rsidRPr="006F73BD">
        <w:rPr>
          <w:sz w:val="28"/>
          <w:szCs w:val="28"/>
        </w:rPr>
        <w:t>можно получить в</w:t>
      </w:r>
      <w:r>
        <w:rPr>
          <w:sz w:val="28"/>
          <w:szCs w:val="28"/>
        </w:rPr>
        <w:t xml:space="preserve"> Комитете</w:t>
      </w:r>
      <w:r w:rsidRPr="006F73BD">
        <w:rPr>
          <w:sz w:val="28"/>
          <w:szCs w:val="28"/>
        </w:rPr>
        <w:t>:</w:t>
      </w:r>
    </w:p>
    <w:p w:rsidR="000A1378" w:rsidRPr="006F73BD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лично (г. Краснокамск, ул. К.Либкнехта,8, каб.14);</w:t>
      </w:r>
    </w:p>
    <w:p w:rsidR="000A1378" w:rsidRPr="006F73BD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почтовым отправлением (617065 Пермский край, г. Краснокамск, ул. К.Либкнехта,8);</w:t>
      </w:r>
    </w:p>
    <w:p w:rsidR="000A1378" w:rsidRPr="006F73BD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электронной почтой (</w:t>
      </w:r>
      <w:r w:rsidRPr="006F73BD">
        <w:rPr>
          <w:sz w:val="28"/>
          <w:szCs w:val="28"/>
          <w:lang w:val="en-US"/>
        </w:rPr>
        <w:t>kioakgp</w:t>
      </w:r>
      <w:r w:rsidRPr="006F73BD">
        <w:rPr>
          <w:sz w:val="28"/>
          <w:szCs w:val="28"/>
        </w:rPr>
        <w:t>2008@</w:t>
      </w:r>
      <w:r w:rsidRPr="006F73BD">
        <w:rPr>
          <w:sz w:val="28"/>
          <w:szCs w:val="28"/>
          <w:lang w:val="en-US"/>
        </w:rPr>
        <w:t>rambler</w:t>
      </w:r>
      <w:r w:rsidRPr="006F73BD">
        <w:rPr>
          <w:sz w:val="28"/>
          <w:szCs w:val="28"/>
        </w:rPr>
        <w:t>.</w:t>
      </w:r>
      <w:r w:rsidRPr="006F73BD">
        <w:rPr>
          <w:sz w:val="28"/>
          <w:szCs w:val="28"/>
          <w:lang w:val="en-US"/>
        </w:rPr>
        <w:t>ru</w:t>
      </w:r>
      <w:r w:rsidRPr="006F73BD">
        <w:rPr>
          <w:sz w:val="28"/>
          <w:szCs w:val="28"/>
        </w:rPr>
        <w:t>);</w:t>
      </w:r>
    </w:p>
    <w:p w:rsidR="000A1378" w:rsidRPr="006F73BD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>- на сайте администрации Краснокамского городского поселения (</w:t>
      </w:r>
      <w:hyperlink r:id="rId21" w:history="1">
        <w:r w:rsidRPr="006F73BD">
          <w:rPr>
            <w:rStyle w:val="Hyperlink"/>
            <w:sz w:val="28"/>
            <w:szCs w:val="28"/>
          </w:rPr>
          <w:t>www.</w:t>
        </w:r>
        <w:r w:rsidRPr="006F73BD">
          <w:rPr>
            <w:rStyle w:val="Hyperlink"/>
            <w:sz w:val="28"/>
            <w:szCs w:val="28"/>
            <w:lang w:val="en-US"/>
          </w:rPr>
          <w:t>krasnokamsk</w:t>
        </w:r>
        <w:r w:rsidRPr="006F73BD">
          <w:rPr>
            <w:rStyle w:val="Hyperlink"/>
            <w:sz w:val="28"/>
            <w:szCs w:val="28"/>
          </w:rPr>
          <w:t>.ru</w:t>
        </w:r>
      </w:hyperlink>
      <w:r w:rsidRPr="006F73BD">
        <w:rPr>
          <w:sz w:val="28"/>
          <w:szCs w:val="28"/>
        </w:rPr>
        <w:t>);</w:t>
      </w:r>
    </w:p>
    <w:p w:rsidR="000A1378" w:rsidRPr="006F73BD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6F73BD">
        <w:rPr>
          <w:sz w:val="28"/>
          <w:szCs w:val="28"/>
        </w:rPr>
        <w:t xml:space="preserve">- по телефону 7-11-66. </w:t>
      </w:r>
    </w:p>
    <w:p w:rsidR="000A1378" w:rsidRPr="00F1254C" w:rsidRDefault="000A1378" w:rsidP="006D2941">
      <w:pPr>
        <w:spacing w:line="240" w:lineRule="exact"/>
        <w:ind w:firstLine="567"/>
        <w:jc w:val="both"/>
        <w:rPr>
          <w:color w:val="000000"/>
          <w:sz w:val="28"/>
          <w:szCs w:val="28"/>
        </w:rPr>
      </w:pPr>
      <w:r w:rsidRPr="00F1254C">
        <w:rPr>
          <w:color w:val="000000"/>
          <w:sz w:val="28"/>
          <w:szCs w:val="28"/>
        </w:rPr>
        <w:t>Услуга не предоставляется в многофункциональных центрах.</w:t>
      </w:r>
    </w:p>
    <w:p w:rsidR="000A1378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Ответственным лицами за проведение консультаций являются специалисты </w:t>
      </w:r>
      <w:r>
        <w:rPr>
          <w:sz w:val="28"/>
          <w:szCs w:val="28"/>
        </w:rPr>
        <w:t>К</w:t>
      </w:r>
      <w:r w:rsidRPr="000306B5">
        <w:rPr>
          <w:sz w:val="28"/>
          <w:szCs w:val="28"/>
        </w:rPr>
        <w:t>омитета</w:t>
      </w:r>
      <w:r>
        <w:rPr>
          <w:sz w:val="28"/>
          <w:szCs w:val="28"/>
        </w:rPr>
        <w:t>.</w:t>
      </w:r>
      <w:r w:rsidRPr="000306B5">
        <w:rPr>
          <w:sz w:val="28"/>
          <w:szCs w:val="28"/>
        </w:rPr>
        <w:t xml:space="preserve"> </w:t>
      </w:r>
    </w:p>
    <w:p w:rsidR="000A1378" w:rsidRPr="000306B5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Консультации по вопросам предоставления муниципальной услуги проводятся специалистами по следующим вопросам:</w:t>
      </w:r>
    </w:p>
    <w:p w:rsidR="000A1378" w:rsidRPr="000306B5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0306B5">
        <w:rPr>
          <w:sz w:val="28"/>
          <w:szCs w:val="28"/>
        </w:rPr>
        <w:t>ормативно-правовые акты, регламентирующие</w:t>
      </w:r>
      <w:bookmarkStart w:id="1" w:name="_GoBack"/>
      <w:bookmarkEnd w:id="1"/>
      <w:r w:rsidRPr="000306B5">
        <w:rPr>
          <w:sz w:val="28"/>
          <w:szCs w:val="28"/>
        </w:rPr>
        <w:t xml:space="preserve"> порядок оказания муниципальной услуги;</w:t>
      </w:r>
    </w:p>
    <w:p w:rsidR="000A1378" w:rsidRPr="000306B5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0306B5">
        <w:rPr>
          <w:sz w:val="28"/>
          <w:szCs w:val="28"/>
        </w:rPr>
        <w:t>аявители, имеющие право на предоставление услуги;</w:t>
      </w:r>
    </w:p>
    <w:p w:rsidR="000A1378" w:rsidRPr="000306B5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06B5">
        <w:rPr>
          <w:sz w:val="28"/>
          <w:szCs w:val="28"/>
        </w:rPr>
        <w:t>ведения о порядке и размере оплаты муниципальной услуги;</w:t>
      </w:r>
    </w:p>
    <w:p w:rsidR="000A1378" w:rsidRPr="000306B5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06B5">
        <w:rPr>
          <w:sz w:val="28"/>
          <w:szCs w:val="28"/>
        </w:rPr>
        <w:t>еречень документов, необходимых для оказания муниципальной услуги;</w:t>
      </w:r>
    </w:p>
    <w:p w:rsidR="000A1378" w:rsidRPr="000306B5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пособы подачи документов для получения муниципальной услуги;</w:t>
      </w:r>
    </w:p>
    <w:p w:rsidR="000A1378" w:rsidRPr="000306B5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пособы получения результата услуги;</w:t>
      </w:r>
    </w:p>
    <w:p w:rsidR="000A1378" w:rsidRPr="000306B5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0306B5">
        <w:rPr>
          <w:sz w:val="28"/>
          <w:szCs w:val="28"/>
        </w:rPr>
        <w:t>роки предоставления муниципальной услуги;</w:t>
      </w:r>
    </w:p>
    <w:p w:rsidR="000A1378" w:rsidRPr="000306B5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0306B5">
        <w:rPr>
          <w:sz w:val="28"/>
          <w:szCs w:val="28"/>
        </w:rPr>
        <w:t>езультат оказания муниципальной услуги;</w:t>
      </w:r>
    </w:p>
    <w:p w:rsidR="000A1378" w:rsidRPr="000306B5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306B5">
        <w:rPr>
          <w:sz w:val="28"/>
          <w:szCs w:val="28"/>
        </w:rPr>
        <w:t>снования для отказа в оказании услуги;</w:t>
      </w:r>
    </w:p>
    <w:p w:rsidR="000A1378" w:rsidRPr="000306B5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0306B5">
        <w:rPr>
          <w:sz w:val="28"/>
          <w:szCs w:val="28"/>
        </w:rPr>
        <w:t>пособы обжалования действий (бездействия) должностных лиц, участвующих в предоставлении муниципальной услуги.</w:t>
      </w:r>
    </w:p>
    <w:p w:rsidR="000A1378" w:rsidRPr="000306B5" w:rsidRDefault="000A1378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0A1378" w:rsidRPr="000306B5" w:rsidRDefault="000A1378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sz w:val="28"/>
          <w:szCs w:val="28"/>
        </w:rPr>
        <w:t>,</w:t>
      </w:r>
      <w:r w:rsidRPr="000306B5">
        <w:rPr>
          <w:sz w:val="28"/>
          <w:szCs w:val="28"/>
        </w:rPr>
        <w:t xml:space="preserve"> обратившемуся гражданину должен быть сообщен телефонный номер, по которому можно получить необходимую информацию, либо назначить заявителю другое, удобное для него время для получения информации.</w:t>
      </w:r>
    </w:p>
    <w:p w:rsidR="000A1378" w:rsidRPr="000306B5" w:rsidRDefault="000A1378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Продолжительность устного информирования каждого заинтересованного лица составляет не более 10 минут.</w:t>
      </w:r>
    </w:p>
    <w:p w:rsidR="000A1378" w:rsidRPr="000306B5" w:rsidRDefault="000A1378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Информирование о ходе предоставления муниципальной услуги осуществляется специалистами:</w:t>
      </w:r>
    </w:p>
    <w:p w:rsidR="000A1378" w:rsidRPr="000306B5" w:rsidRDefault="000A1378" w:rsidP="00527C7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при личном контакте с заявителями, посредством телефонной связи немедленно;</w:t>
      </w:r>
    </w:p>
    <w:p w:rsidR="000A1378" w:rsidRPr="00D97800" w:rsidRDefault="000A1378" w:rsidP="001B2EC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путем почтовых отправлений и электронной почты (электронный адрес) в течение 5 рабочих дней с момента приема всех необходимых документов для </w:t>
      </w:r>
      <w:r w:rsidRPr="00D97800">
        <w:rPr>
          <w:sz w:val="28"/>
          <w:szCs w:val="28"/>
        </w:rPr>
        <w:t>предоставления услуги;</w:t>
      </w:r>
      <w:r w:rsidRPr="00D97800">
        <w:rPr>
          <w:sz w:val="28"/>
          <w:szCs w:val="28"/>
        </w:rPr>
        <w:tab/>
      </w:r>
    </w:p>
    <w:p w:rsidR="000A1378" w:rsidRPr="00D97800" w:rsidRDefault="000A1378" w:rsidP="001B2EC1">
      <w:pPr>
        <w:spacing w:line="240" w:lineRule="exact"/>
        <w:ind w:firstLine="567"/>
        <w:jc w:val="both"/>
        <w:rPr>
          <w:sz w:val="28"/>
          <w:szCs w:val="28"/>
        </w:rPr>
      </w:pPr>
      <w:r w:rsidRPr="00D97800">
        <w:rPr>
          <w:sz w:val="28"/>
          <w:szCs w:val="28"/>
        </w:rPr>
        <w:t>- на сайте администрации Краснокамского городского поселения (</w:t>
      </w:r>
      <w:hyperlink r:id="rId22" w:history="1">
        <w:r w:rsidRPr="00D97800">
          <w:rPr>
            <w:rStyle w:val="Hyperlink"/>
            <w:sz w:val="28"/>
            <w:szCs w:val="28"/>
          </w:rPr>
          <w:t>www.</w:t>
        </w:r>
        <w:r w:rsidRPr="00D97800">
          <w:rPr>
            <w:rStyle w:val="Hyperlink"/>
            <w:sz w:val="28"/>
            <w:szCs w:val="28"/>
            <w:lang w:val="en-US"/>
          </w:rPr>
          <w:t>krasnokamsk</w:t>
        </w:r>
        <w:r w:rsidRPr="00D97800">
          <w:rPr>
            <w:rStyle w:val="Hyperlink"/>
            <w:sz w:val="28"/>
            <w:szCs w:val="28"/>
          </w:rPr>
          <w:t>.ru</w:t>
        </w:r>
      </w:hyperlink>
      <w:r w:rsidRPr="00D97800">
        <w:rPr>
          <w:sz w:val="28"/>
          <w:szCs w:val="28"/>
        </w:rPr>
        <w:t>);</w:t>
      </w:r>
    </w:p>
    <w:p w:rsidR="000A1378" w:rsidRPr="00D97800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D97800">
        <w:rPr>
          <w:sz w:val="28"/>
          <w:szCs w:val="28"/>
        </w:rPr>
        <w:t>- по телефону 7-11-66</w:t>
      </w:r>
    </w:p>
    <w:p w:rsidR="000A1378" w:rsidRPr="000306B5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D97800">
        <w:rPr>
          <w:sz w:val="28"/>
          <w:szCs w:val="28"/>
        </w:rPr>
        <w:t>Заявители, представившие</w:t>
      </w:r>
      <w:r w:rsidRPr="000306B5">
        <w:rPr>
          <w:sz w:val="28"/>
          <w:szCs w:val="28"/>
        </w:rPr>
        <w:t xml:space="preserve"> документы для регистрации, в обязательном порядке информируются специалистами:</w:t>
      </w:r>
    </w:p>
    <w:p w:rsidR="000A1378" w:rsidRPr="000306B5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 сроке и месте предоставления муниципальной услуги;</w:t>
      </w:r>
    </w:p>
    <w:p w:rsidR="000A1378" w:rsidRPr="000306B5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об отказе в предоставлении муниципальной услуги;</w:t>
      </w:r>
    </w:p>
    <w:p w:rsidR="000A1378" w:rsidRPr="000306B5" w:rsidRDefault="000A1378" w:rsidP="006D2941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 сроке завершения оформления документов и возможности их получения.</w:t>
      </w:r>
    </w:p>
    <w:p w:rsidR="000A1378" w:rsidRPr="000306B5" w:rsidRDefault="000A1378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Консультации предоставляются в течение всего срока предоставления муниципальной услуги.</w:t>
      </w:r>
    </w:p>
    <w:p w:rsidR="000A1378" w:rsidRPr="000306B5" w:rsidRDefault="000A1378" w:rsidP="00B505A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Консультации по порядку предоставления муниципальной услуги осуществляются бесплатно.</w:t>
      </w:r>
    </w:p>
    <w:p w:rsidR="000A1378" w:rsidRDefault="000A1378" w:rsidP="00EE684D">
      <w:pPr>
        <w:spacing w:line="240" w:lineRule="exact"/>
        <w:jc w:val="center"/>
        <w:rPr>
          <w:b/>
          <w:bCs/>
          <w:sz w:val="28"/>
          <w:szCs w:val="28"/>
        </w:rPr>
      </w:pPr>
    </w:p>
    <w:p w:rsidR="000A1378" w:rsidRPr="000306B5" w:rsidRDefault="000A1378" w:rsidP="0002115D">
      <w:pPr>
        <w:tabs>
          <w:tab w:val="left" w:pos="567"/>
        </w:tabs>
        <w:spacing w:line="240" w:lineRule="exact"/>
        <w:jc w:val="center"/>
        <w:rPr>
          <w:b/>
          <w:bCs/>
          <w:sz w:val="28"/>
          <w:szCs w:val="28"/>
        </w:rPr>
      </w:pPr>
      <w:r w:rsidRPr="000306B5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0A1378" w:rsidRPr="000306B5" w:rsidRDefault="000A1378" w:rsidP="00EE684D">
      <w:pPr>
        <w:spacing w:line="240" w:lineRule="exact"/>
        <w:jc w:val="center"/>
        <w:rPr>
          <w:b/>
          <w:bCs/>
          <w:sz w:val="28"/>
          <w:szCs w:val="28"/>
        </w:rPr>
      </w:pPr>
    </w:p>
    <w:p w:rsidR="000A1378" w:rsidRDefault="000A1378" w:rsidP="00FD196E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2.1. Муниципальная услуга предоставляется Комитетом.</w:t>
      </w:r>
    </w:p>
    <w:p w:rsidR="000A1378" w:rsidRPr="00FD196E" w:rsidRDefault="000A1378" w:rsidP="00FD196E">
      <w:pPr>
        <w:spacing w:line="240" w:lineRule="exact"/>
        <w:ind w:firstLine="567"/>
        <w:jc w:val="both"/>
        <w:rPr>
          <w:sz w:val="28"/>
          <w:szCs w:val="28"/>
        </w:rPr>
      </w:pPr>
      <w:r w:rsidRPr="00FD196E">
        <w:rPr>
          <w:sz w:val="28"/>
          <w:szCs w:val="28"/>
        </w:rPr>
        <w:t>2.1.1</w:t>
      </w:r>
      <w:r>
        <w:rPr>
          <w:sz w:val="28"/>
          <w:szCs w:val="28"/>
        </w:rPr>
        <w:t>. При предоставлении муниципальной услуги осуществляется взаимодействие с Управлением Федеральной службы государственной регистрации, кадастра и картографии по Пермскому краю (далее - Росреестр).</w:t>
      </w:r>
    </w:p>
    <w:p w:rsidR="000A1378" w:rsidRDefault="000A1378" w:rsidP="00CF3AA3">
      <w:pPr>
        <w:spacing w:line="240" w:lineRule="exact"/>
        <w:ind w:left="567"/>
        <w:jc w:val="both"/>
        <w:rPr>
          <w:sz w:val="28"/>
          <w:szCs w:val="28"/>
        </w:rPr>
      </w:pPr>
      <w:r w:rsidRPr="00FD196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FD196E">
        <w:rPr>
          <w:sz w:val="28"/>
          <w:szCs w:val="28"/>
        </w:rPr>
        <w:t>. Результатом предоставления</w:t>
      </w:r>
      <w:r>
        <w:rPr>
          <w:sz w:val="28"/>
          <w:szCs w:val="28"/>
        </w:rPr>
        <w:t xml:space="preserve"> муниципальной услуги является:</w:t>
      </w:r>
    </w:p>
    <w:p w:rsidR="000A1378" w:rsidRPr="00150949" w:rsidRDefault="000A1378" w:rsidP="00CF3AA3">
      <w:pPr>
        <w:spacing w:line="240" w:lineRule="exact"/>
        <w:ind w:firstLine="567"/>
        <w:jc w:val="both"/>
        <w:rPr>
          <w:sz w:val="28"/>
          <w:szCs w:val="28"/>
        </w:rPr>
      </w:pPr>
      <w:r w:rsidRPr="00CF3AA3">
        <w:rPr>
          <w:sz w:val="28"/>
          <w:szCs w:val="28"/>
        </w:rPr>
        <w:t>2.2.1.</w:t>
      </w:r>
      <w:r w:rsidRPr="00150949">
        <w:rPr>
          <w:sz w:val="28"/>
          <w:szCs w:val="28"/>
        </w:rPr>
        <w:t xml:space="preserve"> принятие постановления </w:t>
      </w:r>
      <w:r w:rsidRPr="00CF3AA3">
        <w:rPr>
          <w:sz w:val="28"/>
          <w:szCs w:val="28"/>
        </w:rPr>
        <w:t>А</w:t>
      </w:r>
      <w:r w:rsidRPr="00150949">
        <w:rPr>
          <w:sz w:val="28"/>
          <w:szCs w:val="28"/>
        </w:rPr>
        <w:t xml:space="preserve">дминистрации </w:t>
      </w:r>
      <w:r w:rsidRPr="00CF3AA3">
        <w:rPr>
          <w:sz w:val="28"/>
          <w:szCs w:val="28"/>
        </w:rPr>
        <w:t xml:space="preserve">Краснокамского городского поселения </w:t>
      </w:r>
      <w:r w:rsidRPr="00150949">
        <w:rPr>
          <w:sz w:val="28"/>
          <w:szCs w:val="28"/>
        </w:rPr>
        <w:t>о предоставлении земельного участка в собственность бесплатно (далее - постановление) и направление его копии заявителю;</w:t>
      </w:r>
    </w:p>
    <w:p w:rsidR="000A1378" w:rsidRDefault="000A1378" w:rsidP="00F1740D">
      <w:pPr>
        <w:spacing w:line="240" w:lineRule="exact"/>
        <w:ind w:firstLine="567"/>
        <w:rPr>
          <w:sz w:val="28"/>
          <w:szCs w:val="28"/>
        </w:rPr>
      </w:pPr>
      <w:r w:rsidRPr="00CF3AA3">
        <w:rPr>
          <w:sz w:val="28"/>
          <w:szCs w:val="28"/>
        </w:rPr>
        <w:t xml:space="preserve">2.2.2. </w:t>
      </w:r>
      <w:r w:rsidRPr="00150949">
        <w:rPr>
          <w:sz w:val="28"/>
          <w:szCs w:val="28"/>
        </w:rPr>
        <w:t xml:space="preserve"> мотивированный отказ в предоставлении муниципальной услуги и направление его заявителю.</w:t>
      </w:r>
    </w:p>
    <w:p w:rsidR="000A1378" w:rsidRDefault="000A1378" w:rsidP="00F1740D">
      <w:pPr>
        <w:spacing w:line="240" w:lineRule="exact"/>
        <w:ind w:firstLine="567"/>
        <w:rPr>
          <w:sz w:val="28"/>
          <w:szCs w:val="28"/>
        </w:rPr>
      </w:pPr>
      <w:r>
        <w:rPr>
          <w:sz w:val="28"/>
          <w:szCs w:val="28"/>
        </w:rPr>
        <w:t>2.3</w:t>
      </w:r>
      <w:r w:rsidRPr="000306B5">
        <w:rPr>
          <w:sz w:val="28"/>
          <w:szCs w:val="28"/>
        </w:rPr>
        <w:t xml:space="preserve">. Условия и сроки предоставления муниципальной </w:t>
      </w:r>
      <w:r>
        <w:rPr>
          <w:sz w:val="28"/>
          <w:szCs w:val="28"/>
        </w:rPr>
        <w:t>услуги.</w:t>
      </w:r>
    </w:p>
    <w:p w:rsidR="000A1378" w:rsidRPr="00FC455F" w:rsidRDefault="000A1378" w:rsidP="004F6B1D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Pr="00FC455F">
        <w:rPr>
          <w:sz w:val="28"/>
          <w:szCs w:val="28"/>
        </w:rPr>
        <w:t xml:space="preserve">Предоставление муниципальной услуги осуществляется на основании нормативных правовых актов, указанных в </w:t>
      </w:r>
      <w:hyperlink r:id="rId23" w:history="1">
        <w:r w:rsidRPr="00FC455F">
          <w:rPr>
            <w:color w:val="0000FF"/>
            <w:sz w:val="28"/>
            <w:szCs w:val="28"/>
            <w:u w:val="single"/>
          </w:rPr>
          <w:t>пункте 1.2</w:t>
        </w:r>
      </w:hyperlink>
      <w:r w:rsidRPr="00FC455F">
        <w:rPr>
          <w:sz w:val="28"/>
          <w:szCs w:val="28"/>
        </w:rPr>
        <w:t xml:space="preserve">. настоящего Административного регламента, в срок не более </w:t>
      </w:r>
      <w:r>
        <w:rPr>
          <w:sz w:val="28"/>
          <w:szCs w:val="28"/>
        </w:rPr>
        <w:t xml:space="preserve">четырнадцати </w:t>
      </w:r>
      <w:r w:rsidRPr="00FC455F">
        <w:rPr>
          <w:sz w:val="28"/>
          <w:szCs w:val="28"/>
        </w:rPr>
        <w:t>дней с момента поступления</w:t>
      </w:r>
      <w:r>
        <w:rPr>
          <w:sz w:val="28"/>
          <w:szCs w:val="28"/>
        </w:rPr>
        <w:t xml:space="preserve"> заявления о предоставлении земельного участка безвозмездно членам садоводческого, огороднического или дачного некоммерческого объединения в собственность</w:t>
      </w:r>
      <w:r w:rsidRPr="00FC455F">
        <w:rPr>
          <w:sz w:val="28"/>
          <w:szCs w:val="28"/>
        </w:rPr>
        <w:t xml:space="preserve"> и документов, указанных в </w:t>
      </w:r>
      <w:hyperlink r:id="rId24" w:history="1">
        <w:r w:rsidRPr="00FC455F">
          <w:rPr>
            <w:color w:val="0000FF"/>
            <w:sz w:val="28"/>
            <w:szCs w:val="28"/>
            <w:u w:val="single"/>
          </w:rPr>
          <w:t>пунктах 2.</w:t>
        </w:r>
      </w:hyperlink>
      <w:r w:rsidRPr="00FC455F">
        <w:rPr>
          <w:sz w:val="28"/>
          <w:szCs w:val="28"/>
        </w:rPr>
        <w:t>4. настоящего Административного регламента.</w:t>
      </w:r>
    </w:p>
    <w:p w:rsidR="000A1378" w:rsidRPr="009A5E77" w:rsidRDefault="000A1378" w:rsidP="004F6B1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E7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9A5E77">
        <w:rPr>
          <w:color w:val="000000"/>
          <w:sz w:val="28"/>
          <w:szCs w:val="28"/>
        </w:rPr>
        <w:t>. Исчерпывающий перечень документов, необходимых для предоставления муниципальной услуги.</w:t>
      </w:r>
    </w:p>
    <w:p w:rsidR="000A1378" w:rsidRPr="003358E4" w:rsidRDefault="000A1378" w:rsidP="008A01AF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2.4.1. </w:t>
      </w:r>
      <w:r w:rsidRPr="00150949">
        <w:rPr>
          <w:sz w:val="28"/>
          <w:szCs w:val="28"/>
        </w:rPr>
        <w:t>При предоставлении земельного участка в собственность членам садоводческих, огороднических или дачных некоммерческих объединений граждан</w:t>
      </w:r>
      <w:r w:rsidRPr="003358E4">
        <w:rPr>
          <w:color w:val="000000"/>
          <w:sz w:val="28"/>
          <w:szCs w:val="28"/>
        </w:rPr>
        <w:t>:</w:t>
      </w:r>
    </w:p>
    <w:p w:rsidR="000A1378" w:rsidRPr="00150949" w:rsidRDefault="000A1378" w:rsidP="00E116AD">
      <w:pPr>
        <w:spacing w:line="240" w:lineRule="exact"/>
        <w:jc w:val="both"/>
        <w:rPr>
          <w:sz w:val="28"/>
          <w:szCs w:val="28"/>
        </w:rPr>
      </w:pPr>
      <w:r w:rsidRPr="00E116AD">
        <w:rPr>
          <w:color w:val="000000"/>
          <w:sz w:val="28"/>
          <w:szCs w:val="28"/>
        </w:rPr>
        <w:t xml:space="preserve">        - </w:t>
      </w:r>
      <w:r w:rsidRPr="00150949">
        <w:rPr>
          <w:sz w:val="28"/>
          <w:szCs w:val="28"/>
        </w:rPr>
        <w:t xml:space="preserve">заявление о предоставлении земельного участка в собственность бесплатно (далее - заявление) согласно </w:t>
      </w:r>
      <w:r w:rsidRPr="00244325">
        <w:rPr>
          <w:sz w:val="28"/>
          <w:szCs w:val="28"/>
        </w:rPr>
        <w:t>приложению N 1 к регламенту;</w:t>
      </w:r>
    </w:p>
    <w:p w:rsidR="000A1378" w:rsidRPr="00150949" w:rsidRDefault="000A1378" w:rsidP="003358E4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0949">
        <w:rPr>
          <w:sz w:val="28"/>
          <w:szCs w:val="28"/>
        </w:rPr>
        <w:t>- схема расположения земельного участка на кадастровом плане территории, подготовленная заявителем. Предоставление данной схемы не требуется при наличии утвержденного проекта межевания территории, в границах которой расположен земельный участок,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недвижимости;</w:t>
      </w:r>
    </w:p>
    <w:p w:rsidR="000A1378" w:rsidRPr="00150949" w:rsidRDefault="000A1378" w:rsidP="00E116AD">
      <w:pPr>
        <w:spacing w:line="240" w:lineRule="exact"/>
        <w:ind w:firstLine="567"/>
        <w:jc w:val="both"/>
        <w:rPr>
          <w:sz w:val="28"/>
          <w:szCs w:val="28"/>
        </w:rPr>
      </w:pPr>
      <w:r w:rsidRPr="00150949">
        <w:rPr>
          <w:sz w:val="28"/>
          <w:szCs w:val="28"/>
        </w:rPr>
        <w:t>- копия документа, удостоверяющего личность заявителя, либо личность представителя заявителя;</w:t>
      </w:r>
    </w:p>
    <w:p w:rsidR="000A1378" w:rsidRPr="00150949" w:rsidRDefault="000A1378" w:rsidP="00E116AD">
      <w:pPr>
        <w:spacing w:line="240" w:lineRule="exact"/>
        <w:ind w:firstLine="567"/>
        <w:jc w:val="both"/>
        <w:rPr>
          <w:sz w:val="28"/>
          <w:szCs w:val="28"/>
        </w:rPr>
      </w:pPr>
      <w:r w:rsidRPr="00150949">
        <w:rPr>
          <w:sz w:val="28"/>
          <w:szCs w:val="28"/>
        </w:rPr>
        <w:t>- 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0A1378" w:rsidRPr="00150949" w:rsidRDefault="000A1378" w:rsidP="00E116AD">
      <w:pPr>
        <w:spacing w:line="240" w:lineRule="exact"/>
        <w:ind w:firstLine="567"/>
        <w:jc w:val="both"/>
        <w:rPr>
          <w:sz w:val="28"/>
          <w:szCs w:val="28"/>
        </w:rPr>
      </w:pPr>
      <w:r w:rsidRPr="00150949">
        <w:rPr>
          <w:sz w:val="28"/>
          <w:szCs w:val="28"/>
        </w:rPr>
        <w:t>- протокол общего собрания членов садоводческого, огороднического или дачного некоммерческого объединения граждан (собрания уполномоченных) о распределении земельных участков между членами указанного объединения, иной устанавливающей распределение земельных участков в этом объединении документ или выписка из указанного протокола или указанного документа.</w:t>
      </w:r>
    </w:p>
    <w:p w:rsidR="000A1378" w:rsidRPr="009A5E77" w:rsidRDefault="000A1378" w:rsidP="00161701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2.4.2. </w:t>
      </w:r>
      <w:r w:rsidRPr="009A5E77">
        <w:rPr>
          <w:color w:val="000000"/>
          <w:sz w:val="28"/>
          <w:szCs w:val="28"/>
        </w:rPr>
        <w:t>Документы, получаемые в рамках межведомственного взаимодействия (могут быть предоставлены заявителем самостоятельно):</w:t>
      </w:r>
    </w:p>
    <w:p w:rsidR="000A1378" w:rsidRDefault="000A1378" w:rsidP="00E116AD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выписка из Единого государственного реестра прав на недвижимое имущество и сделок с ним ;</w:t>
      </w:r>
    </w:p>
    <w:p w:rsidR="000A1378" w:rsidRDefault="000A1378" w:rsidP="00553F8A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сведения о правах на земельный участок (земельные участки), расположенный (расположенные) по адресу, указанному в заявлении, зарегистрированных (оформленных) в период с 1992 по 1998 годы;</w:t>
      </w:r>
    </w:p>
    <w:p w:rsidR="000A1378" w:rsidRDefault="000A1378" w:rsidP="003358E4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358E4">
        <w:rPr>
          <w:color w:val="000000"/>
          <w:sz w:val="28"/>
          <w:szCs w:val="28"/>
        </w:rPr>
        <w:t>-</w:t>
      </w:r>
      <w:r w:rsidRPr="00150949">
        <w:rPr>
          <w:sz w:val="28"/>
          <w:szCs w:val="28"/>
        </w:rPr>
        <w:t>сведения о садоводческом, огородническом или дачном некоммерческом объединении граждан, содержащиеся в едином государственном реестре юридических лиц</w:t>
      </w:r>
      <w:r>
        <w:rPr>
          <w:sz w:val="28"/>
          <w:szCs w:val="28"/>
        </w:rPr>
        <w:t>;</w:t>
      </w:r>
    </w:p>
    <w:p w:rsidR="000A1378" w:rsidRDefault="000A1378" w:rsidP="003358E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сведения, внесенные в государственный кадастр недвижимости:</w:t>
      </w:r>
    </w:p>
    <w:p w:rsidR="000A1378" w:rsidRPr="003222C0" w:rsidRDefault="000A1378" w:rsidP="003222C0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2C0">
        <w:rPr>
          <w:rFonts w:ascii="Times New Roman" w:hAnsi="Times New Roman" w:cs="Times New Roman"/>
          <w:color w:val="000000"/>
          <w:sz w:val="28"/>
          <w:szCs w:val="28"/>
        </w:rPr>
        <w:t>кадастровая выписка о земельном участке;</w:t>
      </w:r>
    </w:p>
    <w:p w:rsidR="000A1378" w:rsidRPr="003222C0" w:rsidRDefault="000A1378" w:rsidP="003222C0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2C0">
        <w:rPr>
          <w:rFonts w:ascii="Times New Roman" w:hAnsi="Times New Roman" w:cs="Times New Roman"/>
          <w:color w:val="000000"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0A1378" w:rsidRDefault="000A1378" w:rsidP="002C6192">
      <w:pPr>
        <w:pStyle w:val="ListParagraph"/>
        <w:numPr>
          <w:ilvl w:val="0"/>
          <w:numId w:val="10"/>
        </w:numPr>
        <w:tabs>
          <w:tab w:val="left" w:pos="567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2C0">
        <w:rPr>
          <w:rFonts w:ascii="Times New Roman" w:hAnsi="Times New Roman" w:cs="Times New Roman"/>
          <w:color w:val="000000"/>
          <w:sz w:val="28"/>
          <w:szCs w:val="28"/>
        </w:rPr>
        <w:t>кадастровый паспорт земельного участка.</w:t>
      </w:r>
    </w:p>
    <w:p w:rsidR="000A1378" w:rsidRPr="009A5E77" w:rsidRDefault="000A1378" w:rsidP="00161701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A5E7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Pr="009A5E77">
        <w:rPr>
          <w:color w:val="000000"/>
          <w:sz w:val="28"/>
          <w:szCs w:val="28"/>
        </w:rPr>
        <w:t>. Запрещается требовать от заявителя:</w:t>
      </w:r>
    </w:p>
    <w:p w:rsidR="000A1378" w:rsidRPr="009A5E77" w:rsidRDefault="000A1378" w:rsidP="004F6B1D">
      <w:pPr>
        <w:spacing w:line="240" w:lineRule="exact"/>
        <w:ind w:right="20" w:firstLine="567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color w:val="000000"/>
          <w:sz w:val="28"/>
          <w:szCs w:val="28"/>
        </w:rPr>
        <w:t xml:space="preserve">муниципальной </w:t>
      </w:r>
      <w:r w:rsidRPr="009A5E77">
        <w:rPr>
          <w:color w:val="000000"/>
          <w:sz w:val="28"/>
          <w:szCs w:val="28"/>
        </w:rPr>
        <w:t>услуги;</w:t>
      </w:r>
    </w:p>
    <w:p w:rsidR="000A1378" w:rsidRDefault="000A1378" w:rsidP="00833582">
      <w:pPr>
        <w:spacing w:line="240" w:lineRule="exact"/>
        <w:ind w:right="20" w:firstLine="567"/>
        <w:jc w:val="both"/>
        <w:rPr>
          <w:color w:val="000000"/>
          <w:sz w:val="28"/>
          <w:szCs w:val="28"/>
        </w:rPr>
      </w:pPr>
      <w:r w:rsidRPr="009A5E77">
        <w:rPr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Российской Федерации от 27 июля 2010 года № 210-ФЗ «Об организации предоставления государственных и муниципальных услуг».</w:t>
      </w:r>
    </w:p>
    <w:p w:rsidR="000A1378" w:rsidRDefault="000A1378" w:rsidP="004C13C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0306B5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>
        <w:rPr>
          <w:rFonts w:ascii="TimesNewRomanPSMT" w:hAnsi="TimesNewRomanPSMT" w:cs="TimesNewRomanPSMT"/>
          <w:sz w:val="28"/>
          <w:szCs w:val="28"/>
        </w:rPr>
        <w:t xml:space="preserve"> Исчерпывающий перечень оснований для отказа заявителю в приеме документов.</w:t>
      </w:r>
    </w:p>
    <w:p w:rsidR="000A1378" w:rsidRDefault="000A1378" w:rsidP="00287B43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2.6.1. При личном обращении отказывает заявителю в приеме документов с объяснением о выявленном несоответствии в случае:</w:t>
      </w:r>
    </w:p>
    <w:p w:rsidR="000A1378" w:rsidRDefault="000A1378" w:rsidP="00CF16BE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>- наличия в заявлении и прилагаемых к нему документах неоговоренных исправлений, повреждений, не позволяющих однозначно истолковать заявление и прилагаемые к нему документы;</w:t>
      </w:r>
    </w:p>
    <w:p w:rsidR="000A1378" w:rsidRDefault="000A1378" w:rsidP="00287B43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подписания заявления неуполномоченным лицом;</w:t>
      </w:r>
    </w:p>
    <w:p w:rsidR="000A1378" w:rsidRDefault="000A1378" w:rsidP="00287B43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отсутствия документов, подтверждающих полномочия представителя заявителя.</w:t>
      </w:r>
    </w:p>
    <w:p w:rsidR="000A1378" w:rsidRDefault="000A1378" w:rsidP="00594D3E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2.6.2. При получении заявления и прилагаемых к нему документов по почте специалист Комитета, в случае выявления оснований для отказа в приеме документов, указанных в подпункте 2.6.1, направляет заявителю письмо с мотивированным отказом в приеме документов в течение 10 дней с момента поступления заявления с указанием причины возврата документов.</w:t>
      </w:r>
    </w:p>
    <w:p w:rsidR="000A1378" w:rsidRDefault="000A1378" w:rsidP="0002115D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Если в заявлении не указан почтовый или электронный адрес, по которому должно быть направлено письмо о возврате документов, указанное письмо не направляется.</w:t>
      </w:r>
      <w:r w:rsidRPr="000306B5">
        <w:rPr>
          <w:sz w:val="28"/>
          <w:szCs w:val="28"/>
        </w:rPr>
        <w:t xml:space="preserve"> </w:t>
      </w:r>
    </w:p>
    <w:p w:rsidR="000A1378" w:rsidRDefault="000A1378" w:rsidP="0002115D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Заявление и прилагаемые к нему документы, поданные заявителем в форме электронного документа с использованием информационно-телекоммуникационной сети "Интернет" и представленные с нарушением</w:t>
      </w:r>
    </w:p>
    <w:p w:rsidR="000A1378" w:rsidRDefault="000A1378" w:rsidP="00A278C3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требований, установленных пунктом 2.7 Административного регламента, </w:t>
      </w:r>
    </w:p>
    <w:p w:rsidR="000A1378" w:rsidRDefault="000A1378" w:rsidP="00A278C3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специалистами Комитета не рассматриваются.</w:t>
      </w:r>
    </w:p>
    <w:p w:rsidR="000A1378" w:rsidRDefault="000A1378" w:rsidP="0002115D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Не позднее пяти рабочих дней со дня представления такого заявления</w:t>
      </w:r>
    </w:p>
    <w:p w:rsidR="000A1378" w:rsidRDefault="000A1378" w:rsidP="0002115D">
      <w:pPr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сотрудник, ответственный за формирование результатов муниципальной услуги, направляет заявителю на указанный в заявлении адрес электронной</w:t>
      </w:r>
    </w:p>
    <w:p w:rsidR="000A1378" w:rsidRDefault="000A1378" w:rsidP="0002115D">
      <w:pPr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почты (при наличии) заявителя или иным указанным в заявлении способом</w:t>
      </w:r>
    </w:p>
    <w:p w:rsidR="000A1378" w:rsidRPr="000306B5" w:rsidRDefault="000A1378" w:rsidP="0002115D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уведомление с указанием допущенных нарушений требований, в соответствии с которыми должно быть представлено заявление.</w:t>
      </w:r>
    </w:p>
    <w:p w:rsidR="000A1378" w:rsidRDefault="000A1378" w:rsidP="00AF51B6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225EA0">
        <w:rPr>
          <w:sz w:val="28"/>
          <w:szCs w:val="28"/>
        </w:rPr>
        <w:t xml:space="preserve">2.7. </w:t>
      </w:r>
      <w:r w:rsidRPr="00225EA0">
        <w:rPr>
          <w:rFonts w:ascii="TimesNewRomanPSMT" w:hAnsi="TimesNewRomanPSMT" w:cs="TimesNewRomanPSMT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0A1378" w:rsidRDefault="000A1378" w:rsidP="00582482">
      <w:pPr>
        <w:tabs>
          <w:tab w:val="left" w:pos="567"/>
        </w:tabs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  <w:t>Основанием для отказа в предоставлении в собственность земельного участка</w:t>
      </w:r>
      <w:r w:rsidRPr="00582482">
        <w:rPr>
          <w:sz w:val="28"/>
          <w:szCs w:val="28"/>
        </w:rPr>
        <w:t xml:space="preserve"> </w:t>
      </w:r>
      <w:r w:rsidRPr="00150949">
        <w:rPr>
          <w:sz w:val="28"/>
          <w:szCs w:val="28"/>
        </w:rPr>
        <w:t>членам садоводческих, огороднических или дачных некоммерческих объединений граждан</w:t>
      </w:r>
      <w:r>
        <w:rPr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является установленный федеральным законом запрет на предоставление земельного участка в частную собственность.</w:t>
      </w:r>
    </w:p>
    <w:p w:rsidR="000A1378" w:rsidRDefault="000A1378" w:rsidP="00AF51B6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225EA0">
        <w:rPr>
          <w:rFonts w:ascii="TimesNewRomanPSMT" w:hAnsi="TimesNewRomanPSMT" w:cs="TimesNewRomanPSMT"/>
          <w:sz w:val="28"/>
          <w:szCs w:val="28"/>
        </w:rPr>
        <w:t>В случае если представлен</w:t>
      </w:r>
      <w:r>
        <w:rPr>
          <w:rFonts w:ascii="TimesNewRomanPSMT" w:hAnsi="TimesNewRomanPSMT" w:cs="TimesNewRomanPSMT"/>
          <w:sz w:val="28"/>
          <w:szCs w:val="28"/>
        </w:rPr>
        <w:t xml:space="preserve"> неполный комплект документов или документы не соответствуют требованиям, указанным в пункте 2.4 Административного регламента  и (или) представлены не в полном объеме, а также в случае непредставления или представления в неполном объеме сведений, указанных в заявлении, специалист Комитета, ответственный за формирование результата муниципальной услуги, направляет заявителю письмо с мотивированным отказом в предоставлении муниципальной услуги.</w:t>
      </w:r>
    </w:p>
    <w:p w:rsidR="000A1378" w:rsidRDefault="000A1378" w:rsidP="00AF51B6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Если в заявлении не указан почтовый или электронный адрес, по которому должно быть направлено письмо об отказе в предоставлении муниципальной услуги, указанное письмо не направляется.</w:t>
      </w:r>
    </w:p>
    <w:p w:rsidR="000A1378" w:rsidRDefault="000A1378" w:rsidP="00173E21">
      <w:pPr>
        <w:tabs>
          <w:tab w:val="left" w:pos="0"/>
          <w:tab w:val="left" w:pos="567"/>
        </w:tabs>
        <w:spacing w:line="240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 Предоставление муниципальной услуги осуществляется бесплатно. </w:t>
      </w:r>
    </w:p>
    <w:p w:rsidR="000A1378" w:rsidRDefault="000A1378" w:rsidP="00225EA0">
      <w:pPr>
        <w:tabs>
          <w:tab w:val="left" w:pos="0"/>
          <w:tab w:val="left" w:pos="567"/>
        </w:tabs>
        <w:spacing w:line="240" w:lineRule="exact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2.9. Максимальный срок ожидания в очереди при подаче документов, а также при получении результата муниципальной услуги составляет не более 15 минут. </w:t>
      </w:r>
    </w:p>
    <w:p w:rsidR="000A1378" w:rsidRPr="000306B5" w:rsidRDefault="000A1378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</w:t>
      </w:r>
      <w:r>
        <w:rPr>
          <w:sz w:val="28"/>
          <w:szCs w:val="28"/>
        </w:rPr>
        <w:t>10. Регистрация заявления о</w:t>
      </w:r>
      <w:r w:rsidRPr="00225EA0">
        <w:rPr>
          <w:sz w:val="28"/>
          <w:szCs w:val="28"/>
        </w:rPr>
        <w:t xml:space="preserve"> </w:t>
      </w:r>
      <w:r w:rsidRPr="00150949">
        <w:rPr>
          <w:sz w:val="28"/>
          <w:szCs w:val="28"/>
        </w:rPr>
        <w:t>предоставлении земельного участка в собственность бесплатно</w:t>
      </w:r>
      <w:r>
        <w:rPr>
          <w:sz w:val="28"/>
          <w:szCs w:val="28"/>
        </w:rPr>
        <w:t xml:space="preserve"> </w:t>
      </w:r>
      <w:r w:rsidRPr="000306B5">
        <w:rPr>
          <w:sz w:val="28"/>
          <w:szCs w:val="28"/>
        </w:rPr>
        <w:t>осуществляется при его подаче в Комитет. Заявления, поступающие по почте, регистрируются в день получения.</w:t>
      </w:r>
    </w:p>
    <w:p w:rsidR="000A1378" w:rsidRPr="000306B5" w:rsidRDefault="000A1378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1.</w:t>
      </w:r>
      <w:r w:rsidRPr="000306B5">
        <w:rPr>
          <w:sz w:val="28"/>
          <w:szCs w:val="28"/>
        </w:rPr>
        <w:t xml:space="preserve"> Для з</w:t>
      </w:r>
      <w:r>
        <w:rPr>
          <w:sz w:val="28"/>
          <w:szCs w:val="28"/>
        </w:rPr>
        <w:t>аявителей должны быть обеспечены удобства</w:t>
      </w:r>
      <w:r w:rsidRPr="000306B5">
        <w:rPr>
          <w:sz w:val="28"/>
          <w:szCs w:val="28"/>
        </w:rPr>
        <w:t xml:space="preserve"> с точки зрения пешеходной доступности от остановки общественного транспорта до помещения, в котором предоставляется муниципальная услуга (не более 15 минут пешком).</w:t>
      </w:r>
    </w:p>
    <w:p w:rsidR="000A1378" w:rsidRPr="000306B5" w:rsidRDefault="000A1378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0306B5">
        <w:rPr>
          <w:sz w:val="28"/>
          <w:szCs w:val="28"/>
        </w:rPr>
        <w:t xml:space="preserve"> Вход в помещение должен обеспечивать свободный доступ заявителей, быть оборудован удобной лестницей с поручнями, широкими проходами.</w:t>
      </w:r>
    </w:p>
    <w:p w:rsidR="000A1378" w:rsidRPr="000306B5" w:rsidRDefault="000A1378" w:rsidP="005500F5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0A1378" w:rsidRPr="000306B5" w:rsidRDefault="000A1378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наименование органа;</w:t>
      </w:r>
    </w:p>
    <w:p w:rsidR="000A1378" w:rsidRPr="000306B5" w:rsidRDefault="000A1378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место нахождения и юридический адрес;</w:t>
      </w:r>
    </w:p>
    <w:p w:rsidR="000A1378" w:rsidRPr="000306B5" w:rsidRDefault="000A1378" w:rsidP="00C10BF3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 для справок.</w:t>
      </w:r>
    </w:p>
    <w:p w:rsidR="000A1378" w:rsidRPr="000306B5" w:rsidRDefault="000A1378" w:rsidP="00EE684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A1378" w:rsidRPr="000306B5" w:rsidRDefault="000A1378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 xml:space="preserve">.2. На территории, прилегающей к месторасположению </w:t>
      </w:r>
      <w:r>
        <w:rPr>
          <w:sz w:val="28"/>
          <w:szCs w:val="28"/>
        </w:rPr>
        <w:t>Комитета</w:t>
      </w:r>
      <w:r w:rsidRPr="000306B5">
        <w:rPr>
          <w:sz w:val="28"/>
          <w:szCs w:val="28"/>
        </w:rPr>
        <w:t>, оборудуются места для парковки автотранспортных средств. Доступ заявителей к парковочным местам является бесплатным.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A1378" w:rsidRPr="000306B5" w:rsidRDefault="000A1378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>.3. Под сектор ожидания очереди отводится просторное помещение, площадь которого должна определя</w:t>
      </w:r>
      <w:r>
        <w:rPr>
          <w:sz w:val="28"/>
          <w:szCs w:val="28"/>
        </w:rPr>
        <w:t>ться</w:t>
      </w:r>
      <w:r w:rsidRPr="000306B5">
        <w:rPr>
          <w:sz w:val="28"/>
          <w:szCs w:val="28"/>
        </w:rPr>
        <w:t xml:space="preserve"> в зависимости от количества граждан, обращающихся в Комитет. </w:t>
      </w:r>
    </w:p>
    <w:p w:rsidR="000A1378" w:rsidRPr="000306B5" w:rsidRDefault="000A1378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В секторе ожидания должно быть естественное и искусственное освещение, окна должны быть оборудованы регулируемыми устройствами типа: жалюзи, занавесей и др., помещение оснащается оборудованием для поддержания температуры, влажно</w:t>
      </w:r>
      <w:r>
        <w:rPr>
          <w:sz w:val="28"/>
          <w:szCs w:val="28"/>
        </w:rPr>
        <w:t>сти и скорости движения воздуха.</w:t>
      </w:r>
    </w:p>
    <w:p w:rsidR="000A1378" w:rsidRPr="000306B5" w:rsidRDefault="000A1378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Сектор ожидания оборудуется стульями, креслами, столами (стойками) для возможности оформления документов.</w:t>
      </w:r>
    </w:p>
    <w:p w:rsidR="000A1378" w:rsidRPr="000306B5" w:rsidRDefault="000A1378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>.4. 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материалами.</w:t>
      </w:r>
    </w:p>
    <w:p w:rsidR="000A1378" w:rsidRPr="000306B5" w:rsidRDefault="000A1378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Сектор информирования должен быть оборудован информационными стендами. Стенды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</w:t>
      </w:r>
    </w:p>
    <w:p w:rsidR="000A1378" w:rsidRPr="000306B5" w:rsidRDefault="000A1378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государственной услуги, в частности:</w:t>
      </w:r>
    </w:p>
    <w:p w:rsidR="000A1378" w:rsidRPr="000306B5" w:rsidRDefault="000A1378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услуги;</w:t>
      </w:r>
    </w:p>
    <w:p w:rsidR="000A1378" w:rsidRPr="000306B5" w:rsidRDefault="000A1378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рисунки, блок-схемы и иные графические изображения, описывающие и разъясняющие правила и особенности получения услуг;</w:t>
      </w:r>
    </w:p>
    <w:p w:rsidR="000A1378" w:rsidRDefault="000A1378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почтовый адрес, телефон, адрес электронной почты и адрес официального сайта органа;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A1378" w:rsidRPr="000306B5" w:rsidRDefault="000A1378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 xml:space="preserve">список почтовых адресов, телефонов, адресов электронной почты и  адресов официальных сайтов, участвующих в предоставлении государственной услуги; </w:t>
      </w:r>
    </w:p>
    <w:p w:rsidR="000A1378" w:rsidRPr="000306B5" w:rsidRDefault="000A1378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банковские реквизиты для оплаты госуд</w:t>
      </w:r>
      <w:r>
        <w:rPr>
          <w:rFonts w:ascii="Times New Roman" w:hAnsi="Times New Roman" w:cs="Times New Roman"/>
          <w:sz w:val="28"/>
          <w:szCs w:val="28"/>
        </w:rPr>
        <w:t>арственной пошлины и адреса нахо</w:t>
      </w:r>
      <w:r w:rsidRPr="000306B5">
        <w:rPr>
          <w:rFonts w:ascii="Times New Roman" w:hAnsi="Times New Roman" w:cs="Times New Roman"/>
          <w:sz w:val="28"/>
          <w:szCs w:val="28"/>
        </w:rPr>
        <w:t>ждения ближайших банковских учреждений, в которых можно произвести оплату государственной пошлины;</w:t>
      </w:r>
    </w:p>
    <w:p w:rsidR="000A1378" w:rsidRPr="000306B5" w:rsidRDefault="000A1378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 xml:space="preserve">контактные телефоны сотрудников Комитета, осуществляющих консультационную деятельность; </w:t>
      </w:r>
    </w:p>
    <w:p w:rsidR="000A1378" w:rsidRPr="000306B5" w:rsidRDefault="000A1378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список необходимых документов;</w:t>
      </w:r>
    </w:p>
    <w:p w:rsidR="000A1378" w:rsidRPr="000306B5" w:rsidRDefault="000A1378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0A1378" w:rsidRPr="000306B5" w:rsidRDefault="000A1378" w:rsidP="00C10BF3">
      <w:pPr>
        <w:pStyle w:val="ListParagraph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06B5">
        <w:rPr>
          <w:rFonts w:ascii="Times New Roman" w:hAnsi="Times New Roman" w:cs="Times New Roman"/>
          <w:sz w:val="28"/>
          <w:szCs w:val="28"/>
        </w:rPr>
        <w:t xml:space="preserve">другие информационные материалы, необходимые для получения государственной муниципальной услуги. </w:t>
      </w:r>
    </w:p>
    <w:p w:rsidR="000A1378" w:rsidRPr="000306B5" w:rsidRDefault="000A1378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Сектор для информирования оборудуется стульями, столами (стойками) для возможности оформления документов.</w:t>
      </w:r>
    </w:p>
    <w:p w:rsidR="000A1378" w:rsidRPr="000306B5" w:rsidRDefault="000A1378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 xml:space="preserve">.5. Получатели муниципальных услуг должны иметь возможность получить по телефону необходимую информацию быстро и комфортно, в частности: </w:t>
      </w:r>
    </w:p>
    <w:p w:rsidR="000A1378" w:rsidRDefault="000A1378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соединение с сотрудником производится не позже пятого телефонного зуммера;</w:t>
      </w:r>
      <w:r>
        <w:rPr>
          <w:sz w:val="28"/>
          <w:szCs w:val="28"/>
        </w:rPr>
        <w:tab/>
      </w:r>
    </w:p>
    <w:p w:rsidR="000A1378" w:rsidRPr="000306B5" w:rsidRDefault="000A1378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сотрудник представляется, называя сво</w:t>
      </w:r>
      <w:r>
        <w:rPr>
          <w:sz w:val="28"/>
          <w:szCs w:val="28"/>
        </w:rPr>
        <w:t>ю</w:t>
      </w:r>
      <w:r w:rsidRPr="000306B5">
        <w:rPr>
          <w:sz w:val="28"/>
          <w:szCs w:val="28"/>
        </w:rPr>
        <w:t xml:space="preserve"> фамилию, имя, отчество и должность;   </w:t>
      </w:r>
    </w:p>
    <w:p w:rsidR="000A1378" w:rsidRPr="000306B5" w:rsidRDefault="000A1378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сотрудники в случае, если не могут ответить на вопрос гражданина, перезванивают заинтересованному лицу в течение двух дней; </w:t>
      </w:r>
    </w:p>
    <w:p w:rsidR="000A1378" w:rsidRPr="000306B5" w:rsidRDefault="000A1378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производится не более одной переадресации звонка к сотруднику, который может ответить на вопрос гражданина.</w:t>
      </w:r>
    </w:p>
    <w:p w:rsidR="000A1378" w:rsidRPr="000306B5" w:rsidRDefault="000A1378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>.6. Для сотрудника и гражданина, находящегося на приеме, должны быть предусмотрены места для сидения и раскладки документов. Передача документов должна осуществляться без необходимости покидать место, как сотрудником, так и гражданином.</w:t>
      </w:r>
    </w:p>
    <w:p w:rsidR="000A1378" w:rsidRPr="000306B5" w:rsidRDefault="000A1378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Рабочее место сотрудника должно обеспечивать ему возможность свободного входа и выхода из помещения при необходимости.</w:t>
      </w:r>
    </w:p>
    <w:p w:rsidR="000A1378" w:rsidRPr="000306B5" w:rsidRDefault="000A1378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Рабочее место сотрудника должно быть оборудовано компьютером с возможностью доступа к информационной системе органа власти, принтером.</w:t>
      </w:r>
    </w:p>
    <w:p w:rsidR="000A1378" w:rsidRPr="000306B5" w:rsidRDefault="000A1378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Рабочее место сотрудника, обеспечивающего работу, должно быть оборудовано с учетом его информационной оснащенности и звуковой изолированности.</w:t>
      </w:r>
    </w:p>
    <w:p w:rsidR="000A1378" w:rsidRPr="000306B5" w:rsidRDefault="000A1378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0306B5">
        <w:rPr>
          <w:sz w:val="28"/>
          <w:szCs w:val="28"/>
        </w:rPr>
        <w:t xml:space="preserve">.7. Требования к помещению должны соответствовать Санитарно-эпидемиологическим правилам и нормативам </w:t>
      </w:r>
      <w:r>
        <w:rPr>
          <w:sz w:val="28"/>
          <w:szCs w:val="28"/>
        </w:rPr>
        <w:t>«</w:t>
      </w:r>
      <w:r w:rsidRPr="000306B5">
        <w:rPr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2.2.2/2.4.1340-03</w:t>
      </w:r>
      <w:r>
        <w:rPr>
          <w:sz w:val="28"/>
          <w:szCs w:val="28"/>
        </w:rPr>
        <w:t>». П</w:t>
      </w:r>
      <w:r w:rsidRPr="000306B5">
        <w:rPr>
          <w:sz w:val="28"/>
          <w:szCs w:val="28"/>
        </w:rPr>
        <w:t xml:space="preserve">омещения должны удовлетворять следующим требованиям: </w:t>
      </w:r>
    </w:p>
    <w:p w:rsidR="000A1378" w:rsidRPr="000306B5" w:rsidRDefault="000A1378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помещение должно быть оборудовано противопожарной системой и средствами порошкового пожаротушения;</w:t>
      </w:r>
    </w:p>
    <w:p w:rsidR="000A1378" w:rsidRPr="000306B5" w:rsidRDefault="000A1378" w:rsidP="00C10BF3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помещения должны быть оборудованы системой охраны. </w:t>
      </w:r>
    </w:p>
    <w:p w:rsidR="000A1378" w:rsidRPr="000306B5" w:rsidRDefault="000A1378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306B5">
        <w:rPr>
          <w:sz w:val="28"/>
          <w:szCs w:val="28"/>
        </w:rPr>
        <w:t>. Показатели доступности и качества муниципальных услуг:</w:t>
      </w:r>
    </w:p>
    <w:p w:rsidR="000A1378" w:rsidRPr="000306B5" w:rsidRDefault="000A1378" w:rsidP="009117EE">
      <w:pPr>
        <w:tabs>
          <w:tab w:val="num" w:pos="567"/>
          <w:tab w:val="left" w:pos="70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0306B5">
        <w:rPr>
          <w:sz w:val="28"/>
          <w:szCs w:val="28"/>
        </w:rPr>
        <w:t>- 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0A1378" w:rsidRPr="000306B5" w:rsidRDefault="000A1378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наличие необходимого и достаточного количества специалистов, а также помещений, в которых осуществляется прием документов от заявителей (их представителей), выдача документов заявителю, в целях </w:t>
      </w:r>
      <w:r>
        <w:rPr>
          <w:sz w:val="28"/>
          <w:szCs w:val="28"/>
        </w:rPr>
        <w:t xml:space="preserve">соблюдения </w:t>
      </w:r>
      <w:r w:rsidRPr="000306B5">
        <w:rPr>
          <w:sz w:val="28"/>
          <w:szCs w:val="28"/>
        </w:rPr>
        <w:t>сроков предоставления муниципальной услуги;</w:t>
      </w:r>
    </w:p>
    <w:p w:rsidR="000A1378" w:rsidRPr="000306B5" w:rsidRDefault="000A1378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а также учреждения, предоставляющего услугу или порталов муниципальных услуг);</w:t>
      </w:r>
    </w:p>
    <w:p w:rsidR="000A1378" w:rsidRPr="000306B5" w:rsidRDefault="000A1378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 местного самоуправления, а также учреждения, предоставляющего услугу или порталов муниципальных услуг;</w:t>
      </w:r>
    </w:p>
    <w:p w:rsidR="000A1378" w:rsidRPr="000306B5" w:rsidRDefault="000A1378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количество обоснованных жалоб на действие (бездействие) должностных лиц, участвующих в предоставлении муниципальной услуги;</w:t>
      </w:r>
    </w:p>
    <w:p w:rsidR="000A1378" w:rsidRPr="000306B5" w:rsidRDefault="000A1378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количество обоснованных жалоб граждан на качество и доступность муниципальной услуги, поступивших в орган местного самоуправления, а также учреждения, предоставляющего услугу;</w:t>
      </w:r>
    </w:p>
    <w:p w:rsidR="000A1378" w:rsidRPr="000306B5" w:rsidRDefault="000A1378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количество обоснованных жалоб на некорректное, невнимательное отношение </w:t>
      </w:r>
      <w:r>
        <w:rPr>
          <w:sz w:val="28"/>
          <w:szCs w:val="28"/>
        </w:rPr>
        <w:t>муниципальных</w:t>
      </w:r>
      <w:r w:rsidRPr="000306B5">
        <w:rPr>
          <w:sz w:val="28"/>
          <w:szCs w:val="28"/>
        </w:rPr>
        <w:t xml:space="preserve"> служащих к заявителям (их представителям);</w:t>
      </w:r>
    </w:p>
    <w:p w:rsidR="000A1378" w:rsidRPr="000306B5" w:rsidRDefault="000A1378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отношение количества поступивших заявлений об исправлении технических ошибок к общему количеству заявлений о предоставлении </w:t>
      </w:r>
      <w:r>
        <w:rPr>
          <w:sz w:val="28"/>
          <w:szCs w:val="28"/>
        </w:rPr>
        <w:t xml:space="preserve">муниципальной </w:t>
      </w:r>
      <w:r w:rsidRPr="000306B5">
        <w:rPr>
          <w:sz w:val="28"/>
          <w:szCs w:val="28"/>
        </w:rPr>
        <w:t>услуги за отчетный период;</w:t>
      </w:r>
    </w:p>
    <w:p w:rsidR="000A1378" w:rsidRPr="000306B5" w:rsidRDefault="000A1378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среднее время ожидания в очереди при приеме документов от заявителей (их представителей) и выдаче результата муниципальной услуги, при получении консультации и других этапах предоставления услуги;</w:t>
      </w:r>
    </w:p>
    <w:p w:rsidR="000A1378" w:rsidRPr="000306B5" w:rsidRDefault="000A1378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своевременность, объективность и полнота ответа на все поставленные в обращении гражданина вопросы и принятие действенных мер по защите нарушенных прав, свобод и законных интересов гражданина; </w:t>
      </w:r>
    </w:p>
    <w:p w:rsidR="000A1378" w:rsidRPr="000306B5" w:rsidRDefault="000A1378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соблюдение сроков предоставления муниципальной услуги; </w:t>
      </w:r>
    </w:p>
    <w:p w:rsidR="000A1378" w:rsidRPr="000306B5" w:rsidRDefault="000A1378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0A1378" w:rsidRPr="000306B5" w:rsidRDefault="000A1378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правомерность отказа в предоставлении услуги;</w:t>
      </w:r>
    </w:p>
    <w:p w:rsidR="000A1378" w:rsidRPr="000306B5" w:rsidRDefault="000A1378" w:rsidP="00C10BF3">
      <w:pPr>
        <w:tabs>
          <w:tab w:val="num" w:pos="540"/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 xml:space="preserve">- удовлетворенность граждан качеством и доступностью </w:t>
      </w:r>
      <w:r>
        <w:rPr>
          <w:sz w:val="28"/>
          <w:szCs w:val="28"/>
        </w:rPr>
        <w:t>муниципальной</w:t>
      </w:r>
      <w:r w:rsidRPr="000306B5">
        <w:rPr>
          <w:sz w:val="28"/>
          <w:szCs w:val="28"/>
        </w:rPr>
        <w:t xml:space="preserve"> услуги определяется путем присвоения рейтинга в рамках общественного  мониторинга</w:t>
      </w:r>
      <w:r>
        <w:rPr>
          <w:sz w:val="28"/>
          <w:szCs w:val="28"/>
        </w:rPr>
        <w:t xml:space="preserve"> – не менее 90 процентов;</w:t>
      </w:r>
    </w:p>
    <w:p w:rsidR="000A1378" w:rsidRPr="000306B5" w:rsidRDefault="000A1378" w:rsidP="00C10BF3">
      <w:pPr>
        <w:tabs>
          <w:tab w:val="num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06B5">
        <w:rPr>
          <w:sz w:val="28"/>
          <w:szCs w:val="28"/>
        </w:rPr>
        <w:t>- доля удовлетворенных</w:t>
      </w:r>
      <w:r>
        <w:rPr>
          <w:sz w:val="28"/>
          <w:szCs w:val="28"/>
        </w:rPr>
        <w:t xml:space="preserve"> качеством предоставления муниципальной </w:t>
      </w:r>
      <w:r w:rsidRPr="000306B5">
        <w:rPr>
          <w:sz w:val="28"/>
          <w:szCs w:val="28"/>
        </w:rPr>
        <w:t xml:space="preserve"> услуги заявителей, в численности получивших </w:t>
      </w:r>
      <w:r>
        <w:rPr>
          <w:sz w:val="28"/>
          <w:szCs w:val="28"/>
        </w:rPr>
        <w:t>муниципальн</w:t>
      </w:r>
      <w:r w:rsidRPr="000306B5">
        <w:rPr>
          <w:sz w:val="28"/>
          <w:szCs w:val="28"/>
        </w:rPr>
        <w:t>ую услугу, определяемая путем их опроса.</w:t>
      </w:r>
    </w:p>
    <w:p w:rsidR="000A1378" w:rsidRPr="000306B5" w:rsidRDefault="000A1378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0306B5">
        <w:rPr>
          <w:sz w:val="28"/>
          <w:szCs w:val="28"/>
        </w:rPr>
        <w:t>. Иные требования, учитывающие особенности предоставления муниципа</w:t>
      </w:r>
      <w:r>
        <w:rPr>
          <w:sz w:val="28"/>
          <w:szCs w:val="28"/>
        </w:rPr>
        <w:t>льных услуг в электронной форме.</w:t>
      </w:r>
    </w:p>
    <w:p w:rsidR="000A1378" w:rsidRPr="000306B5" w:rsidRDefault="000A1378" w:rsidP="00EE684D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Информация о муниципальной услуге:</w:t>
      </w:r>
    </w:p>
    <w:p w:rsidR="000A1378" w:rsidRPr="00F6167B" w:rsidRDefault="000A1378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внесена </w:t>
      </w:r>
      <w:r w:rsidRPr="000306B5">
        <w:rPr>
          <w:sz w:val="28"/>
          <w:szCs w:val="28"/>
        </w:rPr>
        <w:t xml:space="preserve">в реестр муниципальных услуг (функций) Краснокамского </w:t>
      </w:r>
      <w:r w:rsidRPr="00F6167B">
        <w:rPr>
          <w:sz w:val="28"/>
          <w:szCs w:val="28"/>
        </w:rPr>
        <w:t>городского поселения;</w:t>
      </w:r>
    </w:p>
    <w:p w:rsidR="000A1378" w:rsidRPr="000306B5" w:rsidRDefault="000A1378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размещена на Едином портале государственных и муниципальных услуг.</w:t>
      </w:r>
    </w:p>
    <w:p w:rsidR="000A1378" w:rsidRPr="000306B5" w:rsidRDefault="000A1378" w:rsidP="00C10BF3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990">
        <w:rPr>
          <w:sz w:val="28"/>
          <w:szCs w:val="28"/>
        </w:rPr>
        <w:t>При</w:t>
      </w:r>
      <w:r w:rsidRPr="000306B5">
        <w:rPr>
          <w:sz w:val="28"/>
          <w:szCs w:val="28"/>
        </w:rPr>
        <w:t xml:space="preserve"> предоставлении муниципальной услуги</w:t>
      </w:r>
      <w:r>
        <w:rPr>
          <w:sz w:val="28"/>
          <w:szCs w:val="28"/>
        </w:rPr>
        <w:t>,</w:t>
      </w:r>
      <w:r w:rsidRPr="000306B5">
        <w:rPr>
          <w:sz w:val="28"/>
          <w:szCs w:val="28"/>
        </w:rPr>
        <w:t xml:space="preserve"> заявитель может направить заявление и отсканированный пакет документов по электронной почте, указанной выше. Регистрация заявления и комплекта документов после предоставления оригинала в Комитет, прои</w:t>
      </w:r>
      <w:r>
        <w:rPr>
          <w:sz w:val="28"/>
          <w:szCs w:val="28"/>
        </w:rPr>
        <w:t>зводится в течение 3 рабочих дней</w:t>
      </w:r>
      <w:r w:rsidRPr="000306B5">
        <w:rPr>
          <w:sz w:val="28"/>
          <w:szCs w:val="28"/>
        </w:rPr>
        <w:t xml:space="preserve"> после направления заявления по электронной почте. Пакет документов следует представлять в виде отсканированных копий в формате </w:t>
      </w:r>
      <w:r w:rsidRPr="000306B5">
        <w:rPr>
          <w:sz w:val="28"/>
          <w:szCs w:val="28"/>
          <w:lang w:val="en-US"/>
        </w:rPr>
        <w:t>pdf</w:t>
      </w:r>
      <w:r w:rsidRPr="000306B5">
        <w:rPr>
          <w:sz w:val="28"/>
          <w:szCs w:val="28"/>
        </w:rPr>
        <w:t>.</w:t>
      </w:r>
    </w:p>
    <w:p w:rsidR="000A1378" w:rsidRPr="000306B5" w:rsidRDefault="000A1378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Заявителю</w:t>
      </w:r>
      <w:r>
        <w:rPr>
          <w:sz w:val="28"/>
          <w:szCs w:val="28"/>
        </w:rPr>
        <w:t>,</w:t>
      </w:r>
      <w:r w:rsidRPr="000306B5">
        <w:rPr>
          <w:sz w:val="28"/>
          <w:szCs w:val="28"/>
        </w:rPr>
        <w:t xml:space="preserve"> в целях получения услуги в электронной форме, обеспечивается возможность:</w:t>
      </w:r>
    </w:p>
    <w:p w:rsidR="000A1378" w:rsidRPr="000306B5" w:rsidRDefault="000A1378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представления документов в электронном виде;</w:t>
      </w:r>
    </w:p>
    <w:p w:rsidR="000A1378" w:rsidRDefault="000A1378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осуществления копирования форм заявлений и иных документов, необходимых для получения услуги в электронном виде;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1378" w:rsidRPr="000306B5" w:rsidRDefault="000A1378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получение заявителем сведений о ходе предоставления  услуги;</w:t>
      </w:r>
    </w:p>
    <w:p w:rsidR="000A1378" w:rsidRPr="000306B5" w:rsidRDefault="000A1378" w:rsidP="00A309AB">
      <w:pPr>
        <w:spacing w:line="240" w:lineRule="exact"/>
        <w:ind w:firstLine="567"/>
        <w:jc w:val="both"/>
        <w:rPr>
          <w:sz w:val="28"/>
          <w:szCs w:val="28"/>
        </w:rPr>
      </w:pPr>
      <w:r w:rsidRPr="000306B5">
        <w:rPr>
          <w:sz w:val="28"/>
          <w:szCs w:val="28"/>
        </w:rPr>
        <w:t>- получения электронного сообщения, в случае обращения за предоставлением услуги в форме электронного документа, подтверждающего прием заявления к рассмотрению.</w:t>
      </w:r>
    </w:p>
    <w:p w:rsidR="000A1378" w:rsidRPr="002C32F4" w:rsidRDefault="000A1378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0A1378" w:rsidRPr="00B7647B" w:rsidRDefault="000A1378" w:rsidP="0072081C">
      <w:pPr>
        <w:tabs>
          <w:tab w:val="left" w:pos="567"/>
        </w:tabs>
        <w:autoSpaceDE w:val="0"/>
        <w:autoSpaceDN w:val="0"/>
        <w:adjustRightInd w:val="0"/>
        <w:spacing w:line="240" w:lineRule="exact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bookmarkStart w:id="2" w:name="Par69"/>
      <w:bookmarkStart w:id="3" w:name="Par78"/>
      <w:bookmarkEnd w:id="2"/>
      <w:bookmarkEnd w:id="3"/>
      <w:r w:rsidRPr="00B7647B">
        <w:rPr>
          <w:b/>
          <w:bCs/>
          <w:sz w:val="28"/>
          <w:szCs w:val="28"/>
        </w:rPr>
        <w:t>3.</w:t>
      </w:r>
      <w:r w:rsidRPr="00B7647B">
        <w:rPr>
          <w:rFonts w:ascii="TimesNewRomanPSMT" w:hAnsi="TimesNewRomanPSMT" w:cs="TimesNewRomanPSMT"/>
          <w:b/>
          <w:bCs/>
          <w:sz w:val="28"/>
          <w:szCs w:val="28"/>
        </w:rPr>
        <w:t xml:space="preserve"> Состав, последовательность и сроки выполнения</w:t>
      </w:r>
    </w:p>
    <w:p w:rsidR="000A1378" w:rsidRPr="00B7647B" w:rsidRDefault="000A1378" w:rsidP="00B7647B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7647B">
        <w:rPr>
          <w:rFonts w:ascii="TimesNewRomanPSMT" w:hAnsi="TimesNewRomanPSMT" w:cs="TimesNewRomanPSMT"/>
          <w:b/>
          <w:bCs/>
          <w:sz w:val="28"/>
          <w:szCs w:val="28"/>
        </w:rPr>
        <w:t>административных процедур, требования к порядку их выполнения</w:t>
      </w:r>
    </w:p>
    <w:p w:rsidR="000A1378" w:rsidRPr="002C32F4" w:rsidRDefault="000A1378" w:rsidP="002C32F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0A1378" w:rsidRDefault="000A1378" w:rsidP="008A01AF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       3.1. </w:t>
      </w:r>
      <w:r>
        <w:rPr>
          <w:rFonts w:ascii="TimesNewRomanPSMT" w:hAnsi="TimesNewRomanPSMT" w:cs="TimesNewRomanPSMT"/>
          <w:sz w:val="28"/>
          <w:szCs w:val="28"/>
        </w:rPr>
        <w:t>Основанием для начала административной процедуры является подача заявителем либо его уполномоченным представителем заявления с пакетом документов, указанного в пункте 2.4 настоящего Административного регламента.</w:t>
      </w:r>
    </w:p>
    <w:p w:rsidR="000A1378" w:rsidRDefault="000A1378" w:rsidP="00B7647B">
      <w:pPr>
        <w:tabs>
          <w:tab w:val="left" w:pos="567"/>
        </w:tabs>
        <w:autoSpaceDE w:val="0"/>
        <w:autoSpaceDN w:val="0"/>
        <w:adjustRightInd w:val="0"/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3.2. Лицами, осуществляющими выполнение административных действий, являются специалист Комитета, руководитель Комитета.</w:t>
      </w:r>
    </w:p>
    <w:p w:rsidR="000A1378" w:rsidRDefault="000A1378" w:rsidP="0072081C">
      <w:pPr>
        <w:spacing w:line="240" w:lineRule="exact"/>
        <w:ind w:firstLine="539"/>
        <w:jc w:val="both"/>
        <w:rPr>
          <w:sz w:val="28"/>
          <w:szCs w:val="28"/>
        </w:rPr>
      </w:pPr>
      <w:r w:rsidRPr="006176D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176D3">
        <w:rPr>
          <w:sz w:val="28"/>
          <w:szCs w:val="28"/>
        </w:rPr>
        <w:t>. Предоставление услуги включает в себя следующие административные</w:t>
      </w:r>
      <w:r>
        <w:rPr>
          <w:sz w:val="28"/>
          <w:szCs w:val="28"/>
        </w:rPr>
        <w:t xml:space="preserve"> </w:t>
      </w:r>
      <w:r w:rsidRPr="006176D3">
        <w:rPr>
          <w:sz w:val="28"/>
          <w:szCs w:val="28"/>
        </w:rPr>
        <w:t>процедуры:</w:t>
      </w:r>
    </w:p>
    <w:p w:rsidR="000A1378" w:rsidRPr="0072081C" w:rsidRDefault="000A1378" w:rsidP="0072081C">
      <w:pPr>
        <w:spacing w:line="240" w:lineRule="exact"/>
        <w:ind w:firstLine="539"/>
        <w:jc w:val="both"/>
        <w:rPr>
          <w:sz w:val="28"/>
          <w:szCs w:val="28"/>
        </w:rPr>
      </w:pPr>
      <w:r w:rsidRPr="0072081C">
        <w:rPr>
          <w:sz w:val="28"/>
          <w:szCs w:val="28"/>
        </w:rPr>
        <w:t>- прием и регистрация заявления, запрос документов;</w:t>
      </w:r>
    </w:p>
    <w:p w:rsidR="000A1378" w:rsidRPr="0072081C" w:rsidRDefault="000A1378" w:rsidP="0072081C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081C">
        <w:rPr>
          <w:sz w:val="28"/>
          <w:szCs w:val="28"/>
        </w:rPr>
        <w:t>рассмотрение заявления и документов, отказ в предоставлении муниципальной услуги;</w:t>
      </w:r>
    </w:p>
    <w:p w:rsidR="000A1378" w:rsidRPr="0072081C" w:rsidRDefault="000A1378" w:rsidP="0072081C">
      <w:pPr>
        <w:spacing w:line="240" w:lineRule="exact"/>
        <w:ind w:firstLine="539"/>
        <w:jc w:val="both"/>
        <w:rPr>
          <w:sz w:val="28"/>
          <w:szCs w:val="28"/>
        </w:rPr>
      </w:pPr>
      <w:r w:rsidRPr="0072081C">
        <w:rPr>
          <w:sz w:val="28"/>
          <w:szCs w:val="28"/>
        </w:rPr>
        <w:t>- подготовка и принятие постановления, направление его копии заявителю.</w:t>
      </w:r>
    </w:p>
    <w:p w:rsidR="000A1378" w:rsidRDefault="000A1378" w:rsidP="001723E2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AC6EC1">
        <w:rPr>
          <w:sz w:val="28"/>
          <w:szCs w:val="28"/>
        </w:rPr>
        <w:t>Прием и регистрация заявления</w:t>
      </w:r>
      <w:r>
        <w:rPr>
          <w:sz w:val="28"/>
          <w:szCs w:val="28"/>
        </w:rPr>
        <w:t xml:space="preserve"> и иных документов, необходимых для предоставления муниципальной услуги при личном обращении.</w:t>
      </w:r>
    </w:p>
    <w:p w:rsidR="000A1378" w:rsidRDefault="000A1378" w:rsidP="00953B08">
      <w:pPr>
        <w:pStyle w:val="1"/>
        <w:numPr>
          <w:ilvl w:val="0"/>
          <w:numId w:val="0"/>
        </w:numPr>
        <w:tabs>
          <w:tab w:val="left" w:pos="0"/>
          <w:tab w:val="left" w:pos="567"/>
          <w:tab w:val="left" w:pos="1701"/>
        </w:tabs>
        <w:spacing w:before="0" w:after="0" w:line="24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3.4.1.</w:t>
      </w:r>
      <w:r w:rsidRPr="00953B08">
        <w:rPr>
          <w:color w:val="000000"/>
        </w:rPr>
        <w:t xml:space="preserve"> </w:t>
      </w:r>
      <w:r w:rsidRPr="00953B08">
        <w:rPr>
          <w:color w:val="000000"/>
          <w:sz w:val="28"/>
          <w:szCs w:val="28"/>
        </w:rPr>
        <w:t>Основанием для начала предоставления муниципальной услуги  является личное обращение заявителя (его представителя, доверенного лица) с комплектом документов, необходимых для предоставления муниципальной услуги.</w:t>
      </w:r>
    </w:p>
    <w:p w:rsidR="000A1378" w:rsidRPr="00953B08" w:rsidRDefault="000A1378" w:rsidP="000954F0">
      <w:pPr>
        <w:pStyle w:val="1"/>
        <w:numPr>
          <w:ilvl w:val="0"/>
          <w:numId w:val="0"/>
        </w:numPr>
        <w:tabs>
          <w:tab w:val="left" w:pos="0"/>
          <w:tab w:val="left" w:pos="567"/>
          <w:tab w:val="left" w:pos="1701"/>
        </w:tabs>
        <w:spacing w:before="0" w:after="0" w:line="240" w:lineRule="exact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</w:r>
      <w:r w:rsidRPr="00953B08">
        <w:rPr>
          <w:sz w:val="28"/>
          <w:szCs w:val="28"/>
          <w:lang w:eastAsia="ru-RU"/>
        </w:rPr>
        <w:t>Ответственный исполнитель</w:t>
      </w:r>
      <w:r>
        <w:rPr>
          <w:sz w:val="28"/>
          <w:szCs w:val="28"/>
          <w:lang w:eastAsia="ru-RU"/>
        </w:rPr>
        <w:t xml:space="preserve"> Комитета</w:t>
      </w:r>
      <w:r w:rsidRPr="00953B08">
        <w:rPr>
          <w:sz w:val="28"/>
          <w:szCs w:val="28"/>
          <w:lang w:eastAsia="ru-RU"/>
        </w:rPr>
        <w:t>, принимающий заявление:</w:t>
      </w:r>
    </w:p>
    <w:p w:rsidR="000A1378" w:rsidRPr="00953B08" w:rsidRDefault="000A1378" w:rsidP="000954F0">
      <w:pPr>
        <w:spacing w:line="240" w:lineRule="exact"/>
        <w:ind w:firstLine="567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0A1378" w:rsidRPr="00953B08" w:rsidRDefault="000A1378" w:rsidP="000954F0">
      <w:pPr>
        <w:spacing w:line="240" w:lineRule="exact"/>
        <w:ind w:firstLine="567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2) проверяет соответствие представленных документов требованиям, установленным регламентом;</w:t>
      </w:r>
    </w:p>
    <w:p w:rsidR="000A1378" w:rsidRPr="00953B08" w:rsidRDefault="000A1378" w:rsidP="000954F0">
      <w:pPr>
        <w:spacing w:line="240" w:lineRule="exact"/>
        <w:ind w:firstLine="567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0A1378" w:rsidRPr="00953B08" w:rsidRDefault="000A1378" w:rsidP="000954F0">
      <w:pPr>
        <w:spacing w:line="240" w:lineRule="exact"/>
        <w:ind w:firstLine="567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0A1378" w:rsidRPr="000954F0" w:rsidRDefault="000A1378" w:rsidP="000954F0">
      <w:pPr>
        <w:spacing w:line="240" w:lineRule="exact"/>
        <w:ind w:firstLine="567"/>
        <w:jc w:val="both"/>
        <w:rPr>
          <w:sz w:val="28"/>
          <w:szCs w:val="28"/>
        </w:rPr>
      </w:pPr>
      <w:r w:rsidRPr="000954F0">
        <w:rPr>
          <w:sz w:val="28"/>
          <w:szCs w:val="28"/>
        </w:rPr>
        <w:t>5) при необходимости оказывает содействие в составлении заявления;</w:t>
      </w:r>
    </w:p>
    <w:p w:rsidR="000A1378" w:rsidRDefault="000A1378" w:rsidP="000954F0">
      <w:pPr>
        <w:spacing w:line="240" w:lineRule="exact"/>
        <w:ind w:firstLine="567"/>
        <w:jc w:val="both"/>
      </w:pPr>
      <w:r w:rsidRPr="00150949">
        <w:t xml:space="preserve">6) </w:t>
      </w:r>
      <w:r>
        <w:rPr>
          <w:rFonts w:ascii="TimesNewRomanPSMT" w:hAnsi="TimesNewRomanPSMT" w:cs="TimesNewRomanPSMT"/>
          <w:sz w:val="28"/>
          <w:szCs w:val="28"/>
        </w:rPr>
        <w:t>регистрирует заявление в журнале регистрации входящих документов.</w:t>
      </w:r>
    </w:p>
    <w:p w:rsidR="000A1378" w:rsidRDefault="000A1378" w:rsidP="000954F0">
      <w:pPr>
        <w:tabs>
          <w:tab w:val="left" w:pos="567"/>
        </w:tabs>
        <w:spacing w:line="240" w:lineRule="exact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 xml:space="preserve">3.4.2. Если при проверке комплектности представленных заявителем документов, исходя из требований п. 2.4. Административного регламента, специалист Комитета, ответственный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Административным регламентам требованиям, он уведомляет заявителя о недостающих документах и предлагает повторно обратиться, собрав необходимый пакет документов. </w:t>
      </w:r>
    </w:p>
    <w:p w:rsidR="000A1378" w:rsidRDefault="000A1378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случае отказа заявителя от доработки документов, специалист Комитета, ответственный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 </w:t>
      </w:r>
    </w:p>
    <w:p w:rsidR="000A1378" w:rsidRDefault="000A1378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Максимальный срок выполнения действий, предусмотренных настоящим пунктом, составляет 15 минут. </w:t>
      </w:r>
    </w:p>
    <w:p w:rsidR="000A1378" w:rsidRDefault="000A1378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3.4.5. Максимальный срок выполнения административной процедуры, предусмотренной настоящим разделом Административного регламента, составляет 1 рабочий день.</w:t>
      </w:r>
    </w:p>
    <w:p w:rsidR="000A1378" w:rsidRDefault="000A1378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3.4.6. Результатом административной процедуры является прием документов, представленных заявителем. </w:t>
      </w:r>
    </w:p>
    <w:p w:rsidR="000A1378" w:rsidRDefault="000A1378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3.5. Прием документов при обращении по почте либо в электронной форме. </w:t>
      </w:r>
    </w:p>
    <w:p w:rsidR="000A1378" w:rsidRDefault="000A1378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3.5.1. Основанием для начала административной процедуры, является поступление в Комитет по почте либо в электронной форме с помощью автоматизированных информационных систем заявления о предоставлении муниципальной услуги. </w:t>
      </w:r>
    </w:p>
    <w:p w:rsidR="000A1378" w:rsidRDefault="000A1378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3.5.2. Специалист Комитета ответственный за прием заявления и документов:</w:t>
      </w:r>
    </w:p>
    <w:p w:rsidR="000A1378" w:rsidRDefault="000A1378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0A1378" w:rsidRDefault="000A1378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проверяет комплектность представленных заявителем документов, исходя из требований п. 2.4. настоящего Административного регламента, и формирует комплект документов, представленных заявителем;</w:t>
      </w:r>
    </w:p>
    <w:p w:rsidR="000A1378" w:rsidRDefault="000A1378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 по форме согласно приложению № 3 к настоящему Административному регламенту. </w:t>
      </w:r>
    </w:p>
    <w:p w:rsidR="000A1378" w:rsidRDefault="000A1378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3.5.3. Максимальный срок выполнения административной процедуры, предусмотренной п. 3.5 настоящего Административного регламента, составляет 1 рабочий день. </w:t>
      </w:r>
    </w:p>
    <w:p w:rsidR="000A1378" w:rsidRDefault="000A1378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3.5.4. Критерием принятия решения является наличие заявления и документов, предоставленных по почте либо в электронной форме.</w:t>
      </w:r>
    </w:p>
    <w:p w:rsidR="000A1378" w:rsidRDefault="000A1378" w:rsidP="00FB5FF3">
      <w:pPr>
        <w:autoSpaceDE w:val="0"/>
        <w:autoSpaceDN w:val="0"/>
        <w:adjustRightInd w:val="0"/>
        <w:spacing w:line="240" w:lineRule="exact"/>
        <w:ind w:firstLine="54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3.5.5. Результатом административной процедуры является регистрация заявления в журнале входящих документов, уведомление заявителя. </w:t>
      </w:r>
    </w:p>
    <w:p w:rsidR="000A1378" w:rsidRDefault="000A1378" w:rsidP="00176BC0">
      <w:pPr>
        <w:spacing w:line="240" w:lineRule="exact"/>
        <w:ind w:firstLine="539"/>
        <w:rPr>
          <w:sz w:val="28"/>
          <w:szCs w:val="28"/>
        </w:rPr>
      </w:pPr>
      <w:r>
        <w:rPr>
          <w:sz w:val="28"/>
          <w:szCs w:val="28"/>
        </w:rPr>
        <w:t>3.6. Принятие решения о предоставлении государственной услуги или об отказе в ее предоставлении и выдача (направление) заявителю документов.</w:t>
      </w:r>
    </w:p>
    <w:p w:rsidR="000A1378" w:rsidRDefault="000A1378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3.6.1. Должностным лицом, осуществляющим административную процедуру, является специалист Комитета, уполномоченный на анализ документов (информации), необходимых для предоставления муниципальной услуги (далее – специалист Комитета).</w:t>
      </w:r>
    </w:p>
    <w:p w:rsidR="000A1378" w:rsidRDefault="000A1378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Основанием начала выполнения административной процедуры является получение специалистом Комитета ответа на межведомственные запросы либо наличие представленных заявителем документов. </w:t>
      </w:r>
    </w:p>
    <w:p w:rsidR="000A1378" w:rsidRDefault="000A1378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При предоставлении муниципальной услуги специалист Комитета совершает следующие административные действия: </w:t>
      </w:r>
    </w:p>
    <w:p w:rsidR="000A1378" w:rsidRDefault="000A1378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осуществляет проверку документов (информации, содержащейся в них), необходимых для предоставления муниципальной услуги в соответствии с п. 2.4 настоящего Административного регламента. </w:t>
      </w:r>
    </w:p>
    <w:p w:rsidR="000A1378" w:rsidRDefault="000A1378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проверяет наличие или отсутствие оснований, предусмотренных п. 2.6, п. 2.7 настоящего Административного регламента. </w:t>
      </w:r>
    </w:p>
    <w:p w:rsidR="000A1378" w:rsidRPr="00150949" w:rsidRDefault="000A1378" w:rsidP="005B1A1C">
      <w:pPr>
        <w:spacing w:line="240" w:lineRule="exact"/>
        <w:ind w:firstLine="539"/>
        <w:jc w:val="both"/>
      </w:pPr>
      <w:r w:rsidRPr="005B1A1C">
        <w:rPr>
          <w:sz w:val="28"/>
          <w:szCs w:val="28"/>
        </w:rPr>
        <w:t xml:space="preserve">3)  при наличии хотя бы одного из оснований, предусмотренных </w:t>
      </w:r>
      <w:r>
        <w:rPr>
          <w:sz w:val="28"/>
          <w:szCs w:val="28"/>
        </w:rPr>
        <w:t>п. 2.7</w:t>
      </w:r>
      <w:r w:rsidRPr="005B1A1C">
        <w:rPr>
          <w:sz w:val="28"/>
          <w:szCs w:val="28"/>
        </w:rPr>
        <w:t xml:space="preserve"> настоящего регламента, готовит проект письма с мотивированным отказом в предоставлении муниципальной услуги и пе</w:t>
      </w:r>
      <w:r>
        <w:rPr>
          <w:sz w:val="28"/>
          <w:szCs w:val="28"/>
        </w:rPr>
        <w:t>редает его на подпись главе Администрации Краснокамского городского поселения</w:t>
      </w:r>
      <w:r w:rsidRPr="00150949">
        <w:t>;</w:t>
      </w:r>
    </w:p>
    <w:p w:rsidR="000A1378" w:rsidRDefault="000A1378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обеспечивает подготовку, подписание и направление (вручение) заявителю подписанного главой Администрации Краснокамского городского поселения проекта постановления о предоставлении земельных участков безвозмездно членам садоводческого, огороднического или дачного некоммерческого объединения в собственность;</w:t>
      </w:r>
    </w:p>
    <w:p w:rsidR="000A1378" w:rsidRDefault="000A1378" w:rsidP="00356E4A">
      <w:pPr>
        <w:spacing w:line="24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5) обеспечивает направление (вручение) решения Администрации Краснокамского городского поселения об отказе в</w:t>
      </w:r>
      <w:r w:rsidRPr="005B1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предоставлении земельных участков безвозмездно членам садоводческого, огороднического или дачного некоммерческого объединения в собственность.  </w:t>
      </w:r>
    </w:p>
    <w:p w:rsidR="000A1378" w:rsidRPr="003732CD" w:rsidRDefault="000A1378" w:rsidP="003732CD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3732CD">
        <w:rPr>
          <w:sz w:val="28"/>
          <w:szCs w:val="28"/>
        </w:rPr>
        <w:t>3.6.4. Срок исполнения процедуры не более 1</w:t>
      </w:r>
      <w:r>
        <w:rPr>
          <w:sz w:val="28"/>
          <w:szCs w:val="28"/>
        </w:rPr>
        <w:t>0</w:t>
      </w:r>
      <w:r w:rsidRPr="003732CD">
        <w:rPr>
          <w:sz w:val="28"/>
          <w:szCs w:val="28"/>
        </w:rPr>
        <w:t xml:space="preserve"> дней со дня подачи заявления и документов.   </w:t>
      </w:r>
    </w:p>
    <w:p w:rsidR="000A1378" w:rsidRDefault="000A1378" w:rsidP="003732CD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161701"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3.6.5.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пунктом 2.7 настоящего Административного регламента. </w:t>
      </w:r>
    </w:p>
    <w:p w:rsidR="000A1378" w:rsidRDefault="000A1378" w:rsidP="00D11C09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3.6.6. Результатом выполнения рассматриваемой административной процедуры является выдача заявителю постановления либо</w:t>
      </w:r>
      <w:r w:rsidRPr="00FC73BA">
        <w:rPr>
          <w:sz w:val="28"/>
          <w:szCs w:val="28"/>
        </w:rPr>
        <w:t xml:space="preserve"> </w:t>
      </w:r>
      <w:r w:rsidRPr="00150949">
        <w:rPr>
          <w:sz w:val="28"/>
          <w:szCs w:val="28"/>
        </w:rPr>
        <w:t>мотивированн</w:t>
      </w:r>
      <w:r>
        <w:rPr>
          <w:sz w:val="28"/>
          <w:szCs w:val="28"/>
        </w:rPr>
        <w:t>ого</w:t>
      </w:r>
      <w:r w:rsidRPr="00150949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а</w:t>
      </w:r>
      <w:r w:rsidRPr="00150949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 xml:space="preserve"> посредством направления данного документа заявителю по почте по адресу, содержащемуся в заявлении, либо предоставления на личном приеме (при соответствующем желании заявителя) не позднее  последнего дня срока выполнения административной процедуры. При выдаче документов на личном приеме специалист Комитета обязан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</w:t>
      </w:r>
    </w:p>
    <w:p w:rsidR="000A1378" w:rsidRDefault="000A1378" w:rsidP="00FC73BA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0A1378" w:rsidRDefault="000A1378" w:rsidP="00DD458C">
      <w:pPr>
        <w:tabs>
          <w:tab w:val="left" w:pos="567"/>
        </w:tabs>
        <w:spacing w:line="240" w:lineRule="exact"/>
        <w:jc w:val="both"/>
        <w:rPr>
          <w:b/>
          <w:bCs/>
          <w:sz w:val="28"/>
          <w:szCs w:val="28"/>
        </w:rPr>
      </w:pPr>
    </w:p>
    <w:p w:rsidR="000A1378" w:rsidRPr="00D86257" w:rsidRDefault="000A1378" w:rsidP="00996A61">
      <w:pPr>
        <w:jc w:val="center"/>
        <w:rPr>
          <w:b/>
          <w:bCs/>
          <w:sz w:val="28"/>
          <w:szCs w:val="28"/>
        </w:rPr>
      </w:pPr>
      <w:r w:rsidRPr="00D86257">
        <w:rPr>
          <w:b/>
          <w:bCs/>
          <w:sz w:val="28"/>
          <w:szCs w:val="28"/>
        </w:rPr>
        <w:t>4. Порядок и формы контроля предоставления муниципальной услуги</w:t>
      </w:r>
    </w:p>
    <w:p w:rsidR="000A1378" w:rsidRPr="00D86257" w:rsidRDefault="000A1378" w:rsidP="00996A61">
      <w:pPr>
        <w:jc w:val="both"/>
        <w:rPr>
          <w:b/>
          <w:bCs/>
          <w:sz w:val="28"/>
          <w:szCs w:val="28"/>
        </w:rPr>
      </w:pPr>
    </w:p>
    <w:p w:rsidR="000A1378" w:rsidRPr="00D86257" w:rsidRDefault="000A1378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4.1.Текущий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специалистами, осуществляется руководителем Комитета.</w:t>
      </w:r>
    </w:p>
    <w:p w:rsidR="000A1378" w:rsidRPr="00D86257" w:rsidRDefault="000A1378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4.2. Специалист несет персональную ответственность за:</w:t>
      </w:r>
    </w:p>
    <w:p w:rsidR="000A1378" w:rsidRPr="00D86257" w:rsidRDefault="000A1378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- соблюдение сроков и порядка предоставления муниципальной услуги; </w:t>
      </w:r>
    </w:p>
    <w:p w:rsidR="000A1378" w:rsidRPr="00D86257" w:rsidRDefault="000A1378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- правильность проверки документов;</w:t>
      </w:r>
    </w:p>
    <w:p w:rsidR="000A1378" w:rsidRPr="00D86257" w:rsidRDefault="000A1378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- правильность в отказе предоставления муниципальной услуги; </w:t>
      </w:r>
    </w:p>
    <w:p w:rsidR="000A1378" w:rsidRPr="00D86257" w:rsidRDefault="000A1378" w:rsidP="00DD458C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достоверность выданной информации, правомерность предоставления информации.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A1378" w:rsidRPr="00D86257" w:rsidRDefault="000A1378" w:rsidP="00996A61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4.3. 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0A1378" w:rsidRPr="00D86257" w:rsidRDefault="000A1378" w:rsidP="00DD458C">
      <w:pPr>
        <w:spacing w:line="240" w:lineRule="exact"/>
        <w:ind w:firstLine="55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Периодичность осуществления текущего контроля составляет один раз в год.</w:t>
      </w:r>
    </w:p>
    <w:p w:rsidR="000A1378" w:rsidRPr="00D86257" w:rsidRDefault="000A1378" w:rsidP="00DD458C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 xml:space="preserve">Контроль за  полнотой и качеством предоставления муниципальной услуги включает проведение проверок на предмет качества предоставления муниципальной услуги,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лиц, принятие по таким обращениям решений и подготовку на них ответов. </w:t>
      </w:r>
    </w:p>
    <w:p w:rsidR="000A1378" w:rsidRPr="00D86257" w:rsidRDefault="000A1378" w:rsidP="00DD458C">
      <w:pPr>
        <w:pStyle w:val="ConsPlusNormal"/>
        <w:widowControl/>
        <w:spacing w:line="240" w:lineRule="exact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A1378" w:rsidRPr="00D86257" w:rsidRDefault="000A1378" w:rsidP="00DD458C">
      <w:pPr>
        <w:pStyle w:val="ConsPlusNormal"/>
        <w:widowControl/>
        <w:spacing w:line="240" w:lineRule="exact"/>
        <w:ind w:firstLine="557"/>
        <w:jc w:val="both"/>
        <w:rPr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распоряжений Главы</w:t>
      </w:r>
      <w:r w:rsidRPr="00D86257">
        <w:rPr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городского поселения – главы администрации Краснокамского городского поселения.</w:t>
      </w:r>
      <w:r w:rsidRPr="00D86257">
        <w:rPr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(осуществляются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заявителей. По результата</w:t>
      </w:r>
      <w:r>
        <w:rPr>
          <w:rFonts w:ascii="Times New Roman" w:hAnsi="Times New Roman" w:cs="Times New Roman"/>
          <w:sz w:val="28"/>
          <w:szCs w:val="28"/>
        </w:rPr>
        <w:t>м проведенных проверок в случае</w:t>
      </w:r>
      <w:r w:rsidRPr="00D86257">
        <w:rPr>
          <w:rFonts w:ascii="Times New Roman" w:hAnsi="Times New Roman" w:cs="Times New Roman"/>
          <w:sz w:val="28"/>
          <w:szCs w:val="28"/>
        </w:rPr>
        <w:t xml:space="preserve"> выявления нарушений соблюдения положений административного регламента, виновные должностные лица несут ответственность в соответствии с действующим законодательством РФ.</w:t>
      </w:r>
    </w:p>
    <w:p w:rsidR="000A1378" w:rsidRPr="00D86257" w:rsidRDefault="000A1378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4.4. Сфера ответственности должностного лица,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1378" w:rsidRPr="00D86257" w:rsidRDefault="000A1378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нарушение срока регистрации запроса заявителя о предоставлении услуги;</w:t>
      </w:r>
    </w:p>
    <w:p w:rsidR="000A1378" w:rsidRPr="00D86257" w:rsidRDefault="000A1378" w:rsidP="00DD458C">
      <w:pPr>
        <w:tabs>
          <w:tab w:val="left" w:pos="567"/>
        </w:tabs>
        <w:spacing w:line="240" w:lineRule="exact"/>
        <w:jc w:val="both"/>
        <w:rPr>
          <w:sz w:val="28"/>
          <w:szCs w:val="28"/>
        </w:rPr>
      </w:pPr>
      <w:r w:rsidRPr="00D86257">
        <w:rPr>
          <w:sz w:val="28"/>
          <w:szCs w:val="28"/>
        </w:rPr>
        <w:tab/>
        <w:t>- нарушение срока предоставления услуги;</w:t>
      </w:r>
    </w:p>
    <w:p w:rsidR="000A1378" w:rsidRPr="00D86257" w:rsidRDefault="000A1378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требование у заявителя документов, не предусмотренных нормативными правовыми актами для предоставления услуги;</w:t>
      </w:r>
    </w:p>
    <w:p w:rsidR="000A1378" w:rsidRPr="00D86257" w:rsidRDefault="000A1378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0A1378" w:rsidRPr="00D86257" w:rsidRDefault="000A1378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неправомерный отказ в предоставлении услуги;</w:t>
      </w:r>
    </w:p>
    <w:p w:rsidR="000A1378" w:rsidRPr="00D86257" w:rsidRDefault="000A1378" w:rsidP="00DD458C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затребование с заявителя при предоставлении услуги платы, не предусмотренной нормативными правовыми актами;</w:t>
      </w:r>
    </w:p>
    <w:p w:rsidR="000A1378" w:rsidRPr="00D86257" w:rsidRDefault="000A1378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0A1378" w:rsidRPr="00D86257" w:rsidRDefault="000A1378" w:rsidP="00DD458C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378" w:rsidRDefault="000A1378" w:rsidP="00996A61">
      <w:pPr>
        <w:spacing w:line="240" w:lineRule="exact"/>
        <w:jc w:val="center"/>
        <w:rPr>
          <w:b/>
          <w:bCs/>
          <w:sz w:val="28"/>
          <w:szCs w:val="28"/>
        </w:rPr>
      </w:pPr>
    </w:p>
    <w:p w:rsidR="000A1378" w:rsidRDefault="000A1378" w:rsidP="00996A61">
      <w:pPr>
        <w:spacing w:line="240" w:lineRule="exact"/>
        <w:jc w:val="center"/>
        <w:rPr>
          <w:b/>
          <w:bCs/>
          <w:sz w:val="28"/>
          <w:szCs w:val="28"/>
        </w:rPr>
      </w:pPr>
    </w:p>
    <w:p w:rsidR="000A1378" w:rsidRDefault="000A1378" w:rsidP="00996A61">
      <w:pPr>
        <w:spacing w:line="240" w:lineRule="exact"/>
        <w:jc w:val="center"/>
        <w:rPr>
          <w:b/>
          <w:bCs/>
          <w:sz w:val="28"/>
          <w:szCs w:val="28"/>
        </w:rPr>
      </w:pPr>
      <w:r w:rsidRPr="00D86257">
        <w:rPr>
          <w:b/>
          <w:bCs/>
          <w:sz w:val="28"/>
          <w:szCs w:val="28"/>
        </w:rPr>
        <w:t>5. Порядок обжалования ре</w:t>
      </w:r>
      <w:r>
        <w:rPr>
          <w:b/>
          <w:bCs/>
          <w:sz w:val="28"/>
          <w:szCs w:val="28"/>
        </w:rPr>
        <w:t>шений и действий (бездействий)</w:t>
      </w:r>
    </w:p>
    <w:p w:rsidR="000A1378" w:rsidRPr="00D86257" w:rsidRDefault="000A1378" w:rsidP="00996A61">
      <w:pPr>
        <w:spacing w:line="240" w:lineRule="exact"/>
        <w:jc w:val="center"/>
        <w:rPr>
          <w:sz w:val="28"/>
          <w:szCs w:val="28"/>
        </w:rPr>
      </w:pPr>
      <w:r w:rsidRPr="00D86257">
        <w:rPr>
          <w:b/>
          <w:bCs/>
          <w:sz w:val="28"/>
          <w:szCs w:val="28"/>
        </w:rPr>
        <w:t>должностных лиц, муниципальных служащих</w:t>
      </w:r>
    </w:p>
    <w:p w:rsidR="000A1378" w:rsidRPr="00D86257" w:rsidRDefault="000A1378" w:rsidP="00996A61">
      <w:pPr>
        <w:jc w:val="both"/>
        <w:rPr>
          <w:sz w:val="28"/>
          <w:szCs w:val="28"/>
        </w:rPr>
      </w:pPr>
    </w:p>
    <w:p w:rsidR="000A1378" w:rsidRPr="00D86257" w:rsidRDefault="000A1378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5.1. Заявитель имеет право на обжалование действий (бездействия) и решений в досудебном (внесудебном) порядке и судебном порядке.</w:t>
      </w:r>
    </w:p>
    <w:p w:rsidR="000A1378" w:rsidRPr="00D86257" w:rsidRDefault="000A1378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5.2. В досудебном порядке могут обжаловаться действия (бездействие) и решения должностных лиц Комитета, участвующих в исполнении муниципальной функции.</w:t>
      </w:r>
    </w:p>
    <w:p w:rsidR="000A1378" w:rsidRPr="00D86257" w:rsidRDefault="000A1378" w:rsidP="00996A61">
      <w:pPr>
        <w:spacing w:line="240" w:lineRule="exact"/>
        <w:ind w:firstLine="709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Должностные лица, в случае ненадлежащего исполнения своих обязанностей при предоставлении муниципальной услуги по предоставлению земельных участков в постоянное (бессрочное) пользование, в безвозмездное срочное пользование и в случае совершения противоправных действий (бездействия)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0A1378" w:rsidRPr="00D86257" w:rsidRDefault="000A1378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5.3. Предметом жалобы может быть: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решение об отказе в приеме заявления на оказание муниципальной услуги;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некорректное поведение сотрудников Комитета по отношению к гражданину;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некомп</w:t>
      </w:r>
      <w:r>
        <w:rPr>
          <w:sz w:val="28"/>
          <w:szCs w:val="28"/>
        </w:rPr>
        <w:t xml:space="preserve">етентная </w:t>
      </w:r>
      <w:r w:rsidRPr="00D86257">
        <w:rPr>
          <w:sz w:val="28"/>
          <w:szCs w:val="28"/>
        </w:rPr>
        <w:t>консультация, данная должностным лицом;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нарушение сроков предоставления муниципальной услуги;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требование у заявителя документов, не предусмотренных нормативными правовыми актами;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немотивированный отказ в предоставлении услуги;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требование с заявителя при предоставлении услуги платы, не предусмотренной нормативными правовыми актами;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отказ должностного лица, ответственного за предоставление муниципальной услуги, в исправлении допущенных опечаток и ошибок в результате предоставления услуги.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5.4. Основания для отказа в рассмотрении заявления (жалобы) либо о приостановлении ее рассмотрения: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 указаны фамилия, имя, отчество заявителя, направившего обращение;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 указан почтовый адрес, по которому должен быть направлен ответ;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обращении</w:t>
      </w:r>
      <w:r w:rsidRPr="00D86257">
        <w:rPr>
          <w:sz w:val="28"/>
          <w:szCs w:val="28"/>
        </w:rPr>
        <w:t xml:space="preserve"> нецензурных либо оскорбительных выражений, угрозы жизни, здоровью и имуществу должностных лиц Комитета, а также членов их семей. При этом Комитет вправе оставить обращение без ответа по существу поставленных в нем вопросов и сообщить автору обращения о недопустимости злоупотребления правом;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наличие в обращении вопроса, по которому  автору неоднократно давались письменные ответы по существу в связи с раннее направляемыми обращениями и при этом в обращении не приводятся новые доводы или обстоятельства. При этом Комитет вправе принять решение о безосновательности очередного обращения и прекращении переписки с Заявителем по данному вопросу при условии</w:t>
      </w:r>
      <w:r>
        <w:rPr>
          <w:sz w:val="28"/>
          <w:szCs w:val="28"/>
        </w:rPr>
        <w:t>, что указанное обращение и ран</w:t>
      </w:r>
      <w:r w:rsidRPr="00D86257">
        <w:rPr>
          <w:sz w:val="28"/>
          <w:szCs w:val="28"/>
        </w:rPr>
        <w:t>ее направляемые обращения рассматривались Комитетом. О данном решении Комите</w:t>
      </w:r>
      <w:r>
        <w:rPr>
          <w:sz w:val="28"/>
          <w:szCs w:val="28"/>
        </w:rPr>
        <w:t>т уведомляет в письменной форме;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невозможность прочтения текста обращения, о чем сообщается Заявителю, если его фамилия, либо наименование юридического лица и (или) почтовый адрес не поддаются прочтению. При этом Комитет вправе продлить срок рассмотрения обращения, уведомив в письменной форме автора обращения о продлении срока его рассмотрения  с учетом фактической даты поступления дополнительной информации.</w:t>
      </w:r>
    </w:p>
    <w:p w:rsidR="000A1378" w:rsidRPr="00D86257" w:rsidRDefault="000A1378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 xml:space="preserve">5.5. Основанием для принятия решения о невозможности рассмотрения заявления (жалобы) является отсутствие в обращении фамилии автора либо наименования юридического лица (индивидуального предпринимателя) и (или) почтового адреса, по которому должен быть направлен ответ. </w:t>
      </w:r>
    </w:p>
    <w:p w:rsidR="000A1378" w:rsidRPr="00D86257" w:rsidRDefault="000A1378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5.6. Заявитель может обжаловать действия или бездействия должностных лиц Главе  или его заместителю. Заявитель может обратиться с жалобой: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 xml:space="preserve">- лично (г.Краснокамск, </w:t>
      </w:r>
      <w:r>
        <w:rPr>
          <w:sz w:val="28"/>
          <w:szCs w:val="28"/>
        </w:rPr>
        <w:t>ул. К.Либкнехта,8, ка</w:t>
      </w:r>
      <w:r w:rsidRPr="00D86257">
        <w:rPr>
          <w:sz w:val="28"/>
          <w:szCs w:val="28"/>
        </w:rPr>
        <w:t>б. 4);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направить письменное обращение почтой (617065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Пермский край, г.Краснокамск, ул. К.Либкнехта,8)</w:t>
      </w:r>
      <w:r>
        <w:rPr>
          <w:sz w:val="28"/>
          <w:szCs w:val="28"/>
        </w:rPr>
        <w:t>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D86257">
        <w:rPr>
          <w:sz w:val="28"/>
          <w:szCs w:val="28"/>
        </w:rPr>
        <w:t>аправить письменное обращение электронной почтой (</w:t>
      </w:r>
      <w:hyperlink r:id="rId25" w:history="1">
        <w:r w:rsidRPr="00D86257">
          <w:rPr>
            <w:rStyle w:val="Hyperlink"/>
            <w:sz w:val="28"/>
            <w:szCs w:val="28"/>
            <w:lang w:val="en-US"/>
          </w:rPr>
          <w:t>akgp</w:t>
        </w:r>
        <w:r w:rsidRPr="00D86257">
          <w:rPr>
            <w:rStyle w:val="Hyperlink"/>
            <w:sz w:val="28"/>
            <w:szCs w:val="28"/>
          </w:rPr>
          <w:t>@</w:t>
        </w:r>
        <w:r w:rsidRPr="00D86257">
          <w:rPr>
            <w:rStyle w:val="Hyperlink"/>
            <w:sz w:val="28"/>
            <w:szCs w:val="28"/>
            <w:lang w:val="en-US"/>
          </w:rPr>
          <w:t>yandex</w:t>
        </w:r>
        <w:r w:rsidRPr="00D86257">
          <w:rPr>
            <w:rStyle w:val="Hyperlink"/>
            <w:sz w:val="28"/>
            <w:szCs w:val="28"/>
          </w:rPr>
          <w:t>.</w:t>
        </w:r>
        <w:r w:rsidRPr="00D86257">
          <w:rPr>
            <w:rStyle w:val="Hyperlink"/>
            <w:sz w:val="28"/>
            <w:szCs w:val="28"/>
            <w:lang w:val="en-US"/>
          </w:rPr>
          <w:t>ru</w:t>
        </w:r>
      </w:hyperlink>
      <w:r w:rsidRPr="00D86257">
        <w:rPr>
          <w:sz w:val="28"/>
          <w:szCs w:val="28"/>
        </w:rPr>
        <w:t>).</w:t>
      </w:r>
    </w:p>
    <w:p w:rsidR="000A1378" w:rsidRPr="00D86257" w:rsidRDefault="000A1378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5.7. Предварительная запись на при</w:t>
      </w:r>
      <w:r>
        <w:rPr>
          <w:sz w:val="28"/>
          <w:szCs w:val="28"/>
        </w:rPr>
        <w:t>ё</w:t>
      </w:r>
      <w:r w:rsidRPr="00D86257">
        <w:rPr>
          <w:sz w:val="28"/>
          <w:szCs w:val="28"/>
        </w:rPr>
        <w:t xml:space="preserve">м к главе администрации Краснокамского городского поселения осуществляется по телефону </w:t>
      </w:r>
      <w:r>
        <w:rPr>
          <w:sz w:val="28"/>
          <w:szCs w:val="28"/>
        </w:rPr>
        <w:t>8</w:t>
      </w:r>
      <w:r w:rsidRPr="00D86257">
        <w:rPr>
          <w:sz w:val="28"/>
          <w:szCs w:val="28"/>
        </w:rPr>
        <w:t>(34273) 4-42-24.</w:t>
      </w:r>
    </w:p>
    <w:p w:rsidR="000A1378" w:rsidRPr="00D86257" w:rsidRDefault="000A1378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5.8. В письменном обращении заявитель в обязательном порядке: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указывает наименование исполнительного органа, в которы</w:t>
      </w:r>
      <w:r>
        <w:rPr>
          <w:sz w:val="28"/>
          <w:szCs w:val="28"/>
        </w:rPr>
        <w:t>й</w:t>
      </w:r>
      <w:r w:rsidRPr="00D86257">
        <w:rPr>
          <w:sz w:val="28"/>
          <w:szCs w:val="28"/>
        </w:rPr>
        <w:t xml:space="preserve"> направляется обращение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либо фамилию, имя, отчество соответствующего должностного лица, либо должность соответствующего лица;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наименование юридического лица либо свою фамилию, имя, отчество (для гражданина, последнее – при наличии);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почтовый адрес, по которому должен быть направлен ответ;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сведения об обжалуемых решениях и действиях Комитета, должностного лица;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доводы</w:t>
      </w:r>
      <w:r>
        <w:rPr>
          <w:sz w:val="28"/>
          <w:szCs w:val="28"/>
        </w:rPr>
        <w:t>,</w:t>
      </w:r>
      <w:r w:rsidRPr="00D86257">
        <w:rPr>
          <w:sz w:val="28"/>
          <w:szCs w:val="28"/>
        </w:rPr>
        <w:t xml:space="preserve"> на основании которых заявитель не согласен с решением и действием должностного лица Комитета;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ставит подпись и дату.</w:t>
      </w:r>
    </w:p>
    <w:p w:rsidR="000A1378" w:rsidRPr="00D86257" w:rsidRDefault="000A1378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5.9. В случае необходимости в подтверждение своих доводов автор обращения имеет право: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приложить к нему документы и материалы либо их копии;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указать наименование должности, фамилию, имя, отчество должностного лица Комитета, действия (бездействие), решение которого обжалуется;</w:t>
      </w:r>
    </w:p>
    <w:p w:rsidR="000A1378" w:rsidRPr="00D86257" w:rsidRDefault="000A1378" w:rsidP="00996A61">
      <w:pPr>
        <w:spacing w:line="240" w:lineRule="exact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указать обстоятельства, на основании которых, по мнению автора, нарушены его права, свободы и законные интересы, созданы препятствия для их реализации;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иные сведения, которые автор считает необходимым сообщить.</w:t>
      </w:r>
    </w:p>
    <w:p w:rsidR="000A1378" w:rsidRPr="00D86257" w:rsidRDefault="000A1378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5.10. В случае если для написания заявления (жалобы) заявителю необходимы информация и (или) документы, имеющие отношение к исполнению муниципальной функции и находящиеся в Комитете, соответствующие информация и документы предоставляются ему для ознакомления в Комитете, если это не затрагивает права, свободы и законные интересы других лиц.</w:t>
      </w:r>
    </w:p>
    <w:p w:rsidR="000A1378" w:rsidRPr="00D86257" w:rsidRDefault="000A1378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5.11. Для обжалования действий (бездействия) должностного лица, а также принятого им решения при исполнении муниципальной функции в досудебном (внесудебном) порядке Заявитель направляет письменное обращение Главе – при обжаловании действий (бездействий) специалистов Комитета, а также действий (бездействий) и решений председателя Комитета.</w:t>
      </w:r>
    </w:p>
    <w:p w:rsidR="000A1378" w:rsidRPr="00D86257" w:rsidRDefault="000A1378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5.12. Письменное заявление (жалоба), поступившее в Комитет рассматривается в течение 15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D86257">
        <w:rPr>
          <w:rFonts w:ascii="Times New Roman" w:hAnsi="Times New Roman" w:cs="Times New Roman"/>
          <w:sz w:val="28"/>
          <w:szCs w:val="28"/>
        </w:rPr>
        <w:t xml:space="preserve"> дней с даты регистрации.</w:t>
      </w:r>
    </w:p>
    <w:p w:rsidR="000A1378" w:rsidRPr="00D86257" w:rsidRDefault="000A1378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5.13. Комитет имущественных отношений и землепользования администрации Краснокамского городского поселения:</w:t>
      </w:r>
      <w:r w:rsidRPr="00D86257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обеспечивает объективное, всестороннее и своевременное рассмотрение заявления посетителей, а в случае необходимости – с участием заявителя, направившего заявление;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запрашивает необходимые для рассмотрения обращения документы и материалы;</w:t>
      </w:r>
    </w:p>
    <w:p w:rsidR="000A1378" w:rsidRPr="00D86257" w:rsidRDefault="000A1378" w:rsidP="00ED02A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- дает письменный ответ по существу поставленных в обращении вопросов.</w:t>
      </w:r>
    </w:p>
    <w:p w:rsidR="000A1378" w:rsidRPr="00D86257" w:rsidRDefault="000A1378" w:rsidP="00996A61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5.14. О результате рассмотрения заявления (жалобы) заявителю направляется письменный ответ на бланке письма администрации Краснокамского городского поселения   за подписью Г</w:t>
      </w:r>
      <w:r w:rsidRPr="00D86257">
        <w:rPr>
          <w:spacing w:val="1"/>
          <w:sz w:val="28"/>
          <w:szCs w:val="28"/>
        </w:rPr>
        <w:t>лавы.</w:t>
      </w:r>
    </w:p>
    <w:p w:rsidR="000A1378" w:rsidRPr="00D86257" w:rsidRDefault="000A1378" w:rsidP="00996A61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5.15. Результатом досудебного (внесудебного) обжалования применительно к каждой административной процедуре или инстанции обжалования является отмена соответствующих действий (бездействия) и (или) решения либо отказ в отмене соответствующих действии</w:t>
      </w:r>
      <w:r w:rsidRPr="00D86257">
        <w:rPr>
          <w:rFonts w:ascii="Times New Roman" w:hAnsi="Times New Roman" w:cs="Times New Roman"/>
          <w:sz w:val="28"/>
          <w:szCs w:val="28"/>
        </w:rPr>
        <w:tab/>
        <w:t xml:space="preserve"> (бездействия) и (или) решения.</w:t>
      </w:r>
    </w:p>
    <w:p w:rsidR="000A1378" w:rsidRPr="00D86257" w:rsidRDefault="000A1378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5.16. При рассмотрении заявления (жалобы) Комитетом</w:t>
      </w:r>
      <w:r w:rsidRPr="00D862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6257">
        <w:rPr>
          <w:rFonts w:ascii="Times New Roman" w:hAnsi="Times New Roman" w:cs="Times New Roman"/>
          <w:sz w:val="28"/>
          <w:szCs w:val="28"/>
        </w:rPr>
        <w:t>может проводиться проверка.</w:t>
      </w:r>
    </w:p>
    <w:p w:rsidR="000A1378" w:rsidRPr="00D86257" w:rsidRDefault="000A1378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Проверка проводится с целью выявления и устранения нарушений, прав заявителя при рассмотрении, принятии решений и подготовке ответа на его обращение, содержащее жалобу на действия (бездействие) и решение должностного лица Комитета.</w:t>
      </w:r>
    </w:p>
    <w:p w:rsidR="000A1378" w:rsidRPr="00D86257" w:rsidRDefault="000A1378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При проверке может быть использована информация, предоставленная заявителем.</w:t>
      </w:r>
    </w:p>
    <w:p w:rsidR="000A1378" w:rsidRPr="00D86257" w:rsidRDefault="000A1378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Заявитель уведомляется о  результатах проверки.</w:t>
      </w:r>
    </w:p>
    <w:p w:rsidR="000A1378" w:rsidRPr="00D86257" w:rsidRDefault="000A1378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Ответственность за нарушение установленного порядка наступает в соответствии с законодательством Российской Федерации.</w:t>
      </w:r>
    </w:p>
    <w:p w:rsidR="000A1378" w:rsidRPr="00D86257" w:rsidRDefault="000A1378" w:rsidP="003940C7">
      <w:pPr>
        <w:pStyle w:val="ConsPlusNormal"/>
        <w:widowControl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257">
        <w:rPr>
          <w:rFonts w:ascii="Times New Roman" w:hAnsi="Times New Roman" w:cs="Times New Roman"/>
          <w:sz w:val="28"/>
          <w:szCs w:val="28"/>
        </w:rPr>
        <w:t>5.17. Обращение считается разрешенным, если рассмотрены все, поставленные в нем вопросы, приняты необходимые меры и даны письменные ответы по существу поставленных в обращении вопросов.</w:t>
      </w:r>
    </w:p>
    <w:p w:rsidR="000A1378" w:rsidRPr="00D86257" w:rsidRDefault="000A1378" w:rsidP="003940C7">
      <w:pPr>
        <w:spacing w:line="240" w:lineRule="exact"/>
        <w:ind w:firstLine="567"/>
        <w:jc w:val="both"/>
        <w:rPr>
          <w:sz w:val="28"/>
          <w:szCs w:val="28"/>
        </w:rPr>
      </w:pPr>
      <w:r w:rsidRPr="00D86257">
        <w:rPr>
          <w:sz w:val="28"/>
          <w:szCs w:val="28"/>
        </w:rPr>
        <w:t>5.18. Действия (бездействие) должностных лиц Комитета</w:t>
      </w:r>
      <w:r w:rsidRPr="00D86257">
        <w:rPr>
          <w:spacing w:val="1"/>
          <w:sz w:val="28"/>
          <w:szCs w:val="28"/>
        </w:rPr>
        <w:t xml:space="preserve">  </w:t>
      </w:r>
      <w:r w:rsidRPr="00D86257">
        <w:rPr>
          <w:sz w:val="28"/>
          <w:szCs w:val="28"/>
        </w:rPr>
        <w:t>и решения, принятые в ходе исполнения муниципальной функции, могут быть обжалованы заявителем в судебном порядке.</w:t>
      </w:r>
    </w:p>
    <w:p w:rsidR="000A1378" w:rsidRDefault="000A1378" w:rsidP="00E4028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86257">
        <w:rPr>
          <w:sz w:val="28"/>
          <w:szCs w:val="28"/>
        </w:rPr>
        <w:br w:type="page"/>
      </w:r>
    </w:p>
    <w:p w:rsidR="000A1378" w:rsidRPr="00565A23" w:rsidRDefault="000A1378" w:rsidP="00565A2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3D7D89">
        <w:rPr>
          <w:color w:val="000000"/>
          <w:sz w:val="26"/>
          <w:szCs w:val="26"/>
          <w:lang w:eastAsia="ar-SA"/>
        </w:rPr>
        <w:t xml:space="preserve">                                                                  </w:t>
      </w:r>
      <w:r w:rsidRPr="00565A23">
        <w:rPr>
          <w:color w:val="000000"/>
          <w:lang w:eastAsia="ar-SA"/>
        </w:rPr>
        <w:t>Приложение 1</w:t>
      </w:r>
    </w:p>
    <w:p w:rsidR="000A1378" w:rsidRPr="00565A23" w:rsidRDefault="000A1378" w:rsidP="00565A2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к административному регламенту </w:t>
      </w:r>
      <w:r w:rsidRPr="00565A23">
        <w:t>предоставления муниципальной услуги «</w:t>
      </w:r>
      <w:r w:rsidRPr="00BB4EF6">
        <w:t>Предоставление земельных участков безвозмездно членам садоводческого, огороднического или дачного некоммерческого объединения в собственность</w:t>
      </w:r>
      <w:r w:rsidRPr="00565A23">
        <w:t>»</w:t>
      </w:r>
      <w:r w:rsidRPr="00565A23">
        <w:rPr>
          <w:color w:val="000000"/>
          <w:lang w:eastAsia="ar-SA"/>
        </w:rPr>
        <w:t xml:space="preserve"> </w:t>
      </w:r>
    </w:p>
    <w:p w:rsidR="000A1378" w:rsidRPr="00172381" w:rsidRDefault="000A1378" w:rsidP="00565A23">
      <w:pPr>
        <w:suppressAutoHyphens/>
        <w:spacing w:line="240" w:lineRule="exact"/>
        <w:ind w:left="4394"/>
        <w:jc w:val="both"/>
        <w:rPr>
          <w:color w:val="000000"/>
          <w:sz w:val="16"/>
          <w:szCs w:val="16"/>
          <w:lang w:eastAsia="ar-SA"/>
        </w:rPr>
      </w:pPr>
    </w:p>
    <w:p w:rsidR="000A1378" w:rsidRDefault="000A1378" w:rsidP="00565A23">
      <w:pPr>
        <w:tabs>
          <w:tab w:val="left" w:leader="underscore" w:pos="7286"/>
          <w:tab w:val="left" w:pos="9639"/>
        </w:tabs>
        <w:spacing w:line="240" w:lineRule="exact"/>
        <w:ind w:left="4394" w:right="11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Председателю комитета имущественных отношений и землепользования администрации Краснокамского городского поселения </w:t>
      </w:r>
    </w:p>
    <w:p w:rsidR="000A1378" w:rsidRDefault="000A1378" w:rsidP="00565A23">
      <w:pPr>
        <w:tabs>
          <w:tab w:val="left" w:leader="underscore" w:pos="7286"/>
          <w:tab w:val="left" w:pos="9639"/>
        </w:tabs>
        <w:spacing w:line="240" w:lineRule="exact"/>
        <w:ind w:left="4394" w:right="11"/>
        <w:rPr>
          <w:color w:val="000000"/>
          <w:sz w:val="23"/>
          <w:szCs w:val="23"/>
        </w:rPr>
      </w:pPr>
    </w:p>
    <w:p w:rsidR="000A1378" w:rsidRPr="003D7D89" w:rsidRDefault="000A1378" w:rsidP="00565A23">
      <w:pPr>
        <w:tabs>
          <w:tab w:val="left" w:leader="underscore" w:pos="7286"/>
          <w:tab w:val="left" w:pos="9639"/>
        </w:tabs>
        <w:spacing w:line="240" w:lineRule="exact"/>
        <w:ind w:left="4394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</w:t>
      </w:r>
    </w:p>
    <w:p w:rsidR="000A1378" w:rsidRPr="003D7D89" w:rsidRDefault="000A1378" w:rsidP="00ED02A7">
      <w:pPr>
        <w:tabs>
          <w:tab w:val="left" w:leader="underscore" w:pos="7286"/>
          <w:tab w:val="left" w:pos="9498"/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</w:t>
      </w:r>
    </w:p>
    <w:p w:rsidR="000A1378" w:rsidRPr="003D7D89" w:rsidRDefault="000A1378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Число, месяц, год рождения:_____________</w:t>
      </w:r>
      <w:r>
        <w:rPr>
          <w:color w:val="000000"/>
          <w:sz w:val="23"/>
          <w:szCs w:val="23"/>
        </w:rPr>
        <w:t>__</w:t>
      </w:r>
    </w:p>
    <w:p w:rsidR="000A1378" w:rsidRPr="003D7D89" w:rsidRDefault="000A1378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Паспортные данные: серия______________</w:t>
      </w:r>
      <w:r>
        <w:rPr>
          <w:color w:val="000000"/>
          <w:sz w:val="23"/>
          <w:szCs w:val="23"/>
        </w:rPr>
        <w:t>___</w:t>
      </w:r>
    </w:p>
    <w:p w:rsidR="000A1378" w:rsidRPr="003D7D89" w:rsidRDefault="000A1378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номер ____________ Кем выдан __________</w:t>
      </w:r>
      <w:r>
        <w:rPr>
          <w:color w:val="000000"/>
          <w:sz w:val="23"/>
          <w:szCs w:val="23"/>
        </w:rPr>
        <w:t>__</w:t>
      </w:r>
    </w:p>
    <w:p w:rsidR="000A1378" w:rsidRPr="003D7D89" w:rsidRDefault="000A1378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</w:t>
      </w:r>
      <w:r>
        <w:rPr>
          <w:color w:val="000000"/>
          <w:sz w:val="23"/>
          <w:szCs w:val="23"/>
        </w:rPr>
        <w:t>___</w:t>
      </w:r>
    </w:p>
    <w:p w:rsidR="000A1378" w:rsidRPr="003D7D89" w:rsidRDefault="000A1378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__</w:t>
      </w:r>
    </w:p>
    <w:p w:rsidR="000A1378" w:rsidRPr="003D7D89" w:rsidRDefault="000A1378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Дата выдачи __________________________</w:t>
      </w:r>
      <w:r>
        <w:rPr>
          <w:color w:val="000000"/>
          <w:sz w:val="23"/>
          <w:szCs w:val="23"/>
        </w:rPr>
        <w:t>___</w:t>
      </w:r>
    </w:p>
    <w:p w:rsidR="000A1378" w:rsidRPr="003D7D89" w:rsidRDefault="000A1378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Адрес по прописке:_____________________</w:t>
      </w:r>
      <w:r>
        <w:rPr>
          <w:color w:val="000000"/>
          <w:sz w:val="23"/>
          <w:szCs w:val="23"/>
        </w:rPr>
        <w:t>__</w:t>
      </w:r>
    </w:p>
    <w:p w:rsidR="000A1378" w:rsidRPr="003D7D89" w:rsidRDefault="000A1378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______________________________________</w:t>
      </w:r>
      <w:r>
        <w:rPr>
          <w:color w:val="000000"/>
          <w:sz w:val="23"/>
          <w:szCs w:val="23"/>
        </w:rPr>
        <w:t>__</w:t>
      </w:r>
    </w:p>
    <w:p w:rsidR="000A1378" w:rsidRPr="003D7D89" w:rsidRDefault="000A1378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Место  проживания: ___________________</w:t>
      </w:r>
      <w:r>
        <w:rPr>
          <w:color w:val="000000"/>
          <w:sz w:val="23"/>
          <w:szCs w:val="23"/>
        </w:rPr>
        <w:t>___</w:t>
      </w:r>
    </w:p>
    <w:p w:rsidR="000A1378" w:rsidRPr="003D7D89" w:rsidRDefault="000A1378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_____________________________________</w:t>
      </w:r>
      <w:r>
        <w:rPr>
          <w:color w:val="000000"/>
          <w:sz w:val="23"/>
          <w:szCs w:val="23"/>
        </w:rPr>
        <w:t>___</w:t>
      </w:r>
    </w:p>
    <w:p w:rsidR="000A1378" w:rsidRPr="003D7D89" w:rsidRDefault="000A1378" w:rsidP="00ED02A7">
      <w:pPr>
        <w:tabs>
          <w:tab w:val="left" w:pos="9639"/>
        </w:tabs>
        <w:ind w:left="4395" w:right="11"/>
        <w:rPr>
          <w:color w:val="000000"/>
          <w:sz w:val="23"/>
          <w:szCs w:val="23"/>
        </w:rPr>
      </w:pPr>
      <w:r w:rsidRPr="003D7D89">
        <w:rPr>
          <w:color w:val="000000"/>
          <w:sz w:val="23"/>
          <w:szCs w:val="23"/>
        </w:rPr>
        <w:t>контактный телефон: ___________________</w:t>
      </w:r>
      <w:r>
        <w:rPr>
          <w:color w:val="000000"/>
          <w:sz w:val="23"/>
          <w:szCs w:val="23"/>
        </w:rPr>
        <w:t>__-</w:t>
      </w:r>
    </w:p>
    <w:p w:rsidR="000A1378" w:rsidRPr="003D7D89" w:rsidRDefault="000A1378" w:rsidP="00ED02A7">
      <w:pPr>
        <w:tabs>
          <w:tab w:val="left" w:pos="9639"/>
        </w:tabs>
        <w:ind w:left="4962" w:right="11"/>
        <w:rPr>
          <w:color w:val="000000"/>
          <w:sz w:val="23"/>
          <w:szCs w:val="23"/>
        </w:rPr>
      </w:pPr>
    </w:p>
    <w:p w:rsidR="000A1378" w:rsidRDefault="000A1378" w:rsidP="00ED02A7">
      <w:pPr>
        <w:jc w:val="center"/>
        <w:rPr>
          <w:b/>
          <w:bCs/>
          <w:color w:val="000000"/>
          <w:sz w:val="22"/>
          <w:szCs w:val="22"/>
        </w:rPr>
      </w:pPr>
    </w:p>
    <w:p w:rsidR="000A1378" w:rsidRPr="003D7D89" w:rsidRDefault="000A1378" w:rsidP="00ED02A7">
      <w:pPr>
        <w:jc w:val="center"/>
        <w:rPr>
          <w:b/>
          <w:bCs/>
          <w:color w:val="000000"/>
          <w:sz w:val="22"/>
          <w:szCs w:val="22"/>
        </w:rPr>
      </w:pPr>
      <w:r w:rsidRPr="003D7D89">
        <w:rPr>
          <w:b/>
          <w:bCs/>
          <w:color w:val="000000"/>
          <w:sz w:val="22"/>
          <w:szCs w:val="22"/>
        </w:rPr>
        <w:t>ЗАЯВЛЕНИЕ</w:t>
      </w:r>
    </w:p>
    <w:p w:rsidR="000A1378" w:rsidRPr="00FD2F09" w:rsidRDefault="000A1378" w:rsidP="00FD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50949">
        <w:rPr>
          <w:rFonts w:ascii="Courier New" w:hAnsi="Courier New" w:cs="Courier New"/>
          <w:sz w:val="20"/>
          <w:szCs w:val="20"/>
        </w:rPr>
        <w:t xml:space="preserve">       </w:t>
      </w:r>
      <w:r w:rsidRPr="00FD2F09">
        <w:rPr>
          <w:sz w:val="28"/>
          <w:szCs w:val="28"/>
        </w:rPr>
        <w:t>о предоставлении земельного участка в собственность бесплатно</w:t>
      </w:r>
    </w:p>
    <w:p w:rsidR="000A1378" w:rsidRDefault="000A1378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0A1378" w:rsidRPr="00FD2F09" w:rsidRDefault="000A1378" w:rsidP="00FD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2F09">
        <w:rPr>
          <w:sz w:val="28"/>
          <w:szCs w:val="28"/>
        </w:rPr>
        <w:t>Прошу  предоставить  в  собственность  бесплатно  земельный  участок  с</w:t>
      </w:r>
    </w:p>
    <w:p w:rsidR="000A1378" w:rsidRPr="00FD2F09" w:rsidRDefault="000A1378" w:rsidP="00FD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2F09">
        <w:rPr>
          <w:sz w:val="28"/>
          <w:szCs w:val="28"/>
        </w:rPr>
        <w:t>кадастровым номером (при наличии) : _________________________________, по</w:t>
      </w:r>
      <w:r>
        <w:rPr>
          <w:sz w:val="28"/>
          <w:szCs w:val="28"/>
        </w:rPr>
        <w:t xml:space="preserve"> </w:t>
      </w:r>
      <w:r w:rsidRPr="00FD2F09">
        <w:rPr>
          <w:sz w:val="28"/>
          <w:szCs w:val="28"/>
        </w:rPr>
        <w:t>местоположению:</w:t>
      </w:r>
      <w:r>
        <w:rPr>
          <w:sz w:val="28"/>
          <w:szCs w:val="28"/>
        </w:rPr>
        <w:t xml:space="preserve"> г. Краснокамск</w:t>
      </w:r>
      <w:r w:rsidRPr="00FD2F09">
        <w:rPr>
          <w:sz w:val="28"/>
          <w:szCs w:val="28"/>
        </w:rPr>
        <w:t>, ________________________</w:t>
      </w:r>
    </w:p>
    <w:p w:rsidR="000A1378" w:rsidRPr="00FD2F09" w:rsidRDefault="000A1378" w:rsidP="00FD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2F09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______________________,</w:t>
      </w:r>
    </w:p>
    <w:p w:rsidR="000A1378" w:rsidRPr="00FD2F09" w:rsidRDefault="000A1378" w:rsidP="00FD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2F09">
        <w:rPr>
          <w:sz w:val="28"/>
          <w:szCs w:val="28"/>
        </w:rPr>
        <w:t>для _____________________________________________________________, площадью</w:t>
      </w:r>
    </w:p>
    <w:p w:rsidR="000A1378" w:rsidRPr="00FD2F09" w:rsidRDefault="000A1378" w:rsidP="00FD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2F09">
        <w:rPr>
          <w:sz w:val="28"/>
          <w:szCs w:val="28"/>
        </w:rPr>
        <w:t>______________ кв. м, на основании __________________________________________________________________________________________________________________.</w:t>
      </w:r>
    </w:p>
    <w:p w:rsidR="000A1378" w:rsidRPr="00FD2F09" w:rsidRDefault="000A1378" w:rsidP="00FD2F09">
      <w:pPr>
        <w:jc w:val="both"/>
        <w:rPr>
          <w:sz w:val="28"/>
          <w:szCs w:val="28"/>
        </w:rPr>
      </w:pPr>
    </w:p>
    <w:p w:rsidR="000A1378" w:rsidRPr="00FD2F09" w:rsidRDefault="000A1378" w:rsidP="00FD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2F09">
        <w:rPr>
          <w:sz w:val="28"/>
          <w:szCs w:val="28"/>
        </w:rPr>
        <w:t xml:space="preserve">                                      _____________ _______________________</w:t>
      </w:r>
    </w:p>
    <w:p w:rsidR="000A1378" w:rsidRPr="00FD2F09" w:rsidRDefault="000A1378" w:rsidP="00FD2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D2F09">
        <w:rPr>
          <w:sz w:val="28"/>
          <w:szCs w:val="28"/>
        </w:rPr>
        <w:t xml:space="preserve">                                          (дата)       (подпись, Ф.И.О.)</w:t>
      </w:r>
    </w:p>
    <w:p w:rsidR="000A1378" w:rsidRDefault="000A1378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0A1378" w:rsidRDefault="000A1378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0A1378" w:rsidRDefault="000A1378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0A1378" w:rsidRDefault="000A1378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0A1378" w:rsidRDefault="000A1378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0A1378" w:rsidRDefault="000A1378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0A1378" w:rsidRDefault="000A1378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0A1378" w:rsidRDefault="000A1378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0A1378" w:rsidRDefault="000A1378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0A1378" w:rsidRDefault="000A1378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0A1378" w:rsidRDefault="000A1378" w:rsidP="003940C7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0A1378" w:rsidRDefault="000A1378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0A1378" w:rsidRDefault="000A1378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</w:p>
    <w:p w:rsidR="000A1378" w:rsidRPr="00565A23" w:rsidRDefault="000A1378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П</w:t>
      </w:r>
      <w:r w:rsidRPr="00565A23">
        <w:rPr>
          <w:color w:val="000000"/>
          <w:lang w:eastAsia="ar-SA"/>
        </w:rPr>
        <w:t xml:space="preserve">риложение </w:t>
      </w:r>
      <w:r>
        <w:rPr>
          <w:color w:val="000000"/>
          <w:lang w:eastAsia="ar-SA"/>
        </w:rPr>
        <w:t>2</w:t>
      </w:r>
    </w:p>
    <w:p w:rsidR="000A1378" w:rsidRPr="00565A23" w:rsidRDefault="000A1378" w:rsidP="00CB2EE3">
      <w:pPr>
        <w:suppressAutoHyphens/>
        <w:spacing w:line="240" w:lineRule="exact"/>
        <w:ind w:left="4394"/>
        <w:jc w:val="both"/>
        <w:rPr>
          <w:color w:val="000000"/>
          <w:lang w:eastAsia="ar-SA"/>
        </w:rPr>
      </w:pPr>
      <w:r w:rsidRPr="00565A23">
        <w:rPr>
          <w:color w:val="000000"/>
          <w:lang w:eastAsia="ar-SA"/>
        </w:rPr>
        <w:t xml:space="preserve">к административному регламенту </w:t>
      </w:r>
      <w:r w:rsidRPr="00565A23">
        <w:t>предоставления муниципальной услуги «</w:t>
      </w:r>
      <w:r w:rsidRPr="00BB4EF6">
        <w:t>Предоставление земельных участков безвозмездно членам садоводческого, огороднического или дачного некоммерческого объединения в собственность</w:t>
      </w:r>
      <w:r w:rsidRPr="00565A23">
        <w:t>»</w:t>
      </w:r>
      <w:r w:rsidRPr="00565A23">
        <w:rPr>
          <w:color w:val="000000"/>
          <w:lang w:eastAsia="ar-SA"/>
        </w:rPr>
        <w:t xml:space="preserve"> </w:t>
      </w: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0A1378" w:rsidRPr="00145A49" w:rsidRDefault="000A1378" w:rsidP="00CB2EE3">
      <w:pPr>
        <w:spacing w:before="100" w:beforeAutospacing="1" w:after="100" w:afterAutospacing="1"/>
        <w:jc w:val="center"/>
      </w:pPr>
      <w:r w:rsidRPr="00145A49">
        <w:t>БЛОК-СХЕМА</w:t>
      </w:r>
      <w:r w:rsidRPr="00145A49">
        <w:br/>
        <w:t>предоставления муниципальной услуги «</w:t>
      </w:r>
      <w:r w:rsidRPr="00BB4EF6">
        <w:t>Предоставление земельных участков безвозмездно членам садоводческого, огороднического или дачного некоммерческого объединения в собственность</w:t>
      </w:r>
      <w:r w:rsidRPr="00145A49">
        <w:t>»</w:t>
      </w: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  <w:r>
        <w:rPr>
          <w:noProof/>
        </w:rPr>
        <w:pict>
          <v:rect id="_x0000_s1033" style="position:absolute;left:0;text-align:left;margin-left:265.2pt;margin-top:3.7pt;width:202.5pt;height:55.5pt;z-index:251658752">
            <v:textbox>
              <w:txbxContent>
                <w:p w:rsidR="000A1378" w:rsidRPr="00BB4EF6" w:rsidRDefault="000A1378" w:rsidP="00BB4EF6">
                  <w:pPr>
                    <w:rPr>
                      <w:sz w:val="28"/>
                      <w:szCs w:val="28"/>
                    </w:rPr>
                  </w:pPr>
                  <w:r w:rsidRPr="00BB4EF6">
                    <w:rPr>
                      <w:sz w:val="28"/>
                      <w:szCs w:val="28"/>
                    </w:rPr>
                    <w:t xml:space="preserve">Отказ в приеме документов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-13.8pt;margin-top:3.7pt;width:246.75pt;height:55.5pt;z-index:251655680">
            <v:textbox>
              <w:txbxContent>
                <w:p w:rsidR="000A1378" w:rsidRPr="00BB4EF6" w:rsidRDefault="000A1378" w:rsidP="00BB4EF6">
                  <w:pPr>
                    <w:jc w:val="both"/>
                    <w:rPr>
                      <w:sz w:val="28"/>
                      <w:szCs w:val="28"/>
                    </w:rPr>
                  </w:pPr>
                  <w:r w:rsidRPr="00BB4EF6">
                    <w:rPr>
                      <w:sz w:val="28"/>
                      <w:szCs w:val="28"/>
                    </w:rPr>
                    <w:t xml:space="preserve">Прием и регистрация заявления о предоставлении земельного участка в собственность </w:t>
                  </w:r>
                </w:p>
              </w:txbxContent>
            </v:textbox>
          </v:shape>
        </w:pict>
      </w: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2.95pt;margin-top:12.5pt;width:36pt;height:0;z-index:251659776" o:connectortype="straight">
            <v:stroke endarrow="block"/>
          </v:shape>
        </w:pict>
      </w: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  <w:r>
        <w:rPr>
          <w:noProof/>
        </w:rPr>
        <w:pict>
          <v:shape id="_x0000_s1036" type="#_x0000_t32" style="position:absolute;left:0;text-align:left;margin-left:77.7pt;margin-top:4.4pt;width:.75pt;height:38.25pt;z-index:251657728" o:connectortype="straight">
            <v:stroke endarrow="block"/>
          </v:shape>
        </w:pict>
      </w: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  <w:r>
        <w:rPr>
          <w:noProof/>
        </w:rPr>
        <w:pict>
          <v:rect id="_x0000_s1037" style="position:absolute;left:0;text-align:left;margin-left:247.95pt;margin-top:1.55pt;width:232.5pt;height:75.75pt;z-index:251662848">
            <v:textbox>
              <w:txbxContent>
                <w:p w:rsidR="000A1378" w:rsidRPr="00BB4EF6" w:rsidRDefault="000A1378" w:rsidP="00BB4EF6">
                  <w:pPr>
                    <w:jc w:val="both"/>
                    <w:rPr>
                      <w:sz w:val="28"/>
                      <w:szCs w:val="28"/>
                    </w:rPr>
                  </w:pPr>
                  <w:r w:rsidRPr="00BB4EF6">
                    <w:rPr>
                      <w:sz w:val="28"/>
                      <w:szCs w:val="28"/>
                    </w:rPr>
                    <w:t xml:space="preserve">Постановление Администрации Краснокамского городского поселения о предоставлении земельного участка в собственность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-13.8pt;margin-top:1.55pt;width:202.5pt;height:75.75pt;z-index:251656704">
            <v:textbox>
              <w:txbxContent>
                <w:p w:rsidR="000A1378" w:rsidRPr="00BB4EF6" w:rsidRDefault="000A1378" w:rsidP="00BB4EF6">
                  <w:pPr>
                    <w:jc w:val="both"/>
                    <w:rPr>
                      <w:sz w:val="28"/>
                      <w:szCs w:val="28"/>
                    </w:rPr>
                  </w:pPr>
                  <w:r w:rsidRPr="00BB4EF6">
                    <w:rPr>
                      <w:sz w:val="28"/>
                      <w:szCs w:val="28"/>
                    </w:rPr>
                    <w:t xml:space="preserve">Рассмотрение заявления о предоставлении земельного участка в собственность </w:t>
                  </w:r>
                </w:p>
              </w:txbxContent>
            </v:textbox>
          </v:rect>
        </w:pict>
      </w: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  <w:r>
        <w:rPr>
          <w:noProof/>
        </w:rPr>
        <w:pict>
          <v:shape id="_x0000_s1039" type="#_x0000_t32" style="position:absolute;left:0;text-align:left;margin-left:188.7pt;margin-top:8.65pt;width:59.25pt;height:0;z-index:251666944" o:connectortype="straight">
            <v:stroke endarrow="block"/>
          </v:shape>
        </w:pict>
      </w: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  <w:r>
        <w:rPr>
          <w:noProof/>
        </w:rPr>
        <w:pict>
          <v:shape id="_x0000_s1040" type="#_x0000_t32" style="position:absolute;left:0;text-align:left;margin-left:365.7pt;margin-top:8.8pt;width:2.25pt;height:144.75pt;z-index:251665920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77.7pt;margin-top:8.8pt;width:0;height:32.25pt;z-index:251661824" o:connectortype="straight">
            <v:stroke endarrow="block"/>
          </v:shape>
        </w:pict>
      </w: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  <w:r>
        <w:rPr>
          <w:noProof/>
        </w:rPr>
        <w:pict>
          <v:rect id="_x0000_s1042" style="position:absolute;left:0;text-align:left;margin-left:-13.8pt;margin-top:-.05pt;width:202.5pt;height:75.75pt;z-index:251660800">
            <v:textbox>
              <w:txbxContent>
                <w:p w:rsidR="000A1378" w:rsidRPr="00BB4EF6" w:rsidRDefault="000A1378" w:rsidP="00BB4EF6">
                  <w:pPr>
                    <w:jc w:val="both"/>
                    <w:rPr>
                      <w:sz w:val="28"/>
                      <w:szCs w:val="28"/>
                    </w:rPr>
                  </w:pPr>
                  <w:r w:rsidRPr="00BB4EF6">
                    <w:rPr>
                      <w:sz w:val="28"/>
                      <w:szCs w:val="28"/>
                    </w:rPr>
                    <w:t xml:space="preserve">Отказ в предоставление муниципальной услуги </w:t>
                  </w:r>
                </w:p>
              </w:txbxContent>
            </v:textbox>
          </v:rect>
        </w:pict>
      </w: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0A1378" w:rsidRDefault="000A1378" w:rsidP="00BB4EF6">
      <w:pPr>
        <w:tabs>
          <w:tab w:val="left" w:pos="567"/>
        </w:tabs>
        <w:spacing w:line="274" w:lineRule="exact"/>
        <w:ind w:right="2920"/>
        <w:jc w:val="both"/>
        <w:rPr>
          <w:color w:val="000000"/>
          <w:sz w:val="23"/>
          <w:szCs w:val="23"/>
        </w:rPr>
      </w:pP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  <w:r>
        <w:rPr>
          <w:noProof/>
        </w:rPr>
        <w:pict>
          <v:shape id="_x0000_s1043" type="#_x0000_t32" style="position:absolute;left:0;text-align:left;margin-left:77.7pt;margin-top:7.2pt;width:.75pt;height:36.75pt;z-index:251664896" o:connectortype="straight">
            <v:stroke endarrow="block"/>
          </v:shape>
        </w:pict>
      </w: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  <w:r>
        <w:rPr>
          <w:noProof/>
        </w:rPr>
        <w:pict>
          <v:rect id="_x0000_s1044" style="position:absolute;left:0;text-align:left;margin-left:-13.8pt;margin-top:2.85pt;width:487.5pt;height:43.5pt;z-index:251663872">
            <v:textbox>
              <w:txbxContent>
                <w:p w:rsidR="000A1378" w:rsidRPr="00CD1F4B" w:rsidRDefault="000A1378" w:rsidP="00BB4EF6">
                  <w:pPr>
                    <w:jc w:val="center"/>
                    <w:rPr>
                      <w:sz w:val="28"/>
                      <w:szCs w:val="28"/>
                    </w:rPr>
                  </w:pPr>
                  <w:r w:rsidRPr="00CD1F4B">
                    <w:rPr>
                      <w:sz w:val="28"/>
                      <w:szCs w:val="28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0A1378" w:rsidRDefault="000A1378" w:rsidP="00CB2EE3">
      <w:pPr>
        <w:tabs>
          <w:tab w:val="left" w:pos="567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p w:rsidR="000A1378" w:rsidRDefault="000A1378" w:rsidP="002A6838">
      <w:pPr>
        <w:tabs>
          <w:tab w:val="left" w:pos="567"/>
          <w:tab w:val="left" w:pos="4253"/>
        </w:tabs>
        <w:spacing w:line="274" w:lineRule="exact"/>
        <w:ind w:right="2920"/>
        <w:jc w:val="right"/>
        <w:rPr>
          <w:color w:val="000000"/>
          <w:sz w:val="23"/>
          <w:szCs w:val="23"/>
        </w:rPr>
      </w:pPr>
    </w:p>
    <w:p w:rsidR="000A1378" w:rsidRPr="003D7D89" w:rsidRDefault="000A1378" w:rsidP="002A6838">
      <w:pPr>
        <w:tabs>
          <w:tab w:val="left" w:pos="567"/>
          <w:tab w:val="left" w:pos="4253"/>
        </w:tabs>
        <w:spacing w:line="274" w:lineRule="exact"/>
        <w:ind w:right="2920"/>
        <w:jc w:val="center"/>
        <w:rPr>
          <w:color w:val="000000"/>
          <w:sz w:val="23"/>
          <w:szCs w:val="23"/>
        </w:rPr>
      </w:pPr>
    </w:p>
    <w:sectPr w:rsidR="000A1378" w:rsidRPr="003D7D89" w:rsidSect="00502B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F76"/>
    <w:multiLevelType w:val="singleLevel"/>
    <w:tmpl w:val="1158AE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A920545"/>
    <w:multiLevelType w:val="hybridMultilevel"/>
    <w:tmpl w:val="0E0667D6"/>
    <w:lvl w:ilvl="0" w:tplc="BAF85B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7D48C7"/>
    <w:multiLevelType w:val="hybridMultilevel"/>
    <w:tmpl w:val="B0065310"/>
    <w:lvl w:ilvl="0" w:tplc="A8FA2F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51A1C17"/>
    <w:multiLevelType w:val="hybridMultilevel"/>
    <w:tmpl w:val="94701788"/>
    <w:lvl w:ilvl="0" w:tplc="6E2C2B8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13C67"/>
    <w:multiLevelType w:val="hybridMultilevel"/>
    <w:tmpl w:val="D6D8C354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309759D4"/>
    <w:multiLevelType w:val="hybridMultilevel"/>
    <w:tmpl w:val="591E572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6">
    <w:nsid w:val="3AC54FFE"/>
    <w:multiLevelType w:val="hybridMultilevel"/>
    <w:tmpl w:val="1A16393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7">
    <w:nsid w:val="51F55964"/>
    <w:multiLevelType w:val="hybridMultilevel"/>
    <w:tmpl w:val="23C4570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abstractNum w:abstractNumId="8">
    <w:nsid w:val="52CF1490"/>
    <w:multiLevelType w:val="hybridMultilevel"/>
    <w:tmpl w:val="ADFE85C4"/>
    <w:lvl w:ilvl="0" w:tplc="0EF06436">
      <w:start w:val="1"/>
      <w:numFmt w:val="decimal"/>
      <w:lvlText w:val="%1)"/>
      <w:lvlJc w:val="left"/>
      <w:pPr>
        <w:ind w:left="89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hint="default"/>
      </w:rPr>
    </w:lvl>
  </w:abstractNum>
  <w:abstractNum w:abstractNumId="10">
    <w:nsid w:val="6ADB180F"/>
    <w:multiLevelType w:val="hybridMultilevel"/>
    <w:tmpl w:val="86C6002E"/>
    <w:lvl w:ilvl="0" w:tplc="5CAA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54E2">
      <w:numFmt w:val="none"/>
      <w:lvlText w:val=""/>
      <w:lvlJc w:val="left"/>
      <w:pPr>
        <w:tabs>
          <w:tab w:val="num" w:pos="360"/>
        </w:tabs>
      </w:pPr>
    </w:lvl>
    <w:lvl w:ilvl="2" w:tplc="DBB07814">
      <w:numFmt w:val="none"/>
      <w:lvlText w:val=""/>
      <w:lvlJc w:val="left"/>
      <w:pPr>
        <w:tabs>
          <w:tab w:val="num" w:pos="360"/>
        </w:tabs>
      </w:pPr>
    </w:lvl>
    <w:lvl w:ilvl="3" w:tplc="F198E5E8">
      <w:numFmt w:val="none"/>
      <w:lvlText w:val=""/>
      <w:lvlJc w:val="left"/>
      <w:pPr>
        <w:tabs>
          <w:tab w:val="num" w:pos="360"/>
        </w:tabs>
      </w:pPr>
    </w:lvl>
    <w:lvl w:ilvl="4" w:tplc="A7109C4C">
      <w:numFmt w:val="none"/>
      <w:lvlText w:val=""/>
      <w:lvlJc w:val="left"/>
      <w:pPr>
        <w:tabs>
          <w:tab w:val="num" w:pos="360"/>
        </w:tabs>
      </w:pPr>
    </w:lvl>
    <w:lvl w:ilvl="5" w:tplc="B5C0181E">
      <w:numFmt w:val="none"/>
      <w:lvlText w:val=""/>
      <w:lvlJc w:val="left"/>
      <w:pPr>
        <w:tabs>
          <w:tab w:val="num" w:pos="360"/>
        </w:tabs>
      </w:pPr>
    </w:lvl>
    <w:lvl w:ilvl="6" w:tplc="7B423972">
      <w:numFmt w:val="none"/>
      <w:lvlText w:val=""/>
      <w:lvlJc w:val="left"/>
      <w:pPr>
        <w:tabs>
          <w:tab w:val="num" w:pos="360"/>
        </w:tabs>
      </w:pPr>
    </w:lvl>
    <w:lvl w:ilvl="7" w:tplc="4EA8FB70">
      <w:numFmt w:val="none"/>
      <w:lvlText w:val=""/>
      <w:lvlJc w:val="left"/>
      <w:pPr>
        <w:tabs>
          <w:tab w:val="num" w:pos="360"/>
        </w:tabs>
      </w:pPr>
    </w:lvl>
    <w:lvl w:ilvl="8" w:tplc="94AAE8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7D5"/>
    <w:rsid w:val="0000328D"/>
    <w:rsid w:val="0000501A"/>
    <w:rsid w:val="0002115D"/>
    <w:rsid w:val="00021315"/>
    <w:rsid w:val="000240F2"/>
    <w:rsid w:val="000306B5"/>
    <w:rsid w:val="00031F03"/>
    <w:rsid w:val="00047C2B"/>
    <w:rsid w:val="000535B2"/>
    <w:rsid w:val="00057C2F"/>
    <w:rsid w:val="00063031"/>
    <w:rsid w:val="000709C6"/>
    <w:rsid w:val="0007542F"/>
    <w:rsid w:val="00075D1F"/>
    <w:rsid w:val="000764A5"/>
    <w:rsid w:val="00092938"/>
    <w:rsid w:val="00092BBA"/>
    <w:rsid w:val="00094E78"/>
    <w:rsid w:val="000954F0"/>
    <w:rsid w:val="00097935"/>
    <w:rsid w:val="000A1378"/>
    <w:rsid w:val="000A3989"/>
    <w:rsid w:val="000A6925"/>
    <w:rsid w:val="000B006D"/>
    <w:rsid w:val="000B136A"/>
    <w:rsid w:val="000C26C1"/>
    <w:rsid w:val="000C48BF"/>
    <w:rsid w:val="000D243C"/>
    <w:rsid w:val="000E376F"/>
    <w:rsid w:val="000F567B"/>
    <w:rsid w:val="001006A9"/>
    <w:rsid w:val="00113E5E"/>
    <w:rsid w:val="001175D9"/>
    <w:rsid w:val="00122758"/>
    <w:rsid w:val="00126F48"/>
    <w:rsid w:val="00127A0F"/>
    <w:rsid w:val="001301A1"/>
    <w:rsid w:val="00134555"/>
    <w:rsid w:val="00137061"/>
    <w:rsid w:val="00145A49"/>
    <w:rsid w:val="00150949"/>
    <w:rsid w:val="0015609A"/>
    <w:rsid w:val="00161701"/>
    <w:rsid w:val="00172381"/>
    <w:rsid w:val="001723E2"/>
    <w:rsid w:val="00173E21"/>
    <w:rsid w:val="00176BC0"/>
    <w:rsid w:val="00177937"/>
    <w:rsid w:val="00184E9D"/>
    <w:rsid w:val="00191763"/>
    <w:rsid w:val="00193F70"/>
    <w:rsid w:val="001942DB"/>
    <w:rsid w:val="001A54E0"/>
    <w:rsid w:val="001A5C7B"/>
    <w:rsid w:val="001B2EC1"/>
    <w:rsid w:val="001B2F73"/>
    <w:rsid w:val="001C3E50"/>
    <w:rsid w:val="001D3881"/>
    <w:rsid w:val="001D40EA"/>
    <w:rsid w:val="001D5FD5"/>
    <w:rsid w:val="001D6FBD"/>
    <w:rsid w:val="001E1D0B"/>
    <w:rsid w:val="001E395D"/>
    <w:rsid w:val="001F0C44"/>
    <w:rsid w:val="001F5DB2"/>
    <w:rsid w:val="001F7D85"/>
    <w:rsid w:val="0020403A"/>
    <w:rsid w:val="00205FDD"/>
    <w:rsid w:val="00205FFB"/>
    <w:rsid w:val="00216CA5"/>
    <w:rsid w:val="00225EA0"/>
    <w:rsid w:val="00226665"/>
    <w:rsid w:val="002301B8"/>
    <w:rsid w:val="002307D5"/>
    <w:rsid w:val="00235276"/>
    <w:rsid w:val="00235F29"/>
    <w:rsid w:val="00241AFE"/>
    <w:rsid w:val="00241D32"/>
    <w:rsid w:val="00244325"/>
    <w:rsid w:val="00245D7F"/>
    <w:rsid w:val="00250EBF"/>
    <w:rsid w:val="00252481"/>
    <w:rsid w:val="0025360A"/>
    <w:rsid w:val="00254D51"/>
    <w:rsid w:val="00255B72"/>
    <w:rsid w:val="002751FC"/>
    <w:rsid w:val="002774C3"/>
    <w:rsid w:val="00281E19"/>
    <w:rsid w:val="00287B43"/>
    <w:rsid w:val="00290733"/>
    <w:rsid w:val="00292EB4"/>
    <w:rsid w:val="00295EFF"/>
    <w:rsid w:val="00297A11"/>
    <w:rsid w:val="002A2FF8"/>
    <w:rsid w:val="002A6838"/>
    <w:rsid w:val="002A69CB"/>
    <w:rsid w:val="002B1F79"/>
    <w:rsid w:val="002C01EE"/>
    <w:rsid w:val="002C32F4"/>
    <w:rsid w:val="002C6192"/>
    <w:rsid w:val="002D37A5"/>
    <w:rsid w:val="002D6FA9"/>
    <w:rsid w:val="002D7DC9"/>
    <w:rsid w:val="002E14FB"/>
    <w:rsid w:val="002E5250"/>
    <w:rsid w:val="0030410D"/>
    <w:rsid w:val="003222C0"/>
    <w:rsid w:val="003358E4"/>
    <w:rsid w:val="00335AF4"/>
    <w:rsid w:val="0034264B"/>
    <w:rsid w:val="00352120"/>
    <w:rsid w:val="00356E4A"/>
    <w:rsid w:val="00362D15"/>
    <w:rsid w:val="003732CD"/>
    <w:rsid w:val="00391617"/>
    <w:rsid w:val="00392F4F"/>
    <w:rsid w:val="003940C7"/>
    <w:rsid w:val="003A0FD6"/>
    <w:rsid w:val="003A17E1"/>
    <w:rsid w:val="003A7BA8"/>
    <w:rsid w:val="003A7C81"/>
    <w:rsid w:val="003B00F1"/>
    <w:rsid w:val="003B2718"/>
    <w:rsid w:val="003B2E1C"/>
    <w:rsid w:val="003B394F"/>
    <w:rsid w:val="003B7EBD"/>
    <w:rsid w:val="003D08FF"/>
    <w:rsid w:val="003D7012"/>
    <w:rsid w:val="003D7D89"/>
    <w:rsid w:val="003E2EA5"/>
    <w:rsid w:val="003E48AD"/>
    <w:rsid w:val="003E71AB"/>
    <w:rsid w:val="003F0EE9"/>
    <w:rsid w:val="0040648C"/>
    <w:rsid w:val="0041007F"/>
    <w:rsid w:val="004136FF"/>
    <w:rsid w:val="0041480E"/>
    <w:rsid w:val="00420B82"/>
    <w:rsid w:val="00430062"/>
    <w:rsid w:val="004301D6"/>
    <w:rsid w:val="00433901"/>
    <w:rsid w:val="00444C97"/>
    <w:rsid w:val="00445BDB"/>
    <w:rsid w:val="00455E9C"/>
    <w:rsid w:val="004639BA"/>
    <w:rsid w:val="0047420F"/>
    <w:rsid w:val="004867E9"/>
    <w:rsid w:val="00492641"/>
    <w:rsid w:val="00494114"/>
    <w:rsid w:val="00495786"/>
    <w:rsid w:val="00496639"/>
    <w:rsid w:val="004A1AA1"/>
    <w:rsid w:val="004B63DE"/>
    <w:rsid w:val="004C13CC"/>
    <w:rsid w:val="004C2E87"/>
    <w:rsid w:val="004C4337"/>
    <w:rsid w:val="004C5916"/>
    <w:rsid w:val="004D114B"/>
    <w:rsid w:val="004D5DAB"/>
    <w:rsid w:val="004E400E"/>
    <w:rsid w:val="004E5BD6"/>
    <w:rsid w:val="004E6209"/>
    <w:rsid w:val="004F3ED0"/>
    <w:rsid w:val="004F3F49"/>
    <w:rsid w:val="004F5DA0"/>
    <w:rsid w:val="004F5E2D"/>
    <w:rsid w:val="004F6B1D"/>
    <w:rsid w:val="00500C95"/>
    <w:rsid w:val="0050256A"/>
    <w:rsid w:val="00502B4C"/>
    <w:rsid w:val="00506716"/>
    <w:rsid w:val="005156AC"/>
    <w:rsid w:val="00520D6E"/>
    <w:rsid w:val="00524750"/>
    <w:rsid w:val="00527C71"/>
    <w:rsid w:val="00530875"/>
    <w:rsid w:val="00530C3E"/>
    <w:rsid w:val="005500F5"/>
    <w:rsid w:val="00551900"/>
    <w:rsid w:val="00553F8A"/>
    <w:rsid w:val="00561D4C"/>
    <w:rsid w:val="005628A7"/>
    <w:rsid w:val="005639F1"/>
    <w:rsid w:val="00565A23"/>
    <w:rsid w:val="005663A4"/>
    <w:rsid w:val="005709FB"/>
    <w:rsid w:val="005813D7"/>
    <w:rsid w:val="00582482"/>
    <w:rsid w:val="00590060"/>
    <w:rsid w:val="00592D5A"/>
    <w:rsid w:val="00594D3E"/>
    <w:rsid w:val="00597094"/>
    <w:rsid w:val="005B1A1C"/>
    <w:rsid w:val="005C02DB"/>
    <w:rsid w:val="005C1D7B"/>
    <w:rsid w:val="005C5BBA"/>
    <w:rsid w:val="005D0000"/>
    <w:rsid w:val="005D1B6C"/>
    <w:rsid w:val="005F4CA2"/>
    <w:rsid w:val="005F75B3"/>
    <w:rsid w:val="00600724"/>
    <w:rsid w:val="00600E3B"/>
    <w:rsid w:val="006103E4"/>
    <w:rsid w:val="006153EC"/>
    <w:rsid w:val="00615556"/>
    <w:rsid w:val="00617388"/>
    <w:rsid w:val="006176D3"/>
    <w:rsid w:val="00622DF8"/>
    <w:rsid w:val="006252DB"/>
    <w:rsid w:val="00640A6F"/>
    <w:rsid w:val="006462CE"/>
    <w:rsid w:val="006501E4"/>
    <w:rsid w:val="006541F0"/>
    <w:rsid w:val="00664AAD"/>
    <w:rsid w:val="0066565B"/>
    <w:rsid w:val="00667B34"/>
    <w:rsid w:val="00672132"/>
    <w:rsid w:val="00672894"/>
    <w:rsid w:val="00684F0A"/>
    <w:rsid w:val="00694990"/>
    <w:rsid w:val="006B199F"/>
    <w:rsid w:val="006B3B1C"/>
    <w:rsid w:val="006B648B"/>
    <w:rsid w:val="006C3E2B"/>
    <w:rsid w:val="006D2941"/>
    <w:rsid w:val="006E3D5C"/>
    <w:rsid w:val="006E7052"/>
    <w:rsid w:val="006F3691"/>
    <w:rsid w:val="006F62F0"/>
    <w:rsid w:val="006F73BD"/>
    <w:rsid w:val="00702851"/>
    <w:rsid w:val="00706015"/>
    <w:rsid w:val="00711872"/>
    <w:rsid w:val="00712C62"/>
    <w:rsid w:val="0072081C"/>
    <w:rsid w:val="00726253"/>
    <w:rsid w:val="0072698F"/>
    <w:rsid w:val="00732330"/>
    <w:rsid w:val="0073589E"/>
    <w:rsid w:val="00742C6B"/>
    <w:rsid w:val="0074575E"/>
    <w:rsid w:val="0075052A"/>
    <w:rsid w:val="0076676B"/>
    <w:rsid w:val="007723E8"/>
    <w:rsid w:val="00774C11"/>
    <w:rsid w:val="00776AA9"/>
    <w:rsid w:val="007840F6"/>
    <w:rsid w:val="0079250D"/>
    <w:rsid w:val="00792FEA"/>
    <w:rsid w:val="0079658A"/>
    <w:rsid w:val="007A1762"/>
    <w:rsid w:val="007A6EC8"/>
    <w:rsid w:val="007C02D8"/>
    <w:rsid w:val="007C1E03"/>
    <w:rsid w:val="007C570E"/>
    <w:rsid w:val="007D321C"/>
    <w:rsid w:val="007D3224"/>
    <w:rsid w:val="007D650E"/>
    <w:rsid w:val="007F6539"/>
    <w:rsid w:val="00804D18"/>
    <w:rsid w:val="008050BD"/>
    <w:rsid w:val="00813748"/>
    <w:rsid w:val="00827501"/>
    <w:rsid w:val="008279CF"/>
    <w:rsid w:val="0083081E"/>
    <w:rsid w:val="00831043"/>
    <w:rsid w:val="00832EFB"/>
    <w:rsid w:val="00833582"/>
    <w:rsid w:val="0083410D"/>
    <w:rsid w:val="00835788"/>
    <w:rsid w:val="0083705A"/>
    <w:rsid w:val="00850379"/>
    <w:rsid w:val="00855FDD"/>
    <w:rsid w:val="008576FD"/>
    <w:rsid w:val="00865956"/>
    <w:rsid w:val="00866AC7"/>
    <w:rsid w:val="00867131"/>
    <w:rsid w:val="0087569B"/>
    <w:rsid w:val="008863E9"/>
    <w:rsid w:val="008A01AF"/>
    <w:rsid w:val="008A1599"/>
    <w:rsid w:val="008A4BC9"/>
    <w:rsid w:val="008A519D"/>
    <w:rsid w:val="008D011F"/>
    <w:rsid w:val="008D036C"/>
    <w:rsid w:val="008D4406"/>
    <w:rsid w:val="008E0EB0"/>
    <w:rsid w:val="008E4D4A"/>
    <w:rsid w:val="008F23F9"/>
    <w:rsid w:val="008F24C3"/>
    <w:rsid w:val="008F545C"/>
    <w:rsid w:val="008F7E71"/>
    <w:rsid w:val="00906AD9"/>
    <w:rsid w:val="00910185"/>
    <w:rsid w:val="00910382"/>
    <w:rsid w:val="009117EE"/>
    <w:rsid w:val="00916743"/>
    <w:rsid w:val="0092593E"/>
    <w:rsid w:val="00932342"/>
    <w:rsid w:val="0093268B"/>
    <w:rsid w:val="0093498D"/>
    <w:rsid w:val="0094164B"/>
    <w:rsid w:val="00942C54"/>
    <w:rsid w:val="00945D27"/>
    <w:rsid w:val="00947A2C"/>
    <w:rsid w:val="009510BF"/>
    <w:rsid w:val="009535A0"/>
    <w:rsid w:val="0095395E"/>
    <w:rsid w:val="00953B08"/>
    <w:rsid w:val="00954023"/>
    <w:rsid w:val="0095559D"/>
    <w:rsid w:val="00955DE1"/>
    <w:rsid w:val="0096169B"/>
    <w:rsid w:val="00964937"/>
    <w:rsid w:val="0096505A"/>
    <w:rsid w:val="00977DD0"/>
    <w:rsid w:val="00981ADE"/>
    <w:rsid w:val="009834DC"/>
    <w:rsid w:val="009907ED"/>
    <w:rsid w:val="00991A99"/>
    <w:rsid w:val="009939B6"/>
    <w:rsid w:val="00996A61"/>
    <w:rsid w:val="009A1D02"/>
    <w:rsid w:val="009A5E77"/>
    <w:rsid w:val="009B2436"/>
    <w:rsid w:val="009B384F"/>
    <w:rsid w:val="009B62B5"/>
    <w:rsid w:val="009C2E45"/>
    <w:rsid w:val="009C63AA"/>
    <w:rsid w:val="009C673E"/>
    <w:rsid w:val="009E7A4C"/>
    <w:rsid w:val="009E7E53"/>
    <w:rsid w:val="00A036A2"/>
    <w:rsid w:val="00A03D77"/>
    <w:rsid w:val="00A11E39"/>
    <w:rsid w:val="00A15415"/>
    <w:rsid w:val="00A278C3"/>
    <w:rsid w:val="00A309AB"/>
    <w:rsid w:val="00A31DAF"/>
    <w:rsid w:val="00A3205F"/>
    <w:rsid w:val="00A32967"/>
    <w:rsid w:val="00A3328B"/>
    <w:rsid w:val="00A338D9"/>
    <w:rsid w:val="00A428C1"/>
    <w:rsid w:val="00A44A51"/>
    <w:rsid w:val="00A5128E"/>
    <w:rsid w:val="00A6497F"/>
    <w:rsid w:val="00A65107"/>
    <w:rsid w:val="00A65726"/>
    <w:rsid w:val="00A66645"/>
    <w:rsid w:val="00A6669A"/>
    <w:rsid w:val="00A80EB4"/>
    <w:rsid w:val="00A94DA5"/>
    <w:rsid w:val="00AA0BB2"/>
    <w:rsid w:val="00AA1824"/>
    <w:rsid w:val="00AB791B"/>
    <w:rsid w:val="00AC4239"/>
    <w:rsid w:val="00AC4321"/>
    <w:rsid w:val="00AC6EC1"/>
    <w:rsid w:val="00AD7FD1"/>
    <w:rsid w:val="00AF1356"/>
    <w:rsid w:val="00AF4E96"/>
    <w:rsid w:val="00AF51B6"/>
    <w:rsid w:val="00B05A18"/>
    <w:rsid w:val="00B05D69"/>
    <w:rsid w:val="00B06B93"/>
    <w:rsid w:val="00B12BE9"/>
    <w:rsid w:val="00B17C3E"/>
    <w:rsid w:val="00B17E2B"/>
    <w:rsid w:val="00B21CE8"/>
    <w:rsid w:val="00B35E97"/>
    <w:rsid w:val="00B42A11"/>
    <w:rsid w:val="00B45592"/>
    <w:rsid w:val="00B505A5"/>
    <w:rsid w:val="00B64074"/>
    <w:rsid w:val="00B64887"/>
    <w:rsid w:val="00B7647B"/>
    <w:rsid w:val="00B80EF1"/>
    <w:rsid w:val="00B85641"/>
    <w:rsid w:val="00B858BD"/>
    <w:rsid w:val="00B91C4E"/>
    <w:rsid w:val="00B92149"/>
    <w:rsid w:val="00B96B78"/>
    <w:rsid w:val="00BA1A39"/>
    <w:rsid w:val="00BA2286"/>
    <w:rsid w:val="00BA27B3"/>
    <w:rsid w:val="00BA48B2"/>
    <w:rsid w:val="00BA56A6"/>
    <w:rsid w:val="00BA6B31"/>
    <w:rsid w:val="00BB4EF6"/>
    <w:rsid w:val="00BC21A1"/>
    <w:rsid w:val="00BC4D39"/>
    <w:rsid w:val="00BC5F01"/>
    <w:rsid w:val="00BD6A93"/>
    <w:rsid w:val="00BE14EC"/>
    <w:rsid w:val="00BE4606"/>
    <w:rsid w:val="00BF5062"/>
    <w:rsid w:val="00BF7C97"/>
    <w:rsid w:val="00C067EC"/>
    <w:rsid w:val="00C0792E"/>
    <w:rsid w:val="00C10BF3"/>
    <w:rsid w:val="00C30EE6"/>
    <w:rsid w:val="00C3273A"/>
    <w:rsid w:val="00C35643"/>
    <w:rsid w:val="00C4140D"/>
    <w:rsid w:val="00C44C6D"/>
    <w:rsid w:val="00C47697"/>
    <w:rsid w:val="00C47DFA"/>
    <w:rsid w:val="00C5229C"/>
    <w:rsid w:val="00C52CDF"/>
    <w:rsid w:val="00C601F9"/>
    <w:rsid w:val="00C65FF6"/>
    <w:rsid w:val="00C67C39"/>
    <w:rsid w:val="00C901F8"/>
    <w:rsid w:val="00C90F71"/>
    <w:rsid w:val="00C96521"/>
    <w:rsid w:val="00CA2020"/>
    <w:rsid w:val="00CA2FCC"/>
    <w:rsid w:val="00CA7F5E"/>
    <w:rsid w:val="00CB2EE3"/>
    <w:rsid w:val="00CD1F4B"/>
    <w:rsid w:val="00CE1AF8"/>
    <w:rsid w:val="00CE3E19"/>
    <w:rsid w:val="00CE767F"/>
    <w:rsid w:val="00CF1406"/>
    <w:rsid w:val="00CF16BE"/>
    <w:rsid w:val="00CF3AA3"/>
    <w:rsid w:val="00D00B7F"/>
    <w:rsid w:val="00D035A2"/>
    <w:rsid w:val="00D11C09"/>
    <w:rsid w:val="00D12CEA"/>
    <w:rsid w:val="00D14406"/>
    <w:rsid w:val="00D15B2D"/>
    <w:rsid w:val="00D204F1"/>
    <w:rsid w:val="00D20887"/>
    <w:rsid w:val="00D2446E"/>
    <w:rsid w:val="00D264CA"/>
    <w:rsid w:val="00D34D45"/>
    <w:rsid w:val="00D361DA"/>
    <w:rsid w:val="00D44C4F"/>
    <w:rsid w:val="00D464C4"/>
    <w:rsid w:val="00D504D1"/>
    <w:rsid w:val="00D64DFC"/>
    <w:rsid w:val="00D82D7F"/>
    <w:rsid w:val="00D85C29"/>
    <w:rsid w:val="00D86257"/>
    <w:rsid w:val="00D92DD2"/>
    <w:rsid w:val="00D9443E"/>
    <w:rsid w:val="00D94467"/>
    <w:rsid w:val="00D94795"/>
    <w:rsid w:val="00D97800"/>
    <w:rsid w:val="00DA5B72"/>
    <w:rsid w:val="00DB3366"/>
    <w:rsid w:val="00DB44C8"/>
    <w:rsid w:val="00DC1B42"/>
    <w:rsid w:val="00DC309C"/>
    <w:rsid w:val="00DC77C1"/>
    <w:rsid w:val="00DD34DA"/>
    <w:rsid w:val="00DD458C"/>
    <w:rsid w:val="00DD4B83"/>
    <w:rsid w:val="00DD548B"/>
    <w:rsid w:val="00DD7132"/>
    <w:rsid w:val="00DE15FB"/>
    <w:rsid w:val="00DE2936"/>
    <w:rsid w:val="00DE2B14"/>
    <w:rsid w:val="00DE529E"/>
    <w:rsid w:val="00DE54C9"/>
    <w:rsid w:val="00DE7005"/>
    <w:rsid w:val="00DF09EF"/>
    <w:rsid w:val="00DF121E"/>
    <w:rsid w:val="00DF48DC"/>
    <w:rsid w:val="00E06DA4"/>
    <w:rsid w:val="00E10A25"/>
    <w:rsid w:val="00E116AD"/>
    <w:rsid w:val="00E213D5"/>
    <w:rsid w:val="00E34A32"/>
    <w:rsid w:val="00E40192"/>
    <w:rsid w:val="00E40282"/>
    <w:rsid w:val="00E539E5"/>
    <w:rsid w:val="00E603E1"/>
    <w:rsid w:val="00E8106A"/>
    <w:rsid w:val="00E87735"/>
    <w:rsid w:val="00E87DFC"/>
    <w:rsid w:val="00E93372"/>
    <w:rsid w:val="00E95D50"/>
    <w:rsid w:val="00EA0FB0"/>
    <w:rsid w:val="00EA2FFD"/>
    <w:rsid w:val="00EA6FBE"/>
    <w:rsid w:val="00EA72BC"/>
    <w:rsid w:val="00EB04CB"/>
    <w:rsid w:val="00EB5012"/>
    <w:rsid w:val="00EC58E5"/>
    <w:rsid w:val="00EC66FE"/>
    <w:rsid w:val="00EC7FB2"/>
    <w:rsid w:val="00ED02A7"/>
    <w:rsid w:val="00EE4FCF"/>
    <w:rsid w:val="00EE684D"/>
    <w:rsid w:val="00EF26D9"/>
    <w:rsid w:val="00F026A7"/>
    <w:rsid w:val="00F105FC"/>
    <w:rsid w:val="00F1254C"/>
    <w:rsid w:val="00F13051"/>
    <w:rsid w:val="00F14C05"/>
    <w:rsid w:val="00F1740D"/>
    <w:rsid w:val="00F22E49"/>
    <w:rsid w:val="00F33C82"/>
    <w:rsid w:val="00F33DDA"/>
    <w:rsid w:val="00F403EA"/>
    <w:rsid w:val="00F519FF"/>
    <w:rsid w:val="00F5466C"/>
    <w:rsid w:val="00F6167B"/>
    <w:rsid w:val="00F657EE"/>
    <w:rsid w:val="00F7129E"/>
    <w:rsid w:val="00F75585"/>
    <w:rsid w:val="00F814A9"/>
    <w:rsid w:val="00F901A3"/>
    <w:rsid w:val="00F92027"/>
    <w:rsid w:val="00F9753A"/>
    <w:rsid w:val="00FA523C"/>
    <w:rsid w:val="00FB1968"/>
    <w:rsid w:val="00FB2BA8"/>
    <w:rsid w:val="00FB5FF3"/>
    <w:rsid w:val="00FB72CB"/>
    <w:rsid w:val="00FC2D29"/>
    <w:rsid w:val="00FC2E98"/>
    <w:rsid w:val="00FC455F"/>
    <w:rsid w:val="00FC60CF"/>
    <w:rsid w:val="00FC73BA"/>
    <w:rsid w:val="00FD196E"/>
    <w:rsid w:val="00FD2F09"/>
    <w:rsid w:val="00FE1C67"/>
    <w:rsid w:val="00FE4CCE"/>
    <w:rsid w:val="00FF21EA"/>
    <w:rsid w:val="00FF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05A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05A5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Title">
    <w:name w:val="ConsTitle"/>
    <w:uiPriority w:val="99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3410D"/>
    <w:pPr>
      <w:ind w:left="1134" w:hanging="1134"/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7F3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42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31"/>
    <w:rPr>
      <w:sz w:val="0"/>
      <w:szCs w:val="0"/>
    </w:rPr>
  </w:style>
  <w:style w:type="paragraph" w:customStyle="1" w:styleId="ConsPlusNonformat">
    <w:name w:val="ConsPlusNonformat"/>
    <w:uiPriority w:val="99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E0E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E0EB0"/>
    <w:rPr>
      <w:color w:val="800080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DA5B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0">
    <w:name w:val="Цветовое выделение"/>
    <w:uiPriority w:val="99"/>
    <w:rsid w:val="00DA5B72"/>
    <w:rPr>
      <w:b/>
      <w:bCs/>
      <w:color w:val="000080"/>
    </w:rPr>
  </w:style>
  <w:style w:type="character" w:customStyle="1" w:styleId="addr">
    <w:name w:val="addr"/>
    <w:uiPriority w:val="99"/>
    <w:rsid w:val="00B505A5"/>
  </w:style>
  <w:style w:type="character" w:customStyle="1" w:styleId="tel">
    <w:name w:val="tel"/>
    <w:uiPriority w:val="99"/>
    <w:rsid w:val="00B505A5"/>
  </w:style>
  <w:style w:type="paragraph" w:styleId="ListParagraph">
    <w:name w:val="List Paragraph"/>
    <w:basedOn w:val="Normal"/>
    <w:uiPriority w:val="99"/>
    <w:qFormat/>
    <w:rsid w:val="00EE68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EE68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EE684D"/>
    <w:rPr>
      <w:rFonts w:ascii="Arial" w:hAnsi="Arial" w:cs="Arial"/>
      <w:lang w:val="ru-RU" w:eastAsia="ru-RU"/>
    </w:rPr>
  </w:style>
  <w:style w:type="paragraph" w:customStyle="1" w:styleId="1">
    <w:name w:val="нум список 1"/>
    <w:basedOn w:val="Normal"/>
    <w:uiPriority w:val="99"/>
    <w:rsid w:val="00953B08"/>
    <w:pPr>
      <w:numPr>
        <w:numId w:val="11"/>
      </w:numPr>
      <w:spacing w:before="120" w:after="120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86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90187606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rasnokamsk.ru" TargetMode="External"/><Relationship Id="rId7" Type="http://schemas.openxmlformats.org/officeDocument/2006/relationships/hyperlink" Target="consultantplus://offline/ref=8FC55774FD37574816BDE5D37CD129E5BC9508DEE7C2364E3EA9DA7358gAABF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mailto:akgp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53803" TargetMode="External"/><Relationship Id="rId20" Type="http://schemas.openxmlformats.org/officeDocument/2006/relationships/hyperlink" Target="http://gosuslugi.permkrai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465321519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46215" TargetMode="External"/><Relationship Id="rId23" Type="http://schemas.openxmlformats.org/officeDocument/2006/relationships/hyperlink" Target="http://docs.cntd.ru/document/465321519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www.krasnoka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321519" TargetMode="External"/><Relationship Id="rId14" Type="http://schemas.openxmlformats.org/officeDocument/2006/relationships/hyperlink" Target="http://docs.cntd.ru/document/902347486" TargetMode="External"/><Relationship Id="rId22" Type="http://schemas.openxmlformats.org/officeDocument/2006/relationships/hyperlink" Target="http://www.krasnokams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521</TotalTime>
  <Pages>17</Pages>
  <Words>7541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Ud8</cp:lastModifiedBy>
  <cp:revision>12</cp:revision>
  <cp:lastPrinted>2017-10-25T05:00:00Z</cp:lastPrinted>
  <dcterms:created xsi:type="dcterms:W3CDTF">2017-09-12T11:55:00Z</dcterms:created>
  <dcterms:modified xsi:type="dcterms:W3CDTF">2017-10-27T05:32:00Z</dcterms:modified>
</cp:coreProperties>
</file>