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55" w:rsidRDefault="00845155" w:rsidP="00D829CE">
      <w:pPr>
        <w:jc w:val="center"/>
      </w:pPr>
      <w:r>
        <w:rPr>
          <w:noProof/>
        </w:rPr>
        <w:pict>
          <v:group id="_x0000_s1026" style="position:absolute;left:0;text-align:left;margin-left:2.85pt;margin-top:2.85pt;width:483.75pt;height:248.65pt;z-index:251658752" coordorigin="1547,1140" coordsize="9675,56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30;top:2673;width:7980;height:2513">
              <v:imagedata r:id="rId7" o:title="" croptop="10640f" cropbottom="9972f" cropleft="1658f" cropright="1724f" chromakey="#fcfcfc"/>
            </v:shape>
            <v:shape id="_x0000_s1028" type="#_x0000_t75" style="position:absolute;left:5807;top:1140;width:1140;height:1620">
              <v:imagedata r:id="rId8" o:title="" gain="74473f" blacklevel="5898f"/>
            </v:shape>
            <v:shape id="_x0000_s1029" type="#_x0000_t75" style="position:absolute;left:1547;top:6614;width:4389;height:199;mso-position-horizontal-relative:page;mso-position-vertical-relative:page">
              <v:imagedata r:id="rId9" o:title="" croptop="62748f" cropright="37485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589;top:5409;width:1881;height:513" filled="f" stroked="f">
              <v:textbox style="mso-next-textbox:#_x0000_s1030">
                <w:txbxContent>
                  <w:p w:rsidR="00845155" w:rsidRPr="00297A11" w:rsidRDefault="00845155" w:rsidP="00D829CE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31" type="#_x0000_t202" style="position:absolute;left:9797;top:5352;width:1425;height:513" filled="f" stroked="f">
              <v:textbox style="mso-next-textbox:#_x0000_s1031">
                <w:txbxContent>
                  <w:p w:rsidR="00845155" w:rsidRPr="00297A11" w:rsidRDefault="00845155" w:rsidP="00D829CE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032" type="#_x0000_t202" style="position:absolute;left:0;text-align:left;margin-left:974pt;margin-top:216.3pt;width:114pt;height:28.5pt;z-index:-251658752;mso-position-horizontal:right" stroked="f">
            <o:lock v:ext="edit" aspectratio="t"/>
            <v:textbox style="mso-next-textbox:#_x0000_s1032">
              <w:txbxContent>
                <w:p w:rsidR="00845155" w:rsidRDefault="00845155" w:rsidP="00D829CE">
                  <w:pPr>
                    <w:jc w:val="right"/>
                  </w:pPr>
                  <w:r>
                    <w:t>№ 1276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0;margin-top:218.55pt;width:114pt;height:23.25pt;z-index:-251659776;mso-position-horizontal:left" stroked="f">
            <o:lock v:ext="edit" aspectratio="t"/>
            <v:textbox style="mso-next-textbox:#_x0000_s1033">
              <w:txbxContent>
                <w:p w:rsidR="00845155" w:rsidRDefault="00845155" w:rsidP="00D829CE">
                  <w:r>
                    <w:t>09.12.2016</w:t>
                  </w:r>
                </w:p>
              </w:txbxContent>
            </v:textbox>
          </v:shape>
        </w:pict>
      </w:r>
    </w:p>
    <w:p w:rsidR="00845155" w:rsidRPr="001D3F55" w:rsidRDefault="00845155" w:rsidP="00D829CE"/>
    <w:p w:rsidR="00845155" w:rsidRPr="001D3F55" w:rsidRDefault="00845155" w:rsidP="00D829CE"/>
    <w:p w:rsidR="00845155" w:rsidRPr="001D3F55" w:rsidRDefault="00845155" w:rsidP="00D829CE"/>
    <w:p w:rsidR="00845155" w:rsidRPr="001D3F55" w:rsidRDefault="00845155" w:rsidP="00D829CE"/>
    <w:p w:rsidR="00845155" w:rsidRPr="001D3F55" w:rsidRDefault="00845155" w:rsidP="00D829CE"/>
    <w:p w:rsidR="00845155" w:rsidRPr="001D3F55" w:rsidRDefault="00845155" w:rsidP="00D829CE"/>
    <w:p w:rsidR="00845155" w:rsidRPr="001D3F55" w:rsidRDefault="00845155" w:rsidP="00D829CE"/>
    <w:p w:rsidR="00845155" w:rsidRPr="001D3F55" w:rsidRDefault="00845155" w:rsidP="00D829CE"/>
    <w:p w:rsidR="00845155" w:rsidRPr="001D3F55" w:rsidRDefault="00845155" w:rsidP="00D829CE"/>
    <w:p w:rsidR="00845155" w:rsidRPr="001D3F55" w:rsidRDefault="00845155" w:rsidP="00D829CE"/>
    <w:p w:rsidR="00845155" w:rsidRPr="001D3F55" w:rsidRDefault="00845155" w:rsidP="00D829CE"/>
    <w:p w:rsidR="00845155" w:rsidRPr="001D3F55" w:rsidRDefault="00845155" w:rsidP="00D829CE"/>
    <w:p w:rsidR="00845155" w:rsidRPr="001D3F55" w:rsidRDefault="00845155" w:rsidP="00D829CE"/>
    <w:p w:rsidR="00845155" w:rsidRPr="001D3F55" w:rsidRDefault="00845155" w:rsidP="00D829CE"/>
    <w:p w:rsidR="00845155" w:rsidRPr="001D3F55" w:rsidRDefault="00845155" w:rsidP="00D829CE"/>
    <w:p w:rsidR="00845155" w:rsidRPr="001D3F55" w:rsidRDefault="00845155" w:rsidP="00D829CE"/>
    <w:p w:rsidR="00845155" w:rsidRPr="001D3F55" w:rsidRDefault="00845155" w:rsidP="00D829CE">
      <w:r>
        <w:rPr>
          <w:noProof/>
        </w:rPr>
        <w:pict>
          <v:shape id="_x0000_s1034" type="#_x0000_t202" style="position:absolute;margin-left:-2.85pt;margin-top:7.5pt;width:312.95pt;height:90pt;z-index:251655680" filled="f" stroked="f">
            <v:textbox style="mso-next-textbox:#_x0000_s1034">
              <w:txbxContent>
                <w:p w:rsidR="00845155" w:rsidRDefault="00845155" w:rsidP="006614E4">
                  <w:pPr>
                    <w:spacing w:line="240" w:lineRule="exac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845155" w:rsidRDefault="00845155" w:rsidP="006614E4">
                  <w:pPr>
                    <w:spacing w:line="240" w:lineRule="exac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Об утверждении административного</w:t>
                  </w:r>
                </w:p>
                <w:p w:rsidR="00845155" w:rsidRDefault="00845155" w:rsidP="006614E4">
                  <w:pPr>
                    <w:spacing w:line="240" w:lineRule="exac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регламента предоставления администрацией Краснокамского городского поселения                      муниципальной услуги «Присвоение </w:t>
                  </w:r>
                </w:p>
                <w:p w:rsidR="00845155" w:rsidRDefault="00845155" w:rsidP="006614E4">
                  <w:pPr>
                    <w:spacing w:line="240" w:lineRule="exac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(изменение),</w:t>
                  </w:r>
                  <w:r w:rsidRPr="00CA15CC">
                    <w:rPr>
                      <w:sz w:val="28"/>
                      <w:szCs w:val="28"/>
                    </w:rPr>
                    <w:t xml:space="preserve"> </w:t>
                  </w:r>
                  <w:r w:rsidRPr="00CA15CC">
                    <w:rPr>
                      <w:b/>
                      <w:bCs/>
                      <w:sz w:val="28"/>
                      <w:szCs w:val="28"/>
                    </w:rPr>
                    <w:t>аннулирование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адреса объекту недвижимости»               </w:t>
                  </w:r>
                </w:p>
                <w:p w:rsidR="00845155" w:rsidRDefault="00845155" w:rsidP="006614E4">
                  <w:pPr>
                    <w:spacing w:line="240" w:lineRule="exac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845155" w:rsidRDefault="00845155" w:rsidP="006614E4">
                  <w:pPr>
                    <w:spacing w:line="240" w:lineRule="exac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845155" w:rsidRDefault="00845155" w:rsidP="006614E4">
                  <w:pPr>
                    <w:spacing w:line="240" w:lineRule="exac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845155" w:rsidRDefault="00845155" w:rsidP="006614E4">
                  <w:pPr>
                    <w:spacing w:line="240" w:lineRule="exac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845155" w:rsidRDefault="00845155" w:rsidP="006614E4">
                  <w:pPr>
                    <w:spacing w:line="240" w:lineRule="exac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845155" w:rsidRDefault="00845155" w:rsidP="006614E4">
                  <w:pPr>
                    <w:spacing w:line="240" w:lineRule="exac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селения                      муниципальной услуги «Присвоение                   (изменение) адреса объекту недвижимости».               </w:t>
                  </w:r>
                </w:p>
                <w:p w:rsidR="00845155" w:rsidRDefault="00845155" w:rsidP="00D829CE">
                  <w:pPr>
                    <w:widowControl w:val="0"/>
                    <w:spacing w:line="240" w:lineRule="exact"/>
                    <w:rPr>
                      <w:b/>
                      <w:bCs/>
                      <w:snapToGrid w:val="0"/>
                      <w:sz w:val="28"/>
                      <w:szCs w:val="28"/>
                    </w:rPr>
                  </w:pPr>
                </w:p>
                <w:p w:rsidR="00845155" w:rsidRPr="008314F5" w:rsidRDefault="00845155" w:rsidP="00D829CE">
                  <w:pPr>
                    <w:widowControl w:val="0"/>
                    <w:spacing w:line="240" w:lineRule="exac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845155" w:rsidRPr="00657178" w:rsidRDefault="00845155" w:rsidP="00D829CE"/>
              </w:txbxContent>
            </v:textbox>
          </v:shape>
        </w:pict>
      </w:r>
    </w:p>
    <w:p w:rsidR="00845155" w:rsidRPr="001D3F55" w:rsidRDefault="00845155" w:rsidP="00D829CE"/>
    <w:p w:rsidR="00845155" w:rsidRPr="001D3F55" w:rsidRDefault="00845155" w:rsidP="00D829CE"/>
    <w:p w:rsidR="00845155" w:rsidRPr="001D3F55" w:rsidRDefault="00845155" w:rsidP="00D829CE"/>
    <w:p w:rsidR="00845155" w:rsidRDefault="00845155" w:rsidP="00D829CE">
      <w:pPr>
        <w:spacing w:line="240" w:lineRule="exact"/>
        <w:ind w:firstLine="709"/>
        <w:rPr>
          <w:sz w:val="28"/>
          <w:szCs w:val="28"/>
        </w:rPr>
      </w:pPr>
    </w:p>
    <w:p w:rsidR="00845155" w:rsidRDefault="00845155" w:rsidP="00D829CE">
      <w:pPr>
        <w:spacing w:line="240" w:lineRule="exact"/>
        <w:ind w:firstLine="709"/>
        <w:rPr>
          <w:sz w:val="28"/>
          <w:szCs w:val="28"/>
        </w:rPr>
      </w:pPr>
    </w:p>
    <w:p w:rsidR="00845155" w:rsidRDefault="00845155" w:rsidP="00D829CE">
      <w:pPr>
        <w:spacing w:line="240" w:lineRule="exact"/>
        <w:ind w:firstLine="709"/>
        <w:rPr>
          <w:sz w:val="28"/>
          <w:szCs w:val="28"/>
        </w:rPr>
      </w:pPr>
    </w:p>
    <w:p w:rsidR="00845155" w:rsidRDefault="00845155" w:rsidP="00D829CE">
      <w:pPr>
        <w:spacing w:line="240" w:lineRule="exact"/>
        <w:ind w:firstLine="708"/>
        <w:jc w:val="both"/>
        <w:rPr>
          <w:snapToGrid w:val="0"/>
          <w:sz w:val="28"/>
          <w:szCs w:val="28"/>
        </w:rPr>
      </w:pPr>
    </w:p>
    <w:p w:rsidR="00845155" w:rsidRPr="00D35CAF" w:rsidRDefault="00845155" w:rsidP="00D35CAF">
      <w:pPr>
        <w:spacing w:line="240" w:lineRule="exact"/>
        <w:ind w:firstLine="709"/>
        <w:jc w:val="both"/>
        <w:rPr>
          <w:sz w:val="30"/>
          <w:szCs w:val="30"/>
        </w:rPr>
      </w:pPr>
      <w:r>
        <w:rPr>
          <w:snapToGrid w:val="0"/>
          <w:sz w:val="28"/>
          <w:szCs w:val="28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</w:t>
      </w:r>
      <w:r w:rsidRPr="0048203B">
        <w:rPr>
          <w:sz w:val="30"/>
          <w:szCs w:val="30"/>
        </w:rPr>
        <w:t>постановлением Пра</w:t>
      </w:r>
      <w:r>
        <w:rPr>
          <w:sz w:val="30"/>
          <w:szCs w:val="30"/>
        </w:rPr>
        <w:t xml:space="preserve">вительства Российской Федерации </w:t>
      </w:r>
      <w:r w:rsidRPr="0048203B">
        <w:rPr>
          <w:sz w:val="30"/>
          <w:szCs w:val="30"/>
        </w:rPr>
        <w:t>от 19.11.2014 №</w:t>
      </w:r>
      <w:r>
        <w:rPr>
          <w:sz w:val="30"/>
          <w:szCs w:val="30"/>
        </w:rPr>
        <w:t xml:space="preserve"> </w:t>
      </w:r>
      <w:r w:rsidRPr="0048203B">
        <w:rPr>
          <w:sz w:val="30"/>
          <w:szCs w:val="30"/>
        </w:rPr>
        <w:t xml:space="preserve">1221 </w:t>
      </w:r>
      <w:r>
        <w:rPr>
          <w:sz w:val="30"/>
          <w:szCs w:val="30"/>
        </w:rPr>
        <w:t>«</w:t>
      </w:r>
      <w:r w:rsidRPr="0048203B">
        <w:rPr>
          <w:sz w:val="30"/>
          <w:szCs w:val="30"/>
        </w:rPr>
        <w:t xml:space="preserve">Об утверждении </w:t>
      </w:r>
      <w:r>
        <w:rPr>
          <w:sz w:val="30"/>
          <w:szCs w:val="30"/>
        </w:rPr>
        <w:t>П</w:t>
      </w:r>
      <w:r w:rsidRPr="0048203B">
        <w:rPr>
          <w:sz w:val="30"/>
          <w:szCs w:val="30"/>
        </w:rPr>
        <w:t>равил присвоения, изменения и аннулирования адресов</w:t>
      </w:r>
      <w:r>
        <w:rPr>
          <w:sz w:val="30"/>
          <w:szCs w:val="30"/>
        </w:rPr>
        <w:t>»</w:t>
      </w:r>
      <w:r w:rsidRPr="0048203B">
        <w:rPr>
          <w:sz w:val="30"/>
          <w:szCs w:val="30"/>
        </w:rPr>
        <w:t xml:space="preserve">, </w:t>
      </w:r>
      <w:r w:rsidRPr="00D35CAF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D35CAF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финансов Российской Ф</w:t>
      </w:r>
      <w:r w:rsidRPr="00D35CAF">
        <w:rPr>
          <w:sz w:val="28"/>
          <w:szCs w:val="28"/>
        </w:rPr>
        <w:t xml:space="preserve">едерации </w:t>
      </w:r>
      <w:r>
        <w:rPr>
          <w:sz w:val="30"/>
          <w:szCs w:val="30"/>
        </w:rPr>
        <w:t xml:space="preserve">от 11.12.2014 № 146н </w:t>
      </w:r>
      <w:r>
        <w:rPr>
          <w:sz w:val="28"/>
          <w:szCs w:val="28"/>
        </w:rPr>
        <w:t>"О</w:t>
      </w:r>
      <w:r w:rsidRPr="00D35CAF">
        <w:rPr>
          <w:sz w:val="28"/>
          <w:szCs w:val="28"/>
        </w:rPr>
        <w:t>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>
        <w:rPr>
          <w:sz w:val="28"/>
          <w:szCs w:val="28"/>
        </w:rPr>
        <w:t xml:space="preserve">", </w:t>
      </w:r>
      <w:r>
        <w:rPr>
          <w:snapToGrid w:val="0"/>
          <w:sz w:val="28"/>
          <w:szCs w:val="28"/>
        </w:rPr>
        <w:t>постановлением администрации Краснокамского городского поселения от 09 апреля 2012 г. № 188 «О порядке разработки и утверждения регламентов предоставления муниципальных услуг (исполнения муниципальных функций)»</w:t>
      </w:r>
    </w:p>
    <w:p w:rsidR="00845155" w:rsidRPr="00B10215" w:rsidRDefault="00845155" w:rsidP="00D35CAF">
      <w:pPr>
        <w:widowControl w:val="0"/>
        <w:spacing w:line="240" w:lineRule="exact"/>
        <w:ind w:firstLine="709"/>
        <w:rPr>
          <w:b/>
          <w:bCs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Pr="00B10215">
        <w:rPr>
          <w:b/>
          <w:bCs/>
          <w:snapToGrid w:val="0"/>
          <w:sz w:val="28"/>
          <w:szCs w:val="28"/>
        </w:rPr>
        <w:t>Администрация постановляет:</w:t>
      </w:r>
    </w:p>
    <w:p w:rsidR="00845155" w:rsidRDefault="00845155" w:rsidP="00D35CAF">
      <w:pPr>
        <w:widowControl w:val="0"/>
        <w:spacing w:line="240" w:lineRule="exact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 Утвердить прилагаемый административный регламент по предоставлению муниципальной услуги </w:t>
      </w:r>
      <w:r w:rsidRPr="00BF6A0C">
        <w:rPr>
          <w:snapToGrid w:val="0"/>
          <w:sz w:val="28"/>
          <w:szCs w:val="28"/>
        </w:rPr>
        <w:t>«</w:t>
      </w:r>
      <w:r w:rsidRPr="00BD19B9">
        <w:rPr>
          <w:sz w:val="28"/>
          <w:szCs w:val="28"/>
        </w:rPr>
        <w:t>Присвоение (изменение), аннулирование адреса объекту недвижимости</w:t>
      </w:r>
      <w:r>
        <w:rPr>
          <w:snapToGrid w:val="0"/>
          <w:sz w:val="28"/>
          <w:szCs w:val="28"/>
        </w:rPr>
        <w:t>».</w:t>
      </w:r>
    </w:p>
    <w:p w:rsidR="00845155" w:rsidRDefault="00845155" w:rsidP="00D35CAF">
      <w:pPr>
        <w:widowControl w:val="0"/>
        <w:spacing w:line="240" w:lineRule="exact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Краснокамского городского поселения от 30 августа 2012 г. № 538 «Об утверждении административного регламента  предоставления администрацией Краснокамского городского поселения муниципальной услуги </w:t>
      </w:r>
      <w:r w:rsidRPr="00BF6A0C">
        <w:rPr>
          <w:snapToGrid w:val="0"/>
          <w:sz w:val="28"/>
          <w:szCs w:val="28"/>
        </w:rPr>
        <w:t>«</w:t>
      </w:r>
      <w:r>
        <w:rPr>
          <w:sz w:val="28"/>
          <w:szCs w:val="28"/>
        </w:rPr>
        <w:t xml:space="preserve">Присвоение </w:t>
      </w:r>
      <w:r w:rsidRPr="006614E4">
        <w:rPr>
          <w:sz w:val="28"/>
          <w:szCs w:val="28"/>
        </w:rPr>
        <w:t>(изменение) адреса объекту недвижимости</w:t>
      </w:r>
      <w:r>
        <w:rPr>
          <w:snapToGrid w:val="0"/>
          <w:sz w:val="28"/>
          <w:szCs w:val="28"/>
        </w:rPr>
        <w:t>».</w:t>
      </w:r>
    </w:p>
    <w:p w:rsidR="00845155" w:rsidRDefault="00845155" w:rsidP="00D35CAF">
      <w:pPr>
        <w:pStyle w:val="BodyText"/>
        <w:spacing w:after="0"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4345F">
        <w:rPr>
          <w:sz w:val="28"/>
          <w:szCs w:val="28"/>
        </w:rPr>
        <w:t>Опубликовать постановление в Официальном бюллетене органов местного самоуправления муниципального образования Краснокамское городское поселение</w:t>
      </w:r>
      <w:r>
        <w:rPr>
          <w:sz w:val="28"/>
          <w:szCs w:val="28"/>
        </w:rPr>
        <w:t>.</w:t>
      </w:r>
    </w:p>
    <w:p w:rsidR="00845155" w:rsidRDefault="00845155" w:rsidP="00D35CAF">
      <w:pPr>
        <w:pStyle w:val="BodyText"/>
        <w:spacing w:after="0"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Постановления возложить на отдел архитектуры и градостроительства (О.С. Айзатулова).</w:t>
      </w:r>
    </w:p>
    <w:p w:rsidR="00845155" w:rsidRDefault="00845155" w:rsidP="003E131B">
      <w:pPr>
        <w:pStyle w:val="BodyText"/>
        <w:spacing w:after="0" w:line="240" w:lineRule="exact"/>
        <w:ind w:firstLine="709"/>
        <w:jc w:val="both"/>
        <w:rPr>
          <w:sz w:val="28"/>
          <w:szCs w:val="28"/>
        </w:rPr>
      </w:pPr>
    </w:p>
    <w:p w:rsidR="00845155" w:rsidRDefault="00845155" w:rsidP="003E131B">
      <w:pPr>
        <w:pStyle w:val="BodyText"/>
        <w:spacing w:after="0" w:line="240" w:lineRule="exact"/>
        <w:ind w:firstLine="709"/>
        <w:jc w:val="both"/>
        <w:rPr>
          <w:sz w:val="28"/>
          <w:szCs w:val="28"/>
        </w:rPr>
      </w:pPr>
    </w:p>
    <w:p w:rsidR="00845155" w:rsidRDefault="00845155" w:rsidP="006614E4">
      <w:pPr>
        <w:spacing w:line="24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Краснокамского городского поселения – </w:t>
      </w:r>
    </w:p>
    <w:p w:rsidR="00845155" w:rsidRDefault="00845155" w:rsidP="006614E4">
      <w:pPr>
        <w:spacing w:line="24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653C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Краснокамского </w:t>
      </w:r>
    </w:p>
    <w:p w:rsidR="00845155" w:rsidRPr="00673409" w:rsidRDefault="00845155" w:rsidP="006614E4">
      <w:pPr>
        <w:spacing w:line="24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Pr="00653C71">
        <w:rPr>
          <w:sz w:val="28"/>
          <w:szCs w:val="28"/>
        </w:rPr>
        <w:t xml:space="preserve"> </w:t>
      </w:r>
      <w:r w:rsidRPr="00653C71">
        <w:rPr>
          <w:sz w:val="28"/>
          <w:szCs w:val="28"/>
        </w:rPr>
        <w:tab/>
      </w:r>
      <w:r w:rsidRPr="00653C71">
        <w:rPr>
          <w:sz w:val="28"/>
          <w:szCs w:val="28"/>
        </w:rPr>
        <w:tab/>
      </w:r>
      <w:r w:rsidRPr="00653C7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Ю.А. Потапова</w:t>
      </w:r>
    </w:p>
    <w:p w:rsidR="00845155" w:rsidRPr="00D35CAF" w:rsidRDefault="00845155" w:rsidP="00D35CAF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45155" w:rsidRDefault="00845155" w:rsidP="00AB18DD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  <w:sectPr w:rsidR="00845155" w:rsidSect="00A33663">
          <w:headerReference w:type="default" r:id="rId10"/>
          <w:footerReference w:type="default" r:id="rId11"/>
          <w:pgSz w:w="11906" w:h="16838"/>
          <w:pgMar w:top="1134" w:right="567" w:bottom="284" w:left="1418" w:header="709" w:footer="709" w:gutter="0"/>
          <w:pgNumType w:start="1"/>
          <w:cols w:space="708"/>
          <w:titlePg/>
          <w:docGrid w:linePitch="360"/>
        </w:sectPr>
      </w:pPr>
    </w:p>
    <w:p w:rsidR="00845155" w:rsidRDefault="00845155" w:rsidP="003C63C6">
      <w:pPr>
        <w:suppressAutoHyphens/>
        <w:autoSpaceDE w:val="0"/>
        <w:autoSpaceDN w:val="0"/>
        <w:adjustRightInd w:val="0"/>
        <w:spacing w:line="24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845155" w:rsidRDefault="00845155" w:rsidP="003C63C6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Утвержден постановлением</w:t>
      </w:r>
    </w:p>
    <w:p w:rsidR="00845155" w:rsidRDefault="00845155" w:rsidP="003C63C6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администрации</w:t>
      </w:r>
      <w:r w:rsidRPr="0027549E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Краснокамского</w:t>
      </w:r>
    </w:p>
    <w:p w:rsidR="00845155" w:rsidRDefault="00845155" w:rsidP="003C63C6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городского поселения</w:t>
      </w:r>
    </w:p>
    <w:p w:rsidR="00845155" w:rsidRDefault="00845155" w:rsidP="003C63C6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от 09.12.2016 № 1276</w:t>
      </w:r>
    </w:p>
    <w:p w:rsidR="00845155" w:rsidRDefault="00845155" w:rsidP="003C63C6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845155" w:rsidRPr="007D7CCA" w:rsidRDefault="00845155" w:rsidP="003C63C6">
      <w:pPr>
        <w:pStyle w:val="NormalWeb"/>
        <w:suppressAutoHyphens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845155" w:rsidRPr="00331982" w:rsidRDefault="00845155" w:rsidP="00331982">
      <w:pPr>
        <w:pStyle w:val="NormalWeb"/>
        <w:suppressAutoHyphens/>
        <w:spacing w:before="0" w:beforeAutospacing="0" w:after="0" w:afterAutospacing="0"/>
        <w:ind w:firstLine="709"/>
        <w:jc w:val="center"/>
        <w:rPr>
          <w:rStyle w:val="Strong"/>
          <w:rFonts w:ascii="Times New Roman" w:hAnsi="Times New Roman" w:cs="Times New Roman"/>
          <w:color w:val="auto"/>
          <w:sz w:val="28"/>
          <w:szCs w:val="28"/>
        </w:rPr>
      </w:pPr>
      <w:r w:rsidRPr="00331982">
        <w:rPr>
          <w:rStyle w:val="Strong"/>
          <w:rFonts w:ascii="Times New Roman" w:hAnsi="Times New Roman" w:cs="Times New Roman"/>
          <w:color w:val="auto"/>
          <w:sz w:val="28"/>
          <w:szCs w:val="28"/>
        </w:rPr>
        <w:t>Административный регламент</w:t>
      </w:r>
    </w:p>
    <w:p w:rsidR="00845155" w:rsidRPr="00331982" w:rsidRDefault="00845155" w:rsidP="00331982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331982">
        <w:rPr>
          <w:rStyle w:val="Strong"/>
          <w:sz w:val="28"/>
          <w:szCs w:val="28"/>
        </w:rPr>
        <w:t>по предоставлению муниципальной услуги</w:t>
      </w:r>
      <w:r w:rsidRPr="00331982">
        <w:rPr>
          <w:b/>
          <w:bCs/>
          <w:sz w:val="28"/>
          <w:szCs w:val="28"/>
        </w:rPr>
        <w:t xml:space="preserve"> </w:t>
      </w:r>
    </w:p>
    <w:p w:rsidR="00845155" w:rsidRPr="00331982" w:rsidRDefault="00845155" w:rsidP="00331982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331982">
        <w:rPr>
          <w:rStyle w:val="Strong"/>
          <w:sz w:val="28"/>
          <w:szCs w:val="28"/>
        </w:rPr>
        <w:t>«</w:t>
      </w:r>
      <w:r w:rsidRPr="00331982">
        <w:rPr>
          <w:b/>
          <w:bCs/>
          <w:sz w:val="28"/>
          <w:szCs w:val="28"/>
        </w:rPr>
        <w:t>Присвоение (изменение),</w:t>
      </w:r>
      <w:r w:rsidRPr="00331982">
        <w:rPr>
          <w:sz w:val="28"/>
          <w:szCs w:val="28"/>
        </w:rPr>
        <w:t xml:space="preserve"> </w:t>
      </w:r>
      <w:r w:rsidRPr="00331982">
        <w:rPr>
          <w:b/>
          <w:bCs/>
          <w:sz w:val="28"/>
          <w:szCs w:val="28"/>
        </w:rPr>
        <w:t>аннулирование адреса объекту недвижимости</w:t>
      </w:r>
      <w:r w:rsidRPr="00331982">
        <w:rPr>
          <w:rStyle w:val="Strong"/>
          <w:sz w:val="28"/>
          <w:szCs w:val="28"/>
        </w:rPr>
        <w:t>»</w:t>
      </w:r>
    </w:p>
    <w:p w:rsidR="00845155" w:rsidRPr="00331982" w:rsidRDefault="00845155" w:rsidP="00331982">
      <w:pPr>
        <w:pStyle w:val="NormalWeb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45155" w:rsidRPr="00331982" w:rsidRDefault="00845155" w:rsidP="00331982">
      <w:pPr>
        <w:pStyle w:val="NormalWeb"/>
        <w:suppressAutoHyphens/>
        <w:spacing w:before="0" w:beforeAutospacing="0" w:after="0" w:afterAutospacing="0"/>
        <w:ind w:left="1069"/>
        <w:jc w:val="center"/>
        <w:rPr>
          <w:rStyle w:val="Strong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31982">
        <w:rPr>
          <w:rStyle w:val="Strong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Раздел 1. Общие положения</w:t>
      </w:r>
    </w:p>
    <w:p w:rsidR="00845155" w:rsidRPr="00331982" w:rsidRDefault="00845155" w:rsidP="00331982">
      <w:pPr>
        <w:pStyle w:val="NormalWeb"/>
        <w:suppressAutoHyphens/>
        <w:spacing w:before="0" w:beforeAutospacing="0" w:after="0" w:afterAutospacing="0"/>
        <w:ind w:left="1069"/>
        <w:rPr>
          <w:rStyle w:val="Strong"/>
          <w:rFonts w:ascii="Times New Roman" w:hAnsi="Times New Roman" w:cs="Times New Roman"/>
          <w:color w:val="auto"/>
          <w:sz w:val="28"/>
          <w:szCs w:val="28"/>
        </w:rPr>
      </w:pPr>
    </w:p>
    <w:p w:rsidR="00845155" w:rsidRPr="00331982" w:rsidRDefault="00845155" w:rsidP="0033198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Подраздел 1. Предмет регулирования Административного регламента</w:t>
      </w:r>
    </w:p>
    <w:p w:rsidR="00845155" w:rsidRPr="00331982" w:rsidRDefault="00845155" w:rsidP="003319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"Присвоение (изменение), аннулирование адреса объекту недвижимости" (далее – Административный регламент, муниципальная услуга) разработан в целях повышения качества и доступности предоставления муниципальной услуги по присвоению (изменению), аннулирования адреса объекта недвижимости, создания благоприятных условий для получателей муниципальной услуги.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155" w:rsidRPr="00331982" w:rsidRDefault="00845155" w:rsidP="0033198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Подраздел 2. Круг заявителей</w:t>
      </w:r>
    </w:p>
    <w:p w:rsidR="00845155" w:rsidRPr="00331982" w:rsidRDefault="00845155" w:rsidP="00331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7"/>
      <w:bookmarkEnd w:id="0"/>
      <w:r w:rsidRPr="00331982">
        <w:rPr>
          <w:rFonts w:ascii="Times New Roman" w:hAnsi="Times New Roman" w:cs="Times New Roman"/>
          <w:sz w:val="28"/>
          <w:szCs w:val="28"/>
        </w:rPr>
        <w:t>2. Заявителями являются юридические и физические лица (далее – заявитель).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Заявление о присвоении (изменении) объекту адресации адреса или аннулировании адреса объекта недвижимости (далее –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1) право хозяйственного ведения;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2) право оперативного управления;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3) право пожизненно наследуемого владения;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4) право постоянного (бессрочного) пользования.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 xml:space="preserve">С заявлением вправе обратиться </w:t>
      </w:r>
      <w:hyperlink r:id="rId12" w:history="1">
        <w:r w:rsidRPr="00331982">
          <w:rPr>
            <w:rFonts w:ascii="Times New Roman" w:hAnsi="Times New Roman" w:cs="Times New Roman"/>
            <w:sz w:val="28"/>
            <w:szCs w:val="28"/>
          </w:rPr>
          <w:t>представители</w:t>
        </w:r>
      </w:hyperlink>
      <w:r w:rsidRPr="00331982">
        <w:rPr>
          <w:rFonts w:ascii="Times New Roman" w:hAnsi="Times New Roman" w:cs="Times New Roman"/>
          <w:sz w:val="28"/>
          <w:szCs w:val="28"/>
        </w:rPr>
        <w:t xml:space="preserve"> заявителя, действующие в силу полномочий, основанных на оформленной в установленном гражданским законодательством Российской Федерации порядке доверенности (далее – представитель заявителя).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3" w:history="1">
        <w:r w:rsidRPr="00331982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331982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14" w:history="1">
        <w:r w:rsidRPr="00331982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331982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</w:p>
    <w:p w:rsidR="00845155" w:rsidRPr="00331982" w:rsidRDefault="00845155" w:rsidP="00331982">
      <w:pPr>
        <w:pStyle w:val="NormalWeb"/>
        <w:suppressAutoHyphens/>
        <w:spacing w:before="0" w:beforeAutospacing="0" w:after="0" w:afterAutospacing="0"/>
        <w:ind w:left="1069"/>
        <w:rPr>
          <w:rStyle w:val="Strong"/>
          <w:rFonts w:ascii="Times New Roman" w:hAnsi="Times New Roman" w:cs="Times New Roman"/>
          <w:sz w:val="28"/>
          <w:szCs w:val="28"/>
        </w:rPr>
      </w:pPr>
    </w:p>
    <w:p w:rsidR="00845155" w:rsidRPr="00331982" w:rsidRDefault="00845155" w:rsidP="0033198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 xml:space="preserve">Подраздел 3. Требования к порядку информирования о предоставлении </w:t>
      </w:r>
    </w:p>
    <w:p w:rsidR="00845155" w:rsidRPr="00331982" w:rsidRDefault="00845155" w:rsidP="0033198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45155" w:rsidRPr="00331982" w:rsidRDefault="00845155" w:rsidP="00331982">
      <w:pPr>
        <w:pStyle w:val="NormalWeb"/>
        <w:suppressAutoHyphens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5155" w:rsidRPr="00331982" w:rsidRDefault="00845155" w:rsidP="0033198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1" w:name="sub_1012"/>
      <w:r w:rsidRPr="00331982">
        <w:rPr>
          <w:color w:val="000000"/>
          <w:sz w:val="28"/>
          <w:szCs w:val="28"/>
        </w:rPr>
        <w:t xml:space="preserve">3. Муниципальную услугу предоставляет </w:t>
      </w:r>
      <w:r w:rsidRPr="00331982">
        <w:rPr>
          <w:sz w:val="28"/>
          <w:szCs w:val="28"/>
        </w:rPr>
        <w:t>Администрация Краснокамского городского поселения</w:t>
      </w:r>
      <w:r w:rsidRPr="00331982">
        <w:rPr>
          <w:color w:val="000000"/>
          <w:sz w:val="28"/>
          <w:szCs w:val="28"/>
        </w:rPr>
        <w:t xml:space="preserve"> (далее - Администрация).</w:t>
      </w:r>
    </w:p>
    <w:p w:rsidR="00845155" w:rsidRPr="00331982" w:rsidRDefault="00845155" w:rsidP="0033198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31982">
        <w:rPr>
          <w:color w:val="000000"/>
          <w:sz w:val="28"/>
          <w:szCs w:val="28"/>
        </w:rPr>
        <w:t xml:space="preserve">   Структурным подразделением Администрации, ответственным за предоставление муниципальной  услуги, является </w:t>
      </w:r>
      <w:r w:rsidRPr="00331982">
        <w:rPr>
          <w:sz w:val="28"/>
          <w:szCs w:val="28"/>
        </w:rPr>
        <w:t>отдел архитектуры и градостроительства (</w:t>
      </w:r>
      <w:r w:rsidRPr="00331982">
        <w:rPr>
          <w:color w:val="000000"/>
          <w:sz w:val="28"/>
          <w:szCs w:val="28"/>
        </w:rPr>
        <w:t>далее – Отдел).</w:t>
      </w:r>
    </w:p>
    <w:p w:rsidR="00845155" w:rsidRPr="00331982" w:rsidRDefault="00845155" w:rsidP="00331982">
      <w:pPr>
        <w:shd w:val="clear" w:color="auto" w:fill="FFFFFF"/>
        <w:ind w:firstLine="709"/>
        <w:jc w:val="both"/>
        <w:rPr>
          <w:sz w:val="28"/>
          <w:szCs w:val="28"/>
        </w:rPr>
      </w:pPr>
      <w:r w:rsidRPr="00331982">
        <w:rPr>
          <w:sz w:val="28"/>
          <w:szCs w:val="28"/>
        </w:rPr>
        <w:t>4. Информация о месте нахождения и графике работы Администрации.</w:t>
      </w:r>
    </w:p>
    <w:p w:rsidR="00845155" w:rsidRPr="00331982" w:rsidRDefault="00845155" w:rsidP="00331982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1982">
        <w:rPr>
          <w:rFonts w:ascii="Times New Roman" w:hAnsi="Times New Roman" w:cs="Times New Roman"/>
          <w:color w:val="auto"/>
          <w:sz w:val="28"/>
          <w:szCs w:val="28"/>
        </w:rPr>
        <w:t>617060, Пермский край, г. Краснокамск, ул. К. Либкнехта, 8.</w:t>
      </w:r>
    </w:p>
    <w:p w:rsidR="00845155" w:rsidRPr="00331982" w:rsidRDefault="00845155" w:rsidP="00331982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1982">
        <w:rPr>
          <w:rFonts w:ascii="Times New Roman" w:hAnsi="Times New Roman" w:cs="Times New Roman"/>
          <w:color w:val="auto"/>
          <w:sz w:val="28"/>
          <w:szCs w:val="28"/>
        </w:rPr>
        <w:t>Контактный телефон: 8(34273) 5-24-30; 4-42-26 (тел./факс)</w:t>
      </w:r>
    </w:p>
    <w:p w:rsidR="00845155" w:rsidRPr="00331982" w:rsidRDefault="00845155" w:rsidP="00331982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1982">
        <w:rPr>
          <w:rFonts w:ascii="Times New Roman" w:hAnsi="Times New Roman" w:cs="Times New Roman"/>
          <w:color w:val="auto"/>
          <w:sz w:val="28"/>
          <w:szCs w:val="28"/>
        </w:rPr>
        <w:t xml:space="preserve">Официальный сайт Администрации – </w:t>
      </w:r>
      <w:r w:rsidRPr="00331982">
        <w:rPr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Pr="00331982">
        <w:rPr>
          <w:rFonts w:ascii="Times New Roman" w:hAnsi="Times New Roman" w:cs="Times New Roman"/>
          <w:color w:val="auto"/>
          <w:sz w:val="28"/>
          <w:szCs w:val="28"/>
        </w:rPr>
        <w:t>: //</w:t>
      </w:r>
      <w:r w:rsidRPr="00331982">
        <w:rPr>
          <w:rFonts w:ascii="Times New Roman" w:hAnsi="Times New Roman" w:cs="Times New Roman"/>
          <w:color w:val="auto"/>
          <w:sz w:val="28"/>
          <w:szCs w:val="28"/>
          <w:lang w:val="en-US"/>
        </w:rPr>
        <w:t>www</w:t>
      </w:r>
      <w:r w:rsidRPr="0033198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31982">
        <w:rPr>
          <w:rFonts w:ascii="Times New Roman" w:hAnsi="Times New Roman" w:cs="Times New Roman"/>
          <w:color w:val="auto"/>
          <w:sz w:val="28"/>
          <w:szCs w:val="28"/>
          <w:lang w:val="en-US"/>
        </w:rPr>
        <w:t>krasnokamsk</w:t>
      </w:r>
      <w:r w:rsidRPr="0033198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31982"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</w:p>
    <w:p w:rsidR="00845155" w:rsidRPr="00331982" w:rsidRDefault="00845155" w:rsidP="00331982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1982">
        <w:rPr>
          <w:rFonts w:ascii="Times New Roman" w:hAnsi="Times New Roman" w:cs="Times New Roman"/>
          <w:color w:val="auto"/>
          <w:sz w:val="28"/>
          <w:szCs w:val="28"/>
        </w:rPr>
        <w:t xml:space="preserve">Адрес электронной почты Администрации – </w:t>
      </w:r>
      <w:r w:rsidRPr="00331982">
        <w:rPr>
          <w:rFonts w:ascii="Times New Roman" w:hAnsi="Times New Roman" w:cs="Times New Roman"/>
          <w:color w:val="auto"/>
          <w:sz w:val="28"/>
          <w:szCs w:val="28"/>
          <w:lang w:val="en-US"/>
        </w:rPr>
        <w:t>akgp</w:t>
      </w:r>
      <w:r w:rsidRPr="00331982">
        <w:rPr>
          <w:rFonts w:ascii="Times New Roman" w:hAnsi="Times New Roman" w:cs="Times New Roman"/>
          <w:color w:val="auto"/>
          <w:sz w:val="28"/>
          <w:szCs w:val="28"/>
        </w:rPr>
        <w:t>@</w:t>
      </w:r>
      <w:r w:rsidRPr="00331982">
        <w:rPr>
          <w:rFonts w:ascii="Times New Roman" w:hAnsi="Times New Roman" w:cs="Times New Roman"/>
          <w:color w:val="auto"/>
          <w:sz w:val="28"/>
          <w:szCs w:val="28"/>
          <w:lang w:val="en-US"/>
        </w:rPr>
        <w:t>yandex</w:t>
      </w:r>
      <w:r w:rsidRPr="0033198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31982"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</w:p>
    <w:p w:rsidR="00845155" w:rsidRPr="00331982" w:rsidRDefault="00845155" w:rsidP="00331982">
      <w:pPr>
        <w:shd w:val="clear" w:color="auto" w:fill="FFFFFF"/>
        <w:ind w:firstLine="709"/>
        <w:jc w:val="both"/>
        <w:rPr>
          <w:sz w:val="28"/>
          <w:szCs w:val="28"/>
        </w:rPr>
      </w:pPr>
      <w:r w:rsidRPr="00331982">
        <w:rPr>
          <w:sz w:val="28"/>
          <w:szCs w:val="28"/>
        </w:rPr>
        <w:t xml:space="preserve">5. Информация о месте нахождения и графике работы Отдела: </w:t>
      </w:r>
    </w:p>
    <w:p w:rsidR="00845155" w:rsidRPr="00331982" w:rsidRDefault="00845155" w:rsidP="00331982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1982">
        <w:rPr>
          <w:rFonts w:ascii="Times New Roman" w:hAnsi="Times New Roman" w:cs="Times New Roman"/>
          <w:color w:val="auto"/>
          <w:sz w:val="28"/>
          <w:szCs w:val="28"/>
        </w:rPr>
        <w:t>617060, Пермский край, г. Краснокамск, ул. К. Либкнехта, 8, каб. № 2.</w:t>
      </w:r>
    </w:p>
    <w:p w:rsidR="00845155" w:rsidRPr="00331982" w:rsidRDefault="00845155" w:rsidP="00331982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1982">
        <w:rPr>
          <w:rFonts w:ascii="Times New Roman" w:hAnsi="Times New Roman" w:cs="Times New Roman"/>
          <w:color w:val="auto"/>
          <w:sz w:val="28"/>
          <w:szCs w:val="28"/>
        </w:rPr>
        <w:t>Контактные телефоны: 8(34273) 4-19-31.</w:t>
      </w:r>
    </w:p>
    <w:p w:rsidR="00845155" w:rsidRPr="00331982" w:rsidRDefault="00845155" w:rsidP="00331982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1982">
        <w:rPr>
          <w:rFonts w:ascii="Times New Roman" w:hAnsi="Times New Roman" w:cs="Times New Roman"/>
          <w:color w:val="auto"/>
          <w:sz w:val="28"/>
          <w:szCs w:val="28"/>
        </w:rPr>
        <w:t xml:space="preserve">Адрес электронной почты Отдела – </w:t>
      </w:r>
      <w:r w:rsidRPr="00331982">
        <w:rPr>
          <w:rFonts w:ascii="Times New Roman" w:hAnsi="Times New Roman" w:cs="Times New Roman"/>
          <w:color w:val="auto"/>
          <w:sz w:val="28"/>
          <w:szCs w:val="28"/>
          <w:lang w:val="en-US"/>
        </w:rPr>
        <w:t>arch</w:t>
      </w:r>
      <w:r w:rsidRPr="0033198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331982">
        <w:rPr>
          <w:rFonts w:ascii="Times New Roman" w:hAnsi="Times New Roman" w:cs="Times New Roman"/>
          <w:color w:val="auto"/>
          <w:sz w:val="28"/>
          <w:szCs w:val="28"/>
          <w:lang w:val="en-US"/>
        </w:rPr>
        <w:t>akgp</w:t>
      </w:r>
      <w:r w:rsidRPr="00331982">
        <w:rPr>
          <w:rFonts w:ascii="Times New Roman" w:hAnsi="Times New Roman" w:cs="Times New Roman"/>
          <w:color w:val="auto"/>
          <w:sz w:val="28"/>
          <w:szCs w:val="28"/>
        </w:rPr>
        <w:t>@</w:t>
      </w:r>
      <w:r w:rsidRPr="00331982">
        <w:rPr>
          <w:rFonts w:ascii="Times New Roman" w:hAnsi="Times New Roman" w:cs="Times New Roman"/>
          <w:color w:val="auto"/>
          <w:sz w:val="28"/>
          <w:szCs w:val="28"/>
          <w:lang w:val="en-US"/>
        </w:rPr>
        <w:t>yandex</w:t>
      </w:r>
      <w:r w:rsidRPr="0033198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31982"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</w:p>
    <w:p w:rsidR="00845155" w:rsidRPr="00331982" w:rsidRDefault="00845155" w:rsidP="00331982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1982">
        <w:rPr>
          <w:rFonts w:ascii="Times New Roman" w:hAnsi="Times New Roman" w:cs="Times New Roman"/>
          <w:color w:val="auto"/>
          <w:sz w:val="28"/>
          <w:szCs w:val="28"/>
        </w:rPr>
        <w:t>График (режим) работы Отдела:</w:t>
      </w:r>
    </w:p>
    <w:p w:rsidR="00845155" w:rsidRPr="00331982" w:rsidRDefault="00845155" w:rsidP="00331982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1982">
        <w:rPr>
          <w:rFonts w:ascii="Times New Roman" w:hAnsi="Times New Roman" w:cs="Times New Roman"/>
          <w:color w:val="auto"/>
          <w:sz w:val="28"/>
          <w:szCs w:val="28"/>
        </w:rPr>
        <w:t>понедельник – четверг: с 08.00 до 17.00, пятница: с 08.00 до 16.00</w:t>
      </w:r>
      <w:r w:rsidRPr="00331982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845155" w:rsidRPr="00331982" w:rsidRDefault="00845155" w:rsidP="00331982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1982">
        <w:rPr>
          <w:rFonts w:ascii="Times New Roman" w:hAnsi="Times New Roman" w:cs="Times New Roman"/>
          <w:color w:val="auto"/>
          <w:sz w:val="28"/>
          <w:szCs w:val="28"/>
        </w:rPr>
        <w:t>перерыв: с 12.00 до 13.00</w:t>
      </w:r>
    </w:p>
    <w:p w:rsidR="00845155" w:rsidRPr="00331982" w:rsidRDefault="00845155" w:rsidP="00331982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1982">
        <w:rPr>
          <w:rFonts w:ascii="Times New Roman" w:hAnsi="Times New Roman" w:cs="Times New Roman"/>
          <w:color w:val="auto"/>
          <w:sz w:val="28"/>
          <w:szCs w:val="28"/>
        </w:rPr>
        <w:t>выходные дни: суббота, воскресенье.</w:t>
      </w:r>
    </w:p>
    <w:p w:rsidR="00845155" w:rsidRPr="00331982" w:rsidRDefault="00845155" w:rsidP="00331982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1982">
        <w:rPr>
          <w:rFonts w:ascii="Times New Roman" w:hAnsi="Times New Roman" w:cs="Times New Roman"/>
          <w:color w:val="auto"/>
          <w:sz w:val="28"/>
          <w:szCs w:val="28"/>
        </w:rPr>
        <w:t>Прием заявителей осуществляется по следующему графику:</w:t>
      </w:r>
    </w:p>
    <w:p w:rsidR="00845155" w:rsidRPr="00331982" w:rsidRDefault="00845155" w:rsidP="00331982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1982">
        <w:rPr>
          <w:rFonts w:ascii="Times New Roman" w:hAnsi="Times New Roman" w:cs="Times New Roman"/>
          <w:color w:val="auto"/>
          <w:sz w:val="28"/>
          <w:szCs w:val="28"/>
        </w:rPr>
        <w:t>вторник, четверг: с 8-30 до 16-30, перерыв с 12-00 до 13-00</w:t>
      </w:r>
    </w:p>
    <w:p w:rsidR="00845155" w:rsidRPr="00331982" w:rsidRDefault="00845155" w:rsidP="00331982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1982">
        <w:rPr>
          <w:rFonts w:ascii="Times New Roman" w:hAnsi="Times New Roman" w:cs="Times New Roman"/>
          <w:color w:val="auto"/>
          <w:sz w:val="28"/>
          <w:szCs w:val="28"/>
        </w:rPr>
        <w:t xml:space="preserve">выходные дни: суббота, воскресенье.  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Информация о графике работы Администрации размещается на первом этаже при входе в здание, в котором расположена Администрация.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2"/>
      <w:bookmarkEnd w:id="2"/>
      <w:r w:rsidRPr="00331982">
        <w:rPr>
          <w:rFonts w:ascii="Times New Roman" w:hAnsi="Times New Roman" w:cs="Times New Roman"/>
          <w:sz w:val="28"/>
          <w:szCs w:val="28"/>
        </w:rPr>
        <w:t>6. Информация по вопросам предоставления муниципальной услуги, а также сведения о ходе предоставления муниципальной услуги могут быть получены непосредственно в Администрации, по телефону, почте, в том числе электронной почте, посредством размещения на информационных стендах в местах предоставления муниципальной услуги, а также на интернет-сайте Администрации, в федеральной государственной информационной системе "Единый портал государственных и муниципальных услуг (функций)" в сети Интернет по адресу: www.gosuslugi.ru (далее – Единый портал), в многофункциональном центре предоставления государственных и муниципальных услуг (краевое государственное автономное учреждение "Пермский краевой многофункциональный центр") (далее - МФЦ) в соответствии с соглашением о взаимодействии, заключенным между МФЦ и Администрацией.</w:t>
      </w:r>
    </w:p>
    <w:bookmarkEnd w:id="1"/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7. При ответах на телефонные звонки и устные обращения специалисты Отдела подробно в вежливой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должности специалиста, принявшего телефонный звонок. При отсутствии возможности у специалиста, принявшего звонок, самостоятельно ответить на поставленные вопросы обратившемуся гражданину должен быть сообщен телефонный номер, по которому можно получить необходимую информацию.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8. Информированность заявителей о порядке предоставления муниципальной услуги обеспечивается путем: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 xml:space="preserve">- размещения информации о предоставлении муниципальной услуги на официальном Интернет-сайте Администрации – </w:t>
      </w:r>
      <w:r w:rsidRPr="0033198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31982">
        <w:rPr>
          <w:rFonts w:ascii="Times New Roman" w:hAnsi="Times New Roman" w:cs="Times New Roman"/>
          <w:sz w:val="28"/>
          <w:szCs w:val="28"/>
        </w:rPr>
        <w:t>: //</w:t>
      </w:r>
      <w:r w:rsidRPr="0033198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31982">
        <w:rPr>
          <w:rFonts w:ascii="Times New Roman" w:hAnsi="Times New Roman" w:cs="Times New Roman"/>
          <w:sz w:val="28"/>
          <w:szCs w:val="28"/>
        </w:rPr>
        <w:t>.</w:t>
      </w:r>
      <w:r w:rsidRPr="00331982">
        <w:rPr>
          <w:rFonts w:ascii="Times New Roman" w:hAnsi="Times New Roman" w:cs="Times New Roman"/>
          <w:sz w:val="28"/>
          <w:szCs w:val="28"/>
          <w:lang w:val="en-US"/>
        </w:rPr>
        <w:t>krasnokamsk</w:t>
      </w:r>
      <w:r w:rsidRPr="00331982">
        <w:rPr>
          <w:rFonts w:ascii="Times New Roman" w:hAnsi="Times New Roman" w:cs="Times New Roman"/>
          <w:sz w:val="28"/>
          <w:szCs w:val="28"/>
        </w:rPr>
        <w:t>.</w:t>
      </w:r>
      <w:r w:rsidRPr="0033198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31982">
        <w:rPr>
          <w:rFonts w:ascii="Times New Roman" w:hAnsi="Times New Roman" w:cs="Times New Roman"/>
          <w:sz w:val="28"/>
          <w:szCs w:val="28"/>
        </w:rPr>
        <w:t>;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 xml:space="preserve">- проведения консультаций по вопросам предоставления муниципальной услуги в объеме, предусмотренном </w:t>
      </w:r>
      <w:hyperlink w:anchor="P146" w:history="1">
        <w:r w:rsidRPr="00331982">
          <w:rPr>
            <w:rFonts w:ascii="Times New Roman" w:hAnsi="Times New Roman" w:cs="Times New Roman"/>
            <w:sz w:val="28"/>
            <w:szCs w:val="28"/>
          </w:rPr>
          <w:t xml:space="preserve">пунктом 9 </w:t>
        </w:r>
      </w:hyperlink>
      <w:r w:rsidRPr="0033198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 xml:space="preserve">- размещения на информационных стендах Администрации информации, предусмотренной </w:t>
      </w:r>
      <w:hyperlink w:anchor="P152" w:history="1">
        <w:r w:rsidRPr="00331982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33198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- информирования о ходе предоставления муниципальной услуги через Единый портал государственных и муниципальных услуг.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6"/>
      <w:bookmarkEnd w:id="3"/>
      <w:r w:rsidRPr="00331982">
        <w:rPr>
          <w:rFonts w:ascii="Times New Roman" w:hAnsi="Times New Roman" w:cs="Times New Roman"/>
          <w:sz w:val="28"/>
          <w:szCs w:val="28"/>
        </w:rPr>
        <w:t>9. Консультации проводятся специалистами Отдела по следующим вопросам: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- состав и содержание документов, необходимых для предоставления муниципальной услуги;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- сроки предоставления муниципальной услуги;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- порядок обжалования решений, действий (бездействия) Администрации, должностных лиц, муниципальных служащих Администрации при предоставлении муниципальной услуги.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Консультации предоставляются при личном обращении заявителя в Отдел, по письменным обращениям.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2"/>
      <w:bookmarkEnd w:id="4"/>
      <w:r w:rsidRPr="00331982">
        <w:rPr>
          <w:rFonts w:ascii="Times New Roman" w:hAnsi="Times New Roman" w:cs="Times New Roman"/>
          <w:sz w:val="28"/>
          <w:szCs w:val="28"/>
        </w:rPr>
        <w:t>10. На информационных стендах Администрации размещается следующая информация: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- извлечения из текста настоящего Административного регламента (информация о сроках предоставления муниципальной услуги в целом и максимальных сроках выполнения отдельных административных процедур, основаниях для отказа в предоставлении муниципальной услуги, порядке информирования о ходе предоставления муниципальной услуги, блок-схема предоставления муниципальной услуги, перечень документов, необходимых для предоставления муниципальной услуги, порядок обжалования решений, действий (бездействия) Администрации, должностных лиц, муниципальных служащих Администрации при предоставлении муниципальной услуги);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- образцы документов, необходимых для предоставления муниципальной услуги;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- режим приема заявителей должностными лицами Администрации;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- порядок получения консультаций.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 xml:space="preserve">11. </w:t>
      </w:r>
      <w:r w:rsidRPr="00331982">
        <w:rPr>
          <w:rFonts w:ascii="Times New Roman" w:hAnsi="Times New Roman" w:cs="Times New Roman"/>
          <w:color w:val="000000"/>
          <w:sz w:val="28"/>
          <w:szCs w:val="28"/>
        </w:rPr>
        <w:t xml:space="preserve">Копия Административного регламента размещается </w:t>
      </w:r>
      <w:r w:rsidRPr="00331982">
        <w:rPr>
          <w:rFonts w:ascii="Times New Roman" w:hAnsi="Times New Roman" w:cs="Times New Roman"/>
          <w:sz w:val="28"/>
          <w:szCs w:val="28"/>
        </w:rPr>
        <w:t>на официальном Интернет-сайте Администрации.</w:t>
      </w:r>
    </w:p>
    <w:p w:rsidR="00845155" w:rsidRPr="00331982" w:rsidRDefault="00845155" w:rsidP="00331982">
      <w:pPr>
        <w:pStyle w:val="NormalWeb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845155" w:rsidRPr="00331982" w:rsidRDefault="00845155" w:rsidP="00331982">
      <w:pPr>
        <w:pStyle w:val="NormalWeb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845155" w:rsidRPr="00331982" w:rsidRDefault="00845155" w:rsidP="00331982">
      <w:pPr>
        <w:pStyle w:val="NormalWeb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845155" w:rsidRPr="00331982" w:rsidRDefault="00845155" w:rsidP="00331982">
      <w:pPr>
        <w:pStyle w:val="NormalWeb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845155" w:rsidRPr="00331982" w:rsidRDefault="00845155" w:rsidP="00331982">
      <w:pPr>
        <w:pStyle w:val="NormalWeb"/>
        <w:suppressAutoHyphens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31982">
        <w:rPr>
          <w:rStyle w:val="Strong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Раздел 2. Стандарт предоставления муниципальной услуги</w:t>
      </w:r>
    </w:p>
    <w:p w:rsidR="00845155" w:rsidRPr="00331982" w:rsidRDefault="00845155" w:rsidP="00331982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155" w:rsidRPr="00331982" w:rsidRDefault="00845155" w:rsidP="0033198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Подраздел 1. Наименование муниципальной услуги</w:t>
      </w:r>
    </w:p>
    <w:p w:rsidR="00845155" w:rsidRPr="00331982" w:rsidRDefault="00845155" w:rsidP="0033198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12. Наименование муниципальной услуги – "Присвоение (изменение), аннулирование адреса объекту недвижимости".</w:t>
      </w:r>
    </w:p>
    <w:p w:rsidR="00845155" w:rsidRPr="00331982" w:rsidRDefault="00845155" w:rsidP="00331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155" w:rsidRPr="00331982" w:rsidRDefault="00845155" w:rsidP="0033198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107"/>
      <w:bookmarkEnd w:id="5"/>
      <w:r w:rsidRPr="00331982">
        <w:rPr>
          <w:rFonts w:ascii="Times New Roman" w:hAnsi="Times New Roman" w:cs="Times New Roman"/>
          <w:sz w:val="28"/>
          <w:szCs w:val="28"/>
        </w:rPr>
        <w:t xml:space="preserve">Подраздел 2. Наименование органа, предоставляющего </w:t>
      </w:r>
    </w:p>
    <w:p w:rsidR="00845155" w:rsidRPr="00331982" w:rsidRDefault="00845155" w:rsidP="0033198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845155" w:rsidRPr="00331982" w:rsidRDefault="00845155" w:rsidP="00331982">
      <w:pPr>
        <w:pStyle w:val="NormalWeb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13. Муниципальная услуга предоставляется Администрацией.</w:t>
      </w:r>
    </w:p>
    <w:p w:rsidR="00845155" w:rsidRPr="00331982" w:rsidRDefault="00845155" w:rsidP="00331982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1982">
        <w:rPr>
          <w:rFonts w:ascii="Times New Roman" w:hAnsi="Times New Roman" w:cs="Times New Roman"/>
          <w:color w:val="auto"/>
          <w:sz w:val="28"/>
          <w:szCs w:val="28"/>
        </w:rPr>
        <w:t>14. Структурным подразделением Администрации, ответственным за предоставление муниципальной услуги, является отдел архитектуры и градостроительства.</w:t>
      </w:r>
    </w:p>
    <w:p w:rsidR="00845155" w:rsidRPr="00331982" w:rsidRDefault="00845155" w:rsidP="00331982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45155" w:rsidRPr="00331982" w:rsidRDefault="00845155" w:rsidP="0033198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Подраздел 3. Результат предоставления муниципальной услуги</w:t>
      </w:r>
    </w:p>
    <w:p w:rsidR="00845155" w:rsidRPr="00331982" w:rsidRDefault="00845155" w:rsidP="00331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15. Результатом предоставления муниципальной услуги является: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1) решение о присвоении (изменении), аннулировании адреса объекту недвижимости;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2) решение об отказе в присвоении (изменении), аннулировании адреса объекту недвижимости.</w:t>
      </w:r>
    </w:p>
    <w:p w:rsidR="00845155" w:rsidRPr="00331982" w:rsidRDefault="00845155" w:rsidP="00331982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155" w:rsidRPr="00331982" w:rsidRDefault="00845155" w:rsidP="0033198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Подраздел 4. Срок предоставления муниципальной услуги</w:t>
      </w:r>
    </w:p>
    <w:p w:rsidR="00845155" w:rsidRPr="00331982" w:rsidRDefault="00845155" w:rsidP="00331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16. Муниципальная услуга предоставляется в следующие сроки: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1) решение о присвоении (изменении), аннулировании адреса объекту недвижимости, а также решение об отказе в таком присвоении (изменении), аннулировании принимаются в срок не более чем 18 рабочих дней со дня поступления заявления;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 xml:space="preserve">2) в случае представления заявления через МФЦ срок, указанный в </w:t>
      </w:r>
      <w:hyperlink w:anchor="Par153" w:history="1">
        <w:r w:rsidRPr="00331982">
          <w:rPr>
            <w:rFonts w:ascii="Times New Roman" w:hAnsi="Times New Roman" w:cs="Times New Roman"/>
            <w:sz w:val="28"/>
            <w:szCs w:val="28"/>
          </w:rPr>
          <w:t>подпункте 1</w:t>
        </w:r>
      </w:hyperlink>
      <w:r w:rsidRPr="00331982">
        <w:rPr>
          <w:rFonts w:ascii="Times New Roman" w:hAnsi="Times New Roman" w:cs="Times New Roman"/>
          <w:sz w:val="28"/>
          <w:szCs w:val="28"/>
        </w:rPr>
        <w:t xml:space="preserve"> пункта 16, исчисляется со дня передачи МФЦ заявления и документов, указанных в </w:t>
      </w:r>
      <w:hyperlink w:anchor="Par135" w:history="1">
        <w:r w:rsidRPr="00331982">
          <w:rPr>
            <w:rFonts w:ascii="Times New Roman" w:hAnsi="Times New Roman" w:cs="Times New Roman"/>
            <w:sz w:val="28"/>
            <w:szCs w:val="28"/>
          </w:rPr>
          <w:t>пункте</w:t>
        </w:r>
        <w:r w:rsidRPr="00331982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331982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331982">
        <w:rPr>
          <w:rFonts w:ascii="Times New Roman" w:hAnsi="Times New Roman" w:cs="Times New Roman"/>
          <w:sz w:val="28"/>
          <w:szCs w:val="28"/>
        </w:rPr>
        <w:t>8 , в Администрацию.</w:t>
      </w:r>
    </w:p>
    <w:p w:rsidR="00845155" w:rsidRPr="00331982" w:rsidRDefault="00845155" w:rsidP="00331982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155" w:rsidRPr="00331982" w:rsidRDefault="00845155" w:rsidP="0033198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Подраздел 5. Правовые основания для предоставления муниципальной услуги</w:t>
      </w:r>
    </w:p>
    <w:p w:rsidR="00845155" w:rsidRPr="00331982" w:rsidRDefault="00845155" w:rsidP="00331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17. Предоставление муниципальной услуги осуществляется в соответствии со следующими правовыми актами: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1)</w:t>
      </w:r>
      <w:bookmarkStart w:id="6" w:name="Par142"/>
      <w:bookmarkEnd w:id="6"/>
      <w:r w:rsidRPr="00331982">
        <w:rPr>
          <w:rFonts w:ascii="Times New Roman" w:hAnsi="Times New Roman" w:cs="Times New Roman"/>
          <w:sz w:val="28"/>
          <w:szCs w:val="28"/>
        </w:rPr>
        <w:t> Конституция Российской Федерации;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2) Градостроительный кодекс Российской Федерации;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3) Земельный кодекс Российской Федерации от 25.10.2001 № 136-ФЗ;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4) Федеральный закон от 6 октября 2003 года № 131-ФЗ "Об общих принципах организации местного самоуправления в Российской Федерации";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5) Федеральный закон "О государственном кадастре недвижимости";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6) Федеральный закон от 27 июля 2010 года № 210-ФЗ "Об организации предоставления государственных и муниципальных услуг";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7) постановление Правительства Российской Федерации от 19 ноября 2014 года № 1221 (редакция от 24 апреля 2015 года) "Об утверждении Правил присвоения, изменения и аннулирования адресов";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8) приказ Минфина России от 11 декабря 2014 года №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адреса";</w:t>
      </w:r>
    </w:p>
    <w:p w:rsidR="00845155" w:rsidRPr="00331982" w:rsidRDefault="00845155" w:rsidP="00331982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1982">
        <w:rPr>
          <w:rFonts w:ascii="Times New Roman" w:hAnsi="Times New Roman" w:cs="Times New Roman"/>
          <w:color w:val="auto"/>
          <w:sz w:val="28"/>
          <w:szCs w:val="28"/>
        </w:rPr>
        <w:t>9) Устав Краснокамского городского поселения, утвержденный решением Думы  Краснокамского городского поселения от 01 декабря 2005 г. № 12;</w:t>
      </w:r>
    </w:p>
    <w:p w:rsidR="00845155" w:rsidRPr="00331982" w:rsidRDefault="00845155" w:rsidP="00331982">
      <w:pPr>
        <w:ind w:firstLine="709"/>
        <w:jc w:val="both"/>
        <w:rPr>
          <w:sz w:val="28"/>
          <w:szCs w:val="28"/>
        </w:rPr>
      </w:pPr>
      <w:r w:rsidRPr="00331982">
        <w:rPr>
          <w:sz w:val="28"/>
          <w:szCs w:val="28"/>
        </w:rPr>
        <w:t>10) решение Думы Краснокамского городского поселения от 30.05.2012 № 39 «Об утверждении Перечня услуг, которые являются необходимыми и обязательными для предоставления муниципальных услуг администрацией Краснокамского городского поселения и порядка определения размера платы за оказание услуг, которые являются необходимыми и обязательными для предоставления муниципальных услуг администрацией Краснокамского городского поселения";</w:t>
      </w:r>
    </w:p>
    <w:p w:rsidR="00845155" w:rsidRPr="00331982" w:rsidRDefault="00845155" w:rsidP="00331982">
      <w:pPr>
        <w:ind w:firstLine="709"/>
        <w:jc w:val="both"/>
        <w:rPr>
          <w:sz w:val="28"/>
          <w:szCs w:val="28"/>
        </w:rPr>
      </w:pPr>
      <w:r w:rsidRPr="00331982">
        <w:rPr>
          <w:sz w:val="28"/>
          <w:szCs w:val="28"/>
        </w:rPr>
        <w:t>11) постановление администрации Краснокамского городского поселения от 09.04.2012 № 188 "О порядке разработки и утверждения регламентов предоставления муниципальных услуг (исполнения муниципальных функций)".</w:t>
      </w:r>
    </w:p>
    <w:p w:rsidR="00845155" w:rsidRPr="00331982" w:rsidRDefault="00845155" w:rsidP="00331982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45155" w:rsidRPr="00331982" w:rsidRDefault="00845155" w:rsidP="0033198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 xml:space="preserve">Подраздел 6. Исчерпывающий перечень документов, необходимых </w:t>
      </w:r>
    </w:p>
    <w:p w:rsidR="00845155" w:rsidRPr="00331982" w:rsidRDefault="00845155" w:rsidP="0033198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для предоставления </w:t>
      </w:r>
    </w:p>
    <w:p w:rsidR="00845155" w:rsidRPr="00331982" w:rsidRDefault="00845155" w:rsidP="0033198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муниципальной услуги, подлежащих представлению заявителем</w:t>
      </w:r>
    </w:p>
    <w:p w:rsidR="00845155" w:rsidRPr="00331982" w:rsidRDefault="00845155" w:rsidP="0033198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18. Для предоставления муниципальной услуги заявителем представляется: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1) заявление о присвоении (изменении), аннулировании адреса объекту недвижимости (далее – заявление).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в отношении всех одновременно образуемых объектов адресации.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 xml:space="preserve">Заявление должно быть составлено по форме, утвержденной приказом Министерства финансов Российской Федерации от 11 декабря 2014 года </w:t>
      </w:r>
      <w:r w:rsidRPr="00331982">
        <w:rPr>
          <w:rFonts w:ascii="Times New Roman" w:hAnsi="Times New Roman" w:cs="Times New Roman"/>
          <w:sz w:val="28"/>
          <w:szCs w:val="28"/>
        </w:rPr>
        <w:br/>
        <w:t>№ 146н (приложение № 1 к настоящему Административному регламенту);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2) паспорт гражданина Российской Федерации (в случае обращения физического лица);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3) учредительные документы (в случае обращения юридического лица);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4) доверенность, оформленная в установленном законодательством Российской Федерации порядке (в случае подачи заявления представителем заявителя);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5) правоустанавливающие документы на объект недвижимости, если право на объект недвижимости не зарегистрировано в Едином государственном реестре прав на недвижимое имущество и сделок с ним;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6) правоустанавливающие и (или) правоудостоверяющие документы на объект (объекты) адресации, если право на объект (объекты) недвижимости зарегистрировано в Едином государственном реестре прав на недвижимое имущество и сделок с ним;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7) 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8) 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9) 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10) кадастровый паспорт объекта адресации (в случае присвоения адреса объекту адресации, поставленному на кадастровый учет);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11) 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12) 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13) кадастровая выписка об объекте недвижимости, который снят с учета (в случае аннулирования адреса объекта адресации при прекращении существования объекта адресации);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 xml:space="preserve">14) 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при отказе в осуществлении кадастрового учета объекта адресации по основаниям, указанным в </w:t>
      </w:r>
      <w:hyperlink r:id="rId15" w:history="1">
        <w:r w:rsidRPr="00331982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33198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331982">
          <w:rPr>
            <w:rFonts w:ascii="Times New Roman" w:hAnsi="Times New Roman" w:cs="Times New Roman"/>
            <w:sz w:val="28"/>
            <w:szCs w:val="28"/>
          </w:rPr>
          <w:t>3 части 2 статьи 27</w:t>
        </w:r>
      </w:hyperlink>
      <w:r w:rsidRPr="00331982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государственном кадастре недвижимости").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19. В случае если документы, указанные в подпунктах 6 – 14 пункта 18 настоящего Административного регламента, не представлены заявителем, сведения, содержащиеся в них, подлежат представлению в рамках межведомственного информационного взаимодействия.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48"/>
      <w:bookmarkEnd w:id="7"/>
      <w:r w:rsidRPr="00331982">
        <w:rPr>
          <w:rFonts w:ascii="Times New Roman" w:hAnsi="Times New Roman" w:cs="Times New Roman"/>
          <w:sz w:val="28"/>
          <w:szCs w:val="28"/>
        </w:rPr>
        <w:t>20. Заявление направляется заявителем (представителем заявителя)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пользования.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Заявление представляется заявителем (представителем заявителя) в Администрацию или МФЦ по месту нахождения объекта адресации.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21. Заявление подписывается заявителем либо представителем заявителя.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7" w:history="1">
        <w:r w:rsidRPr="00331982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33198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22. В случае подачи заявления представителем заявителя предъявляется документ, подтверждающий полномочия представителя заявителя, а также документ, удостоверяющий личность представителя заявителя.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845155" w:rsidRPr="00331982" w:rsidRDefault="00845155" w:rsidP="003319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5155" w:rsidRPr="00331982" w:rsidRDefault="00845155" w:rsidP="00331982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 xml:space="preserve">Подраздел 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исполнительной власти Пермского края, органов местного самоуправления  Пермского края  и  иных  органов, </w:t>
      </w:r>
    </w:p>
    <w:p w:rsidR="00845155" w:rsidRPr="00331982" w:rsidRDefault="00845155" w:rsidP="00331982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участвующих в предоставлении муниципальной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</w:p>
    <w:p w:rsidR="00845155" w:rsidRPr="00331982" w:rsidRDefault="00845155" w:rsidP="00331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23. Документы, запрашиваемые в рамках межведомственного взаимодействия: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1) правоустанавливающие и (или) правоудостоверяющие документы на объект (объекты) адресации (их копии или содержащиеся в них сведения);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2) 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3) 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4) 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5) кадастровый паспорт объекта адресации (в случае присвоения адреса объекту адресации, поставленному на кадастровый учет);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6) 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7) 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8) кадастровая выписка об объекте недвижимости, который снят с учета (в случае аннулирования адреса объекта адресации при прекращении существования объекта адресации);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 xml:space="preserve">9) 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при отказе в осуществлении кадастрового учета объекта адресации по основаниям, указанным в </w:t>
      </w:r>
      <w:hyperlink r:id="rId18" w:history="1">
        <w:r w:rsidRPr="00331982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33198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331982">
          <w:rPr>
            <w:rFonts w:ascii="Times New Roman" w:hAnsi="Times New Roman" w:cs="Times New Roman"/>
            <w:sz w:val="28"/>
            <w:szCs w:val="28"/>
          </w:rPr>
          <w:t>3 части 2 статьи 27</w:t>
        </w:r>
      </w:hyperlink>
      <w:r w:rsidRPr="00331982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государственном кадастре недвижимости").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24. Для получения муниципальной услуги заявитель вправе по собственной инициативе представить в Администрацию или МФЦ документы, указанные в пункте 23 настоящего Административного регламента. Непредставление заявителем данных документов не является основанием для отказа в предоставлении муниципальной услуги.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 xml:space="preserve">25. Документы, указанные в </w:t>
      </w:r>
      <w:hyperlink w:anchor="Par135" w:history="1">
        <w:r w:rsidRPr="00331982">
          <w:rPr>
            <w:rFonts w:ascii="Times New Roman" w:hAnsi="Times New Roman" w:cs="Times New Roman"/>
            <w:sz w:val="28"/>
            <w:szCs w:val="28"/>
          </w:rPr>
          <w:t>пункте 18</w:t>
        </w:r>
      </w:hyperlink>
      <w:r w:rsidRPr="0033198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представляемые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 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 xml:space="preserve">26. Если заявление и документы, указанные в </w:t>
      </w:r>
      <w:hyperlink w:anchor="Par135" w:history="1">
        <w:r w:rsidRPr="00331982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331982">
        <w:rPr>
          <w:rFonts w:ascii="Times New Roman" w:hAnsi="Times New Roman" w:cs="Times New Roman"/>
          <w:sz w:val="28"/>
          <w:szCs w:val="28"/>
        </w:rPr>
        <w:t>18 настоящего Административного регламента, представляются в Администрацию заявителем (представителем заявителя) лично, заявителю или его представителю выдается расписка в получении документов с указанием их перечня и даты получения. Расписка выдается заявителю (представителю заявителя) в день получения заявления и документов.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 xml:space="preserve">27. В случае если заявление и документы, указанные в </w:t>
      </w:r>
      <w:hyperlink w:anchor="Par135" w:history="1">
        <w:r w:rsidRPr="00331982">
          <w:rPr>
            <w:rFonts w:ascii="Times New Roman" w:hAnsi="Times New Roman" w:cs="Times New Roman"/>
            <w:sz w:val="28"/>
            <w:szCs w:val="28"/>
          </w:rPr>
          <w:t>пункте 18</w:t>
        </w:r>
      </w:hyperlink>
      <w:r w:rsidRPr="0033198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представлены посредством почтового отправления или представлены заявителем (представителем заявителя) лично через МФЦ, расписка в получении заявления и документов направляется по указанному в заявлении почтовому адресу в течение рабочего дня, следующего за днем получения документов.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 xml:space="preserve">28. Получение заявления и документов, указанных в </w:t>
      </w:r>
      <w:hyperlink w:anchor="Par135" w:history="1">
        <w:r w:rsidRPr="00331982">
          <w:rPr>
            <w:rFonts w:ascii="Times New Roman" w:hAnsi="Times New Roman" w:cs="Times New Roman"/>
            <w:sz w:val="28"/>
            <w:szCs w:val="28"/>
          </w:rPr>
          <w:t>пункте 18</w:t>
        </w:r>
      </w:hyperlink>
      <w:r w:rsidRPr="0033198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 xml:space="preserve">29. Сообщение о получении заявления и документов, указанных в </w:t>
      </w:r>
      <w:hyperlink w:anchor="Par135" w:history="1">
        <w:r w:rsidRPr="00331982">
          <w:rPr>
            <w:rFonts w:ascii="Times New Roman" w:hAnsi="Times New Roman" w:cs="Times New Roman"/>
            <w:sz w:val="28"/>
            <w:szCs w:val="28"/>
          </w:rPr>
          <w:t>пункте 18</w:t>
        </w:r>
      </w:hyperlink>
      <w:r w:rsidRPr="0033198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направляется по указанному в заявлении адресу электронной почты.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 xml:space="preserve">30. Сообщение о получении заявления и документов, указанных в </w:t>
      </w:r>
      <w:hyperlink w:anchor="Par135" w:history="1">
        <w:r w:rsidRPr="00331982">
          <w:rPr>
            <w:rFonts w:ascii="Times New Roman" w:hAnsi="Times New Roman" w:cs="Times New Roman"/>
            <w:sz w:val="28"/>
            <w:szCs w:val="28"/>
          </w:rPr>
          <w:t xml:space="preserve">пункте 18 </w:t>
        </w:r>
      </w:hyperlink>
      <w:r w:rsidRPr="003319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155" w:rsidRPr="00331982" w:rsidRDefault="00845155" w:rsidP="003319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155" w:rsidRPr="00331982" w:rsidRDefault="00845155" w:rsidP="0033198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Подраздел 8. Запрет требования документов и информации</w:t>
      </w:r>
    </w:p>
    <w:p w:rsidR="00845155" w:rsidRPr="00331982" w:rsidRDefault="00845155" w:rsidP="003319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или осуществления действий</w:t>
      </w:r>
    </w:p>
    <w:p w:rsidR="00845155" w:rsidRPr="00331982" w:rsidRDefault="00845155" w:rsidP="00331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31. Запрещается требовать от заявителя: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 xml:space="preserve">2) представления документов и информации, которые в соответствии с нормативными правовыми актами находятся в распоряжении органа, предоставляющего муниципальную услугу, иных органов государственной власти, органов местного самоуправления Пермского края и (или) подведомственных органам государственной власти и органам местного самоуправления Пермского края организаций, участвующих в предоставлении муниципальных услуг за исключением документов, указанных в </w:t>
      </w:r>
      <w:hyperlink r:id="rId20" w:history="1">
        <w:r w:rsidRPr="00331982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331982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услуг".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155" w:rsidRPr="00331982" w:rsidRDefault="00845155" w:rsidP="0033198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Подраздел 9. Исчерпывающий перечень оснований для отказа</w:t>
      </w:r>
    </w:p>
    <w:p w:rsidR="00845155" w:rsidRPr="00331982" w:rsidRDefault="00845155" w:rsidP="003319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845155" w:rsidRPr="00331982" w:rsidRDefault="00845155" w:rsidP="003319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45155" w:rsidRPr="00331982" w:rsidRDefault="00845155" w:rsidP="00331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32. Основанием для отказа в приеме документов, необходимых для предоставления муниципальной услуги, является не соответствие заявления установленной форме.</w:t>
      </w:r>
    </w:p>
    <w:p w:rsidR="00845155" w:rsidRPr="00331982" w:rsidRDefault="00845155" w:rsidP="003319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5155" w:rsidRPr="00331982" w:rsidRDefault="00845155" w:rsidP="0033198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 xml:space="preserve">Подраздел 10. Исчерпывающий перечень оснований для приостановления </w:t>
      </w:r>
    </w:p>
    <w:p w:rsidR="00845155" w:rsidRPr="00331982" w:rsidRDefault="00845155" w:rsidP="0033198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845155" w:rsidRPr="00331982" w:rsidRDefault="00845155" w:rsidP="00331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33. </w:t>
      </w:r>
      <w:bookmarkStart w:id="8" w:name="Par188"/>
      <w:bookmarkEnd w:id="8"/>
      <w:r w:rsidRPr="00331982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может быть принято в случаях, если: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1) с заявлением о присвоении объекту адресации адреса обратилось лицо, не указанное в пункте 2 настоящего Административного регламента;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2) ответ на межведомственный запрос свидетельствует об отсутствии документа и (или) информации,  необходимых для присвоения объекту адресации адреса, и соответствующий документ не был представлен заявителем (представителем заявителя) по собственной инициативе;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3) документы, обязанность по предоставлению которых для присвоения объекту адресации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4) отсутствуют случаи и условия для присвоения объекту адресации адреса в соответствии с законодательством.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муниципальной услуги нет.</w:t>
      </w:r>
    </w:p>
    <w:p w:rsidR="00845155" w:rsidRPr="00331982" w:rsidRDefault="00845155" w:rsidP="0033198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Подраздел 11. Перечень услуг, которые являются необходимыми</w:t>
      </w:r>
    </w:p>
    <w:p w:rsidR="00845155" w:rsidRPr="00331982" w:rsidRDefault="00845155" w:rsidP="003319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и обязательными для предоставления муниципальной услуги</w:t>
      </w:r>
    </w:p>
    <w:p w:rsidR="00845155" w:rsidRPr="00331982" w:rsidRDefault="00845155" w:rsidP="00331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34. Услуги отсутствуют.</w:t>
      </w:r>
    </w:p>
    <w:p w:rsidR="00845155" w:rsidRPr="00331982" w:rsidRDefault="00845155" w:rsidP="0033198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99"/>
      <w:bookmarkEnd w:id="9"/>
    </w:p>
    <w:p w:rsidR="00845155" w:rsidRPr="00331982" w:rsidRDefault="00845155" w:rsidP="0033198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Подраздел 12. Размер платы, взимаемой с заявителя при предоставлении муниципальной услуги</w:t>
      </w:r>
    </w:p>
    <w:p w:rsidR="00845155" w:rsidRPr="00331982" w:rsidRDefault="00845155" w:rsidP="0033198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35. Муниципальная услуга предоставляется бесплатно.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155" w:rsidRPr="00331982" w:rsidRDefault="00845155" w:rsidP="0033198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204"/>
      <w:bookmarkEnd w:id="10"/>
      <w:r w:rsidRPr="00331982">
        <w:rPr>
          <w:rFonts w:ascii="Times New Roman" w:hAnsi="Times New Roman" w:cs="Times New Roman"/>
          <w:sz w:val="28"/>
          <w:szCs w:val="28"/>
        </w:rPr>
        <w:t>Подраздел 13. Максимальный срок ожидания в очереди при подаче заявления и при получении результата предоставления муниципальной услуги</w:t>
      </w:r>
    </w:p>
    <w:p w:rsidR="00845155" w:rsidRPr="00331982" w:rsidRDefault="00845155" w:rsidP="0033198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36. Срок ожидания заявителя в очереди при подаче заявления и документов, предусмотренных пунктом 18 настоящего Административного регламента, или при получении результата предоставления муниципальной услуги не должен превышать 15 минут.</w:t>
      </w:r>
    </w:p>
    <w:p w:rsidR="00845155" w:rsidRPr="00331982" w:rsidRDefault="00845155" w:rsidP="00331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155" w:rsidRPr="00331982" w:rsidRDefault="00845155" w:rsidP="0033198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216"/>
      <w:bookmarkEnd w:id="11"/>
      <w:r w:rsidRPr="00331982">
        <w:rPr>
          <w:rFonts w:ascii="Times New Roman" w:hAnsi="Times New Roman" w:cs="Times New Roman"/>
          <w:sz w:val="28"/>
          <w:szCs w:val="28"/>
        </w:rPr>
        <w:t xml:space="preserve">Подраздел 14. Срок регистрации заявления, в том числе в форме </w:t>
      </w:r>
    </w:p>
    <w:p w:rsidR="00845155" w:rsidRPr="00331982" w:rsidRDefault="00845155" w:rsidP="0033198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электронного документа</w:t>
      </w:r>
    </w:p>
    <w:p w:rsidR="00845155" w:rsidRPr="00331982" w:rsidRDefault="00845155" w:rsidP="00331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37. Регистрация заявления и прилагаемых документов, представленных заявителем на личном приеме, осуществляется в течение 15 минут.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38. Регистрация заявления и прилагаемых документов, представленных по почте, в форме электронных документов с использованием сети Интернет, осуществляется в день их поступления в Администрацию либо на следующий день в случае поступления заявления и документов, предусмотренных пунктом 18 настоящего Административного регламента, по окончании рабочего времени.</w:t>
      </w:r>
    </w:p>
    <w:p w:rsidR="00845155" w:rsidRPr="00331982" w:rsidRDefault="00845155" w:rsidP="00331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155" w:rsidRPr="00331982" w:rsidRDefault="00845155" w:rsidP="0033198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222"/>
      <w:bookmarkEnd w:id="12"/>
      <w:r w:rsidRPr="00331982">
        <w:rPr>
          <w:rFonts w:ascii="Times New Roman" w:hAnsi="Times New Roman" w:cs="Times New Roman"/>
          <w:sz w:val="28"/>
          <w:szCs w:val="28"/>
        </w:rPr>
        <w:t xml:space="preserve">Подраздел 15. Требования к помещениям, в которых предоставляется муниципальная услуга </w:t>
      </w:r>
    </w:p>
    <w:p w:rsidR="00845155" w:rsidRPr="00331982" w:rsidRDefault="00845155" w:rsidP="00331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39. Помещения, в которых предоставляется муниципальная услуга и в которых осуществляется прием заявителей, оборудуются информационными табличками с указанием фамилии, имени, отчества и должности должностного лица, специалиста, осуществляющего предоставление муниципальной услуги, а также мебелью, персональным компьютером с возможностью выхода в информационно-телекоммуникационную сеть "Интернет" и доступа к необходимым информационным базам данных, печатающим устройством, средствами связи (телефон, электронная почта), канцелярскими принадлежностями.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 xml:space="preserve">Помещения должны соответствовать санитарно-эпидемиологическим правилам и нормативам, а также правилам противопожарной безопасности.  Места для ожидания в очереди, а также приема посетителей оборудуются стульями (кресельными секциями) и (или) скамьями. 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40. Помещения, предназначенные для приема заявителей, оборудуются информационными стендами, на которых размещается следующая информация: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1)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2) образец заполнения заявления и перечень документов, необходимых для предоставления муниципальной услуги;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3) сведения о местонахождении, справочных телефонах, адресах интернет-сайт, электронной почты Администрации;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4) краткое изложение процедуры предоставления муниципальной услуги в текстовом виде и в виде блок-схемы;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5) текст Административного регламента;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6) порядок обжалования решений и действий (бездействия) Администрации, а также специалистов, должностных лиц Администрации, при предоставлении муниципальной услуги.</w:t>
      </w:r>
    </w:p>
    <w:p w:rsidR="00845155" w:rsidRPr="00331982" w:rsidRDefault="00845155" w:rsidP="00331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155" w:rsidRPr="00331982" w:rsidRDefault="00845155" w:rsidP="0033198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252"/>
      <w:bookmarkEnd w:id="13"/>
      <w:r w:rsidRPr="00331982">
        <w:rPr>
          <w:rFonts w:ascii="Times New Roman" w:hAnsi="Times New Roman" w:cs="Times New Roman"/>
          <w:sz w:val="28"/>
          <w:szCs w:val="28"/>
        </w:rPr>
        <w:t>Подраздел 16. Показатели доступности и качества муниципальной услуги</w:t>
      </w:r>
    </w:p>
    <w:p w:rsidR="00845155" w:rsidRPr="00331982" w:rsidRDefault="00845155" w:rsidP="00331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41. Показателями доступности и качества муниципальной услуги являются:</w:t>
      </w:r>
    </w:p>
    <w:p w:rsidR="00845155" w:rsidRPr="00331982" w:rsidRDefault="00845155" w:rsidP="00331982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1982">
        <w:rPr>
          <w:rFonts w:ascii="Times New Roman" w:hAnsi="Times New Roman" w:cs="Times New Roman"/>
          <w:color w:val="auto"/>
          <w:sz w:val="28"/>
          <w:szCs w:val="28"/>
        </w:rPr>
        <w:t>1) отсутствие поданных в установленном порядке жалоб на решения и действия (бездействие), принятые и осуществляемые при предоставлении муниципальной услуги;</w:t>
      </w:r>
    </w:p>
    <w:p w:rsidR="00845155" w:rsidRPr="00331982" w:rsidRDefault="00845155" w:rsidP="00331982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1982">
        <w:rPr>
          <w:rFonts w:ascii="Times New Roman" w:hAnsi="Times New Roman" w:cs="Times New Roman"/>
          <w:color w:val="auto"/>
          <w:sz w:val="28"/>
          <w:szCs w:val="28"/>
        </w:rPr>
        <w:t>2) соблюдение срока выдачи результата предоставления муниципальной услуги; сроков ожидания в очереди при подаче и получении документов;</w:t>
      </w:r>
    </w:p>
    <w:p w:rsidR="00845155" w:rsidRPr="00331982" w:rsidRDefault="00845155" w:rsidP="00331982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1982">
        <w:rPr>
          <w:rFonts w:ascii="Times New Roman" w:hAnsi="Times New Roman" w:cs="Times New Roman"/>
          <w:color w:val="auto"/>
          <w:sz w:val="28"/>
          <w:szCs w:val="28"/>
        </w:rPr>
        <w:t>3) удовлетворённость заявителей доступностью и качеством муниципальной услуги не менее 90 %;</w:t>
      </w:r>
    </w:p>
    <w:p w:rsidR="00845155" w:rsidRPr="00331982" w:rsidRDefault="00845155" w:rsidP="00331982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1982">
        <w:rPr>
          <w:rFonts w:ascii="Times New Roman" w:hAnsi="Times New Roman" w:cs="Times New Roman"/>
          <w:color w:val="auto"/>
          <w:sz w:val="28"/>
          <w:szCs w:val="28"/>
        </w:rPr>
        <w:t>4) размещение информации о порядке оказания муниципальной услуги на официальном сайте Администрации в сети Интернет;</w:t>
      </w:r>
    </w:p>
    <w:p w:rsidR="00845155" w:rsidRPr="00331982" w:rsidRDefault="00845155" w:rsidP="00331982">
      <w:pPr>
        <w:pStyle w:val="NormalWeb"/>
        <w:suppressAutoHyphens/>
        <w:spacing w:before="0" w:beforeAutospacing="0" w:after="0" w:afterAutospacing="0"/>
        <w:ind w:firstLine="709"/>
        <w:jc w:val="both"/>
        <w:rPr>
          <w:rStyle w:val="Strong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31982">
        <w:rPr>
          <w:rFonts w:ascii="Times New Roman" w:hAnsi="Times New Roman" w:cs="Times New Roman"/>
          <w:color w:val="auto"/>
          <w:sz w:val="28"/>
          <w:szCs w:val="28"/>
        </w:rPr>
        <w:t>5) предоставление муниципальной услуги на безвозмездной основе для заявителей.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42. Количество взаимодействий заявителя с должностными лицами Администрации, ответственными за предоставление муниципальной услуги, сотрудниками МФЦ должно составлять не более двух, продолжительностью не более 30 минут каждое.</w:t>
      </w:r>
    </w:p>
    <w:p w:rsidR="00845155" w:rsidRPr="00331982" w:rsidRDefault="00845155" w:rsidP="003319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982">
        <w:rPr>
          <w:sz w:val="28"/>
          <w:szCs w:val="28"/>
        </w:rPr>
        <w:t>43. Заявителям предоставляется возможность получения муниципальной услуги в МФЦ.</w:t>
      </w:r>
    </w:p>
    <w:p w:rsidR="00845155" w:rsidRPr="00331982" w:rsidRDefault="00845155" w:rsidP="003319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5155" w:rsidRPr="00331982" w:rsidRDefault="00845155" w:rsidP="00331982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Подраздел 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45155" w:rsidRPr="00331982" w:rsidRDefault="00845155" w:rsidP="00331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44. Заявителям обеспечивается возможность получения информации о порядке предоставления муниципальной услуги, а также копирования формы заявления и иных документов, необходимых для получения муниципальной услуги на официальном сайте Администрации, в сети Интернет, Едином портале или Региональном портале.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 xml:space="preserve">45. В случае представления заявления через МФЦ срок предоставления муниципальной услуги, указанный в </w:t>
      </w:r>
      <w:hyperlink w:anchor="Par153" w:history="1">
        <w:r w:rsidRPr="00331982">
          <w:rPr>
            <w:rFonts w:ascii="Times New Roman" w:hAnsi="Times New Roman" w:cs="Times New Roman"/>
            <w:sz w:val="28"/>
            <w:szCs w:val="28"/>
          </w:rPr>
          <w:t>подпункте 1</w:t>
        </w:r>
      </w:hyperlink>
      <w:r w:rsidRPr="00331982">
        <w:rPr>
          <w:rFonts w:ascii="Times New Roman" w:hAnsi="Times New Roman" w:cs="Times New Roman"/>
          <w:sz w:val="28"/>
          <w:szCs w:val="28"/>
        </w:rPr>
        <w:t xml:space="preserve"> пункта 16, исчисляется со дня передачи МФЦ заявления и документов, указанных в </w:t>
      </w:r>
      <w:hyperlink w:anchor="Par135" w:history="1">
        <w:r w:rsidRPr="00331982">
          <w:rPr>
            <w:rFonts w:ascii="Times New Roman" w:hAnsi="Times New Roman" w:cs="Times New Roman"/>
            <w:sz w:val="28"/>
            <w:szCs w:val="28"/>
          </w:rPr>
          <w:t>пункте</w:t>
        </w:r>
        <w:r w:rsidRPr="00331982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331982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331982">
        <w:rPr>
          <w:rFonts w:ascii="Times New Roman" w:hAnsi="Times New Roman" w:cs="Times New Roman"/>
          <w:sz w:val="28"/>
          <w:szCs w:val="28"/>
        </w:rPr>
        <w:t xml:space="preserve">8, в Администрацию. </w:t>
      </w:r>
    </w:p>
    <w:p w:rsidR="00845155" w:rsidRPr="00331982" w:rsidRDefault="00845155" w:rsidP="003319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982">
        <w:rPr>
          <w:sz w:val="28"/>
          <w:szCs w:val="28"/>
        </w:rPr>
        <w:t>46. </w:t>
      </w:r>
      <w:r w:rsidRPr="00331982">
        <w:rPr>
          <w:color w:val="000000"/>
          <w:sz w:val="28"/>
          <w:szCs w:val="28"/>
        </w:rPr>
        <w:t>В случае если заявление и прилагаемые документы представлены заявителем (представителем заявителя) лично через МФЦ, заявителю выдается расписка в получении заявления и документов.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47. При наличии в заявлении указания о выдаче решения о присвоении (аннулировании) адреса объекту недвижимости или решение об отказе в таком присвоении (аннулировании) через МФЦ по месту представления заявления Администрация обеспечивает передачу документа в МФЦ для выдачи заявителю не позднее рабочего дня, следующего за днем истечения срока, установленного подпунктами 1, 2 пункта 16.</w:t>
      </w:r>
    </w:p>
    <w:p w:rsidR="00845155" w:rsidRPr="00331982" w:rsidRDefault="00845155" w:rsidP="003319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5155" w:rsidRPr="00331982" w:rsidRDefault="00845155" w:rsidP="00331982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845155" w:rsidRPr="00331982" w:rsidRDefault="00845155" w:rsidP="003319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5155" w:rsidRPr="00331982" w:rsidRDefault="00845155" w:rsidP="0033198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280"/>
      <w:bookmarkEnd w:id="14"/>
      <w:r w:rsidRPr="00331982">
        <w:rPr>
          <w:rFonts w:ascii="Times New Roman" w:hAnsi="Times New Roman" w:cs="Times New Roman"/>
          <w:sz w:val="28"/>
          <w:szCs w:val="28"/>
        </w:rPr>
        <w:t>Подраздел 1. Перечень административных процедур при предоставлении муниципальной услуги</w:t>
      </w:r>
    </w:p>
    <w:p w:rsidR="00845155" w:rsidRPr="00331982" w:rsidRDefault="00845155" w:rsidP="00331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48. Предоставление муниципальной услуги включает в себя следующие административные процедуры: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документов;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2) формирование и направление межведомственных запросов;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3) проведение экспертизы заявления и прилагаемых документов;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4) принятие решения о предоставлении муниципальной услуги;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5) формирование и выдача заявителю результата предоставления муниципальной услуги.</w:t>
      </w:r>
    </w:p>
    <w:p w:rsidR="00845155" w:rsidRPr="00331982" w:rsidRDefault="00845155" w:rsidP="0033198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289"/>
      <w:bookmarkEnd w:id="15"/>
    </w:p>
    <w:p w:rsidR="00845155" w:rsidRPr="00331982" w:rsidRDefault="00845155" w:rsidP="0033198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Подраздел 2. Прием и регистрация заявления и прилагаемых документов</w:t>
      </w:r>
    </w:p>
    <w:p w:rsidR="00845155" w:rsidRPr="00331982" w:rsidRDefault="00845155" w:rsidP="00331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49. Основанием для начала административной процедуры по приему и регистрации заявления и прилагаемых документов является обращение заявителя за получением муниципальной услуги в Администрацию с заявлением и прилагаемыми документами.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50. Прием и регистрация заявления и прилагаемых документов, представленных заявителем, осуществляются специалистом Администрации, ответственным за выполнение административной процедуры по приему и регистрации заявления и прилагаемых документов (далее – специалист, ответственный за прием, регистрацию заявления и прилагаемых документов).</w:t>
      </w:r>
    </w:p>
    <w:p w:rsidR="00845155" w:rsidRPr="00331982" w:rsidRDefault="00845155" w:rsidP="003319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982">
        <w:rPr>
          <w:sz w:val="28"/>
          <w:szCs w:val="28"/>
        </w:rPr>
        <w:t>51. При регистрации заявления и прилагаемых документов, представленных заявителем лично, в том числе с использованием электронных носителей, или полученных по почте, специалист, ответственный за прием, регистрацию заявления и прилагаемых документов: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1) проверяет паспорт или иной документ, удостоверяющий личность заявителя и место его жительства;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2) устанавливает факт наличия всех необходимых для предоставления муниципальной услуги документов, предусмотренных пунктом 18 настоящего Административного регламента, из числа указанных в заявлении и приложенных к нему;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3) проверяет заявление и прилагаемые документы на их соответствие требованиям, указанным в подпункте 1 пункта 18 настоящего Административного регламента, а также на соответствие изложенных в них сведений паспорту или иному документу, удостоверяющему личность заявителя, и иным представленным документам;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4) при приеме представленных заявителем оригиналов документов осуществляет их копирование и возвращает заявителю оригиналы представленных документов;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5) вносит запись о приеме заявления и прилагаемых документов в журнал регистрации заявлений и решений, который ведется на бумажном носителе и (или) в электронной форме (далее – журнал);</w:t>
      </w:r>
    </w:p>
    <w:p w:rsidR="00845155" w:rsidRPr="00331982" w:rsidRDefault="00845155" w:rsidP="003319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982">
        <w:rPr>
          <w:sz w:val="28"/>
          <w:szCs w:val="28"/>
        </w:rPr>
        <w:t xml:space="preserve">6) оформляет расписку (приложение № 2 к настоящему Административному регламенту) о приеме заявления и в получении документов с указанием их перечня и даты получения. Расписка выдается заявителю (представителю заявителя) в день получения заявления и документов. </w:t>
      </w:r>
    </w:p>
    <w:p w:rsidR="00845155" w:rsidRPr="00331982" w:rsidRDefault="00845155" w:rsidP="003319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982">
        <w:rPr>
          <w:sz w:val="28"/>
          <w:szCs w:val="28"/>
        </w:rPr>
        <w:t>В случае если заявление и прилагаемые документы представлены посредством почтового отправления или представлены заявителем (представителем заявителя) лично через МФЦ, расписка в получении заявления и документов направляется по указанному в заявлении почтовому адресу в течение рабочего дня, следующего за днем получения документов;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7) комплектует личное дело заявителя, состоящее из заявления и прилагаемых к нему документов (далее – личное дело заявителя).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52. Максимальный срок выполнения каждого административного действия, входящего в состав указанной административной процедуры, составляет 15 минут.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53. В случае обращения заявителя с заявлением и прилагаемыми документами в МФЦ прием и регистрация заявления и прилагаемых документов осуществляется ответственным специалистом МФЦ в день обращения.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Специалист МФЦ, ответственный за прием и регистрацию заявления и прилагаемых документов осуществляет действия, предусмотренные подпунктами 1 – 7 пункта 51 настоящего Административного регламента и направляет личное дело заявителя для рассмотрения в Администрацию.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54. Результатом административной процедуры по приему и регистрации заявления и прилагаемых документов является регистрация заявления и прилагаемых документов в журнале.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55. Фиксация результата выполнения административной процедуры по приему и регистрации заявления и прилагаемых документов осуществляется посредством регистрации заявления и прилагаемых документов в журнале специалистом, ответственным за прием, регистрацию заявления и прилагаемых документов.</w:t>
      </w:r>
    </w:p>
    <w:p w:rsidR="00845155" w:rsidRPr="00331982" w:rsidRDefault="00845155" w:rsidP="00331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155" w:rsidRPr="00331982" w:rsidRDefault="00845155" w:rsidP="00331982">
      <w:pPr>
        <w:tabs>
          <w:tab w:val="left" w:pos="1080"/>
        </w:tabs>
        <w:jc w:val="center"/>
        <w:outlineLvl w:val="0"/>
        <w:rPr>
          <w:color w:val="000000"/>
          <w:sz w:val="28"/>
          <w:szCs w:val="28"/>
        </w:rPr>
      </w:pPr>
      <w:r w:rsidRPr="00331982">
        <w:rPr>
          <w:color w:val="000000"/>
          <w:sz w:val="28"/>
          <w:szCs w:val="28"/>
        </w:rPr>
        <w:t>Подраздел 3. Формирование и направление межведомственных запросов</w:t>
      </w:r>
    </w:p>
    <w:p w:rsidR="00845155" w:rsidRPr="00331982" w:rsidRDefault="00845155" w:rsidP="00331982">
      <w:pPr>
        <w:tabs>
          <w:tab w:val="left" w:pos="1080"/>
        </w:tabs>
        <w:jc w:val="center"/>
        <w:outlineLvl w:val="0"/>
        <w:rPr>
          <w:color w:val="000000"/>
          <w:sz w:val="28"/>
          <w:szCs w:val="28"/>
        </w:rPr>
      </w:pPr>
    </w:p>
    <w:p w:rsidR="00845155" w:rsidRPr="00331982" w:rsidRDefault="00845155" w:rsidP="00331982">
      <w:pPr>
        <w:tabs>
          <w:tab w:val="left" w:pos="1080"/>
          <w:tab w:val="num" w:pos="1985"/>
        </w:tabs>
        <w:ind w:firstLine="709"/>
        <w:jc w:val="both"/>
        <w:outlineLvl w:val="0"/>
        <w:rPr>
          <w:color w:val="000000"/>
          <w:sz w:val="28"/>
          <w:szCs w:val="28"/>
        </w:rPr>
      </w:pPr>
      <w:r w:rsidRPr="00331982">
        <w:rPr>
          <w:color w:val="000000"/>
          <w:sz w:val="28"/>
          <w:szCs w:val="28"/>
        </w:rPr>
        <w:t>56. </w:t>
      </w:r>
      <w:r w:rsidRPr="00331982">
        <w:rPr>
          <w:sz w:val="28"/>
          <w:szCs w:val="28"/>
        </w:rPr>
        <w:t>Основанием для начала административной процедуры формирования и направления межведомственных запросов является регистрация заявления и прилагаемых документов в журнале.</w:t>
      </w:r>
      <w:r w:rsidRPr="00331982">
        <w:rPr>
          <w:color w:val="000000"/>
          <w:sz w:val="28"/>
          <w:szCs w:val="28"/>
        </w:rPr>
        <w:t xml:space="preserve"> </w:t>
      </w:r>
    </w:p>
    <w:p w:rsidR="00845155" w:rsidRPr="00331982" w:rsidRDefault="00845155" w:rsidP="00331982">
      <w:pPr>
        <w:tabs>
          <w:tab w:val="left" w:pos="1080"/>
          <w:tab w:val="num" w:pos="1985"/>
        </w:tabs>
        <w:ind w:firstLine="709"/>
        <w:jc w:val="both"/>
        <w:outlineLvl w:val="0"/>
        <w:rPr>
          <w:color w:val="000000"/>
          <w:sz w:val="28"/>
          <w:szCs w:val="28"/>
        </w:rPr>
      </w:pPr>
      <w:r w:rsidRPr="00331982">
        <w:rPr>
          <w:color w:val="000000"/>
          <w:sz w:val="28"/>
          <w:szCs w:val="28"/>
        </w:rPr>
        <w:t>57. </w:t>
      </w:r>
      <w:r w:rsidRPr="00331982">
        <w:rPr>
          <w:sz w:val="28"/>
          <w:szCs w:val="28"/>
        </w:rPr>
        <w:t>Формирование и направление межведомственных запросов осуществляется специалистом, ответственным за прием, регистрацию заявления и прилагаемых документов.</w:t>
      </w:r>
    </w:p>
    <w:p w:rsidR="00845155" w:rsidRPr="00331982" w:rsidRDefault="00845155" w:rsidP="00331982">
      <w:pPr>
        <w:tabs>
          <w:tab w:val="left" w:pos="1080"/>
          <w:tab w:val="num" w:pos="1985"/>
        </w:tabs>
        <w:ind w:firstLine="709"/>
        <w:jc w:val="both"/>
        <w:outlineLvl w:val="0"/>
        <w:rPr>
          <w:color w:val="000000"/>
          <w:sz w:val="28"/>
          <w:szCs w:val="28"/>
        </w:rPr>
      </w:pPr>
      <w:r w:rsidRPr="00331982">
        <w:rPr>
          <w:color w:val="000000"/>
          <w:sz w:val="28"/>
          <w:szCs w:val="28"/>
        </w:rPr>
        <w:t>58. </w:t>
      </w:r>
      <w:r w:rsidRPr="00331982">
        <w:rPr>
          <w:sz w:val="28"/>
          <w:szCs w:val="28"/>
        </w:rPr>
        <w:t>В случае если заявителем не представлены документы, предусмотренные пунктом 23 настоящего Административного регламента, с</w:t>
      </w:r>
      <w:r w:rsidRPr="00331982">
        <w:rPr>
          <w:color w:val="000000"/>
          <w:sz w:val="28"/>
          <w:szCs w:val="28"/>
        </w:rPr>
        <w:t xml:space="preserve">пециалист, ответственный за прием, регистрацию заявления и прилагаемых документов, в установленном порядке направляет межведомственные запросы, в том числе с использованием сети Интернет, в </w:t>
      </w:r>
      <w:r w:rsidRPr="00331982">
        <w:rPr>
          <w:sz w:val="28"/>
          <w:szCs w:val="28"/>
        </w:rPr>
        <w:t>Управление Федеральной службы государственной регистрации, кадастра и картографии по Пермскому краю</w:t>
      </w:r>
      <w:r w:rsidRPr="00331982">
        <w:rPr>
          <w:color w:val="000000"/>
          <w:spacing w:val="-2"/>
          <w:sz w:val="28"/>
          <w:szCs w:val="28"/>
        </w:rPr>
        <w:t>.</w:t>
      </w:r>
    </w:p>
    <w:p w:rsidR="00845155" w:rsidRPr="00331982" w:rsidRDefault="00845155" w:rsidP="00331982">
      <w:pPr>
        <w:tabs>
          <w:tab w:val="left" w:pos="1080"/>
          <w:tab w:val="num" w:pos="1985"/>
        </w:tabs>
        <w:ind w:firstLine="709"/>
        <w:jc w:val="both"/>
        <w:outlineLvl w:val="0"/>
        <w:rPr>
          <w:color w:val="000000"/>
          <w:sz w:val="28"/>
          <w:szCs w:val="28"/>
        </w:rPr>
      </w:pPr>
      <w:r w:rsidRPr="00331982">
        <w:rPr>
          <w:color w:val="000000"/>
          <w:sz w:val="28"/>
          <w:szCs w:val="28"/>
        </w:rPr>
        <w:t>59. </w:t>
      </w:r>
      <w:r w:rsidRPr="00331982">
        <w:rPr>
          <w:sz w:val="28"/>
          <w:szCs w:val="28"/>
        </w:rPr>
        <w:t>Максимальный срок выполнения каждого административного действия, входящего в состав указанной административной процедуры, составляет 5 рабочих дней.</w:t>
      </w:r>
    </w:p>
    <w:p w:rsidR="00845155" w:rsidRPr="00331982" w:rsidRDefault="00845155" w:rsidP="00331982">
      <w:pPr>
        <w:tabs>
          <w:tab w:val="left" w:pos="1080"/>
          <w:tab w:val="num" w:pos="1985"/>
        </w:tabs>
        <w:ind w:firstLine="709"/>
        <w:jc w:val="both"/>
        <w:outlineLvl w:val="0"/>
        <w:rPr>
          <w:color w:val="000000"/>
          <w:sz w:val="28"/>
          <w:szCs w:val="28"/>
        </w:rPr>
      </w:pPr>
      <w:r w:rsidRPr="00331982">
        <w:rPr>
          <w:color w:val="000000"/>
          <w:sz w:val="28"/>
          <w:szCs w:val="28"/>
        </w:rPr>
        <w:t>60. </w:t>
      </w:r>
      <w:r w:rsidRPr="00331982">
        <w:rPr>
          <w:sz w:val="28"/>
          <w:szCs w:val="28"/>
        </w:rPr>
        <w:t>Результатом административной процедуры по формированию и направлению межведомственных запросов является получение специалистом, ответственным за прием, регистрацию заявления и прилагаемых документов, информации в рамках межведомственного информационного взаимодействия.</w:t>
      </w:r>
    </w:p>
    <w:p w:rsidR="00845155" w:rsidRPr="00331982" w:rsidRDefault="00845155" w:rsidP="00331982">
      <w:pPr>
        <w:tabs>
          <w:tab w:val="left" w:pos="1080"/>
          <w:tab w:val="num" w:pos="1985"/>
        </w:tabs>
        <w:ind w:firstLine="709"/>
        <w:jc w:val="both"/>
        <w:outlineLvl w:val="0"/>
        <w:rPr>
          <w:color w:val="000000"/>
          <w:sz w:val="28"/>
          <w:szCs w:val="28"/>
        </w:rPr>
      </w:pPr>
      <w:r w:rsidRPr="00331982">
        <w:rPr>
          <w:color w:val="000000"/>
          <w:sz w:val="28"/>
          <w:szCs w:val="28"/>
        </w:rPr>
        <w:t>61. </w:t>
      </w:r>
      <w:r w:rsidRPr="00331982">
        <w:rPr>
          <w:sz w:val="28"/>
          <w:szCs w:val="28"/>
        </w:rPr>
        <w:t>Фиксация результата выполнения административной процедуры по формированию и направлению межведомственных запросов осуществляется специалистом, ответственным за прием, регистрацию заявления и прилагаемых документов, путем регистрации информации, полученной в рамках межведомственного информационного взаимодействия.</w:t>
      </w:r>
      <w:r w:rsidRPr="00331982">
        <w:rPr>
          <w:color w:val="000000"/>
          <w:sz w:val="28"/>
          <w:szCs w:val="28"/>
        </w:rPr>
        <w:t xml:space="preserve"> </w:t>
      </w:r>
    </w:p>
    <w:p w:rsidR="00845155" w:rsidRPr="00331982" w:rsidRDefault="00845155" w:rsidP="0033198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320"/>
      <w:bookmarkEnd w:id="16"/>
    </w:p>
    <w:p w:rsidR="00845155" w:rsidRPr="00331982" w:rsidRDefault="00845155" w:rsidP="0033198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Подраздел 4. Проведение экспертизы заявления и прилагаемых документов</w:t>
      </w:r>
    </w:p>
    <w:p w:rsidR="00845155" w:rsidRPr="00331982" w:rsidRDefault="00845155" w:rsidP="0033198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62. Основанием для начала административной процедуры проведения экспертизы заявления и прилагаемых документов является получение специалистом, ответственным за экспертизу, личного дела заявителя и информации, полученной в рамках межведомственного информационного взаимодействия.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63. Экспертиза заявления и прилагаемых документов, представленных заявителем, осуществляется специалистом, ответственным за экспертизу.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64. Специалист, ответственный за экспертизу: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1) устанавливает факт принадлежности заявителя к числу лиц, указанных в пункте 2 настоящего Административного регламента;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2) устанавливает наличие или отсутствие оснований для отказа заявителю в предоставлении муниципальной услуги в соответствии с пунктом 33 настоящего Административного регламента;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3) при подтверждении права заявителя на получение муниципальной услуги готовит проект постановления Администрации о присвоении объекту адресации адреса или аннулировании его адреса (далее – проект постановления), и представляет его вместе с личным делом заявителя заведующему Отдела;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329"/>
      <w:bookmarkEnd w:id="17"/>
      <w:r w:rsidRPr="00331982">
        <w:rPr>
          <w:rFonts w:ascii="Times New Roman" w:hAnsi="Times New Roman" w:cs="Times New Roman"/>
          <w:sz w:val="28"/>
          <w:szCs w:val="28"/>
        </w:rPr>
        <w:t>4) при установлении оснований для отказа заявителю в присвоении объекту адресации адреса или аннулировании его адреса, предусмотренных пунктом 34 настоящего Административного регламента, готовит проект постановления Администрации об отказе в присвоении объекту адресации адреса или аннулировании его адреса (далее – проект постановления об отказе), и представляет его вместе с личным делом заявителя заведующему Отдела.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65. Максимальный срок проведения экспертизы заявления и прилагаемых документов осуществляется в течение 5 рабочих дней.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66. Результатом административной процедуры проведения экспертизы заявления и прилагаемых документов являются подготовка специалистом, ответственным за экспертизу, проектов документов, предусмотренных подпунктами 3, 4 пункта 64 настоящего Административного регламента, и их представление руководителю структурного подразделения Администрации, ответственному за предоставление муниципальной услуги.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67. Фиксация результата выполнения административной процедуры по проведению экспертизы заявления и прилагаемых документов осуществляется посредством подготовки проектов документов, предусмотренных подпунктами 3, 4 пункта 64 настоящего Административного регламента, специалистом, ответственным за экспертизу.</w:t>
      </w:r>
    </w:p>
    <w:p w:rsidR="00845155" w:rsidRPr="00331982" w:rsidRDefault="00845155" w:rsidP="00331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155" w:rsidRPr="00331982" w:rsidRDefault="00845155" w:rsidP="0033198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  <w:r w:rsidRPr="00331982">
        <w:rPr>
          <w:rFonts w:ascii="Times New Roman" w:hAnsi="Times New Roman" w:cs="Times New Roman"/>
          <w:sz w:val="28"/>
          <w:szCs w:val="28"/>
        </w:rPr>
        <w:t>Подраздел 5. Принятие решения о предоставлении муниципальной услуги</w:t>
      </w:r>
      <w:r w:rsidRPr="00331982">
        <w:rPr>
          <w:rFonts w:ascii="Times New Roman" w:hAnsi="Times New Roman" w:cs="Times New Roman"/>
          <w:sz w:val="28"/>
          <w:szCs w:val="28"/>
          <w:highlight w:val="red"/>
        </w:rPr>
        <w:t xml:space="preserve"> </w:t>
      </w:r>
    </w:p>
    <w:p w:rsidR="00845155" w:rsidRPr="00331982" w:rsidRDefault="00845155" w:rsidP="0033198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68. Основанием для начала административной процедуры принятия решения о предоставлении муниципальной услуги является получение заведующим Отдела проектов документов, предусмотренных подпунктами 3, 4 пункта 63 настоящего Административного регламента.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69. Подготовленный проект постановления или проект постановления об отказе в течение 3 рабочих дней проходит стадию согласования с: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- председателем Комитета имущественных отношений и землепользования;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- заведующим юридического отдела;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- управляющим делами Администрации.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70. После согласования с вышеуказанными лицами для принятия решения проект постановления или проект постановления об отказе направляется Главе Администрации, ответственному за принятие решения о предоставлении муниципальной услуги.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71. Критерии принятия решения: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1) принадлежность заявителя к числу лиц, указанных в пункте 2 настоящего Административного регламента;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2) наличие необходимых документов, указанных в пунктах 18, 23 настоящего Административного регламента, содержащих достоверные сведения.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72. Глава Администрации принимает решение о присвоении объекту адресации адреса (аннулировании его адреса) или об отказе в присвоении объекту адресации адреса или аннулировании его адреса путем подписания соответствующего постановления.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73. Результатом административной процедуры принятия решения о предоставлении муниципальной услуги является постановление Администрации о присвоении объекту адресации адреса (аннулировании его адреса) или об отказе в присвоении объекту адресации адреса или аннулировании его адреса.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74. Фиксация результата принятия решения о предоставлении муниципальной услуги осуществляется специалистом, ответственным за делопроизводство, посредством регистрации постановления Администрации о присвоении объекту адресации адреса (аннулировании его адреса) или об отказе в присвоении объекту адресации адреса или аннулировании его адреса.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75. Максимальный срок выполнения административной процедуры не может превышать 5 рабочих дней.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155" w:rsidRPr="00331982" w:rsidRDefault="00845155" w:rsidP="0033198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Подраздел 6. Формирование и выдача заявителю результата предоставления муниципальной услуги</w:t>
      </w:r>
    </w:p>
    <w:p w:rsidR="00845155" w:rsidRPr="00331982" w:rsidRDefault="00845155" w:rsidP="0033198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76. Основанием для начала административной процедуры является подписание постановления Администрации о присвоении объекту адресации адреса (аннулировании его адреса) или об отказе в присвоении объекту адресации адреса или аннулировании его адреса.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77. Специалист, ответственный за делопроизводство, направляет заявителю (представителю заявителя) решение о присвоении адреса объекту недвижимости (аннулировании) или решение об отказе в присвоении объекту адресации адреса или аннулировании его адреса одним из способов, указанным в заявлении: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 xml:space="preserve">- в форме электронного документа с использованием </w:t>
      </w:r>
      <w:r w:rsidRPr="00331982">
        <w:rPr>
          <w:rFonts w:ascii="Times New Roman" w:hAnsi="Times New Roman" w:cs="Times New Roman"/>
          <w:sz w:val="28"/>
          <w:szCs w:val="28"/>
        </w:rPr>
        <w:br/>
        <w:t>информационно-телекоммуникационных сетей общего пользования не позднее одного рабочего дня со дня истечения срока, указанного в подпунктах 1, 2 пункта 16;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- 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10-ти рабочих дней со дня истечения установленного подпунктами 1, 2 пункта 16, срока посредством почтового отправления по указанному в заявлении почтовому адресу.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78. При наличии в заявлении указания о выдаче решения о присвоении (аннулировании) адреса объекту недвижимости или решение об отказе в таком присвоении (аннулировании) через МФЦ по месту представления заявления Администрация обеспечивает передачу документа в МФЦ для выдачи заявителю не позднее рабочего дня, следующего за днем истечения срока, установленного подпунктами 1, 2 пункта 16.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 xml:space="preserve">79. Решение об отказе в присвоении объекту адресации адреса или аннулировании его адреса должно быть составлено по форме, утвержденной приказом Министерства финансов Российской Федерации от 11 декабря 2014 года № 146н (приложение № 3 к настоящему Административному регламенту). 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29"/>
      <w:bookmarkEnd w:id="18"/>
      <w:r w:rsidRPr="00331982">
        <w:rPr>
          <w:rFonts w:ascii="Times New Roman" w:hAnsi="Times New Roman" w:cs="Times New Roman"/>
          <w:sz w:val="28"/>
          <w:szCs w:val="28"/>
        </w:rPr>
        <w:t>80. Результатом предоставления административной процедуры является выдача (направление) заявителю решения о присвоении адреса объекту недвижимости (аннулировании) или решение об отказе в присвоении объекту адресации адреса или аннулировании его адреса.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155" w:rsidRPr="00331982" w:rsidRDefault="00845155" w:rsidP="00331982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 xml:space="preserve">Подраздел 7. Предоставление информации заявителю, обеспечение доступа </w:t>
      </w:r>
    </w:p>
    <w:p w:rsidR="00845155" w:rsidRPr="00331982" w:rsidRDefault="00845155" w:rsidP="00331982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к сведениям о муниципальной услуге, подача заявления и прилагаемых документов для предоставления муниципальной услуги и их прием, получение  заявителем  сведений  о  ходе  предоставления муниципальной услуги в электронной форме, в том числе с использованием Единого или Регионального портала</w:t>
      </w:r>
    </w:p>
    <w:p w:rsidR="00845155" w:rsidRPr="00331982" w:rsidRDefault="00845155" w:rsidP="00331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81. Заявителям обеспечивается возможность получения информации о порядке предоставления муниципальной услуги, а также копирования формы заявления и иных документов, необходимых для получения муниципальной услуги на официальном сайте Администрации, в сети Интернет, Едином портале или Региональном портале.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155" w:rsidRPr="00331982" w:rsidRDefault="00845155" w:rsidP="0033198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Par384"/>
      <w:bookmarkEnd w:id="19"/>
      <w:r w:rsidRPr="00331982">
        <w:rPr>
          <w:rFonts w:ascii="Times New Roman" w:hAnsi="Times New Roman" w:cs="Times New Roman"/>
          <w:sz w:val="28"/>
          <w:szCs w:val="28"/>
        </w:rPr>
        <w:t>Раздел IV. Формы контроля за предоставлением муниципальной услуги</w:t>
      </w:r>
    </w:p>
    <w:p w:rsidR="00845155" w:rsidRPr="00331982" w:rsidRDefault="00845155" w:rsidP="003319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5155" w:rsidRPr="00331982" w:rsidRDefault="00845155" w:rsidP="00331982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0" w:name="Par387"/>
      <w:bookmarkEnd w:id="20"/>
      <w:r w:rsidRPr="00331982">
        <w:rPr>
          <w:rFonts w:ascii="Times New Roman" w:hAnsi="Times New Roman" w:cs="Times New Roman"/>
          <w:sz w:val="28"/>
          <w:szCs w:val="28"/>
        </w:rPr>
        <w:t>Подраздел 1. Порядок осуществления текущего контроля за соблюдением и исполнением специалистами 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45155" w:rsidRPr="00331982" w:rsidRDefault="00845155" w:rsidP="00331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GoBack"/>
      <w:bookmarkEnd w:id="21"/>
      <w:r w:rsidRPr="00331982">
        <w:rPr>
          <w:rFonts w:ascii="Times New Roman" w:hAnsi="Times New Roman" w:cs="Times New Roman"/>
          <w:sz w:val="28"/>
          <w:szCs w:val="28"/>
        </w:rPr>
        <w:t>82. За соблюдением и исполнением специалистами,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текущий контроль.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83. Текущий контроль осуществляется должностными лицами Администрации.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 xml:space="preserve">84. Периодичность осуществления текущего контроля устанавливается Главой Администрации. 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85. 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специалистами, должностными лицами Администрации положений настоящего Административного регламента, иных нормативных правовых актов для выявления и устранения нарушений прав и законных интересов заявителей, рассмотрения, принятия решений и подготовки ответов на обращения и жалобы граждан на решения, действия (бездействие) специалистов, должностных лиц Администрации.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86. При выявлении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должностные лица Администрации указывают на выявленные нарушения и осуществляют контроль за их устранением.</w:t>
      </w:r>
    </w:p>
    <w:p w:rsidR="00845155" w:rsidRPr="00331982" w:rsidRDefault="00845155" w:rsidP="00331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155" w:rsidRPr="00331982" w:rsidRDefault="00845155" w:rsidP="00331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155" w:rsidRPr="00331982" w:rsidRDefault="00845155" w:rsidP="0033198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2" w:name="Par400"/>
      <w:bookmarkEnd w:id="22"/>
      <w:r w:rsidRPr="00331982">
        <w:rPr>
          <w:rFonts w:ascii="Times New Roman" w:hAnsi="Times New Roman" w:cs="Times New Roman"/>
          <w:sz w:val="28"/>
          <w:szCs w:val="28"/>
        </w:rPr>
        <w:t xml:space="preserve">Подраздел 2. Порядок и периодичность осуществления проверок полноты </w:t>
      </w:r>
    </w:p>
    <w:p w:rsidR="00845155" w:rsidRPr="00331982" w:rsidRDefault="00845155" w:rsidP="0033198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и качества предоставления муниципальной услуги</w:t>
      </w:r>
    </w:p>
    <w:p w:rsidR="00845155" w:rsidRPr="00331982" w:rsidRDefault="00845155" w:rsidP="00331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87. 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обращения, содержащие жалобы на решения, действия (бездействие) Администрации, специалистов, должностных лиц Администрации.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88. Проверки могут быть плановыми (осуществляться на основании плана контрольных действий Администрации) и внеплановыми. 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89. Плановые проверки проводятся не реже чем 1 раз в 2 года на основании распоряжения Администрации, внеплановые проверки проводятся на основании распоряжения Администрации.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90. Результаты проверки оформляются в виде справки, в которой указываются основание, цель, программа проверки, проверяемый период деятельности, дата начала и окончания проверки, должностные лица, осуществляющие проверку, информация о деятельности Администрации в части предоставления муниципальной услуги, факты нарушения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и устанавливаются сроки устранения нарушений.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91. Администрация в срок, установленный в справке о результатах проверки, устраняет выявленные нарушения и составляет отчет об их устранении с приложением подтверждающих документов.</w:t>
      </w:r>
    </w:p>
    <w:p w:rsidR="00845155" w:rsidRPr="00331982" w:rsidRDefault="00845155" w:rsidP="003319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5155" w:rsidRPr="00331982" w:rsidRDefault="00845155" w:rsidP="0033198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Par410"/>
      <w:bookmarkEnd w:id="23"/>
      <w:r w:rsidRPr="00331982">
        <w:rPr>
          <w:rFonts w:ascii="Times New Roman" w:hAnsi="Times New Roman" w:cs="Times New Roman"/>
          <w:sz w:val="28"/>
          <w:szCs w:val="28"/>
        </w:rPr>
        <w:t>Подраздел 3. Ответственность специалистов,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845155" w:rsidRPr="00331982" w:rsidRDefault="00845155" w:rsidP="00331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92. За принятие (осуществление) неправомерных решений и действий (бездействия) в ходе предоставления муниципальной услуги специалисты, должностные лица Администрации несут ответственность в соответствии с законодательством Российской Федерации.</w:t>
      </w:r>
    </w:p>
    <w:p w:rsidR="00845155" w:rsidRPr="00331982" w:rsidRDefault="00845155" w:rsidP="00331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155" w:rsidRPr="00331982" w:rsidRDefault="00845155" w:rsidP="0033198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417"/>
      <w:bookmarkEnd w:id="24"/>
      <w:r w:rsidRPr="00331982">
        <w:rPr>
          <w:rFonts w:ascii="Times New Roman" w:hAnsi="Times New Roman" w:cs="Times New Roman"/>
          <w:sz w:val="28"/>
          <w:szCs w:val="28"/>
        </w:rPr>
        <w:t xml:space="preserve">Подраздел 4. Положения, характеризующие требования к формам контроля </w:t>
      </w:r>
    </w:p>
    <w:p w:rsidR="00845155" w:rsidRPr="00331982" w:rsidRDefault="00845155" w:rsidP="0033198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услуги, в том числе со стороны </w:t>
      </w:r>
    </w:p>
    <w:p w:rsidR="00845155" w:rsidRPr="00331982" w:rsidRDefault="00845155" w:rsidP="0033198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граждан, их объединений и организаций</w:t>
      </w:r>
    </w:p>
    <w:p w:rsidR="00845155" w:rsidRPr="00331982" w:rsidRDefault="00845155" w:rsidP="00331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93. Для осуществления контроля за предоставлением муниципальной услуги  граждане, их объединения и организации имеют право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специалистами, должностными лицами Администрации,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94. Контроль за предоставлением муниципальной услуги со стороны граждан осуществляется путем получения информации о наличии в действиях специалистов, должностных лиц Администрации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95. Контроль за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специалистов, должностных лиц Администрации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845155" w:rsidRPr="00331982" w:rsidRDefault="00845155" w:rsidP="00331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155" w:rsidRPr="00331982" w:rsidRDefault="00845155" w:rsidP="0033198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5" w:name="Par426"/>
      <w:bookmarkEnd w:id="25"/>
      <w:r w:rsidRPr="00331982">
        <w:rPr>
          <w:rFonts w:ascii="Times New Roman" w:hAnsi="Times New Roman" w:cs="Times New Roman"/>
          <w:sz w:val="28"/>
          <w:szCs w:val="28"/>
        </w:rPr>
        <w:t>Раздел V. Досудебный (внесудебный) порядок обжалования решений и действий (бездействия) Администрации, а также специалистов, должностных лиц Администрации при предоставлении муниципальной услуги</w:t>
      </w:r>
    </w:p>
    <w:p w:rsidR="00845155" w:rsidRPr="00331982" w:rsidRDefault="00845155" w:rsidP="0033198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431"/>
      <w:bookmarkEnd w:id="26"/>
    </w:p>
    <w:p w:rsidR="00845155" w:rsidRPr="00331982" w:rsidRDefault="00845155" w:rsidP="0033198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Подраздел 1. Право заявителей на досудебное (внесудебное) обжалование решений и действий (бездействия), принятых и осуществляемых в ходе предоставления муниципальной услуги</w:t>
      </w:r>
    </w:p>
    <w:p w:rsidR="00845155" w:rsidRPr="00331982" w:rsidRDefault="00845155" w:rsidP="003319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96. Заявители имеют право обжаловать решения и действия (бездействие) Администрации, предоставляющей муниципальную услугу, должностных лиц Администрации, предоставляющих муниципальную услугу, либо специалиста Администрации путем подачи жалобы в Администрацию, на имя Главы администрации.</w:t>
      </w:r>
    </w:p>
    <w:p w:rsidR="00845155" w:rsidRPr="00331982" w:rsidRDefault="00845155" w:rsidP="00331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155" w:rsidRPr="00331982" w:rsidRDefault="00845155" w:rsidP="0033198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7" w:name="Par437"/>
      <w:bookmarkEnd w:id="27"/>
      <w:r w:rsidRPr="00331982">
        <w:rPr>
          <w:rFonts w:ascii="Times New Roman" w:hAnsi="Times New Roman" w:cs="Times New Roman"/>
          <w:sz w:val="28"/>
          <w:szCs w:val="28"/>
        </w:rPr>
        <w:t>Подраздел 2. Предмет досудебного (внесудебного) обжалования</w:t>
      </w:r>
    </w:p>
    <w:p w:rsidR="00845155" w:rsidRPr="00331982" w:rsidRDefault="00845155" w:rsidP="00331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97. Заявитель может обратиться с жалобой, в том числе в следующих случаях: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1) нарушения срока регистрации заявления;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3) требования у заявителя документов, не предусмотренных нормативными правовыми актами Российской Федерации, нормативными правовыми актами Пермского края для предоставления муниципальной услуги;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Пермского края для предоставления муниципальной услуги, у заявителя;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нормативными правовыми актами Российской Федерации, нормативными правовыми актами Пермского края;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6) 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Пермского края;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7) отказа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845155" w:rsidRPr="00331982" w:rsidRDefault="00845155" w:rsidP="00331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155" w:rsidRPr="00331982" w:rsidRDefault="00845155" w:rsidP="0033198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448"/>
      <w:bookmarkEnd w:id="28"/>
      <w:r w:rsidRPr="00331982">
        <w:rPr>
          <w:rFonts w:ascii="Times New Roman" w:hAnsi="Times New Roman" w:cs="Times New Roman"/>
          <w:sz w:val="28"/>
          <w:szCs w:val="28"/>
        </w:rPr>
        <w:t>Подраздел 3. Общие требования к порядку подачи жалобы</w:t>
      </w:r>
    </w:p>
    <w:p w:rsidR="00845155" w:rsidRPr="00331982" w:rsidRDefault="00845155" w:rsidP="00331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98. Жалоба подается в письменной форме на бумажном носителе, в электронной форме в Администрацию.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99. Жалоба может быть направлена по почте, с использованием сети Интернет, интернет-сайта Администрации, Единого портала либо Регионального портала, а также может быть принята при личном приеме заявителя в Администрации.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100. Жалоба должна содержать: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1) наименование Администрации, предоставляющей муниципальную услугу, должностного лица Администрации, предоставляющего муниципальную услугу, либо специалиста Администрации, решения и действия (бездействие) которых обжалуются;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2) 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предоставляющей муниципальную услугу, должностного лица Администрации, предоставляющего муниципальную услугу, либо специалиста Администрации;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предоставляющей муниципальную услугу, должностного лица Администрации, предоставляющего муниципальную услугу, либо специалиста Администрации. Заявителем могут быть представлены документы (при наличии), подтверждающие доводы заявителя, либо их копии.</w:t>
      </w:r>
    </w:p>
    <w:p w:rsidR="00845155" w:rsidRPr="00331982" w:rsidRDefault="00845155" w:rsidP="00331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155" w:rsidRPr="00331982" w:rsidRDefault="00845155" w:rsidP="0033198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9" w:name="Par458"/>
      <w:bookmarkEnd w:id="29"/>
      <w:r w:rsidRPr="00331982">
        <w:rPr>
          <w:rFonts w:ascii="Times New Roman" w:hAnsi="Times New Roman" w:cs="Times New Roman"/>
          <w:sz w:val="28"/>
          <w:szCs w:val="28"/>
        </w:rPr>
        <w:t>Подраздел 4. Право заявителя на получение информации и документов, необходимых для обоснования  и рассмотрения жалобы</w:t>
      </w:r>
    </w:p>
    <w:p w:rsidR="00845155" w:rsidRPr="00331982" w:rsidRDefault="00845155" w:rsidP="00331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101. В целях обоснования и рассмотрения жалобы заявитель вправе обратиться в Администрацию за получением необходимой информации и документов.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155" w:rsidRPr="00331982" w:rsidRDefault="00845155" w:rsidP="00331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155" w:rsidRPr="00331982" w:rsidRDefault="00845155" w:rsidP="0033198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0" w:name="Par464"/>
      <w:bookmarkEnd w:id="30"/>
      <w:r w:rsidRPr="00331982">
        <w:rPr>
          <w:rFonts w:ascii="Times New Roman" w:hAnsi="Times New Roman" w:cs="Times New Roman"/>
          <w:sz w:val="28"/>
          <w:szCs w:val="28"/>
        </w:rPr>
        <w:t>Подраздел 5. Органы местного самоуправления и должностные лица, которым может быть направлена жалоба заявителя в досудебном (внесудебном) порядке</w:t>
      </w:r>
    </w:p>
    <w:p w:rsidR="00845155" w:rsidRPr="00331982" w:rsidRDefault="00845155" w:rsidP="00331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102. Заявитель может направить жалобу в досудебном (внесудебном) порядке в Администрацию на имя Главы Администрации.</w:t>
      </w:r>
    </w:p>
    <w:p w:rsidR="00845155" w:rsidRPr="00331982" w:rsidRDefault="00845155" w:rsidP="00331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155" w:rsidRPr="00331982" w:rsidRDefault="00845155" w:rsidP="0033198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1" w:name="Par470"/>
      <w:bookmarkEnd w:id="31"/>
      <w:r w:rsidRPr="00331982">
        <w:rPr>
          <w:rFonts w:ascii="Times New Roman" w:hAnsi="Times New Roman" w:cs="Times New Roman"/>
          <w:sz w:val="28"/>
          <w:szCs w:val="28"/>
        </w:rPr>
        <w:t>Подраздел 6. Сроки рассмотрения жалобы</w:t>
      </w:r>
    </w:p>
    <w:p w:rsidR="00845155" w:rsidRPr="00331982" w:rsidRDefault="00845155" w:rsidP="00331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103. Жалоба, поступившая в Администрацию, в том числе принятая при личном приеме заявителя подлежит рассмотрению должностным лицом Администрации, наделенным полномочиями по рассмотрению жалоб, в течение 15 рабочих дней со дня ее регистрации, а в случае обжалования отказа Администрации, предоставляющей муниципальную услугу, должностного лица Администрации,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регистрации, если иное не предусмотрено федеральным законодательством.</w:t>
      </w:r>
    </w:p>
    <w:p w:rsidR="00845155" w:rsidRPr="00331982" w:rsidRDefault="00845155" w:rsidP="0033198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2" w:name="Par474"/>
      <w:bookmarkEnd w:id="32"/>
    </w:p>
    <w:p w:rsidR="00845155" w:rsidRPr="00331982" w:rsidRDefault="00845155" w:rsidP="0033198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Подраздел 7. Результат досудебного (внесудебного) обжалования применительно к каждой инстанции обжалования</w:t>
      </w:r>
    </w:p>
    <w:p w:rsidR="00845155" w:rsidRPr="00331982" w:rsidRDefault="00845155" w:rsidP="00331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ar477"/>
      <w:bookmarkEnd w:id="33"/>
      <w:r w:rsidRPr="00331982">
        <w:rPr>
          <w:rFonts w:ascii="Times New Roman" w:hAnsi="Times New Roman" w:cs="Times New Roman"/>
          <w:sz w:val="28"/>
          <w:szCs w:val="28"/>
        </w:rPr>
        <w:t>104. По результатам рассмотрения жалобы Администрация принимает одно из следующих решений: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при предоставлении муниципальной услуги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а также в иных формах;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845155" w:rsidRPr="00331982" w:rsidRDefault="00845155" w:rsidP="0033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82">
        <w:rPr>
          <w:rFonts w:ascii="Times New Roman" w:hAnsi="Times New Roman" w:cs="Times New Roman"/>
          <w:sz w:val="28"/>
          <w:szCs w:val="28"/>
        </w:rPr>
        <w:t>105. Не позднее дня, следующего за днем принятия решения, указанного в пункте 104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 указанием возможности обжалования решения по жалобе в судебном порядке.</w:t>
      </w:r>
    </w:p>
    <w:p w:rsidR="00845155" w:rsidRPr="00331982" w:rsidRDefault="00845155" w:rsidP="00331982">
      <w:pPr>
        <w:tabs>
          <w:tab w:val="num" w:pos="-426"/>
          <w:tab w:val="left" w:pos="720"/>
        </w:tabs>
        <w:ind w:firstLine="709"/>
        <w:jc w:val="center"/>
        <w:rPr>
          <w:sz w:val="28"/>
          <w:szCs w:val="28"/>
        </w:rPr>
      </w:pPr>
    </w:p>
    <w:p w:rsidR="00845155" w:rsidRDefault="00845155" w:rsidP="003C63C6">
      <w:pPr>
        <w:suppressAutoHyphens/>
        <w:ind w:firstLine="709"/>
        <w:jc w:val="both"/>
        <w:rPr>
          <w:rStyle w:val="Strong"/>
          <w:sz w:val="28"/>
          <w:szCs w:val="28"/>
        </w:rPr>
      </w:pPr>
    </w:p>
    <w:p w:rsidR="00845155" w:rsidRDefault="00845155" w:rsidP="003C63C6">
      <w:pPr>
        <w:suppressAutoHyphens/>
        <w:ind w:firstLine="709"/>
        <w:jc w:val="both"/>
        <w:rPr>
          <w:rStyle w:val="Strong"/>
          <w:sz w:val="28"/>
          <w:szCs w:val="28"/>
        </w:rPr>
      </w:pPr>
    </w:p>
    <w:p w:rsidR="00845155" w:rsidRDefault="00845155" w:rsidP="003C63C6">
      <w:pPr>
        <w:suppressAutoHyphens/>
        <w:ind w:firstLine="709"/>
        <w:jc w:val="both"/>
        <w:rPr>
          <w:rStyle w:val="Strong"/>
          <w:sz w:val="28"/>
          <w:szCs w:val="28"/>
        </w:rPr>
      </w:pPr>
    </w:p>
    <w:p w:rsidR="00845155" w:rsidRPr="008452C3" w:rsidRDefault="00845155" w:rsidP="003C63C6">
      <w:pPr>
        <w:suppressAutoHyphens/>
        <w:spacing w:line="240" w:lineRule="exact"/>
        <w:ind w:firstLine="709"/>
        <w:jc w:val="center"/>
      </w:pPr>
    </w:p>
    <w:p w:rsidR="00845155" w:rsidRDefault="00845155" w:rsidP="00AB18DD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845155" w:rsidRDefault="00845155" w:rsidP="00301B6B">
      <w:pPr>
        <w:pStyle w:val="Approver"/>
        <w:tabs>
          <w:tab w:val="left" w:pos="-250"/>
        </w:tabs>
        <w:spacing w:line="360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845155" w:rsidRPr="004C798F" w:rsidRDefault="00845155" w:rsidP="00301B6B">
      <w:pPr>
        <w:pStyle w:val="Approver"/>
        <w:tabs>
          <w:tab w:val="left" w:pos="-250"/>
        </w:tabs>
        <w:spacing w:line="360" w:lineRule="atLeast"/>
        <w:ind w:left="5103"/>
        <w:jc w:val="both"/>
      </w:pPr>
      <w:r w:rsidRPr="004C798F">
        <w:t xml:space="preserve">Приложение </w:t>
      </w:r>
      <w:r>
        <w:t>1</w:t>
      </w:r>
    </w:p>
    <w:p w:rsidR="00845155" w:rsidRDefault="00845155" w:rsidP="00301B6B">
      <w:pPr>
        <w:shd w:val="clear" w:color="auto" w:fill="FFFFFF"/>
        <w:ind w:left="5103"/>
        <w:jc w:val="both"/>
      </w:pPr>
    </w:p>
    <w:p w:rsidR="00845155" w:rsidRDefault="00845155" w:rsidP="00301B6B">
      <w:pPr>
        <w:shd w:val="clear" w:color="auto" w:fill="FFFFFF"/>
        <w:ind w:left="5103"/>
        <w:jc w:val="both"/>
      </w:pPr>
      <w:r>
        <w:t>к административному регламенту</w:t>
      </w:r>
    </w:p>
    <w:p w:rsidR="00845155" w:rsidRDefault="00845155" w:rsidP="00301B6B">
      <w:pPr>
        <w:shd w:val="clear" w:color="auto" w:fill="FFFFFF"/>
        <w:ind w:left="5103"/>
        <w:jc w:val="both"/>
      </w:pPr>
      <w:r w:rsidRPr="00F758F0">
        <w:t>предоставления муниципальной услуги</w:t>
      </w:r>
    </w:p>
    <w:p w:rsidR="00845155" w:rsidRDefault="00845155" w:rsidP="00301B6B">
      <w:pPr>
        <w:shd w:val="clear" w:color="auto" w:fill="FFFFFF"/>
        <w:ind w:left="5103"/>
        <w:jc w:val="both"/>
      </w:pPr>
      <w:r w:rsidRPr="00F758F0">
        <w:t>«</w:t>
      </w:r>
      <w:r>
        <w:t xml:space="preserve">Присвоение (изменение), аннулирование </w:t>
      </w:r>
    </w:p>
    <w:p w:rsidR="00845155" w:rsidRPr="00F758F0" w:rsidRDefault="00845155" w:rsidP="00301B6B">
      <w:pPr>
        <w:shd w:val="clear" w:color="auto" w:fill="FFFFFF"/>
        <w:ind w:left="5103"/>
        <w:jc w:val="both"/>
      </w:pPr>
      <w:r>
        <w:t>адреса объекта недвижимости</w:t>
      </w:r>
      <w:r w:rsidRPr="00F758F0">
        <w:t>»</w:t>
      </w:r>
    </w:p>
    <w:p w:rsidR="00845155" w:rsidRPr="00AE226D" w:rsidRDefault="00845155" w:rsidP="00301B6B">
      <w:pPr>
        <w:spacing w:line="360" w:lineRule="atLeast"/>
        <w:ind w:left="5670"/>
        <w:jc w:val="both"/>
      </w:pPr>
    </w:p>
    <w:p w:rsidR="00845155" w:rsidRPr="00C82936" w:rsidRDefault="00845155" w:rsidP="00301B6B">
      <w:pPr>
        <w:autoSpaceDE w:val="0"/>
        <w:autoSpaceDN w:val="0"/>
        <w:adjustRightInd w:val="0"/>
        <w:jc w:val="center"/>
        <w:rPr>
          <w:b/>
          <w:bCs/>
        </w:rPr>
      </w:pPr>
      <w:r w:rsidRPr="00C82936">
        <w:rPr>
          <w:b/>
          <w:bCs/>
        </w:rPr>
        <w:t>ЗАЯВЛЕНИЕ</w:t>
      </w:r>
    </w:p>
    <w:p w:rsidR="00845155" w:rsidRPr="00C82936" w:rsidRDefault="00845155" w:rsidP="00301B6B">
      <w:pPr>
        <w:autoSpaceDE w:val="0"/>
        <w:autoSpaceDN w:val="0"/>
        <w:adjustRightInd w:val="0"/>
        <w:jc w:val="center"/>
        <w:rPr>
          <w:b/>
          <w:bCs/>
        </w:rPr>
      </w:pPr>
      <w:r w:rsidRPr="00C82936">
        <w:rPr>
          <w:b/>
          <w:bCs/>
        </w:rPr>
        <w:t xml:space="preserve">о присвоении </w:t>
      </w:r>
      <w:r>
        <w:rPr>
          <w:b/>
          <w:bCs/>
        </w:rPr>
        <w:t xml:space="preserve">(изменении) </w:t>
      </w:r>
      <w:r w:rsidRPr="00C82936">
        <w:rPr>
          <w:b/>
          <w:bCs/>
        </w:rPr>
        <w:t xml:space="preserve">адреса </w:t>
      </w:r>
      <w:r>
        <w:rPr>
          <w:b/>
          <w:bCs/>
        </w:rPr>
        <w:t>объекта недвижимости</w:t>
      </w:r>
      <w:r w:rsidRPr="00C82936">
        <w:rPr>
          <w:b/>
          <w:bCs/>
        </w:rPr>
        <w:t xml:space="preserve"> или аннулировании его адреса </w:t>
      </w:r>
    </w:p>
    <w:p w:rsidR="00845155" w:rsidRPr="00C82936" w:rsidRDefault="00845155" w:rsidP="00301B6B">
      <w:pPr>
        <w:autoSpaceDE w:val="0"/>
        <w:autoSpaceDN w:val="0"/>
        <w:adjustRightInd w:val="0"/>
        <w:jc w:val="both"/>
      </w:pPr>
    </w:p>
    <w:tbl>
      <w:tblPr>
        <w:tblW w:w="963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425"/>
        <w:gridCol w:w="2411"/>
        <w:gridCol w:w="426"/>
        <w:gridCol w:w="423"/>
        <w:gridCol w:w="425"/>
        <w:gridCol w:w="284"/>
        <w:gridCol w:w="645"/>
        <w:gridCol w:w="773"/>
        <w:gridCol w:w="426"/>
        <w:gridCol w:w="132"/>
        <w:gridCol w:w="2560"/>
      </w:tblGrid>
      <w:tr w:rsidR="00845155" w:rsidRPr="00236097" w:rsidTr="00F709D0">
        <w:tc>
          <w:tcPr>
            <w:tcW w:w="5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ind w:left="5"/>
              <w:jc w:val="both"/>
            </w:pPr>
            <w:r w:rsidRPr="00236097">
              <w:rPr>
                <w:sz w:val="22"/>
                <w:szCs w:val="22"/>
              </w:rPr>
              <w:t>Лист N ___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ind w:left="10"/>
              <w:jc w:val="both"/>
            </w:pPr>
            <w:r w:rsidRPr="00236097">
              <w:rPr>
                <w:sz w:val="22"/>
                <w:szCs w:val="22"/>
              </w:rPr>
              <w:t>Всего листов ___</w:t>
            </w:r>
          </w:p>
        </w:tc>
      </w:tr>
      <w:tr w:rsidR="00845155" w:rsidRPr="00236097" w:rsidTr="00F709D0"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rPr>
          <w:trHeight w:val="2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center"/>
            </w:pPr>
            <w:r w:rsidRPr="00236097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center"/>
            </w:pPr>
            <w:r w:rsidRPr="00236097">
              <w:rPr>
                <w:sz w:val="22"/>
                <w:szCs w:val="22"/>
              </w:rPr>
              <w:t>Заявление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center"/>
            </w:pPr>
            <w:r w:rsidRPr="00236097"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Заявление принято</w:t>
            </w:r>
          </w:p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регистрационный номер _______________</w:t>
            </w:r>
          </w:p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количество листов заявления ___________</w:t>
            </w:r>
          </w:p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количество прилагаемых документов ____,</w:t>
            </w:r>
          </w:p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 xml:space="preserve">в том числе оригиналов ___, копий ____, количество листов в оригиналах ____, копиях </w:t>
            </w:r>
            <w:r>
              <w:rPr>
                <w:sz w:val="22"/>
                <w:szCs w:val="22"/>
              </w:rPr>
              <w:t>__</w:t>
            </w:r>
          </w:p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ФИО должностного лица ________________</w:t>
            </w:r>
          </w:p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подпись должностного лица ____________</w:t>
            </w:r>
          </w:p>
        </w:tc>
      </w:tr>
      <w:tr w:rsidR="00845155" w:rsidRPr="00236097" w:rsidTr="00F709D0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 xml:space="preserve">в администрацию </w:t>
            </w:r>
            <w:r>
              <w:rPr>
                <w:sz w:val="22"/>
                <w:szCs w:val="22"/>
              </w:rPr>
              <w:t>Краснокамского</w:t>
            </w:r>
            <w:r w:rsidRPr="00236097">
              <w:rPr>
                <w:sz w:val="22"/>
                <w:szCs w:val="22"/>
              </w:rPr>
              <w:t xml:space="preserve"> городского </w:t>
            </w:r>
            <w:r>
              <w:rPr>
                <w:sz w:val="22"/>
                <w:szCs w:val="22"/>
              </w:rPr>
              <w:t>поселения</w:t>
            </w:r>
          </w:p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 xml:space="preserve">в муниципальное казенное учреждение «Многофункциональный центр предоставления </w:t>
            </w:r>
            <w:r>
              <w:rPr>
                <w:sz w:val="22"/>
                <w:szCs w:val="22"/>
              </w:rPr>
              <w:t>г</w:t>
            </w:r>
            <w:r w:rsidRPr="00236097">
              <w:rPr>
                <w:sz w:val="22"/>
                <w:szCs w:val="22"/>
              </w:rPr>
              <w:t xml:space="preserve">осударственных и муниципальных услуг населению </w:t>
            </w:r>
            <w:r>
              <w:rPr>
                <w:sz w:val="22"/>
                <w:szCs w:val="22"/>
              </w:rPr>
              <w:t>Пермского края</w:t>
            </w:r>
            <w:r w:rsidRPr="00236097">
              <w:rPr>
                <w:sz w:val="22"/>
                <w:szCs w:val="22"/>
              </w:rPr>
              <w:t>»</w:t>
            </w:r>
          </w:p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  <w:r w:rsidRPr="00236097">
              <w:rPr>
                <w:sz w:val="22"/>
                <w:szCs w:val="22"/>
              </w:rPr>
              <w:t>________________________________</w:t>
            </w:r>
          </w:p>
          <w:p w:rsidR="00845155" w:rsidRPr="00236097" w:rsidRDefault="00845155" w:rsidP="00F709D0">
            <w:pPr>
              <w:autoSpaceDE w:val="0"/>
              <w:autoSpaceDN w:val="0"/>
              <w:adjustRightInd w:val="0"/>
              <w:jc w:val="center"/>
            </w:pPr>
            <w:r w:rsidRPr="00236097">
              <w:rPr>
                <w:sz w:val="22"/>
                <w:szCs w:val="22"/>
              </w:rPr>
              <w:t>(нужное подчеркнуть)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center"/>
            </w:pPr>
          </w:p>
        </w:tc>
      </w:tr>
      <w:tr w:rsidR="00845155" w:rsidRPr="00236097" w:rsidTr="00F709D0">
        <w:trPr>
          <w:trHeight w:val="22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дата "__" ____________ ____ г.</w:t>
            </w:r>
          </w:p>
        </w:tc>
      </w:tr>
      <w:tr w:rsidR="00845155" w:rsidRPr="00236097" w:rsidTr="00F709D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center"/>
            </w:pPr>
            <w:r w:rsidRPr="00236097">
              <w:rPr>
                <w:sz w:val="22"/>
                <w:szCs w:val="22"/>
              </w:rPr>
              <w:t>3.1</w:t>
            </w:r>
          </w:p>
        </w:tc>
        <w:tc>
          <w:tcPr>
            <w:tcW w:w="8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Прошу в отношении объекта адресации:</w:t>
            </w:r>
          </w:p>
        </w:tc>
      </w:tr>
      <w:tr w:rsidR="00845155" w:rsidRPr="00236097" w:rsidTr="00F709D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Вид:</w:t>
            </w:r>
          </w:p>
        </w:tc>
      </w:tr>
      <w:tr w:rsidR="00845155" w:rsidRPr="00236097" w:rsidTr="00F709D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Сооружение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Объект незавершенного строительства</w:t>
            </w:r>
          </w:p>
        </w:tc>
      </w:tr>
      <w:tr w:rsidR="00845155" w:rsidRPr="00236097" w:rsidTr="00F709D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25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Здание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Помещение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rPr>
          <w:trHeight w:val="2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25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center"/>
            </w:pPr>
            <w:r w:rsidRPr="00236097">
              <w:rPr>
                <w:sz w:val="22"/>
                <w:szCs w:val="22"/>
              </w:rPr>
              <w:t>3.2</w:t>
            </w:r>
          </w:p>
        </w:tc>
        <w:tc>
          <w:tcPr>
            <w:tcW w:w="8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Присвоить адрес</w:t>
            </w:r>
          </w:p>
        </w:tc>
      </w:tr>
      <w:tr w:rsidR="00845155" w:rsidRPr="00236097" w:rsidTr="00F709D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В связи с:</w:t>
            </w:r>
          </w:p>
        </w:tc>
      </w:tr>
      <w:tr w:rsidR="00845155" w:rsidRPr="00236097" w:rsidTr="00F709D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Образованием земельного участка</w:t>
            </w:r>
            <w:r>
              <w:rPr>
                <w:sz w:val="22"/>
                <w:szCs w:val="22"/>
              </w:rPr>
              <w:t xml:space="preserve"> </w:t>
            </w:r>
            <w:r w:rsidRPr="00236097">
              <w:rPr>
                <w:sz w:val="22"/>
                <w:szCs w:val="22"/>
              </w:rPr>
              <w:t>(ов) из земель, находящихся в государственной или муниципальной собственности</w:t>
            </w:r>
          </w:p>
        </w:tc>
      </w:tr>
      <w:tr w:rsidR="00845155" w:rsidRPr="00236097" w:rsidTr="00F709D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ind w:firstLine="5"/>
              <w:jc w:val="both"/>
            </w:pPr>
            <w:r w:rsidRPr="00236097">
              <w:rPr>
                <w:sz w:val="22"/>
                <w:szCs w:val="22"/>
              </w:rPr>
              <w:t>Количество образуемых земельных участков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Образованием земельного участка</w:t>
            </w:r>
            <w:r>
              <w:rPr>
                <w:sz w:val="22"/>
                <w:szCs w:val="22"/>
              </w:rPr>
              <w:t xml:space="preserve"> </w:t>
            </w:r>
            <w:r w:rsidRPr="00236097">
              <w:rPr>
                <w:sz w:val="22"/>
                <w:szCs w:val="22"/>
              </w:rPr>
              <w:t>(ов) путем раздела земельного участка</w:t>
            </w:r>
          </w:p>
        </w:tc>
      </w:tr>
      <w:tr w:rsidR="00845155" w:rsidRPr="00236097" w:rsidTr="00F709D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ind w:left="-629" w:firstLine="634"/>
              <w:jc w:val="both"/>
            </w:pPr>
            <w:r w:rsidRPr="00236097">
              <w:rPr>
                <w:sz w:val="22"/>
                <w:szCs w:val="22"/>
              </w:rPr>
              <w:t>Количество образуемых земельных</w:t>
            </w:r>
            <w:r>
              <w:rPr>
                <w:sz w:val="22"/>
                <w:szCs w:val="22"/>
              </w:rPr>
              <w:t xml:space="preserve"> </w:t>
            </w:r>
            <w:r w:rsidRPr="00236097">
              <w:rPr>
                <w:sz w:val="22"/>
                <w:szCs w:val="22"/>
              </w:rPr>
              <w:t>участков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845155" w:rsidRPr="00236097" w:rsidRDefault="00845155" w:rsidP="00F709D0">
            <w:pPr>
              <w:spacing w:after="200" w:line="276" w:lineRule="auto"/>
            </w:pPr>
          </w:p>
        </w:tc>
      </w:tr>
    </w:tbl>
    <w:p w:rsidR="00845155" w:rsidRDefault="00845155" w:rsidP="00301B6B">
      <w:pPr>
        <w:autoSpaceDE w:val="0"/>
        <w:autoSpaceDN w:val="0"/>
        <w:adjustRightInd w:val="0"/>
        <w:jc w:val="center"/>
      </w:pPr>
    </w:p>
    <w:p w:rsidR="00845155" w:rsidRPr="00CB5F8F" w:rsidRDefault="00845155" w:rsidP="00301B6B">
      <w:pPr>
        <w:autoSpaceDE w:val="0"/>
        <w:autoSpaceDN w:val="0"/>
        <w:adjustRightInd w:val="0"/>
        <w:jc w:val="center"/>
      </w:pPr>
      <w:r w:rsidRPr="00CB5F8F">
        <w:t>2</w:t>
      </w:r>
    </w:p>
    <w:p w:rsidR="00845155" w:rsidRDefault="00845155" w:rsidP="00301B6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45155" w:rsidRDefault="00845155" w:rsidP="00301B6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963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567"/>
        <w:gridCol w:w="2570"/>
        <w:gridCol w:w="5793"/>
      </w:tblGrid>
      <w:tr w:rsidR="00845155" w:rsidRPr="00236097" w:rsidTr="00F709D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Адрес земельного участка, раздел которого осуществляется</w:t>
            </w:r>
          </w:p>
        </w:tc>
      </w:tr>
      <w:tr w:rsidR="00845155" w:rsidRPr="00236097" w:rsidTr="00F709D0">
        <w:trPr>
          <w:trHeight w:val="2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rPr>
          <w:trHeight w:val="20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Образованием земельного участка путем объединения земельных участков</w:t>
            </w:r>
          </w:p>
        </w:tc>
      </w:tr>
      <w:tr w:rsidR="00845155" w:rsidRPr="00236097" w:rsidTr="00F709D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ind w:firstLine="5"/>
              <w:jc w:val="both"/>
            </w:pPr>
            <w:r w:rsidRPr="00236097">
              <w:rPr>
                <w:sz w:val="22"/>
                <w:szCs w:val="22"/>
              </w:rPr>
              <w:t>Количество объединяемых земельных участков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ind w:firstLine="5"/>
              <w:jc w:val="both"/>
            </w:pPr>
            <w:r w:rsidRPr="00236097">
              <w:rPr>
                <w:sz w:val="22"/>
                <w:szCs w:val="22"/>
              </w:rPr>
              <w:t xml:space="preserve">Кадастровый номер объединяемого земельного </w:t>
            </w:r>
            <w:r w:rsidRPr="00CB5F8F">
              <w:rPr>
                <w:sz w:val="22"/>
                <w:szCs w:val="22"/>
              </w:rPr>
              <w:t xml:space="preserve">участка </w:t>
            </w:r>
            <w:hyperlink w:anchor="Par552" w:history="1">
              <w:r w:rsidRPr="00CB5F8F">
                <w:rPr>
                  <w:sz w:val="22"/>
                  <w:szCs w:val="22"/>
                </w:rPr>
                <w:t>&lt;1&gt;</w:t>
              </w:r>
            </w:hyperlink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Адрес объединяемого земельного участка</w:t>
            </w:r>
            <w:r w:rsidRPr="00CB5F8F">
              <w:rPr>
                <w:sz w:val="22"/>
                <w:szCs w:val="22"/>
              </w:rPr>
              <w:t xml:space="preserve"> </w:t>
            </w:r>
            <w:hyperlink w:anchor="Par552" w:history="1">
              <w:r w:rsidRPr="00CB5F8F">
                <w:rPr>
                  <w:sz w:val="22"/>
                  <w:szCs w:val="22"/>
                </w:rPr>
                <w:t>&lt;1&gt;</w:t>
              </w:r>
            </w:hyperlink>
          </w:p>
        </w:tc>
      </w:tr>
      <w:tr w:rsidR="00845155" w:rsidRPr="00236097" w:rsidTr="00F709D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</w:tbl>
    <w:p w:rsidR="00845155" w:rsidRPr="00236097" w:rsidRDefault="00845155" w:rsidP="00301B6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Default="00845155" w:rsidP="00301B6B">
      <w:pPr>
        <w:autoSpaceDE w:val="0"/>
        <w:autoSpaceDN w:val="0"/>
        <w:adjustRightInd w:val="0"/>
        <w:jc w:val="center"/>
      </w:pPr>
      <w:r w:rsidRPr="00481E79">
        <w:t>3</w:t>
      </w:r>
    </w:p>
    <w:p w:rsidR="00845155" w:rsidRPr="00481E79" w:rsidRDefault="00845155" w:rsidP="00301B6B">
      <w:pPr>
        <w:autoSpaceDE w:val="0"/>
        <w:autoSpaceDN w:val="0"/>
        <w:adjustRightInd w:val="0"/>
        <w:jc w:val="center"/>
      </w:pPr>
    </w:p>
    <w:p w:rsidR="00845155" w:rsidRPr="00236097" w:rsidRDefault="00845155" w:rsidP="00301B6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"/>
        <w:gridCol w:w="389"/>
        <w:gridCol w:w="3416"/>
        <w:gridCol w:w="448"/>
        <w:gridCol w:w="1496"/>
        <w:gridCol w:w="1331"/>
        <w:gridCol w:w="2418"/>
      </w:tblGrid>
      <w:tr w:rsidR="00845155" w:rsidRPr="00236097" w:rsidTr="00F709D0">
        <w:trPr>
          <w:gridBefore w:val="1"/>
          <w:wBefore w:w="45" w:type="dxa"/>
        </w:trPr>
        <w:tc>
          <w:tcPr>
            <w:tcW w:w="5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ind w:left="5"/>
              <w:jc w:val="both"/>
            </w:pPr>
            <w:r w:rsidRPr="00236097">
              <w:rPr>
                <w:sz w:val="22"/>
                <w:szCs w:val="22"/>
              </w:rPr>
              <w:t>Лист N ___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ind w:left="10"/>
              <w:jc w:val="both"/>
            </w:pPr>
            <w:r w:rsidRPr="00236097">
              <w:rPr>
                <w:sz w:val="22"/>
                <w:szCs w:val="22"/>
              </w:rPr>
              <w:t>Всего листов ___</w:t>
            </w:r>
          </w:p>
        </w:tc>
      </w:tr>
      <w:tr w:rsidR="00845155" w:rsidRPr="00236097" w:rsidTr="00F709D0">
        <w:trPr>
          <w:gridBefore w:val="1"/>
          <w:wBefore w:w="45" w:type="dxa"/>
        </w:trPr>
        <w:tc>
          <w:tcPr>
            <w:tcW w:w="9498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9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Образованием земельного участка(ов) путем выдела из земельного участка</w:t>
            </w:r>
          </w:p>
        </w:tc>
      </w:tr>
      <w:tr w:rsidR="00845155" w:rsidRPr="00236097" w:rsidTr="00F709D0">
        <w:tc>
          <w:tcPr>
            <w:tcW w:w="4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4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Адрес земельного участка, из которого осуществляется выдел</w:t>
            </w:r>
          </w:p>
        </w:tc>
      </w:tr>
      <w:tr w:rsidR="00845155" w:rsidRPr="00236097" w:rsidTr="00F709D0">
        <w:tc>
          <w:tcPr>
            <w:tcW w:w="42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42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9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845155" w:rsidRPr="00236097" w:rsidTr="00F709D0">
        <w:tc>
          <w:tcPr>
            <w:tcW w:w="4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Количество образуемых земельных участков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center"/>
            </w:pPr>
            <w:r w:rsidRPr="00236097">
              <w:rPr>
                <w:sz w:val="22"/>
                <w:szCs w:val="22"/>
              </w:rPr>
              <w:t>Количество земельных участков, которые перераспределяются</w:t>
            </w:r>
          </w:p>
        </w:tc>
      </w:tr>
      <w:tr w:rsidR="00845155" w:rsidRPr="00236097" w:rsidTr="00F709D0">
        <w:tc>
          <w:tcPr>
            <w:tcW w:w="4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4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 xml:space="preserve">Кадастровый номер земельного участка, который перераспределяется </w:t>
            </w:r>
            <w:hyperlink w:anchor="Par553" w:history="1">
              <w:r w:rsidRPr="00044BF4">
                <w:rPr>
                  <w:sz w:val="22"/>
                  <w:szCs w:val="22"/>
                </w:rPr>
                <w:t>&lt;2&gt;</w:t>
              </w:r>
            </w:hyperlink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 xml:space="preserve">Адрес земельного участка, который перераспределяется </w:t>
            </w:r>
            <w:hyperlink w:anchor="Par553" w:history="1">
              <w:r w:rsidRPr="00044BF4">
                <w:rPr>
                  <w:sz w:val="22"/>
                  <w:szCs w:val="22"/>
                </w:rPr>
                <w:t>&lt;2&gt;</w:t>
              </w:r>
            </w:hyperlink>
          </w:p>
        </w:tc>
      </w:tr>
      <w:tr w:rsidR="00845155" w:rsidRPr="00236097" w:rsidTr="00F709D0">
        <w:tc>
          <w:tcPr>
            <w:tcW w:w="42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42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9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Строительством, реконструкцией здания, сооружения</w:t>
            </w:r>
          </w:p>
        </w:tc>
      </w:tr>
      <w:tr w:rsidR="00845155" w:rsidRPr="00236097" w:rsidTr="00F709D0"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45155" w:rsidRPr="00236097" w:rsidTr="00F709D0">
        <w:tc>
          <w:tcPr>
            <w:tcW w:w="3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5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3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9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845155" w:rsidRPr="00236097" w:rsidTr="00F709D0">
        <w:tc>
          <w:tcPr>
            <w:tcW w:w="4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Тип здания, сооружения, объекта незавершенного строительства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4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</w:tbl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044BF4" w:rsidRDefault="00845155" w:rsidP="00301B6B">
      <w:pPr>
        <w:autoSpaceDE w:val="0"/>
        <w:autoSpaceDN w:val="0"/>
        <w:adjustRightInd w:val="0"/>
        <w:jc w:val="center"/>
      </w:pPr>
      <w:r w:rsidRPr="00044BF4">
        <w:t>4</w:t>
      </w:r>
    </w:p>
    <w:p w:rsidR="00845155" w:rsidRDefault="00845155" w:rsidP="00301B6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45155" w:rsidRDefault="00845155" w:rsidP="00301B6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4"/>
        <w:gridCol w:w="3416"/>
        <w:gridCol w:w="448"/>
        <w:gridCol w:w="5245"/>
      </w:tblGrid>
      <w:tr w:rsidR="00845155" w:rsidRPr="00236097" w:rsidTr="00F709D0">
        <w:tc>
          <w:tcPr>
            <w:tcW w:w="4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45155" w:rsidRPr="00236097" w:rsidTr="00F709D0">
        <w:tc>
          <w:tcPr>
            <w:tcW w:w="4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4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9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845155" w:rsidRPr="00236097" w:rsidTr="00F709D0"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center"/>
            </w:pPr>
            <w:r w:rsidRPr="00236097">
              <w:rPr>
                <w:sz w:val="22"/>
                <w:szCs w:val="22"/>
              </w:rPr>
              <w:t>Кадастровый номер помещения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center"/>
            </w:pPr>
            <w:r w:rsidRPr="00236097">
              <w:rPr>
                <w:sz w:val="22"/>
                <w:szCs w:val="22"/>
              </w:rPr>
              <w:t>Адрес помещения</w:t>
            </w:r>
          </w:p>
        </w:tc>
      </w:tr>
      <w:tr w:rsidR="00845155" w:rsidRPr="00236097" w:rsidTr="00F709D0"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</w:tbl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044BF4" w:rsidRDefault="00845155" w:rsidP="00301B6B">
      <w:pPr>
        <w:autoSpaceDE w:val="0"/>
        <w:autoSpaceDN w:val="0"/>
        <w:adjustRightInd w:val="0"/>
        <w:jc w:val="center"/>
      </w:pPr>
      <w:r w:rsidRPr="00044BF4">
        <w:t>5</w:t>
      </w:r>
    </w:p>
    <w:p w:rsidR="00845155" w:rsidRDefault="00845155" w:rsidP="00301B6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4"/>
        <w:gridCol w:w="426"/>
        <w:gridCol w:w="444"/>
        <w:gridCol w:w="2209"/>
        <w:gridCol w:w="615"/>
        <w:gridCol w:w="341"/>
        <w:gridCol w:w="303"/>
        <w:gridCol w:w="371"/>
        <w:gridCol w:w="896"/>
        <w:gridCol w:w="498"/>
        <w:gridCol w:w="833"/>
        <w:gridCol w:w="711"/>
        <w:gridCol w:w="1707"/>
      </w:tblGrid>
      <w:tr w:rsidR="00845155" w:rsidRPr="00236097" w:rsidTr="00F709D0">
        <w:tc>
          <w:tcPr>
            <w:tcW w:w="5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ind w:left="5"/>
              <w:jc w:val="both"/>
            </w:pPr>
            <w:r w:rsidRPr="00236097">
              <w:rPr>
                <w:sz w:val="22"/>
                <w:szCs w:val="22"/>
              </w:rPr>
              <w:t>Лист N ___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ind w:left="10"/>
              <w:jc w:val="both"/>
            </w:pPr>
            <w:r w:rsidRPr="00236097">
              <w:rPr>
                <w:sz w:val="22"/>
                <w:szCs w:val="22"/>
              </w:rPr>
              <w:t>Всего листов ___</w:t>
            </w:r>
          </w:p>
        </w:tc>
      </w:tr>
      <w:tr w:rsidR="00845155" w:rsidRPr="00236097" w:rsidTr="00F709D0">
        <w:tc>
          <w:tcPr>
            <w:tcW w:w="9498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144" w:type="dxa"/>
            <w:vMerge w:val="restart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89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845155" w:rsidRPr="00236097" w:rsidTr="00F709D0">
        <w:tc>
          <w:tcPr>
            <w:tcW w:w="144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Количество образуемых помещений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144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Количество образуемых помещений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144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Кадастровый номер здания, сооружения</w:t>
            </w:r>
          </w:p>
        </w:tc>
        <w:tc>
          <w:tcPr>
            <w:tcW w:w="5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Адрес здания, сооружения</w:t>
            </w:r>
          </w:p>
        </w:tc>
      </w:tr>
      <w:tr w:rsidR="00845155" w:rsidRPr="00236097" w:rsidTr="00F709D0">
        <w:tc>
          <w:tcPr>
            <w:tcW w:w="144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5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144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5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144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144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5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144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5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144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89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Образованием помещения(ий) в здании, сооружении путем раздела помещения</w:t>
            </w:r>
          </w:p>
        </w:tc>
      </w:tr>
      <w:tr w:rsidR="00845155" w:rsidRPr="00236097" w:rsidTr="00F709D0">
        <w:tc>
          <w:tcPr>
            <w:tcW w:w="144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center"/>
            </w:pPr>
            <w:r w:rsidRPr="00236097">
              <w:rPr>
                <w:sz w:val="22"/>
                <w:szCs w:val="22"/>
              </w:rPr>
              <w:t>Назначение помещения (жилое (нежилое) помещение</w:t>
            </w:r>
            <w:r w:rsidRPr="0017766C">
              <w:rPr>
                <w:sz w:val="22"/>
                <w:szCs w:val="22"/>
              </w:rPr>
              <w:t xml:space="preserve">) </w:t>
            </w:r>
            <w:hyperlink w:anchor="Par554" w:history="1">
              <w:r w:rsidRPr="0017766C">
                <w:rPr>
                  <w:sz w:val="22"/>
                  <w:szCs w:val="22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center"/>
            </w:pPr>
            <w:r w:rsidRPr="00236097">
              <w:rPr>
                <w:sz w:val="22"/>
                <w:szCs w:val="22"/>
              </w:rPr>
              <w:t>Вид помещения</w:t>
            </w:r>
            <w:r w:rsidRPr="0017766C">
              <w:rPr>
                <w:sz w:val="22"/>
                <w:szCs w:val="22"/>
              </w:rPr>
              <w:t xml:space="preserve"> </w:t>
            </w:r>
            <w:hyperlink w:anchor="Par554" w:history="1">
              <w:r w:rsidRPr="0017766C">
                <w:rPr>
                  <w:sz w:val="22"/>
                  <w:szCs w:val="22"/>
                </w:rPr>
                <w:t>&lt;3&gt;</w:t>
              </w:r>
            </w:hyperlink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center"/>
            </w:pPr>
            <w:r w:rsidRPr="00236097">
              <w:rPr>
                <w:sz w:val="22"/>
                <w:szCs w:val="22"/>
              </w:rPr>
              <w:t>Количество помещени</w:t>
            </w:r>
            <w:r w:rsidRPr="0017766C">
              <w:rPr>
                <w:sz w:val="22"/>
                <w:szCs w:val="22"/>
              </w:rPr>
              <w:t xml:space="preserve">й </w:t>
            </w:r>
            <w:hyperlink w:anchor="Par554" w:history="1">
              <w:r w:rsidRPr="0017766C">
                <w:rPr>
                  <w:sz w:val="22"/>
                  <w:szCs w:val="22"/>
                </w:rPr>
                <w:t>&lt;3&gt;</w:t>
              </w:r>
            </w:hyperlink>
          </w:p>
        </w:tc>
      </w:tr>
      <w:tr w:rsidR="00845155" w:rsidRPr="00236097" w:rsidTr="00F709D0">
        <w:tc>
          <w:tcPr>
            <w:tcW w:w="144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144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ind w:firstLine="5"/>
              <w:jc w:val="both"/>
            </w:pPr>
            <w:r w:rsidRPr="00236097">
              <w:rPr>
                <w:sz w:val="22"/>
                <w:szCs w:val="22"/>
              </w:rPr>
              <w:t>Кадастровый номер помещения, раздел которого осуществляется</w:t>
            </w:r>
          </w:p>
        </w:tc>
        <w:tc>
          <w:tcPr>
            <w:tcW w:w="5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Адрес помещения, раздел которого осуществляется</w:t>
            </w:r>
          </w:p>
        </w:tc>
      </w:tr>
      <w:tr w:rsidR="00845155" w:rsidRPr="00236097" w:rsidTr="00F709D0">
        <w:tc>
          <w:tcPr>
            <w:tcW w:w="144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5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144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5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144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144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5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144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5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144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89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845155" w:rsidRPr="00236097" w:rsidTr="00F709D0">
        <w:tc>
          <w:tcPr>
            <w:tcW w:w="144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center"/>
            </w:pPr>
            <w:r w:rsidRPr="00236097">
              <w:rPr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4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center"/>
            </w:pPr>
            <w:r w:rsidRPr="00236097">
              <w:rPr>
                <w:sz w:val="22"/>
                <w:szCs w:val="22"/>
              </w:rPr>
              <w:t>Образование нежилого помещения</w:t>
            </w:r>
          </w:p>
        </w:tc>
      </w:tr>
      <w:tr w:rsidR="00845155" w:rsidRPr="00236097" w:rsidTr="00F709D0">
        <w:tc>
          <w:tcPr>
            <w:tcW w:w="144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Количество объединяемых помещений</w:t>
            </w:r>
          </w:p>
        </w:tc>
        <w:tc>
          <w:tcPr>
            <w:tcW w:w="5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144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 xml:space="preserve">Кадастровый номер объединяемого помещения </w:t>
            </w:r>
            <w:hyperlink w:anchor="Par555" w:history="1">
              <w:r w:rsidRPr="0017766C">
                <w:rPr>
                  <w:sz w:val="22"/>
                  <w:szCs w:val="22"/>
                </w:rPr>
                <w:t>&lt;4&gt;</w:t>
              </w:r>
            </w:hyperlink>
          </w:p>
        </w:tc>
        <w:tc>
          <w:tcPr>
            <w:tcW w:w="5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Адрес объединяемого помещени</w:t>
            </w:r>
            <w:r w:rsidRPr="0017766C">
              <w:rPr>
                <w:sz w:val="22"/>
                <w:szCs w:val="22"/>
              </w:rPr>
              <w:t xml:space="preserve">я </w:t>
            </w:r>
            <w:hyperlink w:anchor="Par555" w:history="1">
              <w:r w:rsidRPr="0017766C">
                <w:rPr>
                  <w:sz w:val="22"/>
                  <w:szCs w:val="22"/>
                </w:rPr>
                <w:t>&lt;4&gt;</w:t>
              </w:r>
            </w:hyperlink>
          </w:p>
        </w:tc>
      </w:tr>
      <w:tr w:rsidR="00845155" w:rsidRPr="00236097" w:rsidTr="00F709D0">
        <w:tc>
          <w:tcPr>
            <w:tcW w:w="144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5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144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5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</w:tbl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17766C" w:rsidRDefault="00845155" w:rsidP="00301B6B">
      <w:pPr>
        <w:autoSpaceDE w:val="0"/>
        <w:autoSpaceDN w:val="0"/>
        <w:adjustRightInd w:val="0"/>
        <w:jc w:val="center"/>
      </w:pPr>
      <w:r w:rsidRPr="0017766C">
        <w:t>6</w:t>
      </w:r>
    </w:p>
    <w:p w:rsidR="00845155" w:rsidRDefault="00845155" w:rsidP="00301B6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45155" w:rsidRDefault="00845155" w:rsidP="00301B6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4"/>
        <w:gridCol w:w="426"/>
        <w:gridCol w:w="444"/>
        <w:gridCol w:w="2824"/>
        <w:gridCol w:w="644"/>
        <w:gridCol w:w="371"/>
        <w:gridCol w:w="4645"/>
      </w:tblGrid>
      <w:tr w:rsidR="00845155" w:rsidRPr="00236097" w:rsidTr="00F709D0">
        <w:tc>
          <w:tcPr>
            <w:tcW w:w="144" w:type="dxa"/>
            <w:vMerge w:val="restart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144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144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144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845155" w:rsidRPr="00236097" w:rsidTr="00F709D0">
        <w:tc>
          <w:tcPr>
            <w:tcW w:w="144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center"/>
            </w:pPr>
            <w:r w:rsidRPr="00236097">
              <w:rPr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center"/>
            </w:pPr>
            <w:r w:rsidRPr="00236097">
              <w:rPr>
                <w:sz w:val="22"/>
                <w:szCs w:val="22"/>
              </w:rPr>
              <w:t>Образование нежилого помещения</w:t>
            </w:r>
          </w:p>
        </w:tc>
      </w:tr>
      <w:tr w:rsidR="00845155" w:rsidRPr="00236097" w:rsidTr="00F709D0">
        <w:tc>
          <w:tcPr>
            <w:tcW w:w="144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Количество образуемых помещений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144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Кадастровый номер здания, сооружения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Адрес здания, сооружения</w:t>
            </w:r>
          </w:p>
        </w:tc>
      </w:tr>
      <w:tr w:rsidR="00845155" w:rsidRPr="00236097" w:rsidTr="00F709D0">
        <w:tc>
          <w:tcPr>
            <w:tcW w:w="144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144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144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144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rPr>
          <w:gridBefore w:val="1"/>
          <w:wBefore w:w="144" w:type="dxa"/>
        </w:trPr>
        <w:tc>
          <w:tcPr>
            <w:tcW w:w="36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</w:tbl>
    <w:p w:rsidR="00845155" w:rsidRPr="00236097" w:rsidRDefault="00845155" w:rsidP="00301B6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Default="00845155" w:rsidP="00301B6B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7</w:t>
      </w:r>
    </w:p>
    <w:p w:rsidR="00845155" w:rsidRDefault="00845155" w:rsidP="00301B6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498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567"/>
        <w:gridCol w:w="3402"/>
        <w:gridCol w:w="1071"/>
        <w:gridCol w:w="1331"/>
        <w:gridCol w:w="2418"/>
      </w:tblGrid>
      <w:tr w:rsidR="00845155" w:rsidRPr="00236097" w:rsidTr="00F709D0">
        <w:tc>
          <w:tcPr>
            <w:tcW w:w="5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ind w:left="5"/>
              <w:jc w:val="both"/>
            </w:pPr>
            <w:r w:rsidRPr="00236097">
              <w:rPr>
                <w:sz w:val="22"/>
                <w:szCs w:val="22"/>
              </w:rPr>
              <w:t>Лист N ___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ind w:left="10"/>
              <w:jc w:val="both"/>
            </w:pPr>
            <w:r w:rsidRPr="00236097">
              <w:rPr>
                <w:sz w:val="22"/>
                <w:szCs w:val="22"/>
              </w:rPr>
              <w:t>Всего листов ___</w:t>
            </w:r>
          </w:p>
        </w:tc>
      </w:tr>
      <w:tr w:rsidR="00845155" w:rsidRPr="00236097" w:rsidTr="00F709D0">
        <w:tc>
          <w:tcPr>
            <w:tcW w:w="574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center"/>
            </w:pPr>
            <w:r w:rsidRPr="00236097">
              <w:rPr>
                <w:sz w:val="22"/>
                <w:szCs w:val="22"/>
              </w:rPr>
              <w:t>3.3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Аннулировать адрес объекта адресации:</w:t>
            </w:r>
          </w:p>
        </w:tc>
      </w:tr>
      <w:tr w:rsidR="00845155" w:rsidRPr="00236097" w:rsidTr="00F709D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Наименование страны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ind w:firstLine="5"/>
              <w:jc w:val="both"/>
            </w:pPr>
            <w:r w:rsidRPr="00236097">
              <w:rPr>
                <w:sz w:val="22"/>
                <w:szCs w:val="22"/>
              </w:rPr>
              <w:t>Наименование субъекта Российской Федерации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ind w:firstLine="10"/>
              <w:jc w:val="both"/>
            </w:pPr>
            <w:r w:rsidRPr="00236097">
              <w:rPr>
                <w:sz w:val="22"/>
                <w:szCs w:val="22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Наименование поселения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ind w:firstLine="5"/>
              <w:jc w:val="both"/>
            </w:pPr>
            <w:r w:rsidRPr="00236097">
              <w:rPr>
                <w:sz w:val="22"/>
                <w:szCs w:val="22"/>
              </w:rPr>
              <w:t>Наименование внутригородского района городского округа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ind w:firstLine="5"/>
              <w:jc w:val="both"/>
            </w:pPr>
            <w:r w:rsidRPr="00236097">
              <w:rPr>
                <w:sz w:val="22"/>
                <w:szCs w:val="22"/>
              </w:rPr>
              <w:t>Наименование элемента планировочной структуры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ind w:firstLine="5"/>
              <w:jc w:val="both"/>
            </w:pPr>
            <w:r w:rsidRPr="00236097">
              <w:rPr>
                <w:sz w:val="22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Номер земельного участка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ind w:firstLine="5"/>
              <w:jc w:val="both"/>
            </w:pPr>
            <w:r w:rsidRPr="00236097">
              <w:rPr>
                <w:sz w:val="22"/>
                <w:szCs w:val="22"/>
              </w:rPr>
              <w:t>Тип и номер помещения, расположенного в здании или сооружении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ind w:firstLine="5"/>
              <w:jc w:val="both"/>
            </w:pPr>
            <w:r w:rsidRPr="00236097">
              <w:rPr>
                <w:sz w:val="22"/>
                <w:szCs w:val="22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rPr>
          <w:trHeight w:val="1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В связи с:</w:t>
            </w:r>
          </w:p>
        </w:tc>
      </w:tr>
      <w:tr w:rsidR="00845155" w:rsidRPr="00236097" w:rsidTr="00F709D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Прекращением существования объекта адресации</w:t>
            </w:r>
          </w:p>
        </w:tc>
      </w:tr>
      <w:tr w:rsidR="00845155" w:rsidRPr="00236097" w:rsidTr="00F709D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21" w:history="1">
              <w:r w:rsidRPr="00236097">
                <w:rPr>
                  <w:color w:val="0000FF"/>
                  <w:sz w:val="22"/>
                  <w:szCs w:val="22"/>
                </w:rPr>
                <w:t>пунктах 1</w:t>
              </w:r>
            </w:hyperlink>
            <w:r w:rsidRPr="00236097">
              <w:rPr>
                <w:sz w:val="22"/>
                <w:szCs w:val="22"/>
              </w:rPr>
              <w:t xml:space="preserve"> и </w:t>
            </w:r>
            <w:hyperlink r:id="rId22" w:history="1">
              <w:r w:rsidRPr="00236097">
                <w:rPr>
                  <w:color w:val="0000FF"/>
                  <w:sz w:val="22"/>
                  <w:szCs w:val="22"/>
                </w:rPr>
                <w:t>3 части 2 статьи 27</w:t>
              </w:r>
            </w:hyperlink>
            <w:r w:rsidRPr="00236097">
              <w:rPr>
                <w:sz w:val="22"/>
                <w:szCs w:val="22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</w:tbl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450643" w:rsidRDefault="00845155" w:rsidP="00301B6B">
      <w:pPr>
        <w:autoSpaceDE w:val="0"/>
        <w:autoSpaceDN w:val="0"/>
        <w:adjustRightInd w:val="0"/>
        <w:jc w:val="center"/>
      </w:pPr>
      <w:r w:rsidRPr="00450643">
        <w:t>8</w:t>
      </w:r>
    </w:p>
    <w:p w:rsidR="00845155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498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567"/>
        <w:gridCol w:w="2382"/>
        <w:gridCol w:w="5840"/>
      </w:tblGrid>
      <w:tr w:rsidR="00845155" w:rsidRPr="00236097" w:rsidTr="00F709D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Присвоением объекту адресации нового адреса</w:t>
            </w:r>
          </w:p>
        </w:tc>
      </w:tr>
      <w:tr w:rsidR="00845155" w:rsidRPr="00236097" w:rsidTr="00F709D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</w:tbl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450643" w:rsidRDefault="00845155" w:rsidP="00301B6B">
      <w:pPr>
        <w:autoSpaceDE w:val="0"/>
        <w:autoSpaceDN w:val="0"/>
        <w:adjustRightInd w:val="0"/>
        <w:jc w:val="center"/>
      </w:pPr>
      <w:r>
        <w:t>9</w:t>
      </w: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425"/>
        <w:gridCol w:w="425"/>
        <w:gridCol w:w="2201"/>
        <w:gridCol w:w="150"/>
        <w:gridCol w:w="904"/>
        <w:gridCol w:w="1012"/>
        <w:gridCol w:w="206"/>
        <w:gridCol w:w="622"/>
        <w:gridCol w:w="709"/>
        <w:gridCol w:w="703"/>
        <w:gridCol w:w="1715"/>
      </w:tblGrid>
      <w:tr w:rsidR="00845155" w:rsidRPr="00236097" w:rsidTr="00F709D0">
        <w:tc>
          <w:tcPr>
            <w:tcW w:w="5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ind w:left="5"/>
              <w:jc w:val="both"/>
            </w:pPr>
            <w:r w:rsidRPr="00236097">
              <w:rPr>
                <w:sz w:val="22"/>
                <w:szCs w:val="22"/>
              </w:rPr>
              <w:t>Лист N ___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ind w:left="10"/>
              <w:jc w:val="both"/>
            </w:pPr>
            <w:r w:rsidRPr="00236097">
              <w:rPr>
                <w:sz w:val="22"/>
                <w:szCs w:val="22"/>
              </w:rPr>
              <w:t>Всего листов ___</w:t>
            </w:r>
          </w:p>
        </w:tc>
      </w:tr>
      <w:tr w:rsidR="00845155" w:rsidRPr="00236097" w:rsidTr="00F709D0">
        <w:tc>
          <w:tcPr>
            <w:tcW w:w="9498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center"/>
            </w:pPr>
            <w:r w:rsidRPr="00236097">
              <w:rPr>
                <w:sz w:val="22"/>
                <w:szCs w:val="22"/>
              </w:rPr>
              <w:t>4</w:t>
            </w:r>
          </w:p>
        </w:tc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45155" w:rsidRPr="00236097" w:rsidTr="00F709D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физическое лицо:</w:t>
            </w:r>
          </w:p>
        </w:tc>
      </w:tr>
      <w:tr w:rsidR="00845155" w:rsidRPr="00236097" w:rsidTr="00F709D0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center"/>
            </w:pPr>
            <w:r w:rsidRPr="00236097">
              <w:rPr>
                <w:sz w:val="22"/>
                <w:szCs w:val="22"/>
              </w:rPr>
              <w:t>фамилия: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center"/>
            </w:pPr>
            <w:r w:rsidRPr="00236097">
              <w:rPr>
                <w:sz w:val="22"/>
                <w:szCs w:val="22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center"/>
            </w:pPr>
            <w:r w:rsidRPr="00236097">
              <w:rPr>
                <w:sz w:val="22"/>
                <w:szCs w:val="22"/>
              </w:rPr>
              <w:t>отчество (полностью) (при наличии):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center"/>
            </w:pPr>
            <w:r w:rsidRPr="00236097">
              <w:rPr>
                <w:sz w:val="22"/>
                <w:szCs w:val="22"/>
              </w:rPr>
              <w:t>ИНН (при наличии):</w:t>
            </w:r>
          </w:p>
        </w:tc>
      </w:tr>
      <w:tr w:rsidR="00845155" w:rsidRPr="00236097" w:rsidTr="00F709D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center"/>
            </w:pPr>
            <w:r w:rsidRPr="00236097">
              <w:rPr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center"/>
            </w:pPr>
            <w:r w:rsidRPr="00236097">
              <w:rPr>
                <w:sz w:val="22"/>
                <w:szCs w:val="22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center"/>
            </w:pPr>
            <w:r w:rsidRPr="00236097">
              <w:rPr>
                <w:sz w:val="22"/>
                <w:szCs w:val="22"/>
              </w:rPr>
              <w:t>серия: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center"/>
            </w:pPr>
            <w:r w:rsidRPr="00236097">
              <w:rPr>
                <w:sz w:val="22"/>
                <w:szCs w:val="22"/>
              </w:rPr>
              <w:t>номер:</w:t>
            </w:r>
          </w:p>
        </w:tc>
      </w:tr>
      <w:tr w:rsidR="00845155" w:rsidRPr="00236097" w:rsidTr="00F709D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center"/>
            </w:pPr>
            <w:r w:rsidRPr="00236097">
              <w:rPr>
                <w:sz w:val="22"/>
                <w:szCs w:val="22"/>
              </w:rPr>
              <w:t>дата выдачи:</w:t>
            </w:r>
          </w:p>
        </w:tc>
        <w:tc>
          <w:tcPr>
            <w:tcW w:w="3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center"/>
            </w:pPr>
            <w:r w:rsidRPr="00236097">
              <w:rPr>
                <w:sz w:val="22"/>
                <w:szCs w:val="22"/>
              </w:rPr>
              <w:t>кем выдан:</w:t>
            </w:r>
          </w:p>
        </w:tc>
      </w:tr>
      <w:tr w:rsidR="00845155" w:rsidRPr="00236097" w:rsidTr="00F709D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"__" ______ ____ г.</w:t>
            </w:r>
          </w:p>
        </w:tc>
        <w:tc>
          <w:tcPr>
            <w:tcW w:w="3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center"/>
            </w:pPr>
            <w:r w:rsidRPr="00236097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center"/>
            </w:pPr>
            <w:r w:rsidRPr="00236097">
              <w:rPr>
                <w:sz w:val="22"/>
                <w:szCs w:val="22"/>
              </w:rPr>
              <w:t>телефон для связи: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center"/>
            </w:pPr>
            <w:r w:rsidRPr="00236097">
              <w:rPr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845155" w:rsidRPr="00236097" w:rsidTr="00F709D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28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3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28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3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ind w:firstLine="5"/>
              <w:jc w:val="both"/>
            </w:pPr>
            <w:r w:rsidRPr="00236097">
              <w:rPr>
                <w:sz w:val="22"/>
                <w:szCs w:val="22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845155" w:rsidRPr="00236097" w:rsidTr="00F709D0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2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полное наименование:</w:t>
            </w:r>
          </w:p>
        </w:tc>
        <w:tc>
          <w:tcPr>
            <w:tcW w:w="5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center"/>
            </w:pPr>
            <w:r w:rsidRPr="00236097">
              <w:rPr>
                <w:sz w:val="22"/>
                <w:szCs w:val="22"/>
              </w:rPr>
              <w:t>ИНН (для российского юридического лица):</w:t>
            </w:r>
          </w:p>
        </w:tc>
        <w:tc>
          <w:tcPr>
            <w:tcW w:w="4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center"/>
            </w:pPr>
            <w:r w:rsidRPr="00236097">
              <w:rPr>
                <w:sz w:val="22"/>
                <w:szCs w:val="22"/>
              </w:rPr>
              <w:t>КПП (для российского юридического лица):</w:t>
            </w:r>
          </w:p>
        </w:tc>
      </w:tr>
      <w:tr w:rsidR="00845155" w:rsidRPr="00236097" w:rsidTr="00F709D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4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center"/>
            </w:pPr>
            <w:r w:rsidRPr="00236097">
              <w:rPr>
                <w:sz w:val="22"/>
                <w:szCs w:val="22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center"/>
            </w:pPr>
            <w:r w:rsidRPr="00236097">
              <w:rPr>
                <w:sz w:val="22"/>
                <w:szCs w:val="22"/>
              </w:rPr>
              <w:t>дата регистрации (для иностранного юридического лица):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center"/>
            </w:pPr>
            <w:r w:rsidRPr="00236097">
              <w:rPr>
                <w:sz w:val="22"/>
                <w:szCs w:val="22"/>
              </w:rPr>
              <w:t>номер регистрации (для иностранного юридического лица):</w:t>
            </w:r>
          </w:p>
        </w:tc>
      </w:tr>
      <w:tr w:rsidR="00845155" w:rsidRPr="00236097" w:rsidTr="00F709D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27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center"/>
            </w:pPr>
            <w:r w:rsidRPr="00236097">
              <w:rPr>
                <w:sz w:val="22"/>
                <w:szCs w:val="22"/>
              </w:rPr>
              <w:t>"__" ________ ____ г.</w:t>
            </w:r>
          </w:p>
        </w:tc>
        <w:tc>
          <w:tcPr>
            <w:tcW w:w="3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27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3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center"/>
            </w:pPr>
            <w:r w:rsidRPr="00236097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center"/>
            </w:pPr>
            <w:r w:rsidRPr="00236097">
              <w:rPr>
                <w:sz w:val="22"/>
                <w:szCs w:val="22"/>
              </w:rPr>
              <w:t>телефон для связи: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center"/>
            </w:pPr>
            <w:r w:rsidRPr="00236097">
              <w:rPr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845155" w:rsidRPr="00236097" w:rsidTr="00F709D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27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3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27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3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</w:tbl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Default="00845155" w:rsidP="00301B6B">
      <w:pPr>
        <w:autoSpaceDE w:val="0"/>
        <w:autoSpaceDN w:val="0"/>
        <w:adjustRightInd w:val="0"/>
        <w:jc w:val="center"/>
      </w:pPr>
      <w:r>
        <w:t>10</w:t>
      </w:r>
    </w:p>
    <w:p w:rsidR="00845155" w:rsidRDefault="00845155" w:rsidP="00301B6B">
      <w:pPr>
        <w:autoSpaceDE w:val="0"/>
        <w:autoSpaceDN w:val="0"/>
        <w:adjustRightInd w:val="0"/>
        <w:jc w:val="center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567"/>
        <w:gridCol w:w="426"/>
        <w:gridCol w:w="567"/>
        <w:gridCol w:w="81"/>
        <w:gridCol w:w="1967"/>
        <w:gridCol w:w="356"/>
        <w:gridCol w:w="4967"/>
      </w:tblGrid>
      <w:tr w:rsidR="00845155" w:rsidRPr="00236097" w:rsidTr="00F709D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Вещное право на объект адресации:</w:t>
            </w:r>
          </w:p>
        </w:tc>
      </w:tr>
      <w:tr w:rsidR="00845155" w:rsidRPr="00236097" w:rsidTr="00F709D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право собственности</w:t>
            </w:r>
          </w:p>
        </w:tc>
      </w:tr>
      <w:tr w:rsidR="00845155" w:rsidRPr="00236097" w:rsidTr="00F709D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право хозяйственного ведения имуществом на объект адресации</w:t>
            </w:r>
          </w:p>
        </w:tc>
      </w:tr>
      <w:tr w:rsidR="00845155" w:rsidRPr="00236097" w:rsidTr="00F709D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право оперативного управления имуществом на объект адресации</w:t>
            </w:r>
          </w:p>
        </w:tc>
      </w:tr>
      <w:tr w:rsidR="00845155" w:rsidRPr="00236097" w:rsidTr="00F709D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право пожизненно наследуемого владения земельным участком</w:t>
            </w:r>
          </w:p>
        </w:tc>
      </w:tr>
      <w:tr w:rsidR="00845155" w:rsidRPr="00236097" w:rsidTr="00F709D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право постоянного (бессрочного) пользования земельным участком</w:t>
            </w:r>
          </w:p>
        </w:tc>
      </w:tr>
      <w:tr w:rsidR="00845155" w:rsidRPr="00236097" w:rsidTr="00F709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center"/>
            </w:pPr>
            <w:r w:rsidRPr="00236097">
              <w:rPr>
                <w:sz w:val="22"/>
                <w:szCs w:val="22"/>
              </w:rPr>
              <w:t>5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845155" w:rsidRPr="00236097" w:rsidTr="00F709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В многофункциональном центре</w:t>
            </w:r>
          </w:p>
        </w:tc>
      </w:tr>
      <w:tr w:rsidR="00845155" w:rsidRPr="00236097" w:rsidTr="00F709D0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3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Почтовым отправлением по адресу:</w:t>
            </w: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ind w:firstLine="5"/>
              <w:jc w:val="both"/>
            </w:pPr>
            <w:r w:rsidRPr="00236097">
              <w:rPr>
                <w:sz w:val="22"/>
                <w:szCs w:val="22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845155" w:rsidRPr="00236097" w:rsidTr="00F709D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В личном кабинете федеральной информационной адресной системы</w:t>
            </w:r>
          </w:p>
        </w:tc>
      </w:tr>
      <w:tr w:rsidR="00845155" w:rsidRPr="00236097" w:rsidTr="00F709D0"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3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ind w:firstLine="10"/>
              <w:jc w:val="both"/>
            </w:pPr>
            <w:r w:rsidRPr="00236097">
              <w:rPr>
                <w:sz w:val="22"/>
                <w:szCs w:val="22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center"/>
            </w:pPr>
            <w:r w:rsidRPr="00236097">
              <w:rPr>
                <w:sz w:val="22"/>
                <w:szCs w:val="22"/>
              </w:rPr>
              <w:t>6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Расписку в получении документов прошу:</w:t>
            </w:r>
          </w:p>
        </w:tc>
      </w:tr>
      <w:tr w:rsidR="00845155" w:rsidRPr="00236097" w:rsidTr="00F709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Выдать лично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Расписка получена: ___________________________________</w:t>
            </w:r>
          </w:p>
          <w:p w:rsidR="00845155" w:rsidRPr="00236097" w:rsidRDefault="00845155" w:rsidP="00F709D0">
            <w:pPr>
              <w:autoSpaceDE w:val="0"/>
              <w:autoSpaceDN w:val="0"/>
              <w:adjustRightInd w:val="0"/>
              <w:ind w:left="3005"/>
              <w:jc w:val="both"/>
            </w:pPr>
            <w:r w:rsidRPr="00236097">
              <w:rPr>
                <w:sz w:val="22"/>
                <w:szCs w:val="22"/>
              </w:rPr>
              <w:t>(подпись заявителя)</w:t>
            </w:r>
          </w:p>
        </w:tc>
      </w:tr>
      <w:tr w:rsidR="00845155" w:rsidRPr="00236097" w:rsidTr="00F709D0"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3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Направить почтовым отправлением по адресу:</w:t>
            </w: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Не направлять</w:t>
            </w:r>
          </w:p>
        </w:tc>
      </w:tr>
    </w:tbl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450643" w:rsidRDefault="00845155" w:rsidP="00301B6B">
      <w:pPr>
        <w:autoSpaceDE w:val="0"/>
        <w:autoSpaceDN w:val="0"/>
        <w:adjustRightInd w:val="0"/>
        <w:jc w:val="center"/>
      </w:pPr>
    </w:p>
    <w:p w:rsidR="00845155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Default="00845155" w:rsidP="00301B6B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t>11</w:t>
      </w:r>
    </w:p>
    <w:p w:rsidR="00845155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26"/>
        <w:gridCol w:w="425"/>
        <w:gridCol w:w="1909"/>
        <w:gridCol w:w="164"/>
        <w:gridCol w:w="849"/>
        <w:gridCol w:w="1021"/>
        <w:gridCol w:w="388"/>
        <w:gridCol w:w="446"/>
        <w:gridCol w:w="885"/>
        <w:gridCol w:w="511"/>
        <w:gridCol w:w="1765"/>
      </w:tblGrid>
      <w:tr w:rsidR="00845155" w:rsidRPr="00236097" w:rsidTr="00F709D0">
        <w:tc>
          <w:tcPr>
            <w:tcW w:w="5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ind w:left="5"/>
              <w:jc w:val="both"/>
            </w:pPr>
            <w:r w:rsidRPr="00236097">
              <w:rPr>
                <w:sz w:val="22"/>
                <w:szCs w:val="22"/>
              </w:rPr>
              <w:t>Лист N ___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ind w:left="10"/>
              <w:jc w:val="both"/>
            </w:pPr>
            <w:r w:rsidRPr="00236097">
              <w:rPr>
                <w:sz w:val="22"/>
                <w:szCs w:val="22"/>
              </w:rPr>
              <w:t>Всего листов ___</w:t>
            </w:r>
          </w:p>
        </w:tc>
      </w:tr>
      <w:tr w:rsidR="00845155" w:rsidRPr="00236097" w:rsidTr="00F709D0">
        <w:tc>
          <w:tcPr>
            <w:tcW w:w="9356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center"/>
            </w:pPr>
            <w:r w:rsidRPr="00236097">
              <w:rPr>
                <w:sz w:val="22"/>
                <w:szCs w:val="22"/>
              </w:rPr>
              <w:t>7</w:t>
            </w:r>
          </w:p>
        </w:tc>
        <w:tc>
          <w:tcPr>
            <w:tcW w:w="8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Заявитель:</w:t>
            </w:r>
          </w:p>
        </w:tc>
      </w:tr>
      <w:tr w:rsidR="00845155" w:rsidRPr="00236097" w:rsidTr="00F709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45155" w:rsidRPr="00236097" w:rsidTr="00F709D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845155" w:rsidRPr="00236097" w:rsidTr="00F709D0"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физическое лицо:</w:t>
            </w:r>
          </w:p>
        </w:tc>
      </w:tr>
      <w:tr w:rsidR="00845155" w:rsidRPr="00236097" w:rsidTr="00F709D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center"/>
            </w:pPr>
            <w:r w:rsidRPr="00236097">
              <w:rPr>
                <w:sz w:val="22"/>
                <w:szCs w:val="22"/>
              </w:rPr>
              <w:t>фамилия: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center"/>
            </w:pPr>
            <w:r w:rsidRPr="00236097">
              <w:rPr>
                <w:sz w:val="22"/>
                <w:szCs w:val="22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center"/>
            </w:pPr>
            <w:r w:rsidRPr="00236097">
              <w:rPr>
                <w:sz w:val="22"/>
                <w:szCs w:val="22"/>
              </w:rPr>
              <w:t>отчество (полностью) (при наличии):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center"/>
            </w:pPr>
            <w:r w:rsidRPr="00236097">
              <w:rPr>
                <w:sz w:val="22"/>
                <w:szCs w:val="22"/>
              </w:rPr>
              <w:t>ИНН (при наличии):</w:t>
            </w:r>
          </w:p>
        </w:tc>
      </w:tr>
      <w:tr w:rsidR="00845155" w:rsidRPr="00236097" w:rsidTr="00F709D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center"/>
            </w:pPr>
            <w:r w:rsidRPr="00236097">
              <w:rPr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center"/>
            </w:pPr>
            <w:r w:rsidRPr="00236097">
              <w:rPr>
                <w:sz w:val="22"/>
                <w:szCs w:val="22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center"/>
            </w:pPr>
            <w:r w:rsidRPr="00236097">
              <w:rPr>
                <w:sz w:val="22"/>
                <w:szCs w:val="22"/>
              </w:rPr>
              <w:t>серия: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center"/>
            </w:pPr>
            <w:r w:rsidRPr="00236097">
              <w:rPr>
                <w:sz w:val="22"/>
                <w:szCs w:val="22"/>
              </w:rPr>
              <w:t>номер:</w:t>
            </w:r>
          </w:p>
        </w:tc>
      </w:tr>
      <w:tr w:rsidR="00845155" w:rsidRPr="00236097" w:rsidTr="00F709D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center"/>
            </w:pPr>
            <w:r w:rsidRPr="00236097">
              <w:rPr>
                <w:sz w:val="22"/>
                <w:szCs w:val="22"/>
              </w:rPr>
              <w:t>дата выдачи:</w:t>
            </w:r>
          </w:p>
        </w:tc>
        <w:tc>
          <w:tcPr>
            <w:tcW w:w="3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center"/>
            </w:pPr>
            <w:r w:rsidRPr="00236097">
              <w:rPr>
                <w:sz w:val="22"/>
                <w:szCs w:val="22"/>
              </w:rPr>
              <w:t>кем выдан:</w:t>
            </w:r>
          </w:p>
        </w:tc>
      </w:tr>
      <w:tr w:rsidR="00845155" w:rsidRPr="00236097" w:rsidTr="00F709D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center"/>
            </w:pPr>
            <w:r w:rsidRPr="00236097">
              <w:rPr>
                <w:sz w:val="22"/>
                <w:szCs w:val="22"/>
              </w:rPr>
              <w:t>"__" ______ ____ г.</w:t>
            </w:r>
          </w:p>
        </w:tc>
        <w:tc>
          <w:tcPr>
            <w:tcW w:w="3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center"/>
            </w:pPr>
            <w:r w:rsidRPr="00236097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2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center"/>
            </w:pPr>
            <w:r w:rsidRPr="00236097">
              <w:rPr>
                <w:sz w:val="22"/>
                <w:szCs w:val="22"/>
              </w:rPr>
              <w:t>телефон для связи: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center"/>
            </w:pPr>
            <w:r w:rsidRPr="00236097">
              <w:rPr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845155" w:rsidRPr="00236097" w:rsidTr="00F709D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28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31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28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3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45155" w:rsidRPr="00236097" w:rsidTr="00F709D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ind w:firstLine="5"/>
              <w:jc w:val="both"/>
            </w:pPr>
            <w:r w:rsidRPr="00236097">
              <w:rPr>
                <w:sz w:val="22"/>
                <w:szCs w:val="22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845155" w:rsidRPr="00236097" w:rsidTr="00F709D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полное наименование:</w:t>
            </w:r>
          </w:p>
        </w:tc>
        <w:tc>
          <w:tcPr>
            <w:tcW w:w="5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center"/>
            </w:pPr>
            <w:r w:rsidRPr="00236097">
              <w:rPr>
                <w:sz w:val="22"/>
                <w:szCs w:val="22"/>
              </w:rPr>
              <w:t>КПП (для российского юридического лица):</w:t>
            </w:r>
          </w:p>
        </w:tc>
        <w:tc>
          <w:tcPr>
            <w:tcW w:w="5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center"/>
            </w:pPr>
            <w:r w:rsidRPr="00236097">
              <w:rPr>
                <w:sz w:val="22"/>
                <w:szCs w:val="22"/>
              </w:rPr>
              <w:t>ИНН (для российского юридического лица):</w:t>
            </w:r>
          </w:p>
        </w:tc>
      </w:tr>
      <w:tr w:rsidR="00845155" w:rsidRPr="00236097" w:rsidTr="00F709D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5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center"/>
            </w:pPr>
            <w:r w:rsidRPr="00236097">
              <w:rPr>
                <w:sz w:val="22"/>
                <w:szCs w:val="22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center"/>
            </w:pPr>
            <w:r w:rsidRPr="00236097">
              <w:rPr>
                <w:sz w:val="22"/>
                <w:szCs w:val="22"/>
              </w:rPr>
              <w:t>дата регистрации (для иностранного юридического лица):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center"/>
            </w:pPr>
            <w:r w:rsidRPr="00236097">
              <w:rPr>
                <w:sz w:val="22"/>
                <w:szCs w:val="22"/>
              </w:rPr>
              <w:t>номер регистрации (для иностранного юридического лица):</w:t>
            </w:r>
          </w:p>
        </w:tc>
      </w:tr>
    </w:tbl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450643" w:rsidRDefault="00845155" w:rsidP="00301B6B">
      <w:pPr>
        <w:autoSpaceDE w:val="0"/>
        <w:autoSpaceDN w:val="0"/>
        <w:adjustRightInd w:val="0"/>
        <w:jc w:val="center"/>
      </w:pPr>
      <w:r w:rsidRPr="00450643">
        <w:t>12</w:t>
      </w:r>
    </w:p>
    <w:p w:rsidR="00845155" w:rsidRDefault="00845155" w:rsidP="00301B6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45155" w:rsidRDefault="00845155" w:rsidP="00301B6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26"/>
        <w:gridCol w:w="425"/>
        <w:gridCol w:w="2073"/>
        <w:gridCol w:w="1299"/>
        <w:gridCol w:w="1405"/>
        <w:gridCol w:w="3161"/>
      </w:tblGrid>
      <w:tr w:rsidR="00845155" w:rsidRPr="00236097" w:rsidTr="00F709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center"/>
            </w:pPr>
            <w:r w:rsidRPr="00236097">
              <w:rPr>
                <w:sz w:val="22"/>
                <w:szCs w:val="22"/>
              </w:rPr>
              <w:t>"__" _________ ____ г.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2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center"/>
            </w:pPr>
            <w:r w:rsidRPr="00236097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center"/>
            </w:pPr>
            <w:r w:rsidRPr="00236097">
              <w:rPr>
                <w:sz w:val="22"/>
                <w:szCs w:val="22"/>
              </w:rPr>
              <w:t>телефон для связи: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center"/>
            </w:pPr>
            <w:r w:rsidRPr="00236097">
              <w:rPr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845155" w:rsidRPr="00236097" w:rsidTr="00F709D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2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45155" w:rsidRPr="00236097" w:rsidTr="00F709D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center"/>
            </w:pPr>
            <w:r w:rsidRPr="00236097">
              <w:rPr>
                <w:sz w:val="22"/>
                <w:szCs w:val="22"/>
              </w:rPr>
              <w:t>8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Документы, прилагаемые к заявлению:</w:t>
            </w:r>
          </w:p>
        </w:tc>
      </w:tr>
      <w:tr w:rsidR="00845155" w:rsidRPr="00236097" w:rsidTr="00F709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Оригинал в количестве ___ экз., на ___ л.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Копия в количестве ___ экз., на ___ л.</w:t>
            </w:r>
          </w:p>
        </w:tc>
      </w:tr>
      <w:tr w:rsidR="00845155" w:rsidRPr="00236097" w:rsidTr="00F709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Оригинал в количестве ___ экз., на ___ л.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Копия в количестве ___ экз., на ___ л.</w:t>
            </w:r>
          </w:p>
        </w:tc>
      </w:tr>
      <w:tr w:rsidR="00845155" w:rsidRPr="00236097" w:rsidTr="00F709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Оригинал в количестве ___ экз., на ___ л.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Копия в количестве ___ экз., на ___ л.</w:t>
            </w:r>
          </w:p>
        </w:tc>
      </w:tr>
      <w:tr w:rsidR="00845155" w:rsidRPr="00236097" w:rsidTr="00F709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center"/>
            </w:pPr>
            <w:r w:rsidRPr="00236097">
              <w:rPr>
                <w:sz w:val="22"/>
                <w:szCs w:val="22"/>
              </w:rPr>
              <w:t>9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Примечание:</w:t>
            </w:r>
          </w:p>
        </w:tc>
      </w:tr>
      <w:tr w:rsidR="00845155" w:rsidRPr="00236097" w:rsidTr="00F709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</w:tbl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t>13</w:t>
      </w: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1"/>
        <w:gridCol w:w="1477"/>
        <w:gridCol w:w="3389"/>
        <w:gridCol w:w="1363"/>
        <w:gridCol w:w="2418"/>
      </w:tblGrid>
      <w:tr w:rsidR="00845155" w:rsidRPr="00236097" w:rsidTr="00F709D0">
        <w:tc>
          <w:tcPr>
            <w:tcW w:w="5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ind w:left="5"/>
              <w:jc w:val="both"/>
            </w:pPr>
            <w:r w:rsidRPr="00236097">
              <w:rPr>
                <w:sz w:val="22"/>
                <w:szCs w:val="22"/>
              </w:rPr>
              <w:t>Лист N ___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ind w:left="10"/>
              <w:jc w:val="both"/>
            </w:pPr>
            <w:r w:rsidRPr="00236097">
              <w:rPr>
                <w:sz w:val="22"/>
                <w:szCs w:val="22"/>
              </w:rPr>
              <w:t>Всего листов ___</w:t>
            </w:r>
          </w:p>
        </w:tc>
      </w:tr>
      <w:tr w:rsidR="00845155" w:rsidRPr="00236097" w:rsidTr="00F709D0">
        <w:tc>
          <w:tcPr>
            <w:tcW w:w="571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center"/>
            </w:pPr>
            <w:r w:rsidRPr="00236097">
              <w:rPr>
                <w:sz w:val="22"/>
                <w:szCs w:val="22"/>
              </w:rPr>
              <w:t>10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  <w:r w:rsidRPr="00236097">
              <w:rPr>
                <w:sz w:val="22"/>
                <w:szCs w:val="22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845155" w:rsidRPr="00236097" w:rsidTr="00F709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center"/>
            </w:pPr>
            <w:r w:rsidRPr="00236097">
              <w:rPr>
                <w:sz w:val="22"/>
                <w:szCs w:val="22"/>
              </w:rPr>
              <w:t>11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  <w:r w:rsidRPr="00236097">
              <w:rPr>
                <w:sz w:val="22"/>
                <w:szCs w:val="22"/>
              </w:rPr>
              <w:t>Настоящим также подтверждаю, что:</w:t>
            </w:r>
          </w:p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сведения, указанные в настоящем заявлении, на дату представления заявления достоверны;</w:t>
            </w:r>
          </w:p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845155" w:rsidRPr="00236097" w:rsidTr="00F709D0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center"/>
            </w:pPr>
            <w:r w:rsidRPr="00236097">
              <w:rPr>
                <w:sz w:val="22"/>
                <w:szCs w:val="22"/>
              </w:rPr>
              <w:t>12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Подпись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Дата</w:t>
            </w:r>
          </w:p>
        </w:tc>
      </w:tr>
      <w:tr w:rsidR="00845155" w:rsidRPr="00236097" w:rsidTr="00F709D0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center"/>
            </w:pPr>
            <w:r w:rsidRPr="00236097">
              <w:rPr>
                <w:sz w:val="22"/>
                <w:szCs w:val="22"/>
              </w:rPr>
              <w:t>_________________</w:t>
            </w:r>
          </w:p>
          <w:p w:rsidR="00845155" w:rsidRPr="00236097" w:rsidRDefault="00845155" w:rsidP="00F709D0">
            <w:pPr>
              <w:autoSpaceDE w:val="0"/>
              <w:autoSpaceDN w:val="0"/>
              <w:adjustRightInd w:val="0"/>
              <w:jc w:val="center"/>
            </w:pPr>
            <w:r w:rsidRPr="00236097">
              <w:rPr>
                <w:sz w:val="22"/>
                <w:szCs w:val="22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center"/>
            </w:pPr>
            <w:r w:rsidRPr="00236097">
              <w:rPr>
                <w:sz w:val="22"/>
                <w:szCs w:val="22"/>
              </w:rPr>
              <w:t>_______________________</w:t>
            </w:r>
          </w:p>
          <w:p w:rsidR="00845155" w:rsidRPr="00236097" w:rsidRDefault="00845155" w:rsidP="00F709D0">
            <w:pPr>
              <w:autoSpaceDE w:val="0"/>
              <w:autoSpaceDN w:val="0"/>
              <w:adjustRightInd w:val="0"/>
              <w:jc w:val="center"/>
            </w:pPr>
            <w:r w:rsidRPr="00236097">
              <w:rPr>
                <w:sz w:val="22"/>
                <w:szCs w:val="22"/>
              </w:rPr>
              <w:t>(инициалы, фамилия)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both"/>
            </w:pPr>
            <w:r w:rsidRPr="00236097">
              <w:rPr>
                <w:sz w:val="22"/>
                <w:szCs w:val="22"/>
              </w:rPr>
              <w:t>"__" ___________ ____ г.</w:t>
            </w:r>
          </w:p>
        </w:tc>
      </w:tr>
      <w:tr w:rsidR="00845155" w:rsidRPr="00236097" w:rsidTr="00F709D0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  <w:jc w:val="center"/>
            </w:pPr>
            <w:r w:rsidRPr="00236097">
              <w:rPr>
                <w:sz w:val="22"/>
                <w:szCs w:val="22"/>
              </w:rPr>
              <w:t>13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  <w:r w:rsidRPr="00236097">
              <w:rPr>
                <w:sz w:val="22"/>
                <w:szCs w:val="22"/>
              </w:rPr>
              <w:t>Отметка специалиста, принявшего заявление и приложенные к нему документы:</w:t>
            </w:r>
          </w:p>
        </w:tc>
      </w:tr>
      <w:tr w:rsidR="00845155" w:rsidRPr="00236097" w:rsidTr="00F709D0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  <w:tr w:rsidR="00845155" w:rsidRPr="00236097" w:rsidTr="00F709D0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155" w:rsidRPr="00236097" w:rsidRDefault="00845155" w:rsidP="00F709D0">
            <w:pPr>
              <w:autoSpaceDE w:val="0"/>
              <w:autoSpaceDN w:val="0"/>
              <w:adjustRightInd w:val="0"/>
            </w:pPr>
          </w:p>
        </w:tc>
      </w:tr>
    </w:tbl>
    <w:p w:rsidR="00845155" w:rsidRPr="00236097" w:rsidRDefault="00845155" w:rsidP="00301B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5155" w:rsidRPr="00236097" w:rsidRDefault="00845155" w:rsidP="00301B6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36097">
        <w:rPr>
          <w:sz w:val="22"/>
          <w:szCs w:val="22"/>
        </w:rPr>
        <w:t>--------------------------------</w:t>
      </w:r>
    </w:p>
    <w:p w:rsidR="00845155" w:rsidRPr="00236097" w:rsidRDefault="00845155" w:rsidP="00301B6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34" w:name="Par552"/>
      <w:bookmarkEnd w:id="34"/>
      <w:r w:rsidRPr="00236097">
        <w:rPr>
          <w:sz w:val="22"/>
          <w:szCs w:val="22"/>
        </w:rPr>
        <w:t>&lt;1&gt; Строка дублируется для каждого объединенного земельного участка.</w:t>
      </w:r>
    </w:p>
    <w:p w:rsidR="00845155" w:rsidRPr="00236097" w:rsidRDefault="00845155" w:rsidP="00301B6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35" w:name="Par553"/>
      <w:bookmarkEnd w:id="35"/>
      <w:r w:rsidRPr="00236097">
        <w:rPr>
          <w:sz w:val="22"/>
          <w:szCs w:val="22"/>
        </w:rPr>
        <w:t>&lt;2&gt; Строка дублируется для каждого перераспределенного земельного участка.</w:t>
      </w:r>
    </w:p>
    <w:p w:rsidR="00845155" w:rsidRPr="00236097" w:rsidRDefault="00845155" w:rsidP="00301B6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36" w:name="Par554"/>
      <w:bookmarkEnd w:id="36"/>
      <w:r w:rsidRPr="00236097">
        <w:rPr>
          <w:sz w:val="22"/>
          <w:szCs w:val="22"/>
        </w:rPr>
        <w:t>&lt;3&gt; Строка дублируется для каждого разделенного помещения.</w:t>
      </w:r>
    </w:p>
    <w:p w:rsidR="00845155" w:rsidRPr="00236097" w:rsidRDefault="00845155" w:rsidP="00301B6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37" w:name="Par555"/>
      <w:bookmarkEnd w:id="37"/>
      <w:r w:rsidRPr="00236097">
        <w:rPr>
          <w:sz w:val="22"/>
          <w:szCs w:val="22"/>
        </w:rPr>
        <w:t>&lt;4&gt; Строка дублируется для каждого объединенного помещения.</w:t>
      </w:r>
    </w:p>
    <w:p w:rsidR="00845155" w:rsidRPr="00236097" w:rsidRDefault="00845155" w:rsidP="00301B6B">
      <w:pPr>
        <w:rPr>
          <w:sz w:val="22"/>
          <w:szCs w:val="22"/>
        </w:rPr>
      </w:pPr>
    </w:p>
    <w:p w:rsidR="00845155" w:rsidRDefault="00845155" w:rsidP="00AB18DD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  <w:sectPr w:rsidR="00845155" w:rsidSect="00A33663">
          <w:pgSz w:w="11906" w:h="16838"/>
          <w:pgMar w:top="1134" w:right="567" w:bottom="284" w:left="1418" w:header="709" w:footer="709" w:gutter="0"/>
          <w:pgNumType w:start="1"/>
          <w:cols w:space="708"/>
          <w:titlePg/>
          <w:docGrid w:linePitch="360"/>
        </w:sectPr>
      </w:pPr>
    </w:p>
    <w:p w:rsidR="00845155" w:rsidRDefault="00845155" w:rsidP="00301B6B">
      <w:pPr>
        <w:pStyle w:val="Approver"/>
        <w:tabs>
          <w:tab w:val="left" w:pos="-250"/>
        </w:tabs>
        <w:spacing w:line="360" w:lineRule="atLeast"/>
      </w:pPr>
      <w:r>
        <w:t xml:space="preserve">                                                                                              </w:t>
      </w:r>
    </w:p>
    <w:p w:rsidR="00845155" w:rsidRPr="00CC1D9B" w:rsidRDefault="00845155" w:rsidP="00301B6B">
      <w:pPr>
        <w:pStyle w:val="Approver"/>
        <w:tabs>
          <w:tab w:val="left" w:pos="-250"/>
        </w:tabs>
        <w:spacing w:line="360" w:lineRule="atLeast"/>
        <w:ind w:left="5245"/>
      </w:pPr>
      <w:r w:rsidRPr="004C798F">
        <w:t>Приложение 2</w:t>
      </w:r>
    </w:p>
    <w:p w:rsidR="00845155" w:rsidRDefault="00845155" w:rsidP="00301B6B">
      <w:pPr>
        <w:shd w:val="clear" w:color="auto" w:fill="FFFFFF"/>
        <w:ind w:left="5245"/>
      </w:pPr>
      <w:r>
        <w:t>к административному регламенту</w:t>
      </w:r>
    </w:p>
    <w:p w:rsidR="00845155" w:rsidRDefault="00845155" w:rsidP="00301B6B">
      <w:pPr>
        <w:shd w:val="clear" w:color="auto" w:fill="FFFFFF"/>
        <w:ind w:left="5245"/>
      </w:pPr>
      <w:r w:rsidRPr="00F758F0">
        <w:t>предоставления муниципальной</w:t>
      </w:r>
      <w:r>
        <w:t xml:space="preserve"> </w:t>
      </w:r>
      <w:r w:rsidRPr="00F758F0">
        <w:t>услуги</w:t>
      </w:r>
      <w:r>
        <w:t xml:space="preserve"> </w:t>
      </w:r>
      <w:r w:rsidRPr="00F758F0">
        <w:t>«</w:t>
      </w:r>
      <w:r>
        <w:t xml:space="preserve">Присвоение (изменение), аннулирование </w:t>
      </w:r>
    </w:p>
    <w:p w:rsidR="00845155" w:rsidRDefault="00845155" w:rsidP="00301B6B">
      <w:pPr>
        <w:shd w:val="clear" w:color="auto" w:fill="FFFFFF"/>
        <w:ind w:left="5245"/>
      </w:pPr>
      <w:r>
        <w:t>адреса объекта недвижимости</w:t>
      </w:r>
      <w:r w:rsidRPr="00F758F0">
        <w:t>»</w:t>
      </w:r>
      <w:bookmarkStart w:id="38" w:name="_Toc205721109"/>
    </w:p>
    <w:p w:rsidR="00845155" w:rsidRDefault="00845155" w:rsidP="00301B6B">
      <w:pPr>
        <w:shd w:val="clear" w:color="auto" w:fill="FFFFFF"/>
        <w:ind w:left="5245"/>
      </w:pPr>
      <w:r>
        <w:t>________________________________________</w:t>
      </w:r>
    </w:p>
    <w:p w:rsidR="00845155" w:rsidRDefault="00845155" w:rsidP="00301B6B">
      <w:pPr>
        <w:shd w:val="clear" w:color="auto" w:fill="FFFFFF"/>
        <w:ind w:left="5245"/>
      </w:pPr>
      <w:r>
        <w:t>________________________________________</w:t>
      </w:r>
    </w:p>
    <w:p w:rsidR="00845155" w:rsidRDefault="00845155" w:rsidP="00301B6B">
      <w:pPr>
        <w:shd w:val="clear" w:color="auto" w:fill="FFFFFF"/>
        <w:ind w:left="5245"/>
        <w:rPr>
          <w:sz w:val="20"/>
          <w:szCs w:val="20"/>
        </w:rPr>
      </w:pPr>
      <w:r w:rsidRPr="0018499B">
        <w:rPr>
          <w:sz w:val="20"/>
          <w:szCs w:val="20"/>
        </w:rPr>
        <w:t xml:space="preserve"> (Ф.И.О., адрес заявителя </w:t>
      </w:r>
      <w:r>
        <w:rPr>
          <w:sz w:val="20"/>
          <w:szCs w:val="20"/>
        </w:rPr>
        <w:t>(</w:t>
      </w:r>
      <w:r w:rsidRPr="0018499B">
        <w:rPr>
          <w:sz w:val="20"/>
          <w:szCs w:val="20"/>
        </w:rPr>
        <w:t>представителя</w:t>
      </w:r>
      <w:r>
        <w:rPr>
          <w:sz w:val="20"/>
          <w:szCs w:val="20"/>
        </w:rPr>
        <w:t>)</w:t>
      </w:r>
      <w:r w:rsidRPr="0018499B">
        <w:rPr>
          <w:sz w:val="20"/>
          <w:szCs w:val="20"/>
        </w:rPr>
        <w:t xml:space="preserve"> заявителя</w:t>
      </w:r>
      <w:r>
        <w:rPr>
          <w:sz w:val="20"/>
          <w:szCs w:val="20"/>
        </w:rPr>
        <w:t>)</w:t>
      </w:r>
    </w:p>
    <w:p w:rsidR="00845155" w:rsidRDefault="00845155" w:rsidP="00301B6B">
      <w:pPr>
        <w:shd w:val="clear" w:color="auto" w:fill="FFFFFF"/>
        <w:ind w:left="5245"/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</w:p>
    <w:p w:rsidR="00845155" w:rsidRDefault="00845155" w:rsidP="00301B6B">
      <w:pPr>
        <w:shd w:val="clear" w:color="auto" w:fill="FFFFFF"/>
        <w:ind w:left="5245"/>
        <w:rPr>
          <w:sz w:val="20"/>
          <w:szCs w:val="20"/>
        </w:rPr>
      </w:pPr>
      <w:r w:rsidRPr="0018499B">
        <w:rPr>
          <w:sz w:val="20"/>
          <w:szCs w:val="20"/>
        </w:rPr>
        <w:t>(</w:t>
      </w:r>
      <w:r>
        <w:rPr>
          <w:sz w:val="20"/>
          <w:szCs w:val="20"/>
        </w:rPr>
        <w:t>регистрационный номер заявления о присвоении</w:t>
      </w:r>
    </w:p>
    <w:p w:rsidR="00845155" w:rsidRDefault="00845155" w:rsidP="00301B6B">
      <w:pPr>
        <w:shd w:val="clear" w:color="auto" w:fill="FFFFFF"/>
        <w:ind w:left="5245" w:right="-141"/>
        <w:rPr>
          <w:b/>
          <w:bCs/>
          <w:sz w:val="26"/>
          <w:szCs w:val="26"/>
        </w:rPr>
      </w:pPr>
      <w:r w:rsidRPr="00226914">
        <w:rPr>
          <w:sz w:val="20"/>
          <w:szCs w:val="20"/>
        </w:rPr>
        <w:t xml:space="preserve">объекту адресации адреса </w:t>
      </w:r>
      <w:r>
        <w:rPr>
          <w:sz w:val="20"/>
          <w:szCs w:val="20"/>
        </w:rPr>
        <w:t>или аннулировании его адреса)</w:t>
      </w:r>
    </w:p>
    <w:p w:rsidR="00845155" w:rsidRDefault="00845155" w:rsidP="00301B6B">
      <w:pPr>
        <w:ind w:left="567"/>
        <w:jc w:val="center"/>
        <w:rPr>
          <w:b/>
          <w:bCs/>
        </w:rPr>
      </w:pPr>
    </w:p>
    <w:p w:rsidR="00845155" w:rsidRPr="008276DA" w:rsidRDefault="00845155" w:rsidP="00301B6B">
      <w:pPr>
        <w:spacing w:line="360" w:lineRule="auto"/>
        <w:ind w:left="567"/>
        <w:jc w:val="center"/>
        <w:rPr>
          <w:b/>
          <w:bCs/>
        </w:rPr>
      </w:pPr>
      <w:r w:rsidRPr="008276DA">
        <w:rPr>
          <w:b/>
          <w:bCs/>
        </w:rPr>
        <w:t>Решение об отказе</w:t>
      </w:r>
    </w:p>
    <w:p w:rsidR="00845155" w:rsidRDefault="00845155" w:rsidP="00301B6B">
      <w:pPr>
        <w:spacing w:line="360" w:lineRule="auto"/>
        <w:ind w:left="567"/>
        <w:jc w:val="center"/>
        <w:rPr>
          <w:b/>
          <w:bCs/>
        </w:rPr>
      </w:pPr>
      <w:r w:rsidRPr="008276DA">
        <w:rPr>
          <w:b/>
          <w:bCs/>
        </w:rPr>
        <w:t>в присвоении</w:t>
      </w:r>
      <w:r w:rsidRPr="008276DA">
        <w:t xml:space="preserve"> </w:t>
      </w:r>
      <w:r w:rsidRPr="008276DA">
        <w:rPr>
          <w:b/>
          <w:bCs/>
        </w:rPr>
        <w:t>объекту адресации адреса или аннулировании его адреса</w:t>
      </w:r>
      <w:r>
        <w:rPr>
          <w:b/>
          <w:bCs/>
        </w:rPr>
        <w:t xml:space="preserve"> </w:t>
      </w:r>
    </w:p>
    <w:p w:rsidR="00845155" w:rsidRDefault="00845155" w:rsidP="00301B6B">
      <w:pPr>
        <w:spacing w:line="360" w:lineRule="auto"/>
        <w:ind w:left="567"/>
        <w:jc w:val="center"/>
      </w:pPr>
      <w:r>
        <w:t>от ________________        № ______________</w:t>
      </w:r>
    </w:p>
    <w:p w:rsidR="00845155" w:rsidRDefault="00845155" w:rsidP="00301B6B">
      <w:pPr>
        <w:ind w:left="567"/>
        <w:jc w:val="center"/>
      </w:pPr>
    </w:p>
    <w:p w:rsidR="00845155" w:rsidRPr="00632257" w:rsidRDefault="00845155" w:rsidP="00301B6B">
      <w:pPr>
        <w:pBdr>
          <w:top w:val="single" w:sz="4" w:space="1" w:color="auto"/>
        </w:pBdr>
        <w:spacing w:after="240"/>
        <w:ind w:left="567"/>
        <w:rPr>
          <w:sz w:val="20"/>
          <w:szCs w:val="20"/>
        </w:rPr>
      </w:pPr>
      <w:r w:rsidRPr="00632257">
        <w:rPr>
          <w:sz w:val="20"/>
          <w:szCs w:val="20"/>
        </w:rPr>
        <w:t xml:space="preserve"> (наименование органа местного самоуправления, органа государственной власти субъекта Российской Федерации – города федерального значения</w:t>
      </w:r>
      <w:r>
        <w:rPr>
          <w:sz w:val="20"/>
          <w:szCs w:val="20"/>
        </w:rPr>
        <w:t xml:space="preserve">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</w:t>
      </w:r>
      <w:r w:rsidRPr="00632257">
        <w:rPr>
          <w:sz w:val="20"/>
          <w:szCs w:val="20"/>
        </w:rPr>
        <w:t>)</w:t>
      </w:r>
    </w:p>
    <w:p w:rsidR="00845155" w:rsidRDefault="00845155" w:rsidP="00301B6B">
      <w:pPr>
        <w:tabs>
          <w:tab w:val="right" w:pos="9923"/>
        </w:tabs>
        <w:ind w:left="567"/>
      </w:pPr>
      <w:r>
        <w:t xml:space="preserve">сообщает, что </w:t>
      </w:r>
      <w:r>
        <w:tab/>
        <w:t>,</w:t>
      </w:r>
    </w:p>
    <w:p w:rsidR="00845155" w:rsidRDefault="00845155" w:rsidP="00301B6B">
      <w:pPr>
        <w:pBdr>
          <w:top w:val="single" w:sz="4" w:space="1" w:color="auto"/>
        </w:pBdr>
        <w:ind w:left="567" w:right="113"/>
        <w:jc w:val="center"/>
        <w:rPr>
          <w:sz w:val="20"/>
          <w:szCs w:val="20"/>
        </w:rPr>
      </w:pPr>
      <w:r w:rsidRPr="00E56AE6">
        <w:rPr>
          <w:sz w:val="20"/>
          <w:szCs w:val="20"/>
        </w:rPr>
        <w:t>(Ф.И.О. заявителя</w:t>
      </w:r>
      <w:r>
        <w:rPr>
          <w:sz w:val="20"/>
          <w:szCs w:val="20"/>
        </w:rPr>
        <w:t xml:space="preserve"> в дательном падеже, наименование, номер и дата выдачи документа, </w:t>
      </w:r>
    </w:p>
    <w:p w:rsidR="00845155" w:rsidRDefault="00845155" w:rsidP="00301B6B">
      <w:pPr>
        <w:ind w:left="567"/>
      </w:pPr>
      <w:r>
        <w:t>_______________________________________________________________________________</w:t>
      </w:r>
    </w:p>
    <w:p w:rsidR="00845155" w:rsidRPr="0018499B" w:rsidRDefault="00845155" w:rsidP="00301B6B">
      <w:pPr>
        <w:ind w:left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подтверждающего личность, почтовый адрес  - для физического лица; полное наименование, ИНН, КПП (для </w:t>
      </w:r>
    </w:p>
    <w:p w:rsidR="00845155" w:rsidRDefault="00845155" w:rsidP="00301B6B">
      <w:pPr>
        <w:ind w:left="567"/>
      </w:pPr>
      <w:r>
        <w:t>_______________________________________________________________________________</w:t>
      </w:r>
    </w:p>
    <w:p w:rsidR="00845155" w:rsidRPr="0018499B" w:rsidRDefault="00845155" w:rsidP="00301B6B">
      <w:pPr>
        <w:ind w:left="567"/>
        <w:jc w:val="center"/>
        <w:rPr>
          <w:sz w:val="20"/>
          <w:szCs w:val="20"/>
        </w:rPr>
      </w:pPr>
      <w:r>
        <w:rPr>
          <w:sz w:val="20"/>
          <w:szCs w:val="20"/>
        </w:rPr>
        <w:t>российского юридического лица), страна, дата и номер регистрации (для иностранного юридического лица),</w:t>
      </w:r>
    </w:p>
    <w:p w:rsidR="00845155" w:rsidRDefault="00845155" w:rsidP="00301B6B">
      <w:pPr>
        <w:ind w:left="567"/>
      </w:pPr>
      <w:r>
        <w:t>______________________________________________________________________________,</w:t>
      </w:r>
    </w:p>
    <w:p w:rsidR="00845155" w:rsidRDefault="00845155" w:rsidP="00301B6B">
      <w:pPr>
        <w:ind w:left="567"/>
        <w:jc w:val="center"/>
        <w:rPr>
          <w:sz w:val="20"/>
          <w:szCs w:val="20"/>
        </w:rPr>
      </w:pPr>
      <w:r>
        <w:rPr>
          <w:sz w:val="20"/>
          <w:szCs w:val="20"/>
        </w:rPr>
        <w:t>почтовый адрес – для юридического лица)</w:t>
      </w:r>
    </w:p>
    <w:p w:rsidR="00845155" w:rsidRPr="00AE226D" w:rsidRDefault="00845155" w:rsidP="00301B6B">
      <w:pPr>
        <w:ind w:left="567"/>
        <w:jc w:val="center"/>
        <w:rPr>
          <w:sz w:val="18"/>
          <w:szCs w:val="18"/>
        </w:rPr>
      </w:pPr>
    </w:p>
    <w:p w:rsidR="00845155" w:rsidRDefault="00845155" w:rsidP="00301B6B">
      <w:pPr>
        <w:spacing w:line="360" w:lineRule="atLeast"/>
        <w:ind w:left="567"/>
        <w:rPr>
          <w:sz w:val="22"/>
          <w:szCs w:val="22"/>
        </w:rPr>
      </w:pPr>
      <w:r>
        <w:t>на основании Правил присвоения, изменения и аннулирования адресов, утвержденных постановлением Правительства Российской Федерации от </w:t>
      </w:r>
      <w:r w:rsidRPr="0089028E">
        <w:t>19</w:t>
      </w:r>
      <w:r>
        <w:t> </w:t>
      </w:r>
      <w:r w:rsidRPr="0089028E">
        <w:t>ноября</w:t>
      </w:r>
      <w:r>
        <w:t> </w:t>
      </w:r>
      <w:r w:rsidRPr="0089028E">
        <w:t>2014 г. №</w:t>
      </w:r>
      <w:r>
        <w:t> </w:t>
      </w:r>
      <w:r w:rsidRPr="0089028E">
        <w:t>1221</w:t>
      </w:r>
      <w:r>
        <w:t>, отказано в присвоении (аннулировании)</w:t>
      </w:r>
      <w:r w:rsidRPr="00E56AE6">
        <w:t xml:space="preserve"> </w:t>
      </w:r>
      <w:r>
        <w:t xml:space="preserve">адреса следующему </w:t>
      </w:r>
      <w:r w:rsidRPr="00BF2EF2">
        <w:rPr>
          <w:color w:val="FFFFFF"/>
          <w:sz w:val="22"/>
          <w:szCs w:val="22"/>
        </w:rPr>
        <w:t>……………………………………………………………..</w:t>
      </w:r>
      <w:r w:rsidRPr="0018499B">
        <w:rPr>
          <w:sz w:val="20"/>
          <w:szCs w:val="20"/>
        </w:rPr>
        <w:t>(нужное подчеркнуть)</w:t>
      </w:r>
      <w:r>
        <w:rPr>
          <w:sz w:val="22"/>
          <w:szCs w:val="22"/>
        </w:rPr>
        <w:t xml:space="preserve">                              </w:t>
      </w:r>
    </w:p>
    <w:p w:rsidR="00845155" w:rsidRDefault="00845155" w:rsidP="00301B6B">
      <w:pPr>
        <w:spacing w:line="360" w:lineRule="atLeast"/>
        <w:ind w:left="567"/>
      </w:pPr>
      <w:r>
        <w:t>объекту адресации ______________________________________________________________.</w:t>
      </w:r>
    </w:p>
    <w:p w:rsidR="00845155" w:rsidRPr="0018499B" w:rsidRDefault="00845155" w:rsidP="00301B6B">
      <w:pPr>
        <w:ind w:left="567"/>
        <w:jc w:val="center"/>
        <w:rPr>
          <w:sz w:val="20"/>
          <w:szCs w:val="20"/>
        </w:rPr>
      </w:pPr>
      <w:r w:rsidRPr="0018499B">
        <w:rPr>
          <w:sz w:val="20"/>
          <w:szCs w:val="20"/>
        </w:rPr>
        <w:t xml:space="preserve">(вид и наименование объекта адресации, описание </w:t>
      </w:r>
    </w:p>
    <w:p w:rsidR="00845155" w:rsidRDefault="00845155" w:rsidP="00301B6B">
      <w:pPr>
        <w:ind w:left="567"/>
      </w:pPr>
      <w:r>
        <w:t>_______________________________________________________________________________</w:t>
      </w:r>
    </w:p>
    <w:p w:rsidR="00845155" w:rsidRPr="0018499B" w:rsidRDefault="00845155" w:rsidP="00301B6B">
      <w:pPr>
        <w:ind w:left="567"/>
        <w:jc w:val="center"/>
        <w:rPr>
          <w:sz w:val="20"/>
          <w:szCs w:val="20"/>
        </w:rPr>
      </w:pPr>
      <w:r w:rsidRPr="0018499B">
        <w:rPr>
          <w:sz w:val="20"/>
          <w:szCs w:val="20"/>
        </w:rPr>
        <w:t xml:space="preserve">местонахождения объекта адресации в случае обращения заявителя о присвоении </w:t>
      </w:r>
      <w:r w:rsidRPr="00776A5D">
        <w:rPr>
          <w:sz w:val="20"/>
          <w:szCs w:val="20"/>
        </w:rPr>
        <w:t>объект</w:t>
      </w:r>
      <w:r>
        <w:rPr>
          <w:sz w:val="20"/>
          <w:szCs w:val="20"/>
        </w:rPr>
        <w:t>у</w:t>
      </w:r>
      <w:r w:rsidRPr="00776A5D">
        <w:rPr>
          <w:sz w:val="20"/>
          <w:szCs w:val="20"/>
        </w:rPr>
        <w:t xml:space="preserve"> адресации </w:t>
      </w:r>
      <w:r w:rsidRPr="0018499B">
        <w:rPr>
          <w:sz w:val="20"/>
          <w:szCs w:val="20"/>
        </w:rPr>
        <w:t>адреса</w:t>
      </w:r>
      <w:r>
        <w:rPr>
          <w:sz w:val="20"/>
          <w:szCs w:val="20"/>
        </w:rPr>
        <w:t>,</w:t>
      </w:r>
      <w:r w:rsidRPr="0018499B">
        <w:rPr>
          <w:sz w:val="20"/>
          <w:szCs w:val="20"/>
        </w:rPr>
        <w:t xml:space="preserve"> </w:t>
      </w:r>
    </w:p>
    <w:p w:rsidR="00845155" w:rsidRDefault="00845155" w:rsidP="00301B6B">
      <w:pPr>
        <w:ind w:left="567"/>
      </w:pPr>
      <w:r>
        <w:t>_______________________________________________________________________________</w:t>
      </w:r>
    </w:p>
    <w:p w:rsidR="00845155" w:rsidRPr="0018499B" w:rsidRDefault="00845155" w:rsidP="00301B6B">
      <w:pPr>
        <w:ind w:left="567"/>
        <w:jc w:val="center"/>
        <w:rPr>
          <w:sz w:val="20"/>
          <w:szCs w:val="20"/>
        </w:rPr>
      </w:pPr>
      <w:r w:rsidRPr="0018499B">
        <w:rPr>
          <w:sz w:val="20"/>
          <w:szCs w:val="20"/>
        </w:rPr>
        <w:t xml:space="preserve">адрес объекта адресации в случае обращения заявителя об </w:t>
      </w:r>
      <w:r>
        <w:rPr>
          <w:sz w:val="20"/>
          <w:szCs w:val="20"/>
        </w:rPr>
        <w:t>аннулировании его</w:t>
      </w:r>
      <w:r w:rsidRPr="0033164B">
        <w:rPr>
          <w:sz w:val="20"/>
          <w:szCs w:val="20"/>
        </w:rPr>
        <w:t xml:space="preserve"> </w:t>
      </w:r>
      <w:r w:rsidRPr="0018499B">
        <w:rPr>
          <w:sz w:val="20"/>
          <w:szCs w:val="20"/>
        </w:rPr>
        <w:t>адреса)</w:t>
      </w:r>
    </w:p>
    <w:p w:rsidR="00845155" w:rsidRDefault="00845155" w:rsidP="00301B6B">
      <w:pPr>
        <w:ind w:left="567"/>
      </w:pPr>
      <w:r>
        <w:t>_______________________________________________________________________________</w:t>
      </w:r>
    </w:p>
    <w:p w:rsidR="00845155" w:rsidRDefault="00845155" w:rsidP="00301B6B">
      <w:pPr>
        <w:ind w:left="567"/>
      </w:pPr>
      <w:r>
        <w:t xml:space="preserve"> в связи с ______________________________________________________________________</w:t>
      </w:r>
    </w:p>
    <w:p w:rsidR="00845155" w:rsidRDefault="00845155" w:rsidP="00301B6B">
      <w:pPr>
        <w:ind w:left="567"/>
      </w:pPr>
      <w:r>
        <w:t>______________________________________________________________________________.</w:t>
      </w:r>
    </w:p>
    <w:p w:rsidR="00845155" w:rsidRPr="0018499B" w:rsidRDefault="00845155" w:rsidP="00301B6B">
      <w:pPr>
        <w:ind w:left="567"/>
        <w:jc w:val="center"/>
        <w:rPr>
          <w:sz w:val="20"/>
          <w:szCs w:val="20"/>
        </w:rPr>
      </w:pPr>
      <w:r w:rsidRPr="0018499B">
        <w:rPr>
          <w:sz w:val="20"/>
          <w:szCs w:val="20"/>
        </w:rPr>
        <w:t>(</w:t>
      </w:r>
      <w:r>
        <w:rPr>
          <w:sz w:val="20"/>
          <w:szCs w:val="20"/>
        </w:rPr>
        <w:t xml:space="preserve">основание </w:t>
      </w:r>
      <w:r w:rsidRPr="0018499B">
        <w:rPr>
          <w:sz w:val="20"/>
          <w:szCs w:val="20"/>
        </w:rPr>
        <w:t>отказа)</w:t>
      </w:r>
    </w:p>
    <w:p w:rsidR="00845155" w:rsidRPr="00AE226D" w:rsidRDefault="00845155" w:rsidP="00301B6B">
      <w:pPr>
        <w:ind w:left="567"/>
        <w:rPr>
          <w:sz w:val="22"/>
          <w:szCs w:val="22"/>
        </w:rPr>
      </w:pPr>
    </w:p>
    <w:p w:rsidR="00845155" w:rsidRDefault="00845155" w:rsidP="00301B6B">
      <w:pPr>
        <w:ind w:left="567"/>
      </w:pPr>
      <w:r>
        <w:t>Уполномоченное лицо органа местного самоуправления, органа государственной власти субъекта Российской Федерации – города федерального значения</w:t>
      </w:r>
      <w:r w:rsidRPr="005B5B9B">
        <w:t xml:space="preserve">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</w:t>
      </w:r>
    </w:p>
    <w:tbl>
      <w:tblPr>
        <w:tblW w:w="9979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2296"/>
        <w:gridCol w:w="2013"/>
      </w:tblGrid>
      <w:tr w:rsidR="00845155" w:rsidTr="00F709D0"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155" w:rsidRDefault="00845155" w:rsidP="00F709D0">
            <w:pPr>
              <w:ind w:left="567"/>
              <w:jc w:val="center"/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155" w:rsidRDefault="00845155" w:rsidP="00F709D0">
            <w:pPr>
              <w:ind w:left="567"/>
              <w:jc w:val="center"/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155" w:rsidRDefault="00845155" w:rsidP="00F709D0">
            <w:pPr>
              <w:ind w:left="567"/>
              <w:jc w:val="center"/>
            </w:pPr>
          </w:p>
        </w:tc>
      </w:tr>
      <w:tr w:rsidR="00845155" w:rsidTr="00F709D0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45155" w:rsidRPr="0018499B" w:rsidRDefault="00845155" w:rsidP="00F709D0">
            <w:pPr>
              <w:ind w:left="567"/>
              <w:jc w:val="center"/>
              <w:rPr>
                <w:sz w:val="20"/>
                <w:szCs w:val="20"/>
              </w:rPr>
            </w:pPr>
            <w:r w:rsidRPr="0018499B">
              <w:rPr>
                <w:sz w:val="20"/>
                <w:szCs w:val="20"/>
              </w:rPr>
              <w:t>(должность, Ф.И.О.)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845155" w:rsidRDefault="00845155" w:rsidP="00F709D0">
            <w:pPr>
              <w:ind w:left="567"/>
              <w:jc w:val="center"/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845155" w:rsidRPr="0018499B" w:rsidRDefault="00845155" w:rsidP="00F709D0">
            <w:pPr>
              <w:ind w:left="567"/>
              <w:jc w:val="center"/>
              <w:rPr>
                <w:sz w:val="20"/>
                <w:szCs w:val="20"/>
              </w:rPr>
            </w:pPr>
            <w:r w:rsidRPr="0018499B">
              <w:rPr>
                <w:sz w:val="20"/>
                <w:szCs w:val="20"/>
              </w:rPr>
              <w:t>(подпись)</w:t>
            </w:r>
          </w:p>
        </w:tc>
      </w:tr>
    </w:tbl>
    <w:bookmarkEnd w:id="38"/>
    <w:p w:rsidR="00845155" w:rsidRDefault="00845155" w:rsidP="00301B6B">
      <w:pPr>
        <w:spacing w:before="240" w:after="240"/>
        <w:ind w:left="567"/>
        <w:jc w:val="right"/>
        <w:rPr>
          <w:sz w:val="28"/>
          <w:szCs w:val="28"/>
        </w:rPr>
        <w:sectPr w:rsidR="00845155" w:rsidSect="00AE226D">
          <w:headerReference w:type="default" r:id="rId23"/>
          <w:pgSz w:w="11906" w:h="16838"/>
          <w:pgMar w:top="709" w:right="707" w:bottom="142" w:left="1134" w:header="709" w:footer="709" w:gutter="0"/>
          <w:pgNumType w:start="1"/>
          <w:cols w:space="708"/>
          <w:titlePg/>
          <w:rtlGutter/>
          <w:docGrid w:linePitch="360"/>
        </w:sectPr>
      </w:pPr>
      <w:r>
        <w:t>М.П.</w:t>
      </w:r>
    </w:p>
    <w:p w:rsidR="00845155" w:rsidRPr="00DB3EFB" w:rsidRDefault="00845155" w:rsidP="00301B6B">
      <w:pPr>
        <w:spacing w:line="360" w:lineRule="atLeast"/>
      </w:pPr>
    </w:p>
    <w:p w:rsidR="00845155" w:rsidRDefault="00845155" w:rsidP="00301B6B"/>
    <w:p w:rsidR="00845155" w:rsidRDefault="00845155" w:rsidP="00301B6B"/>
    <w:p w:rsidR="00845155" w:rsidRPr="00491C07" w:rsidRDefault="00845155" w:rsidP="00301B6B">
      <w:pPr>
        <w:pStyle w:val="NormalWeb"/>
        <w:suppressAutoHyphens/>
        <w:spacing w:before="0" w:beforeAutospacing="0" w:after="0" w:afterAutospacing="0" w:line="240" w:lineRule="exact"/>
        <w:ind w:firstLine="709"/>
        <w:jc w:val="center"/>
      </w:pPr>
      <w:r>
        <w:t xml:space="preserve">                                                 Приложение № 3</w:t>
      </w:r>
    </w:p>
    <w:p w:rsidR="00845155" w:rsidRDefault="00845155" w:rsidP="00301B6B">
      <w:pPr>
        <w:suppressAutoHyphens/>
        <w:spacing w:line="240" w:lineRule="exact"/>
        <w:ind w:firstLine="709"/>
      </w:pPr>
      <w:r w:rsidRPr="00491C07">
        <w:t xml:space="preserve">                                                              </w:t>
      </w:r>
      <w:r>
        <w:t xml:space="preserve">                         </w:t>
      </w:r>
      <w:r w:rsidRPr="00491C07">
        <w:t>к  административному регламенту</w:t>
      </w:r>
    </w:p>
    <w:p w:rsidR="00845155" w:rsidRDefault="00845155" w:rsidP="00301B6B">
      <w:pPr>
        <w:suppressAutoHyphens/>
        <w:spacing w:line="240" w:lineRule="exact"/>
        <w:ind w:firstLine="709"/>
      </w:pPr>
      <w:r w:rsidRPr="00491C07">
        <w:t xml:space="preserve">                                                         </w:t>
      </w:r>
      <w:r>
        <w:t xml:space="preserve">                   </w:t>
      </w:r>
      <w:r w:rsidRPr="00491C07">
        <w:t>«</w:t>
      </w:r>
      <w:r>
        <w:t xml:space="preserve">Присвоение (изменение), аннулирование </w:t>
      </w:r>
    </w:p>
    <w:p w:rsidR="00845155" w:rsidRDefault="00845155" w:rsidP="00301B6B">
      <w:pPr>
        <w:suppressAutoHyphens/>
        <w:spacing w:line="240" w:lineRule="exact"/>
        <w:ind w:firstLine="709"/>
        <w:jc w:val="center"/>
      </w:pPr>
      <w:r>
        <w:t xml:space="preserve">                                                          адреса объекта недвижимости</w:t>
      </w:r>
      <w:r w:rsidRPr="00491C07">
        <w:t xml:space="preserve">» </w:t>
      </w:r>
    </w:p>
    <w:p w:rsidR="00845155" w:rsidRPr="006733C0" w:rsidRDefault="00845155" w:rsidP="00301B6B">
      <w:pPr>
        <w:pStyle w:val="P16"/>
      </w:pPr>
    </w:p>
    <w:p w:rsidR="00845155" w:rsidRDefault="00845155" w:rsidP="00301B6B"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45155" w:rsidRDefault="00845155" w:rsidP="00301B6B"/>
    <w:p w:rsidR="00845155" w:rsidRDefault="00845155" w:rsidP="00301B6B"/>
    <w:p w:rsidR="00845155" w:rsidRPr="00491C07" w:rsidRDefault="00845155" w:rsidP="00301B6B">
      <w:pPr>
        <w:suppressAutoHyphens/>
        <w:autoSpaceDE w:val="0"/>
        <w:autoSpaceDN w:val="0"/>
        <w:adjustRightInd w:val="0"/>
        <w:spacing w:line="240" w:lineRule="exact"/>
        <w:ind w:firstLine="709"/>
      </w:pPr>
    </w:p>
    <w:p w:rsidR="00845155" w:rsidRPr="00491C07" w:rsidRDefault="00845155" w:rsidP="00301B6B">
      <w:pPr>
        <w:suppressAutoHyphens/>
        <w:autoSpaceDE w:val="0"/>
        <w:autoSpaceDN w:val="0"/>
        <w:adjustRightInd w:val="0"/>
        <w:spacing w:line="240" w:lineRule="exact"/>
        <w:ind w:firstLine="709"/>
        <w:rPr>
          <w:b/>
          <w:bCs/>
        </w:rPr>
      </w:pPr>
      <w:r w:rsidRPr="00491C07">
        <w:rPr>
          <w:b/>
          <w:bCs/>
        </w:rPr>
        <w:tab/>
      </w:r>
      <w:r w:rsidRPr="00491C07">
        <w:rPr>
          <w:b/>
          <w:bCs/>
        </w:rPr>
        <w:tab/>
      </w:r>
      <w:r w:rsidRPr="00491C07">
        <w:rPr>
          <w:b/>
          <w:bCs/>
        </w:rPr>
        <w:tab/>
      </w:r>
      <w:r w:rsidRPr="00491C07">
        <w:rPr>
          <w:b/>
          <w:bCs/>
        </w:rPr>
        <w:tab/>
      </w:r>
      <w:r w:rsidRPr="00491C07">
        <w:rPr>
          <w:b/>
          <w:bCs/>
        </w:rPr>
        <w:tab/>
        <w:t>Р А С П И С К А</w:t>
      </w:r>
    </w:p>
    <w:p w:rsidR="00845155" w:rsidRPr="00491C07" w:rsidRDefault="00845155" w:rsidP="00301B6B">
      <w:pPr>
        <w:suppressAutoHyphens/>
        <w:autoSpaceDE w:val="0"/>
        <w:autoSpaceDN w:val="0"/>
        <w:adjustRightInd w:val="0"/>
        <w:spacing w:line="240" w:lineRule="exact"/>
        <w:ind w:firstLine="709"/>
      </w:pPr>
    </w:p>
    <w:p w:rsidR="00845155" w:rsidRPr="00491C07" w:rsidRDefault="00845155" w:rsidP="00301B6B">
      <w:pPr>
        <w:suppressAutoHyphens/>
        <w:autoSpaceDE w:val="0"/>
        <w:autoSpaceDN w:val="0"/>
        <w:adjustRightInd w:val="0"/>
        <w:spacing w:line="240" w:lineRule="exact"/>
        <w:rPr>
          <w:u w:val="single"/>
        </w:rPr>
      </w:pPr>
      <w:r w:rsidRPr="00491C07">
        <w:t>Дана заявителю    __________________________________________________</w:t>
      </w:r>
      <w:r w:rsidRPr="00491C07">
        <w:rPr>
          <w:u w:val="single"/>
        </w:rPr>
        <w:tab/>
        <w:t>_____</w:t>
      </w:r>
    </w:p>
    <w:p w:rsidR="00845155" w:rsidRPr="00491C07" w:rsidRDefault="00845155" w:rsidP="00301B6B">
      <w:pPr>
        <w:suppressAutoHyphens/>
        <w:spacing w:line="240" w:lineRule="exact"/>
      </w:pPr>
    </w:p>
    <w:p w:rsidR="00845155" w:rsidRPr="00491C07" w:rsidRDefault="00845155" w:rsidP="00301B6B">
      <w:pPr>
        <w:suppressAutoHyphens/>
        <w:spacing w:line="240" w:lineRule="exact"/>
      </w:pPr>
      <w:r w:rsidRPr="00491C07">
        <w:t xml:space="preserve">в том, что от него приняты следующие документы для </w:t>
      </w:r>
      <w:r w:rsidRPr="006A49CA">
        <w:t>п</w:t>
      </w:r>
      <w:r>
        <w:t>рисвоения (изменения</w:t>
      </w:r>
      <w:r w:rsidRPr="006A49CA">
        <w:t>) адреса объекту недвижимости</w:t>
      </w:r>
      <w:r w:rsidRPr="00491C07">
        <w:t xml:space="preserve"> _____________</w:t>
      </w:r>
    </w:p>
    <w:p w:rsidR="00845155" w:rsidRPr="00491C07" w:rsidRDefault="00845155" w:rsidP="00301B6B">
      <w:pPr>
        <w:suppressAutoHyphens/>
        <w:spacing w:line="240" w:lineRule="exact"/>
      </w:pPr>
      <w:r w:rsidRPr="00491C07">
        <w:t>_____________________________________________________</w:t>
      </w:r>
    </w:p>
    <w:p w:rsidR="00845155" w:rsidRPr="00491C07" w:rsidRDefault="00845155" w:rsidP="00301B6B">
      <w:pPr>
        <w:suppressAutoHyphens/>
        <w:spacing w:line="240" w:lineRule="exact"/>
        <w:ind w:firstLine="709"/>
      </w:pPr>
    </w:p>
    <w:p w:rsidR="00845155" w:rsidRPr="00491C07" w:rsidRDefault="00845155" w:rsidP="00301B6B">
      <w:pPr>
        <w:suppressAutoHyphens/>
        <w:spacing w:line="240" w:lineRule="exact"/>
      </w:pPr>
      <w:r w:rsidRPr="00491C07">
        <w:t>_________________________________________________________________________________</w:t>
      </w:r>
    </w:p>
    <w:p w:rsidR="00845155" w:rsidRPr="00491C07" w:rsidRDefault="00845155" w:rsidP="00301B6B">
      <w:pPr>
        <w:suppressAutoHyphens/>
        <w:spacing w:line="240" w:lineRule="exact"/>
        <w:ind w:firstLine="709"/>
      </w:pPr>
    </w:p>
    <w:p w:rsidR="00845155" w:rsidRDefault="00845155" w:rsidP="00301B6B"/>
    <w:p w:rsidR="00845155" w:rsidRDefault="00845155" w:rsidP="00301B6B">
      <w:pPr>
        <w:pStyle w:val="Heading1"/>
        <w:tabs>
          <w:tab w:val="left" w:pos="-4111"/>
        </w:tabs>
        <w:spacing w:before="0" w:after="0"/>
        <w:ind w:left="4956" w:right="-6"/>
        <w:rPr>
          <w:b w:val="0"/>
          <w:bCs w:val="0"/>
          <w:kern w:val="28"/>
          <w:sz w:val="28"/>
          <w:szCs w:val="28"/>
        </w:rPr>
      </w:pPr>
    </w:p>
    <w:p w:rsidR="00845155" w:rsidRPr="004636D3" w:rsidRDefault="00845155" w:rsidP="00301B6B">
      <w:pPr>
        <w:tabs>
          <w:tab w:val="left" w:pos="9354"/>
        </w:tabs>
        <w:ind w:firstLine="709"/>
        <w:jc w:val="both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3253"/>
        <w:gridCol w:w="1912"/>
        <w:gridCol w:w="2146"/>
        <w:gridCol w:w="1665"/>
      </w:tblGrid>
      <w:tr w:rsidR="00845155" w:rsidTr="00F709D0">
        <w:tc>
          <w:tcPr>
            <w:tcW w:w="594" w:type="dxa"/>
            <w:vAlign w:val="center"/>
          </w:tcPr>
          <w:p w:rsidR="00845155" w:rsidRDefault="00845155" w:rsidP="00F709D0">
            <w:pPr>
              <w:tabs>
                <w:tab w:val="left" w:pos="9354"/>
              </w:tabs>
              <w:jc w:val="center"/>
            </w:pPr>
            <w:r>
              <w:t>№ п/п</w:t>
            </w:r>
          </w:p>
        </w:tc>
        <w:tc>
          <w:tcPr>
            <w:tcW w:w="3253" w:type="dxa"/>
            <w:vAlign w:val="center"/>
          </w:tcPr>
          <w:p w:rsidR="00845155" w:rsidRDefault="00845155" w:rsidP="00F709D0">
            <w:pPr>
              <w:tabs>
                <w:tab w:val="left" w:pos="9354"/>
              </w:tabs>
              <w:jc w:val="center"/>
            </w:pPr>
            <w:r>
              <w:t>Наименование документа</w:t>
            </w:r>
          </w:p>
        </w:tc>
        <w:tc>
          <w:tcPr>
            <w:tcW w:w="1912" w:type="dxa"/>
            <w:vAlign w:val="center"/>
          </w:tcPr>
          <w:p w:rsidR="00845155" w:rsidRDefault="00845155" w:rsidP="00F709D0">
            <w:pPr>
              <w:tabs>
                <w:tab w:val="left" w:pos="9354"/>
              </w:tabs>
              <w:jc w:val="center"/>
            </w:pPr>
            <w:r>
              <w:t>Вид документа (оригинал, нотариальная копия, ксерокопия)</w:t>
            </w:r>
          </w:p>
        </w:tc>
        <w:tc>
          <w:tcPr>
            <w:tcW w:w="2146" w:type="dxa"/>
            <w:vAlign w:val="center"/>
          </w:tcPr>
          <w:p w:rsidR="00845155" w:rsidRDefault="00845155" w:rsidP="00F709D0">
            <w:pPr>
              <w:tabs>
                <w:tab w:val="left" w:pos="9354"/>
              </w:tabs>
              <w:jc w:val="center"/>
            </w:pPr>
            <w:r>
              <w:t>Реквизиты документа (дата выдачи, номер, кем выдан, иное)</w:t>
            </w:r>
          </w:p>
        </w:tc>
        <w:tc>
          <w:tcPr>
            <w:tcW w:w="1665" w:type="dxa"/>
            <w:vAlign w:val="center"/>
          </w:tcPr>
          <w:p w:rsidR="00845155" w:rsidRDefault="00845155" w:rsidP="00F709D0">
            <w:pPr>
              <w:tabs>
                <w:tab w:val="left" w:pos="9354"/>
              </w:tabs>
              <w:jc w:val="center"/>
            </w:pPr>
            <w:r>
              <w:t>Количество листов</w:t>
            </w:r>
          </w:p>
        </w:tc>
      </w:tr>
      <w:tr w:rsidR="00845155" w:rsidTr="00F709D0">
        <w:trPr>
          <w:trHeight w:val="567"/>
        </w:trPr>
        <w:tc>
          <w:tcPr>
            <w:tcW w:w="594" w:type="dxa"/>
          </w:tcPr>
          <w:p w:rsidR="00845155" w:rsidRDefault="00845155" w:rsidP="00F709D0">
            <w:pPr>
              <w:tabs>
                <w:tab w:val="left" w:pos="9354"/>
              </w:tabs>
              <w:jc w:val="both"/>
            </w:pPr>
          </w:p>
        </w:tc>
        <w:tc>
          <w:tcPr>
            <w:tcW w:w="3253" w:type="dxa"/>
          </w:tcPr>
          <w:p w:rsidR="00845155" w:rsidRDefault="00845155" w:rsidP="00F709D0">
            <w:pPr>
              <w:tabs>
                <w:tab w:val="left" w:pos="9354"/>
              </w:tabs>
              <w:jc w:val="both"/>
            </w:pPr>
          </w:p>
        </w:tc>
        <w:tc>
          <w:tcPr>
            <w:tcW w:w="1912" w:type="dxa"/>
          </w:tcPr>
          <w:p w:rsidR="00845155" w:rsidRDefault="00845155" w:rsidP="00F709D0">
            <w:pPr>
              <w:tabs>
                <w:tab w:val="left" w:pos="9354"/>
              </w:tabs>
              <w:jc w:val="both"/>
            </w:pPr>
          </w:p>
        </w:tc>
        <w:tc>
          <w:tcPr>
            <w:tcW w:w="2146" w:type="dxa"/>
          </w:tcPr>
          <w:p w:rsidR="00845155" w:rsidRDefault="00845155" w:rsidP="00F709D0">
            <w:pPr>
              <w:tabs>
                <w:tab w:val="left" w:pos="9354"/>
              </w:tabs>
              <w:jc w:val="both"/>
            </w:pPr>
          </w:p>
        </w:tc>
        <w:tc>
          <w:tcPr>
            <w:tcW w:w="1665" w:type="dxa"/>
          </w:tcPr>
          <w:p w:rsidR="00845155" w:rsidRDefault="00845155" w:rsidP="00F709D0">
            <w:pPr>
              <w:tabs>
                <w:tab w:val="left" w:pos="9354"/>
              </w:tabs>
              <w:jc w:val="both"/>
            </w:pPr>
          </w:p>
        </w:tc>
      </w:tr>
      <w:tr w:rsidR="00845155" w:rsidTr="00F709D0">
        <w:trPr>
          <w:trHeight w:val="567"/>
        </w:trPr>
        <w:tc>
          <w:tcPr>
            <w:tcW w:w="594" w:type="dxa"/>
          </w:tcPr>
          <w:p w:rsidR="00845155" w:rsidRDefault="00845155" w:rsidP="00F709D0">
            <w:pPr>
              <w:tabs>
                <w:tab w:val="left" w:pos="9354"/>
              </w:tabs>
              <w:jc w:val="both"/>
            </w:pPr>
          </w:p>
        </w:tc>
        <w:tc>
          <w:tcPr>
            <w:tcW w:w="3253" w:type="dxa"/>
          </w:tcPr>
          <w:p w:rsidR="00845155" w:rsidRDefault="00845155" w:rsidP="00F709D0">
            <w:pPr>
              <w:tabs>
                <w:tab w:val="left" w:pos="9354"/>
              </w:tabs>
              <w:jc w:val="both"/>
            </w:pPr>
          </w:p>
        </w:tc>
        <w:tc>
          <w:tcPr>
            <w:tcW w:w="1912" w:type="dxa"/>
          </w:tcPr>
          <w:p w:rsidR="00845155" w:rsidRDefault="00845155" w:rsidP="00F709D0">
            <w:pPr>
              <w:tabs>
                <w:tab w:val="left" w:pos="9354"/>
              </w:tabs>
              <w:jc w:val="both"/>
            </w:pPr>
          </w:p>
        </w:tc>
        <w:tc>
          <w:tcPr>
            <w:tcW w:w="2146" w:type="dxa"/>
          </w:tcPr>
          <w:p w:rsidR="00845155" w:rsidRDefault="00845155" w:rsidP="00F709D0">
            <w:pPr>
              <w:tabs>
                <w:tab w:val="left" w:pos="9354"/>
              </w:tabs>
              <w:jc w:val="both"/>
            </w:pPr>
          </w:p>
        </w:tc>
        <w:tc>
          <w:tcPr>
            <w:tcW w:w="1665" w:type="dxa"/>
          </w:tcPr>
          <w:p w:rsidR="00845155" w:rsidRDefault="00845155" w:rsidP="00F709D0">
            <w:pPr>
              <w:tabs>
                <w:tab w:val="left" w:pos="9354"/>
              </w:tabs>
              <w:jc w:val="both"/>
            </w:pPr>
          </w:p>
        </w:tc>
      </w:tr>
      <w:tr w:rsidR="00845155" w:rsidTr="00F709D0">
        <w:trPr>
          <w:trHeight w:val="567"/>
        </w:trPr>
        <w:tc>
          <w:tcPr>
            <w:tcW w:w="594" w:type="dxa"/>
          </w:tcPr>
          <w:p w:rsidR="00845155" w:rsidRDefault="00845155" w:rsidP="00F709D0">
            <w:pPr>
              <w:tabs>
                <w:tab w:val="left" w:pos="9354"/>
              </w:tabs>
              <w:jc w:val="both"/>
            </w:pPr>
          </w:p>
        </w:tc>
        <w:tc>
          <w:tcPr>
            <w:tcW w:w="3253" w:type="dxa"/>
          </w:tcPr>
          <w:p w:rsidR="00845155" w:rsidRDefault="00845155" w:rsidP="00F709D0">
            <w:pPr>
              <w:tabs>
                <w:tab w:val="left" w:pos="9354"/>
              </w:tabs>
              <w:jc w:val="both"/>
            </w:pPr>
          </w:p>
        </w:tc>
        <w:tc>
          <w:tcPr>
            <w:tcW w:w="1912" w:type="dxa"/>
          </w:tcPr>
          <w:p w:rsidR="00845155" w:rsidRDefault="00845155" w:rsidP="00F709D0">
            <w:pPr>
              <w:tabs>
                <w:tab w:val="left" w:pos="9354"/>
              </w:tabs>
              <w:jc w:val="both"/>
            </w:pPr>
          </w:p>
        </w:tc>
        <w:tc>
          <w:tcPr>
            <w:tcW w:w="2146" w:type="dxa"/>
          </w:tcPr>
          <w:p w:rsidR="00845155" w:rsidRDefault="00845155" w:rsidP="00F709D0">
            <w:pPr>
              <w:tabs>
                <w:tab w:val="left" w:pos="9354"/>
              </w:tabs>
              <w:jc w:val="both"/>
            </w:pPr>
          </w:p>
        </w:tc>
        <w:tc>
          <w:tcPr>
            <w:tcW w:w="1665" w:type="dxa"/>
          </w:tcPr>
          <w:p w:rsidR="00845155" w:rsidRDefault="00845155" w:rsidP="00F709D0">
            <w:pPr>
              <w:tabs>
                <w:tab w:val="left" w:pos="9354"/>
              </w:tabs>
              <w:jc w:val="both"/>
            </w:pPr>
          </w:p>
        </w:tc>
      </w:tr>
    </w:tbl>
    <w:p w:rsidR="00845155" w:rsidRDefault="00845155" w:rsidP="00301B6B">
      <w:pPr>
        <w:tabs>
          <w:tab w:val="left" w:pos="9354"/>
        </w:tabs>
        <w:spacing w:before="120"/>
        <w:jc w:val="both"/>
      </w:pPr>
      <w:r>
        <w:t xml:space="preserve">           Всего принято ____________ документов на ____________ листах.</w:t>
      </w:r>
    </w:p>
    <w:p w:rsidR="00845155" w:rsidRDefault="00845155" w:rsidP="00301B6B">
      <w:pPr>
        <w:tabs>
          <w:tab w:val="left" w:pos="9354"/>
        </w:tabs>
        <w:spacing w:before="120"/>
        <w:jc w:val="both"/>
      </w:pPr>
    </w:p>
    <w:p w:rsidR="00845155" w:rsidRDefault="00845155" w:rsidP="00301B6B">
      <w:pPr>
        <w:spacing w:line="360" w:lineRule="auto"/>
      </w:pPr>
    </w:p>
    <w:p w:rsidR="00845155" w:rsidRDefault="00845155" w:rsidP="00301B6B">
      <w:pPr>
        <w:spacing w:line="360" w:lineRule="auto"/>
      </w:pPr>
    </w:p>
    <w:p w:rsidR="00845155" w:rsidRDefault="00845155" w:rsidP="00301B6B">
      <w:pPr>
        <w:spacing w:line="360" w:lineRule="auto"/>
      </w:pPr>
    </w:p>
    <w:tbl>
      <w:tblPr>
        <w:tblW w:w="0" w:type="auto"/>
        <w:tblInd w:w="-106" w:type="dxa"/>
        <w:tblLook w:val="00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845155" w:rsidTr="00F709D0">
        <w:tc>
          <w:tcPr>
            <w:tcW w:w="2660" w:type="dxa"/>
          </w:tcPr>
          <w:p w:rsidR="00845155" w:rsidRDefault="00845155" w:rsidP="00F709D0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Документы передал: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155" w:rsidRDefault="00845155" w:rsidP="00F709D0">
            <w:pPr>
              <w:ind w:left="-85" w:right="-85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845155" w:rsidRDefault="00845155" w:rsidP="00F709D0">
            <w:pPr>
              <w:ind w:left="-85" w:right="-85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155" w:rsidRDefault="00845155" w:rsidP="00F709D0">
            <w:pPr>
              <w:ind w:left="-85" w:right="-85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845155" w:rsidRDefault="00845155" w:rsidP="00F709D0">
            <w:pPr>
              <w:ind w:left="-85" w:right="-85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155" w:rsidRDefault="00845155" w:rsidP="00F709D0">
            <w:pPr>
              <w:ind w:left="-85" w:right="-85"/>
              <w:jc w:val="both"/>
              <w:rPr>
                <w:color w:val="000000"/>
              </w:rPr>
            </w:pPr>
          </w:p>
        </w:tc>
        <w:tc>
          <w:tcPr>
            <w:tcW w:w="248" w:type="dxa"/>
          </w:tcPr>
          <w:p w:rsidR="00845155" w:rsidRDefault="00845155" w:rsidP="00F709D0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</w:tr>
      <w:tr w:rsidR="00845155" w:rsidTr="00F709D0">
        <w:tc>
          <w:tcPr>
            <w:tcW w:w="2660" w:type="dxa"/>
          </w:tcPr>
          <w:p w:rsidR="00845155" w:rsidRDefault="00845155" w:rsidP="00F709D0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155" w:rsidRDefault="00845155" w:rsidP="00F709D0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284" w:type="dxa"/>
          </w:tcPr>
          <w:p w:rsidR="00845155" w:rsidRDefault="00845155" w:rsidP="00F709D0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155" w:rsidRDefault="00845155" w:rsidP="00F709D0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845155" w:rsidRDefault="00845155" w:rsidP="00F709D0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155" w:rsidRDefault="00845155" w:rsidP="00F709D0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(дата)</w:t>
            </w:r>
          </w:p>
        </w:tc>
        <w:tc>
          <w:tcPr>
            <w:tcW w:w="248" w:type="dxa"/>
          </w:tcPr>
          <w:p w:rsidR="00845155" w:rsidRDefault="00845155" w:rsidP="00F709D0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45155" w:rsidRDefault="00845155" w:rsidP="00301B6B">
      <w:pPr>
        <w:jc w:val="both"/>
        <w:rPr>
          <w:color w:val="000000"/>
        </w:rPr>
      </w:pPr>
    </w:p>
    <w:tbl>
      <w:tblPr>
        <w:tblW w:w="0" w:type="auto"/>
        <w:tblInd w:w="-106" w:type="dxa"/>
        <w:tblLook w:val="00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845155" w:rsidTr="00F709D0">
        <w:tc>
          <w:tcPr>
            <w:tcW w:w="2660" w:type="dxa"/>
          </w:tcPr>
          <w:p w:rsidR="00845155" w:rsidRDefault="00845155" w:rsidP="00F709D0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Документы принял: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155" w:rsidRDefault="00845155" w:rsidP="00F709D0">
            <w:pPr>
              <w:ind w:left="-85" w:right="-85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845155" w:rsidRDefault="00845155" w:rsidP="00F709D0">
            <w:pPr>
              <w:ind w:left="-85" w:right="-85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155" w:rsidRDefault="00845155" w:rsidP="00F709D0">
            <w:pPr>
              <w:ind w:left="-85" w:right="-85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845155" w:rsidRDefault="00845155" w:rsidP="00F709D0">
            <w:pPr>
              <w:ind w:left="-85" w:right="-85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155" w:rsidRDefault="00845155" w:rsidP="00F709D0">
            <w:pPr>
              <w:ind w:left="-85" w:right="-85"/>
              <w:jc w:val="both"/>
              <w:rPr>
                <w:color w:val="000000"/>
              </w:rPr>
            </w:pPr>
          </w:p>
        </w:tc>
        <w:tc>
          <w:tcPr>
            <w:tcW w:w="248" w:type="dxa"/>
          </w:tcPr>
          <w:p w:rsidR="00845155" w:rsidRDefault="00845155" w:rsidP="00F709D0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</w:tr>
      <w:tr w:rsidR="00845155" w:rsidTr="00F709D0">
        <w:tc>
          <w:tcPr>
            <w:tcW w:w="2660" w:type="dxa"/>
          </w:tcPr>
          <w:p w:rsidR="00845155" w:rsidRDefault="00845155" w:rsidP="00F709D0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155" w:rsidRDefault="00845155" w:rsidP="00F709D0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284" w:type="dxa"/>
          </w:tcPr>
          <w:p w:rsidR="00845155" w:rsidRDefault="00845155" w:rsidP="00F709D0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155" w:rsidRDefault="00845155" w:rsidP="00F709D0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845155" w:rsidRDefault="00845155" w:rsidP="00F709D0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155" w:rsidRDefault="00845155" w:rsidP="00F709D0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(дата)</w:t>
            </w:r>
          </w:p>
        </w:tc>
        <w:tc>
          <w:tcPr>
            <w:tcW w:w="248" w:type="dxa"/>
          </w:tcPr>
          <w:p w:rsidR="00845155" w:rsidRDefault="00845155" w:rsidP="00F709D0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45155" w:rsidRPr="006D3AB6" w:rsidRDefault="00845155" w:rsidP="00301B6B">
      <w:pPr>
        <w:jc w:val="both"/>
        <w:rPr>
          <w:b/>
          <w:bCs/>
          <w:kern w:val="28"/>
        </w:rPr>
      </w:pPr>
      <w:r>
        <w:rPr>
          <w:color w:val="000000"/>
        </w:rPr>
        <w:t> </w:t>
      </w:r>
    </w:p>
    <w:p w:rsidR="00845155" w:rsidRPr="008452C3" w:rsidRDefault="00845155" w:rsidP="00301B6B">
      <w:pPr>
        <w:suppressAutoHyphens/>
        <w:spacing w:line="240" w:lineRule="exact"/>
        <w:ind w:firstLine="709"/>
        <w:jc w:val="center"/>
      </w:pPr>
      <w:r>
        <w:t xml:space="preserve"> </w:t>
      </w:r>
    </w:p>
    <w:p w:rsidR="00845155" w:rsidRDefault="00845155" w:rsidP="00301B6B">
      <w:r>
        <w:rPr>
          <w:sz w:val="28"/>
          <w:szCs w:val="28"/>
        </w:rPr>
        <w:br w:type="page"/>
      </w:r>
    </w:p>
    <w:p w:rsidR="00845155" w:rsidRDefault="00845155" w:rsidP="00301B6B"/>
    <w:p w:rsidR="00845155" w:rsidRPr="00301B6B" w:rsidRDefault="00845155" w:rsidP="00301B6B">
      <w:pPr>
        <w:pStyle w:val="NormalWeb"/>
        <w:suppressAutoHyphens/>
        <w:spacing w:before="0" w:beforeAutospacing="0" w:after="0" w:afterAutospacing="0" w:line="240" w:lineRule="exact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01B6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Приложение № 4</w:t>
      </w:r>
    </w:p>
    <w:p w:rsidR="00845155" w:rsidRPr="00491C07" w:rsidRDefault="00845155" w:rsidP="00301B6B">
      <w:pPr>
        <w:suppressAutoHyphens/>
        <w:spacing w:line="240" w:lineRule="exact"/>
        <w:ind w:firstLine="709"/>
      </w:pPr>
      <w:r w:rsidRPr="00491C07">
        <w:t xml:space="preserve">                                                              </w:t>
      </w:r>
      <w:r>
        <w:t xml:space="preserve">                         </w:t>
      </w:r>
      <w:r w:rsidRPr="00491C07">
        <w:t>к  административному регламенту</w:t>
      </w:r>
    </w:p>
    <w:p w:rsidR="00845155" w:rsidRPr="00F4323F" w:rsidRDefault="00845155" w:rsidP="00301B6B">
      <w:pPr>
        <w:suppressAutoHyphens/>
        <w:spacing w:line="240" w:lineRule="exact"/>
        <w:ind w:firstLine="709"/>
        <w:jc w:val="center"/>
      </w:pPr>
      <w:r w:rsidRPr="00491C07">
        <w:t xml:space="preserve">                                                           </w:t>
      </w:r>
      <w:r>
        <w:t xml:space="preserve">                </w:t>
      </w:r>
      <w:r w:rsidRPr="00491C07">
        <w:t>«</w:t>
      </w:r>
      <w:r w:rsidRPr="00F4323F">
        <w:t>присвоение (изменение) адреса</w:t>
      </w:r>
    </w:p>
    <w:p w:rsidR="00845155" w:rsidRPr="00C35997" w:rsidRDefault="00845155" w:rsidP="00301B6B">
      <w:pPr>
        <w:suppressAutoHyphens/>
        <w:spacing w:line="240" w:lineRule="exact"/>
        <w:ind w:firstLine="709"/>
        <w:jc w:val="center"/>
      </w:pPr>
      <w:r w:rsidRPr="00F4323F">
        <w:t xml:space="preserve">                                                            объекту недвижимости</w:t>
      </w:r>
      <w:r w:rsidRPr="00491C07">
        <w:t xml:space="preserve">» </w:t>
      </w:r>
    </w:p>
    <w:p w:rsidR="00845155" w:rsidRDefault="00845155" w:rsidP="00301B6B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</w:p>
    <w:p w:rsidR="00845155" w:rsidRDefault="00845155" w:rsidP="00301B6B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</w:p>
    <w:p w:rsidR="00845155" w:rsidRDefault="00845155" w:rsidP="00301B6B">
      <w:pPr>
        <w:tabs>
          <w:tab w:val="left" w:pos="2420"/>
        </w:tabs>
        <w:ind w:firstLine="567"/>
        <w:jc w:val="center"/>
      </w:pPr>
      <w:r>
        <w:t>БЛОК-СХЕМА</w:t>
      </w:r>
    </w:p>
    <w:p w:rsidR="00845155" w:rsidRDefault="00845155" w:rsidP="00301B6B">
      <w:pPr>
        <w:tabs>
          <w:tab w:val="left" w:pos="2420"/>
        </w:tabs>
        <w:ind w:firstLine="567"/>
        <w:jc w:val="center"/>
      </w:pPr>
      <w:r>
        <w:t>по предоставлению муниципальной услуги</w:t>
      </w:r>
    </w:p>
    <w:p w:rsidR="00845155" w:rsidRDefault="00845155" w:rsidP="00301B6B">
      <w:pPr>
        <w:tabs>
          <w:tab w:val="left" w:pos="2420"/>
        </w:tabs>
        <w:ind w:firstLine="567"/>
        <w:jc w:val="center"/>
      </w:pPr>
    </w:p>
    <w:p w:rsidR="00845155" w:rsidRDefault="00845155" w:rsidP="00301B6B">
      <w:pPr>
        <w:tabs>
          <w:tab w:val="left" w:pos="2420"/>
        </w:tabs>
        <w:ind w:firstLine="567"/>
        <w:jc w:val="center"/>
      </w:pPr>
      <w:r>
        <w:rPr>
          <w:noProof/>
        </w:rPr>
        <w:pict>
          <v:group id="_x0000_s1035" style="position:absolute;left:0;text-align:left;margin-left:68.6pt;margin-top:4.6pt;width:383pt;height:553pt;z-index:251659776" coordorigin="2790,3260" coordsize="7660,11060">
            <v:rect id="_x0000_s1036" style="position:absolute;left:3940;top:3260;width:5360;height:720">
              <v:textbox style="mso-next-textbox:#_x0000_s1036">
                <w:txbxContent>
                  <w:p w:rsidR="00845155" w:rsidRDefault="00845155" w:rsidP="00301B6B">
                    <w:pPr>
                      <w:spacing w:line="240" w:lineRule="exact"/>
                      <w:jc w:val="center"/>
                    </w:pPr>
                    <w:r>
                      <w:t xml:space="preserve">Прием </w:t>
                    </w:r>
                    <w:r>
                      <w:rPr>
                        <w:sz w:val="22"/>
                        <w:szCs w:val="22"/>
                      </w:rPr>
                      <w:t xml:space="preserve">на предоставление муниципальной услуги </w:t>
                    </w:r>
                    <w:r>
                      <w:rPr>
                        <w:sz w:val="22"/>
                        <w:szCs w:val="22"/>
                      </w:rPr>
                      <w:br/>
                      <w:t>и документов</w:t>
                    </w:r>
                  </w:p>
                </w:txbxContent>
              </v:textbox>
            </v:rect>
            <v:rect id="_x0000_s1037" style="position:absolute;left:3940;top:4260;width:5360;height:720">
              <v:textbox style="mso-next-textbox:#_x0000_s1037">
                <w:txbxContent>
                  <w:p w:rsidR="00845155" w:rsidRDefault="00845155" w:rsidP="00301B6B">
                    <w:pPr>
                      <w:autoSpaceDE w:val="0"/>
                      <w:autoSpaceDN w:val="0"/>
                      <w:adjustRightInd w:val="0"/>
                      <w:spacing w:line="240" w:lineRule="exact"/>
                      <w:ind w:left="142"/>
                      <w:jc w:val="center"/>
                      <w:outlineLvl w:val="1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Проверка соответствия заявления и прилагаемых документов требованиям регламента</w:t>
                    </w:r>
                  </w:p>
                  <w:p w:rsidR="00845155" w:rsidRDefault="00845155" w:rsidP="00301B6B">
                    <w:pPr>
                      <w:jc w:val="center"/>
                    </w:pPr>
                  </w:p>
                </w:txbxContent>
              </v:textbox>
            </v:rect>
            <v:line id="Line 6" o:spid="_x0000_s1038" style="position:absolute;visibility:visible" from="6550,3980" to="6550,4260">
              <v:stroke endarrow="block"/>
            </v:line>
            <v:line id="Line 6" o:spid="_x0000_s1039" style="position:absolute;visibility:visible" from="7830,4980" to="7830,5270">
              <v:stroke endarrow="block"/>
            </v:line>
            <v:line id="Line 6" o:spid="_x0000_s1040" style="position:absolute;visibility:visible" from="5520,4980" to="5520,5270">
              <v:stroke endarrow="block"/>
            </v:line>
            <v:rect id="_x0000_s1041" style="position:absolute;left:2790;top:5270;width:3640;height:1150">
              <v:textbox style="mso-next-textbox:#_x0000_s1041">
                <w:txbxContent>
                  <w:p w:rsidR="00845155" w:rsidRDefault="00845155" w:rsidP="00301B6B">
                    <w:pPr>
                      <w:autoSpaceDE w:val="0"/>
                      <w:autoSpaceDN w:val="0"/>
                      <w:adjustRightInd w:val="0"/>
                      <w:ind w:left="142"/>
                      <w:jc w:val="center"/>
                      <w:outlineLvl w:val="1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Уведомление об отказе в приеме документов</w:t>
                    </w:r>
                  </w:p>
                  <w:p w:rsidR="00845155" w:rsidRDefault="00845155" w:rsidP="00301B6B">
                    <w:pPr>
                      <w:jc w:val="center"/>
                    </w:pPr>
                  </w:p>
                </w:txbxContent>
              </v:textbox>
            </v:rect>
            <v:rect id="_x0000_s1042" style="position:absolute;left:6760;top:5270;width:3640;height:1150">
              <v:textbox style="mso-next-textbox:#_x0000_s1042">
                <w:txbxContent>
                  <w:p w:rsidR="00845155" w:rsidRDefault="00845155" w:rsidP="00301B6B">
                    <w:pPr>
                      <w:tabs>
                        <w:tab w:val="left" w:pos="0"/>
                        <w:tab w:val="left" w:pos="1620"/>
                      </w:tabs>
                      <w:spacing w:line="240" w:lineRule="exact"/>
                      <w:ind w:left="142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Регистрация заявления </w:t>
                    </w:r>
                    <w:r>
                      <w:rPr>
                        <w:sz w:val="22"/>
                        <w:szCs w:val="22"/>
                      </w:rPr>
                      <w:br/>
                      <w:t xml:space="preserve">и документов, необходимых </w:t>
                    </w:r>
                    <w:r>
                      <w:rPr>
                        <w:sz w:val="22"/>
                        <w:szCs w:val="22"/>
                      </w:rPr>
                      <w:br/>
                      <w:t xml:space="preserve">для предоставления муниципальной услуги </w:t>
                    </w:r>
                  </w:p>
                  <w:p w:rsidR="00845155" w:rsidRDefault="00845155" w:rsidP="00301B6B">
                    <w:pPr>
                      <w:jc w:val="center"/>
                    </w:pPr>
                  </w:p>
                </w:txbxContent>
              </v:textbox>
            </v:rect>
            <v:group id="_x0000_s1043" style="position:absolute;left:2790;top:6420;width:7660;height:7900" coordorigin="2790,6420" coordsize="7660,7900">
              <v:group id="_x0000_s1044" style="position:absolute;left:2790;top:7520;width:7660;height:6800" coordorigin="2740,8920" coordsize="7660,6800">
                <v:rect id="_x0000_s1045" style="position:absolute;left:2740;top:8920;width:3640;height:1150">
                  <v:textbox style="mso-next-textbox:#_x0000_s1045">
                    <w:txbxContent>
                      <w:p w:rsidR="00845155" w:rsidRDefault="00845155" w:rsidP="00301B6B">
                        <w:pPr>
                          <w:spacing w:line="240" w:lineRule="exact"/>
                          <w:jc w:val="center"/>
                        </w:pPr>
                        <w:r>
                          <w:t>Подготовка проекта решения об отказе в предоставлении муниципальной услуги</w:t>
                        </w:r>
                      </w:p>
                      <w:p w:rsidR="00845155" w:rsidRDefault="00845155" w:rsidP="00301B6B">
                        <w:pPr>
                          <w:jc w:val="center"/>
                        </w:pPr>
                      </w:p>
                    </w:txbxContent>
                  </v:textbox>
                </v:rect>
                <v:rect id="_x0000_s1046" style="position:absolute;left:6760;top:8920;width:3640;height:1150">
                  <v:textbox style="mso-next-textbox:#_x0000_s1046">
                    <w:txbxContent>
                      <w:p w:rsidR="00845155" w:rsidRDefault="00845155" w:rsidP="00301B6B">
                        <w:pPr>
                          <w:pStyle w:val="ConsPlusNonformat"/>
                          <w:spacing w:line="240" w:lineRule="exact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Подготовка проекта решения о предоставлении муниципальной услуги</w:t>
                        </w:r>
                      </w:p>
                      <w:p w:rsidR="00845155" w:rsidRDefault="00845155" w:rsidP="00301B6B">
                        <w:pPr>
                          <w:jc w:val="center"/>
                        </w:pPr>
                      </w:p>
                    </w:txbxContent>
                  </v:textbox>
                </v:rect>
                <v:rect id="_x0000_s1047" style="position:absolute;left:2740;top:10360;width:3640;height:1340">
                  <v:textbox style="mso-next-textbox:#_x0000_s1047">
                    <w:txbxContent>
                      <w:p w:rsidR="00845155" w:rsidRDefault="00845155" w:rsidP="00301B6B">
                        <w:pPr>
                          <w:pStyle w:val="ConsPlusNonformat"/>
                          <w:spacing w:line="240" w:lineRule="exac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Согласование и подписание проекта решения об отказе в предоставлении муниципальной услуги</w:t>
                        </w:r>
                      </w:p>
                      <w:p w:rsidR="00845155" w:rsidRDefault="00845155" w:rsidP="00301B6B">
                        <w:pPr>
                          <w:spacing w:line="240" w:lineRule="exact"/>
                          <w:jc w:val="center"/>
                        </w:pPr>
                      </w:p>
                    </w:txbxContent>
                  </v:textbox>
                </v:rect>
                <v:rect id="_x0000_s1048" style="position:absolute;left:6760;top:10360;width:3640;height:1340">
                  <v:textbox style="mso-next-textbox:#_x0000_s1048">
                    <w:txbxContent>
                      <w:p w:rsidR="00845155" w:rsidRDefault="00845155" w:rsidP="00301B6B">
                        <w:pPr>
                          <w:pStyle w:val="ConsPlusNonformat"/>
                          <w:spacing w:line="240" w:lineRule="exact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Подписание уполномоченным лицом решения о предоставлении муниципальной услуги</w:t>
                        </w:r>
                      </w:p>
                      <w:p w:rsidR="00845155" w:rsidRDefault="00845155" w:rsidP="00301B6B">
                        <w:pPr>
                          <w:jc w:val="center"/>
                        </w:pPr>
                      </w:p>
                    </w:txbxContent>
                  </v:textbox>
                </v:rect>
                <v:line id="Line 6" o:spid="_x0000_s1049" style="position:absolute;visibility:visible" from="7880,10070" to="7880,10360">
                  <v:stroke endarrow="block"/>
                </v:line>
                <v:line id="Line 6" o:spid="_x0000_s1050" style="position:absolute;visibility:visible" from="5470,10070" to="5470,10360">
                  <v:stroke endarrow="block"/>
                </v:line>
                <v:rect id="_x0000_s1051" style="position:absolute;left:2740;top:11990;width:3640;height:1340">
                  <v:textbox style="mso-next-textbox:#_x0000_s1051">
                    <w:txbxContent>
                      <w:p w:rsidR="00845155" w:rsidRDefault="00845155" w:rsidP="00301B6B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Регистрация решения об отказе в предоставлении муниципальной услуги</w:t>
                        </w:r>
                      </w:p>
                      <w:p w:rsidR="00845155" w:rsidRDefault="00845155" w:rsidP="00301B6B">
                        <w:pPr>
                          <w:jc w:val="center"/>
                        </w:pPr>
                      </w:p>
                      <w:p w:rsidR="00845155" w:rsidRDefault="00845155" w:rsidP="00301B6B">
                        <w:pPr>
                          <w:spacing w:line="240" w:lineRule="exact"/>
                          <w:jc w:val="center"/>
                        </w:pPr>
                      </w:p>
                    </w:txbxContent>
                  </v:textbox>
                </v:rect>
                <v:rect id="_x0000_s1052" style="position:absolute;left:6760;top:11990;width:3640;height:1340">
                  <v:textbox style="mso-next-textbox:#_x0000_s1052">
                    <w:txbxContent>
                      <w:p w:rsidR="00845155" w:rsidRDefault="00845155" w:rsidP="00301B6B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Регистрация решения о предоставлении муниципальной услуги</w:t>
                        </w:r>
                      </w:p>
                      <w:p w:rsidR="00845155" w:rsidRDefault="00845155" w:rsidP="00301B6B">
                        <w:pPr>
                          <w:jc w:val="center"/>
                        </w:pPr>
                      </w:p>
                    </w:txbxContent>
                  </v:textbox>
                </v:rect>
                <v:line id="Line 6" o:spid="_x0000_s1053" style="position:absolute;visibility:visible" from="7880,11700" to="7880,11990">
                  <v:stroke endarrow="block"/>
                </v:line>
                <v:line id="Line 6" o:spid="_x0000_s1054" style="position:absolute;visibility:visible" from="5470,11700" to="5470,11990">
                  <v:stroke endarrow="block"/>
                </v:line>
                <v:line id="Line 6" o:spid="_x0000_s1055" style="position:absolute;visibility:visible" from="7880,13330" to="7880,13620">
                  <v:stroke endarrow="block"/>
                </v:line>
                <v:line id="Line 6" o:spid="_x0000_s1056" style="position:absolute;visibility:visible" from="5470,13330" to="5470,13620">
                  <v:stroke endarrow="block"/>
                </v:line>
                <v:rect id="_x0000_s1057" style="position:absolute;left:3860;top:13620;width:5650;height:2100">
                  <v:textbox style="mso-next-textbox:#_x0000_s1057">
                    <w:txbxContent>
                      <w:p w:rsidR="00845155" w:rsidRDefault="00845155" w:rsidP="00301B6B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Завершение предоставления муниципальной услуги:</w:t>
                        </w:r>
                      </w:p>
                      <w:p w:rsidR="00845155" w:rsidRDefault="00845155" w:rsidP="00301B6B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выдача заявителю</w:t>
                        </w:r>
                        <w: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решения о присвоении адреса объекту недвижимости </w:t>
                        </w:r>
                      </w:p>
                      <w:p w:rsidR="00845155" w:rsidRDefault="00845155" w:rsidP="00301B6B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выдача заявителю решения об отказе в присвоении адреса объекту недвижимости</w:t>
                        </w:r>
                      </w:p>
                      <w:p w:rsidR="00845155" w:rsidRDefault="00845155" w:rsidP="00301B6B">
                        <w:pPr>
                          <w:jc w:val="center"/>
                        </w:pPr>
                      </w:p>
                    </w:txbxContent>
                  </v:textbox>
                </v:rect>
              </v:group>
              <v:rect id="_x0000_s1058" style="position:absolute;left:3940;top:6710;width:5360;height:520">
                <v:textbox style="mso-next-textbox:#_x0000_s1058">
                  <w:txbxContent>
                    <w:p w:rsidR="00845155" w:rsidRDefault="00845155" w:rsidP="00301B6B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Рассмотрение документов</w:t>
                      </w:r>
                    </w:p>
                  </w:txbxContent>
                </v:textbox>
              </v:rect>
              <v:line id="Line 6" o:spid="_x0000_s1059" style="position:absolute;visibility:visible" from="7880,6420" to="7880,6710">
                <v:stroke endarrow="block"/>
              </v:line>
              <v:line id="Line 6" o:spid="_x0000_s1060" style="position:absolute;visibility:visible" from="7880,7230" to="7880,7520">
                <v:stroke endarrow="block"/>
              </v:line>
              <v:line id="Line 6" o:spid="_x0000_s1061" style="position:absolute;visibility:visible" from="5470,7230" to="5470,7520">
                <v:stroke endarrow="block"/>
              </v:line>
            </v:group>
          </v:group>
        </w:pict>
      </w:r>
    </w:p>
    <w:p w:rsidR="00845155" w:rsidRDefault="00845155" w:rsidP="00301B6B">
      <w:pPr>
        <w:tabs>
          <w:tab w:val="left" w:pos="2420"/>
        </w:tabs>
        <w:ind w:firstLine="567"/>
        <w:jc w:val="center"/>
      </w:pPr>
    </w:p>
    <w:p w:rsidR="00845155" w:rsidRDefault="00845155" w:rsidP="00301B6B">
      <w:pPr>
        <w:tabs>
          <w:tab w:val="left" w:pos="2420"/>
        </w:tabs>
        <w:ind w:firstLine="567"/>
        <w:jc w:val="center"/>
      </w:pPr>
    </w:p>
    <w:p w:rsidR="00845155" w:rsidRDefault="00845155" w:rsidP="00301B6B">
      <w:pPr>
        <w:tabs>
          <w:tab w:val="left" w:pos="2420"/>
        </w:tabs>
        <w:ind w:firstLine="567"/>
        <w:jc w:val="center"/>
      </w:pPr>
    </w:p>
    <w:p w:rsidR="00845155" w:rsidRDefault="00845155" w:rsidP="00301B6B">
      <w:pPr>
        <w:tabs>
          <w:tab w:val="left" w:pos="2420"/>
        </w:tabs>
        <w:ind w:firstLine="567"/>
        <w:jc w:val="center"/>
      </w:pPr>
    </w:p>
    <w:p w:rsidR="00845155" w:rsidRDefault="00845155" w:rsidP="00301B6B">
      <w:pPr>
        <w:tabs>
          <w:tab w:val="left" w:pos="2420"/>
        </w:tabs>
        <w:ind w:firstLine="567"/>
        <w:jc w:val="center"/>
      </w:pPr>
    </w:p>
    <w:p w:rsidR="00845155" w:rsidRDefault="00845155" w:rsidP="00301B6B">
      <w:pPr>
        <w:tabs>
          <w:tab w:val="left" w:pos="2420"/>
        </w:tabs>
        <w:ind w:firstLine="567"/>
        <w:jc w:val="center"/>
      </w:pPr>
    </w:p>
    <w:p w:rsidR="00845155" w:rsidRDefault="00845155" w:rsidP="00301B6B">
      <w:pPr>
        <w:tabs>
          <w:tab w:val="left" w:pos="2420"/>
        </w:tabs>
        <w:ind w:firstLine="567"/>
        <w:jc w:val="center"/>
      </w:pPr>
    </w:p>
    <w:p w:rsidR="00845155" w:rsidRDefault="00845155" w:rsidP="00301B6B">
      <w:pPr>
        <w:tabs>
          <w:tab w:val="left" w:pos="2420"/>
        </w:tabs>
        <w:ind w:firstLine="567"/>
        <w:jc w:val="center"/>
      </w:pPr>
    </w:p>
    <w:p w:rsidR="00845155" w:rsidRDefault="00845155" w:rsidP="00301B6B">
      <w:pPr>
        <w:tabs>
          <w:tab w:val="left" w:pos="2420"/>
        </w:tabs>
        <w:ind w:firstLine="567"/>
        <w:jc w:val="center"/>
      </w:pPr>
    </w:p>
    <w:p w:rsidR="00845155" w:rsidRDefault="00845155" w:rsidP="00301B6B">
      <w:pPr>
        <w:tabs>
          <w:tab w:val="left" w:pos="2420"/>
        </w:tabs>
        <w:ind w:firstLine="567"/>
        <w:jc w:val="center"/>
      </w:pPr>
    </w:p>
    <w:p w:rsidR="00845155" w:rsidRDefault="00845155" w:rsidP="00301B6B">
      <w:pPr>
        <w:tabs>
          <w:tab w:val="left" w:pos="2420"/>
        </w:tabs>
        <w:ind w:firstLine="567"/>
        <w:jc w:val="center"/>
      </w:pPr>
    </w:p>
    <w:p w:rsidR="00845155" w:rsidRDefault="00845155" w:rsidP="00301B6B">
      <w:pPr>
        <w:tabs>
          <w:tab w:val="left" w:pos="2420"/>
        </w:tabs>
        <w:ind w:firstLine="567"/>
        <w:jc w:val="center"/>
      </w:pPr>
    </w:p>
    <w:p w:rsidR="00845155" w:rsidRDefault="00845155" w:rsidP="00301B6B">
      <w:pPr>
        <w:tabs>
          <w:tab w:val="left" w:pos="2420"/>
        </w:tabs>
        <w:ind w:firstLine="567"/>
        <w:jc w:val="center"/>
      </w:pPr>
    </w:p>
    <w:p w:rsidR="00845155" w:rsidRDefault="00845155" w:rsidP="00301B6B">
      <w:pPr>
        <w:tabs>
          <w:tab w:val="left" w:pos="2420"/>
        </w:tabs>
        <w:ind w:firstLine="567"/>
        <w:jc w:val="center"/>
      </w:pPr>
    </w:p>
    <w:p w:rsidR="00845155" w:rsidRDefault="00845155" w:rsidP="00301B6B">
      <w:pPr>
        <w:tabs>
          <w:tab w:val="left" w:pos="2420"/>
        </w:tabs>
        <w:ind w:firstLine="567"/>
        <w:jc w:val="center"/>
      </w:pPr>
    </w:p>
    <w:p w:rsidR="00845155" w:rsidRDefault="00845155" w:rsidP="00301B6B">
      <w:pPr>
        <w:tabs>
          <w:tab w:val="left" w:pos="2420"/>
        </w:tabs>
        <w:ind w:firstLine="567"/>
        <w:jc w:val="center"/>
      </w:pPr>
    </w:p>
    <w:p w:rsidR="00845155" w:rsidRDefault="00845155" w:rsidP="00301B6B">
      <w:pPr>
        <w:tabs>
          <w:tab w:val="left" w:pos="2420"/>
        </w:tabs>
        <w:ind w:firstLine="567"/>
        <w:jc w:val="center"/>
      </w:pPr>
    </w:p>
    <w:p w:rsidR="00845155" w:rsidRDefault="00845155" w:rsidP="00301B6B">
      <w:pPr>
        <w:tabs>
          <w:tab w:val="left" w:pos="2420"/>
        </w:tabs>
        <w:ind w:firstLine="567"/>
        <w:jc w:val="center"/>
      </w:pPr>
    </w:p>
    <w:p w:rsidR="00845155" w:rsidRDefault="00845155" w:rsidP="00301B6B">
      <w:pPr>
        <w:tabs>
          <w:tab w:val="left" w:pos="2420"/>
        </w:tabs>
        <w:ind w:firstLine="567"/>
        <w:jc w:val="center"/>
      </w:pPr>
    </w:p>
    <w:p w:rsidR="00845155" w:rsidRDefault="00845155" w:rsidP="00301B6B">
      <w:pPr>
        <w:tabs>
          <w:tab w:val="left" w:pos="2420"/>
        </w:tabs>
        <w:ind w:firstLine="567"/>
        <w:jc w:val="center"/>
      </w:pPr>
    </w:p>
    <w:p w:rsidR="00845155" w:rsidRDefault="00845155" w:rsidP="00301B6B">
      <w:pPr>
        <w:tabs>
          <w:tab w:val="left" w:pos="2420"/>
        </w:tabs>
        <w:ind w:firstLine="567"/>
        <w:jc w:val="center"/>
      </w:pPr>
    </w:p>
    <w:p w:rsidR="00845155" w:rsidRDefault="00845155" w:rsidP="00301B6B">
      <w:pPr>
        <w:tabs>
          <w:tab w:val="left" w:pos="2420"/>
        </w:tabs>
        <w:ind w:firstLine="567"/>
        <w:jc w:val="center"/>
      </w:pPr>
    </w:p>
    <w:p w:rsidR="00845155" w:rsidRDefault="00845155" w:rsidP="00301B6B">
      <w:pPr>
        <w:tabs>
          <w:tab w:val="left" w:pos="2420"/>
        </w:tabs>
        <w:ind w:firstLine="567"/>
        <w:jc w:val="center"/>
      </w:pPr>
    </w:p>
    <w:p w:rsidR="00845155" w:rsidRDefault="00845155" w:rsidP="00301B6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45155" w:rsidRDefault="00845155" w:rsidP="00301B6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</w:t>
      </w:r>
    </w:p>
    <w:p w:rsidR="00845155" w:rsidRDefault="00845155" w:rsidP="00301B6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45155" w:rsidRDefault="00845155" w:rsidP="00301B6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45155" w:rsidRDefault="00845155" w:rsidP="00301B6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45155" w:rsidRDefault="00845155" w:rsidP="00301B6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45155" w:rsidRDefault="00845155" w:rsidP="00301B6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</w:p>
    <w:p w:rsidR="00845155" w:rsidRDefault="00845155" w:rsidP="00301B6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45155" w:rsidRDefault="00845155" w:rsidP="00301B6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45155" w:rsidRDefault="00845155" w:rsidP="00301B6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45155" w:rsidRDefault="00845155" w:rsidP="00301B6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45155" w:rsidRDefault="00845155" w:rsidP="00301B6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45155" w:rsidRDefault="00845155" w:rsidP="00301B6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</w:t>
      </w:r>
    </w:p>
    <w:p w:rsidR="00845155" w:rsidRDefault="00845155" w:rsidP="00301B6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</w:t>
      </w:r>
    </w:p>
    <w:p w:rsidR="00845155" w:rsidRDefault="00845155" w:rsidP="00301B6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</w:t>
      </w:r>
    </w:p>
    <w:p w:rsidR="00845155" w:rsidRDefault="00845155" w:rsidP="00301B6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</w:t>
      </w:r>
    </w:p>
    <w:p w:rsidR="00845155" w:rsidRDefault="00845155" w:rsidP="00301B6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</w:t>
      </w:r>
    </w:p>
    <w:p w:rsidR="00845155" w:rsidRDefault="00845155" w:rsidP="00301B6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</w:t>
      </w:r>
    </w:p>
    <w:p w:rsidR="00845155" w:rsidRDefault="00845155" w:rsidP="00301B6B">
      <w:pPr>
        <w:autoSpaceDE w:val="0"/>
        <w:autoSpaceDN w:val="0"/>
        <w:adjustRightInd w:val="0"/>
        <w:ind w:left="-42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</w:t>
      </w:r>
    </w:p>
    <w:p w:rsidR="00845155" w:rsidRDefault="00845155" w:rsidP="00301B6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</w:t>
      </w:r>
    </w:p>
    <w:p w:rsidR="00845155" w:rsidRDefault="00845155" w:rsidP="00301B6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sectPr w:rsidR="00845155" w:rsidSect="00A33663">
      <w:pgSz w:w="11906" w:h="16838"/>
      <w:pgMar w:top="1134" w:right="567" w:bottom="28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155" w:rsidRDefault="00845155">
      <w:r>
        <w:separator/>
      </w:r>
    </w:p>
  </w:endnote>
  <w:endnote w:type="continuationSeparator" w:id="1">
    <w:p w:rsidR="00845155" w:rsidRDefault="0084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155" w:rsidRDefault="00845155" w:rsidP="00024CF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45155" w:rsidRDefault="00845155" w:rsidP="00AE428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155" w:rsidRDefault="00845155">
      <w:r>
        <w:separator/>
      </w:r>
    </w:p>
  </w:footnote>
  <w:footnote w:type="continuationSeparator" w:id="1">
    <w:p w:rsidR="00845155" w:rsidRDefault="008451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155" w:rsidRDefault="00845155" w:rsidP="00EC70FA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155" w:rsidRDefault="00845155" w:rsidP="00001B16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505E"/>
    <w:multiLevelType w:val="multilevel"/>
    <w:tmpl w:val="D90C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3520BBC"/>
    <w:multiLevelType w:val="multilevel"/>
    <w:tmpl w:val="A2E4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92A4EF8"/>
    <w:multiLevelType w:val="hybridMultilevel"/>
    <w:tmpl w:val="8172874A"/>
    <w:lvl w:ilvl="0" w:tplc="4AA02EB0">
      <w:start w:val="5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0E7B3213"/>
    <w:multiLevelType w:val="multilevel"/>
    <w:tmpl w:val="6FCC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F6A792C"/>
    <w:multiLevelType w:val="multilevel"/>
    <w:tmpl w:val="D3BE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0DB4CF7"/>
    <w:multiLevelType w:val="multilevel"/>
    <w:tmpl w:val="CAC2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6AD6AAD"/>
    <w:multiLevelType w:val="hybridMultilevel"/>
    <w:tmpl w:val="7432416C"/>
    <w:lvl w:ilvl="0" w:tplc="FFFFFFFF">
      <w:start w:val="1"/>
      <w:numFmt w:val="decimal"/>
      <w:lvlText w:val="1.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FFFFFFFF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9BC5991"/>
    <w:multiLevelType w:val="multilevel"/>
    <w:tmpl w:val="96584FF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8">
    <w:nsid w:val="2A3C7DA0"/>
    <w:multiLevelType w:val="hybridMultilevel"/>
    <w:tmpl w:val="B986D64C"/>
    <w:lvl w:ilvl="0" w:tplc="1278D7D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2A6E7408"/>
    <w:multiLevelType w:val="multilevel"/>
    <w:tmpl w:val="50DE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CF62600"/>
    <w:multiLevelType w:val="multilevel"/>
    <w:tmpl w:val="18200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E692942"/>
    <w:multiLevelType w:val="hybridMultilevel"/>
    <w:tmpl w:val="B91E4BF2"/>
    <w:lvl w:ilvl="0" w:tplc="48AC7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8152D6"/>
    <w:multiLevelType w:val="multilevel"/>
    <w:tmpl w:val="250A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436114DF"/>
    <w:multiLevelType w:val="multilevel"/>
    <w:tmpl w:val="3ACE7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7F4F36"/>
    <w:multiLevelType w:val="multilevel"/>
    <w:tmpl w:val="FFB4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466B4BB3"/>
    <w:multiLevelType w:val="multilevel"/>
    <w:tmpl w:val="A572871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48716145"/>
    <w:multiLevelType w:val="multilevel"/>
    <w:tmpl w:val="DE88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493362BA"/>
    <w:multiLevelType w:val="multilevel"/>
    <w:tmpl w:val="A1E6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4AD169BB"/>
    <w:multiLevelType w:val="multilevel"/>
    <w:tmpl w:val="D8EA3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>
    <w:nsid w:val="4F59616E"/>
    <w:multiLevelType w:val="multilevel"/>
    <w:tmpl w:val="2692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52B07E05"/>
    <w:multiLevelType w:val="multilevel"/>
    <w:tmpl w:val="BD7A816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>
    <w:nsid w:val="5B756119"/>
    <w:multiLevelType w:val="hybridMultilevel"/>
    <w:tmpl w:val="2F28630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7A68BA"/>
    <w:multiLevelType w:val="multilevel"/>
    <w:tmpl w:val="E990E8CC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664528FA"/>
    <w:multiLevelType w:val="multilevel"/>
    <w:tmpl w:val="8796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6EB96C6B"/>
    <w:multiLevelType w:val="multilevel"/>
    <w:tmpl w:val="01BE367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auto"/>
      </w:rPr>
    </w:lvl>
  </w:abstractNum>
  <w:abstractNum w:abstractNumId="26">
    <w:nsid w:val="6F1009CA"/>
    <w:multiLevelType w:val="multilevel"/>
    <w:tmpl w:val="6788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6F433FE0"/>
    <w:multiLevelType w:val="multilevel"/>
    <w:tmpl w:val="7196E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6FD75773"/>
    <w:multiLevelType w:val="multilevel"/>
    <w:tmpl w:val="34E0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7D767002"/>
    <w:multiLevelType w:val="hybridMultilevel"/>
    <w:tmpl w:val="B84E1A32"/>
    <w:lvl w:ilvl="0" w:tplc="6226C662">
      <w:start w:val="1"/>
      <w:numFmt w:val="bullet"/>
      <w:lvlText w:val="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26"/>
  </w:num>
  <w:num w:numId="4">
    <w:abstractNumId w:val="12"/>
  </w:num>
  <w:num w:numId="5">
    <w:abstractNumId w:val="0"/>
  </w:num>
  <w:num w:numId="6">
    <w:abstractNumId w:val="1"/>
  </w:num>
  <w:num w:numId="7">
    <w:abstractNumId w:val="17"/>
  </w:num>
  <w:num w:numId="8">
    <w:abstractNumId w:val="9"/>
  </w:num>
  <w:num w:numId="9">
    <w:abstractNumId w:val="18"/>
  </w:num>
  <w:num w:numId="10">
    <w:abstractNumId w:val="5"/>
  </w:num>
  <w:num w:numId="11">
    <w:abstractNumId w:val="28"/>
  </w:num>
  <w:num w:numId="12">
    <w:abstractNumId w:val="10"/>
  </w:num>
  <w:num w:numId="13">
    <w:abstractNumId w:val="27"/>
  </w:num>
  <w:num w:numId="14">
    <w:abstractNumId w:val="20"/>
  </w:num>
  <w:num w:numId="15">
    <w:abstractNumId w:val="24"/>
  </w:num>
  <w:num w:numId="16">
    <w:abstractNumId w:val="3"/>
  </w:num>
  <w:num w:numId="17">
    <w:abstractNumId w:val="14"/>
  </w:num>
  <w:num w:numId="18">
    <w:abstractNumId w:val="4"/>
  </w:num>
  <w:num w:numId="19">
    <w:abstractNumId w:val="16"/>
  </w:num>
  <w:num w:numId="20">
    <w:abstractNumId w:val="6"/>
  </w:num>
  <w:num w:numId="21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7"/>
  </w:num>
  <w:num w:numId="25">
    <w:abstractNumId w:val="21"/>
  </w:num>
  <w:num w:numId="26">
    <w:abstractNumId w:val="8"/>
  </w:num>
  <w:num w:numId="27">
    <w:abstractNumId w:val="2"/>
  </w:num>
  <w:num w:numId="28">
    <w:abstractNumId w:val="23"/>
  </w:num>
  <w:num w:numId="29">
    <w:abstractNumId w:val="19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44F"/>
    <w:rsid w:val="00001580"/>
    <w:rsid w:val="00001A93"/>
    <w:rsid w:val="00001B16"/>
    <w:rsid w:val="000110BD"/>
    <w:rsid w:val="00017218"/>
    <w:rsid w:val="000229C6"/>
    <w:rsid w:val="00022E5F"/>
    <w:rsid w:val="00024CFA"/>
    <w:rsid w:val="0002524E"/>
    <w:rsid w:val="0002715D"/>
    <w:rsid w:val="00027F88"/>
    <w:rsid w:val="00033592"/>
    <w:rsid w:val="0003667B"/>
    <w:rsid w:val="000425D5"/>
    <w:rsid w:val="00043E73"/>
    <w:rsid w:val="00044BF4"/>
    <w:rsid w:val="00045060"/>
    <w:rsid w:val="0004527B"/>
    <w:rsid w:val="00056AFB"/>
    <w:rsid w:val="00057196"/>
    <w:rsid w:val="00057399"/>
    <w:rsid w:val="00057CF9"/>
    <w:rsid w:val="00065884"/>
    <w:rsid w:val="0007101F"/>
    <w:rsid w:val="000746C0"/>
    <w:rsid w:val="00081D67"/>
    <w:rsid w:val="00083B5A"/>
    <w:rsid w:val="00086A90"/>
    <w:rsid w:val="00086F66"/>
    <w:rsid w:val="000940C4"/>
    <w:rsid w:val="0009503F"/>
    <w:rsid w:val="000B3495"/>
    <w:rsid w:val="000B451A"/>
    <w:rsid w:val="000B78AC"/>
    <w:rsid w:val="000B7B3C"/>
    <w:rsid w:val="000C3E81"/>
    <w:rsid w:val="000C4017"/>
    <w:rsid w:val="000C414F"/>
    <w:rsid w:val="000C57AA"/>
    <w:rsid w:val="000D002D"/>
    <w:rsid w:val="000D0B3E"/>
    <w:rsid w:val="000D29D4"/>
    <w:rsid w:val="000D3CE4"/>
    <w:rsid w:val="000E1724"/>
    <w:rsid w:val="000E3ED5"/>
    <w:rsid w:val="000E646A"/>
    <w:rsid w:val="000E7F80"/>
    <w:rsid w:val="000F2483"/>
    <w:rsid w:val="000F2C88"/>
    <w:rsid w:val="000F507C"/>
    <w:rsid w:val="00106E9B"/>
    <w:rsid w:val="00107700"/>
    <w:rsid w:val="0011635C"/>
    <w:rsid w:val="001167E7"/>
    <w:rsid w:val="00116806"/>
    <w:rsid w:val="00117BE3"/>
    <w:rsid w:val="00117D28"/>
    <w:rsid w:val="0012299B"/>
    <w:rsid w:val="00122AC7"/>
    <w:rsid w:val="00132E2B"/>
    <w:rsid w:val="00153805"/>
    <w:rsid w:val="00154A5B"/>
    <w:rsid w:val="001572E5"/>
    <w:rsid w:val="00157EC5"/>
    <w:rsid w:val="00164EF6"/>
    <w:rsid w:val="001677A4"/>
    <w:rsid w:val="00176BCD"/>
    <w:rsid w:val="0017766C"/>
    <w:rsid w:val="00177B77"/>
    <w:rsid w:val="0018499B"/>
    <w:rsid w:val="00186399"/>
    <w:rsid w:val="00191216"/>
    <w:rsid w:val="0019689A"/>
    <w:rsid w:val="001A145B"/>
    <w:rsid w:val="001A3C73"/>
    <w:rsid w:val="001A727C"/>
    <w:rsid w:val="001B6BC7"/>
    <w:rsid w:val="001B6D4B"/>
    <w:rsid w:val="001B7F22"/>
    <w:rsid w:val="001C00AB"/>
    <w:rsid w:val="001C0BA5"/>
    <w:rsid w:val="001C2ABC"/>
    <w:rsid w:val="001C5FAC"/>
    <w:rsid w:val="001D0815"/>
    <w:rsid w:val="001D3F55"/>
    <w:rsid w:val="001E0659"/>
    <w:rsid w:val="001E0F7A"/>
    <w:rsid w:val="001E5B93"/>
    <w:rsid w:val="001E7365"/>
    <w:rsid w:val="00201F32"/>
    <w:rsid w:val="00205E49"/>
    <w:rsid w:val="00222887"/>
    <w:rsid w:val="0022508B"/>
    <w:rsid w:val="00226914"/>
    <w:rsid w:val="00230103"/>
    <w:rsid w:val="00232EE6"/>
    <w:rsid w:val="002353AD"/>
    <w:rsid w:val="00236097"/>
    <w:rsid w:val="00241C3D"/>
    <w:rsid w:val="002506BA"/>
    <w:rsid w:val="00250ADB"/>
    <w:rsid w:val="00254947"/>
    <w:rsid w:val="00255662"/>
    <w:rsid w:val="0025743E"/>
    <w:rsid w:val="00257615"/>
    <w:rsid w:val="002606DE"/>
    <w:rsid w:val="002717D7"/>
    <w:rsid w:val="0027549E"/>
    <w:rsid w:val="00275A02"/>
    <w:rsid w:val="00277359"/>
    <w:rsid w:val="002828F0"/>
    <w:rsid w:val="00282AD2"/>
    <w:rsid w:val="00293D48"/>
    <w:rsid w:val="00297A11"/>
    <w:rsid w:val="002A7BEA"/>
    <w:rsid w:val="002B6141"/>
    <w:rsid w:val="002C3C96"/>
    <w:rsid w:val="002D263F"/>
    <w:rsid w:val="002F0BD9"/>
    <w:rsid w:val="00301B6B"/>
    <w:rsid w:val="0030411C"/>
    <w:rsid w:val="00305223"/>
    <w:rsid w:val="00306998"/>
    <w:rsid w:val="00311FC6"/>
    <w:rsid w:val="003133A0"/>
    <w:rsid w:val="00315FC9"/>
    <w:rsid w:val="00317626"/>
    <w:rsid w:val="0033164B"/>
    <w:rsid w:val="00331982"/>
    <w:rsid w:val="00334691"/>
    <w:rsid w:val="00336FF1"/>
    <w:rsid w:val="0034374D"/>
    <w:rsid w:val="0034438B"/>
    <w:rsid w:val="003623A8"/>
    <w:rsid w:val="0036286B"/>
    <w:rsid w:val="00364E15"/>
    <w:rsid w:val="00367077"/>
    <w:rsid w:val="00372ED8"/>
    <w:rsid w:val="003734EB"/>
    <w:rsid w:val="00373598"/>
    <w:rsid w:val="00376F5A"/>
    <w:rsid w:val="003832CE"/>
    <w:rsid w:val="00383631"/>
    <w:rsid w:val="0038433C"/>
    <w:rsid w:val="0038573D"/>
    <w:rsid w:val="00385F76"/>
    <w:rsid w:val="00386080"/>
    <w:rsid w:val="0038680D"/>
    <w:rsid w:val="003A0482"/>
    <w:rsid w:val="003A175F"/>
    <w:rsid w:val="003A3E22"/>
    <w:rsid w:val="003B0CE2"/>
    <w:rsid w:val="003B1E45"/>
    <w:rsid w:val="003B3517"/>
    <w:rsid w:val="003B4EA9"/>
    <w:rsid w:val="003B5755"/>
    <w:rsid w:val="003B776C"/>
    <w:rsid w:val="003C27F9"/>
    <w:rsid w:val="003C35D3"/>
    <w:rsid w:val="003C63C6"/>
    <w:rsid w:val="003C715D"/>
    <w:rsid w:val="003D0D98"/>
    <w:rsid w:val="003D3268"/>
    <w:rsid w:val="003D411F"/>
    <w:rsid w:val="003D4AF6"/>
    <w:rsid w:val="003E131B"/>
    <w:rsid w:val="003E2434"/>
    <w:rsid w:val="003E64A2"/>
    <w:rsid w:val="003F17BA"/>
    <w:rsid w:val="003F198E"/>
    <w:rsid w:val="003F19AD"/>
    <w:rsid w:val="003F1A4D"/>
    <w:rsid w:val="00400A1E"/>
    <w:rsid w:val="00401C3F"/>
    <w:rsid w:val="00402A18"/>
    <w:rsid w:val="00412BE9"/>
    <w:rsid w:val="00415268"/>
    <w:rsid w:val="00417548"/>
    <w:rsid w:val="0042602F"/>
    <w:rsid w:val="00426992"/>
    <w:rsid w:val="004409A6"/>
    <w:rsid w:val="00450643"/>
    <w:rsid w:val="00452EDF"/>
    <w:rsid w:val="0045681A"/>
    <w:rsid w:val="00457EB5"/>
    <w:rsid w:val="00460541"/>
    <w:rsid w:val="00462B03"/>
    <w:rsid w:val="004636D3"/>
    <w:rsid w:val="004733AB"/>
    <w:rsid w:val="00473A78"/>
    <w:rsid w:val="00474B9A"/>
    <w:rsid w:val="00481E79"/>
    <w:rsid w:val="0048203B"/>
    <w:rsid w:val="00491C07"/>
    <w:rsid w:val="00496935"/>
    <w:rsid w:val="004A0339"/>
    <w:rsid w:val="004A5CF0"/>
    <w:rsid w:val="004C3B15"/>
    <w:rsid w:val="004C6970"/>
    <w:rsid w:val="004C798F"/>
    <w:rsid w:val="004D2457"/>
    <w:rsid w:val="004D6F35"/>
    <w:rsid w:val="004D7089"/>
    <w:rsid w:val="004E0828"/>
    <w:rsid w:val="004E2BC1"/>
    <w:rsid w:val="004E4353"/>
    <w:rsid w:val="004E7859"/>
    <w:rsid w:val="004F3C18"/>
    <w:rsid w:val="004F48A5"/>
    <w:rsid w:val="005069BC"/>
    <w:rsid w:val="005131C5"/>
    <w:rsid w:val="005222F8"/>
    <w:rsid w:val="00533B28"/>
    <w:rsid w:val="0054158A"/>
    <w:rsid w:val="0054444A"/>
    <w:rsid w:val="005466BC"/>
    <w:rsid w:val="00546B84"/>
    <w:rsid w:val="00546FE7"/>
    <w:rsid w:val="00553318"/>
    <w:rsid w:val="00556C85"/>
    <w:rsid w:val="00557C19"/>
    <w:rsid w:val="00564C99"/>
    <w:rsid w:val="00571FDE"/>
    <w:rsid w:val="00571FF4"/>
    <w:rsid w:val="00574A8E"/>
    <w:rsid w:val="00575A27"/>
    <w:rsid w:val="00577FEE"/>
    <w:rsid w:val="00580756"/>
    <w:rsid w:val="00581763"/>
    <w:rsid w:val="00584E05"/>
    <w:rsid w:val="0058582D"/>
    <w:rsid w:val="0058695A"/>
    <w:rsid w:val="00586CF2"/>
    <w:rsid w:val="00592764"/>
    <w:rsid w:val="00595589"/>
    <w:rsid w:val="00595CC6"/>
    <w:rsid w:val="005A0310"/>
    <w:rsid w:val="005A0BF2"/>
    <w:rsid w:val="005A1120"/>
    <w:rsid w:val="005A2CE9"/>
    <w:rsid w:val="005B1E3B"/>
    <w:rsid w:val="005B4F66"/>
    <w:rsid w:val="005B5B9B"/>
    <w:rsid w:val="005B5D38"/>
    <w:rsid w:val="005C138C"/>
    <w:rsid w:val="005C2E81"/>
    <w:rsid w:val="005E57EE"/>
    <w:rsid w:val="005F2194"/>
    <w:rsid w:val="005F448A"/>
    <w:rsid w:val="005F4BC3"/>
    <w:rsid w:val="005F5D5F"/>
    <w:rsid w:val="0060061A"/>
    <w:rsid w:val="006054D6"/>
    <w:rsid w:val="00605CF4"/>
    <w:rsid w:val="00607D53"/>
    <w:rsid w:val="00612C44"/>
    <w:rsid w:val="00622ADB"/>
    <w:rsid w:val="00625363"/>
    <w:rsid w:val="00625859"/>
    <w:rsid w:val="00627F7C"/>
    <w:rsid w:val="00632024"/>
    <w:rsid w:val="00632257"/>
    <w:rsid w:val="00632783"/>
    <w:rsid w:val="00632D2E"/>
    <w:rsid w:val="0063410C"/>
    <w:rsid w:val="00636D20"/>
    <w:rsid w:val="00636E71"/>
    <w:rsid w:val="00636F8F"/>
    <w:rsid w:val="006407B5"/>
    <w:rsid w:val="00640931"/>
    <w:rsid w:val="00641446"/>
    <w:rsid w:val="00644017"/>
    <w:rsid w:val="00644E75"/>
    <w:rsid w:val="00653C71"/>
    <w:rsid w:val="00657178"/>
    <w:rsid w:val="006614E4"/>
    <w:rsid w:val="00671ED7"/>
    <w:rsid w:val="006721DC"/>
    <w:rsid w:val="006733C0"/>
    <w:rsid w:val="00673409"/>
    <w:rsid w:val="00673D2B"/>
    <w:rsid w:val="00682F25"/>
    <w:rsid w:val="0068426F"/>
    <w:rsid w:val="00686656"/>
    <w:rsid w:val="00686D13"/>
    <w:rsid w:val="006A28C0"/>
    <w:rsid w:val="006A49CA"/>
    <w:rsid w:val="006A714F"/>
    <w:rsid w:val="006A7E7E"/>
    <w:rsid w:val="006B391D"/>
    <w:rsid w:val="006B3D4B"/>
    <w:rsid w:val="006B5114"/>
    <w:rsid w:val="006B6296"/>
    <w:rsid w:val="006C02F1"/>
    <w:rsid w:val="006C5167"/>
    <w:rsid w:val="006C7569"/>
    <w:rsid w:val="006D3AB6"/>
    <w:rsid w:val="006D430A"/>
    <w:rsid w:val="006D6779"/>
    <w:rsid w:val="006D78AC"/>
    <w:rsid w:val="006E2316"/>
    <w:rsid w:val="006F02F7"/>
    <w:rsid w:val="006F46BD"/>
    <w:rsid w:val="006F7F56"/>
    <w:rsid w:val="0070073B"/>
    <w:rsid w:val="0070132F"/>
    <w:rsid w:val="007065B8"/>
    <w:rsid w:val="00707EDF"/>
    <w:rsid w:val="00714305"/>
    <w:rsid w:val="00714A62"/>
    <w:rsid w:val="007211E9"/>
    <w:rsid w:val="007256FA"/>
    <w:rsid w:val="0072712C"/>
    <w:rsid w:val="00730608"/>
    <w:rsid w:val="007313FF"/>
    <w:rsid w:val="0073249C"/>
    <w:rsid w:val="00734C10"/>
    <w:rsid w:val="007356EA"/>
    <w:rsid w:val="00736E55"/>
    <w:rsid w:val="00743F5E"/>
    <w:rsid w:val="00744092"/>
    <w:rsid w:val="00745F10"/>
    <w:rsid w:val="00747C8E"/>
    <w:rsid w:val="00751602"/>
    <w:rsid w:val="00751A2E"/>
    <w:rsid w:val="007604AE"/>
    <w:rsid w:val="007621A7"/>
    <w:rsid w:val="0076578A"/>
    <w:rsid w:val="00767781"/>
    <w:rsid w:val="00771451"/>
    <w:rsid w:val="0077651E"/>
    <w:rsid w:val="00776A5D"/>
    <w:rsid w:val="0078053A"/>
    <w:rsid w:val="007901F2"/>
    <w:rsid w:val="0079191E"/>
    <w:rsid w:val="00792D6B"/>
    <w:rsid w:val="007A091E"/>
    <w:rsid w:val="007A0AAF"/>
    <w:rsid w:val="007A1702"/>
    <w:rsid w:val="007A1AC7"/>
    <w:rsid w:val="007A5403"/>
    <w:rsid w:val="007B2A96"/>
    <w:rsid w:val="007B52B4"/>
    <w:rsid w:val="007B533E"/>
    <w:rsid w:val="007C744F"/>
    <w:rsid w:val="007D250B"/>
    <w:rsid w:val="007D3250"/>
    <w:rsid w:val="007D7CCA"/>
    <w:rsid w:val="007E4336"/>
    <w:rsid w:val="007E5136"/>
    <w:rsid w:val="007E534D"/>
    <w:rsid w:val="007E5825"/>
    <w:rsid w:val="007E65A2"/>
    <w:rsid w:val="007E710D"/>
    <w:rsid w:val="00800D77"/>
    <w:rsid w:val="008010AA"/>
    <w:rsid w:val="008070FA"/>
    <w:rsid w:val="0081033F"/>
    <w:rsid w:val="00811347"/>
    <w:rsid w:val="008119A6"/>
    <w:rsid w:val="00812570"/>
    <w:rsid w:val="008129EF"/>
    <w:rsid w:val="00813FF3"/>
    <w:rsid w:val="008172CD"/>
    <w:rsid w:val="00821469"/>
    <w:rsid w:val="0082178C"/>
    <w:rsid w:val="008219A9"/>
    <w:rsid w:val="0082200F"/>
    <w:rsid w:val="008276DA"/>
    <w:rsid w:val="00827901"/>
    <w:rsid w:val="008314F5"/>
    <w:rsid w:val="00833DFD"/>
    <w:rsid w:val="00835820"/>
    <w:rsid w:val="0084345F"/>
    <w:rsid w:val="0084458F"/>
    <w:rsid w:val="00845155"/>
    <w:rsid w:val="008452C3"/>
    <w:rsid w:val="00847C9A"/>
    <w:rsid w:val="00852AE6"/>
    <w:rsid w:val="00860450"/>
    <w:rsid w:val="0086656D"/>
    <w:rsid w:val="00880CEB"/>
    <w:rsid w:val="008820AF"/>
    <w:rsid w:val="00882153"/>
    <w:rsid w:val="0089028E"/>
    <w:rsid w:val="008929F5"/>
    <w:rsid w:val="00893051"/>
    <w:rsid w:val="00893F7F"/>
    <w:rsid w:val="0089594D"/>
    <w:rsid w:val="008A07F7"/>
    <w:rsid w:val="008A4E34"/>
    <w:rsid w:val="008A72E2"/>
    <w:rsid w:val="008B2CA7"/>
    <w:rsid w:val="008B373D"/>
    <w:rsid w:val="008B6968"/>
    <w:rsid w:val="008C14F1"/>
    <w:rsid w:val="008C466D"/>
    <w:rsid w:val="008D088A"/>
    <w:rsid w:val="008D2F7D"/>
    <w:rsid w:val="008D4404"/>
    <w:rsid w:val="008D5D55"/>
    <w:rsid w:val="008D61D6"/>
    <w:rsid w:val="008D6CD3"/>
    <w:rsid w:val="008D74D6"/>
    <w:rsid w:val="008D76C9"/>
    <w:rsid w:val="008E2E23"/>
    <w:rsid w:val="008E7C03"/>
    <w:rsid w:val="008F6364"/>
    <w:rsid w:val="008F7684"/>
    <w:rsid w:val="008F7F0E"/>
    <w:rsid w:val="00910C56"/>
    <w:rsid w:val="00911D31"/>
    <w:rsid w:val="00912557"/>
    <w:rsid w:val="0091516B"/>
    <w:rsid w:val="0091636F"/>
    <w:rsid w:val="00917181"/>
    <w:rsid w:val="009200F0"/>
    <w:rsid w:val="00922BB2"/>
    <w:rsid w:val="00923673"/>
    <w:rsid w:val="009240E0"/>
    <w:rsid w:val="00926162"/>
    <w:rsid w:val="00926E69"/>
    <w:rsid w:val="00927EB8"/>
    <w:rsid w:val="00931DC6"/>
    <w:rsid w:val="009339E4"/>
    <w:rsid w:val="00935E32"/>
    <w:rsid w:val="00944058"/>
    <w:rsid w:val="0094626A"/>
    <w:rsid w:val="0095434E"/>
    <w:rsid w:val="00954605"/>
    <w:rsid w:val="00977268"/>
    <w:rsid w:val="0097747D"/>
    <w:rsid w:val="009779D8"/>
    <w:rsid w:val="00977A6E"/>
    <w:rsid w:val="00984D47"/>
    <w:rsid w:val="00992920"/>
    <w:rsid w:val="00993025"/>
    <w:rsid w:val="0099687B"/>
    <w:rsid w:val="00996DB5"/>
    <w:rsid w:val="00997A15"/>
    <w:rsid w:val="009A1DEF"/>
    <w:rsid w:val="009A1EF7"/>
    <w:rsid w:val="009A207D"/>
    <w:rsid w:val="009A4185"/>
    <w:rsid w:val="009A7313"/>
    <w:rsid w:val="009B42F5"/>
    <w:rsid w:val="009C0319"/>
    <w:rsid w:val="009C28B5"/>
    <w:rsid w:val="009C379D"/>
    <w:rsid w:val="009C5150"/>
    <w:rsid w:val="009C65E6"/>
    <w:rsid w:val="009D053B"/>
    <w:rsid w:val="009D3CF6"/>
    <w:rsid w:val="009D647C"/>
    <w:rsid w:val="009D79BD"/>
    <w:rsid w:val="009E0AF8"/>
    <w:rsid w:val="009E375A"/>
    <w:rsid w:val="009E5C76"/>
    <w:rsid w:val="009F1CEE"/>
    <w:rsid w:val="009F4BA1"/>
    <w:rsid w:val="00A00BE7"/>
    <w:rsid w:val="00A01E8F"/>
    <w:rsid w:val="00A0603B"/>
    <w:rsid w:val="00A07A71"/>
    <w:rsid w:val="00A13B49"/>
    <w:rsid w:val="00A278FA"/>
    <w:rsid w:val="00A33663"/>
    <w:rsid w:val="00A37FAE"/>
    <w:rsid w:val="00A40C7D"/>
    <w:rsid w:val="00A43F13"/>
    <w:rsid w:val="00A52351"/>
    <w:rsid w:val="00A52A80"/>
    <w:rsid w:val="00A558F9"/>
    <w:rsid w:val="00A6498C"/>
    <w:rsid w:val="00A65FA2"/>
    <w:rsid w:val="00A704A0"/>
    <w:rsid w:val="00A74F43"/>
    <w:rsid w:val="00A7627D"/>
    <w:rsid w:val="00A77B36"/>
    <w:rsid w:val="00A805AF"/>
    <w:rsid w:val="00A82741"/>
    <w:rsid w:val="00A9568C"/>
    <w:rsid w:val="00AA7492"/>
    <w:rsid w:val="00AA7B9A"/>
    <w:rsid w:val="00AB18DD"/>
    <w:rsid w:val="00AC0E24"/>
    <w:rsid w:val="00AC1CD3"/>
    <w:rsid w:val="00AC2431"/>
    <w:rsid w:val="00AC5275"/>
    <w:rsid w:val="00AC6D48"/>
    <w:rsid w:val="00AD0249"/>
    <w:rsid w:val="00AD3F46"/>
    <w:rsid w:val="00AE0103"/>
    <w:rsid w:val="00AE1A58"/>
    <w:rsid w:val="00AE226D"/>
    <w:rsid w:val="00AE428B"/>
    <w:rsid w:val="00AE532C"/>
    <w:rsid w:val="00AF283B"/>
    <w:rsid w:val="00AF3141"/>
    <w:rsid w:val="00AF5BA0"/>
    <w:rsid w:val="00B0256A"/>
    <w:rsid w:val="00B042BD"/>
    <w:rsid w:val="00B07657"/>
    <w:rsid w:val="00B10215"/>
    <w:rsid w:val="00B115C9"/>
    <w:rsid w:val="00B118E3"/>
    <w:rsid w:val="00B11E3E"/>
    <w:rsid w:val="00B204FC"/>
    <w:rsid w:val="00B211D5"/>
    <w:rsid w:val="00B22CBA"/>
    <w:rsid w:val="00B23EE3"/>
    <w:rsid w:val="00B35B78"/>
    <w:rsid w:val="00B41F54"/>
    <w:rsid w:val="00B427AD"/>
    <w:rsid w:val="00B45369"/>
    <w:rsid w:val="00B47E96"/>
    <w:rsid w:val="00B505F5"/>
    <w:rsid w:val="00B5749F"/>
    <w:rsid w:val="00B6063C"/>
    <w:rsid w:val="00B61CE2"/>
    <w:rsid w:val="00B61F7D"/>
    <w:rsid w:val="00B62B4C"/>
    <w:rsid w:val="00B64CDF"/>
    <w:rsid w:val="00B6704B"/>
    <w:rsid w:val="00B676DA"/>
    <w:rsid w:val="00B723BE"/>
    <w:rsid w:val="00B75066"/>
    <w:rsid w:val="00B80872"/>
    <w:rsid w:val="00B87616"/>
    <w:rsid w:val="00B923FA"/>
    <w:rsid w:val="00B93989"/>
    <w:rsid w:val="00B953EC"/>
    <w:rsid w:val="00B97BCF"/>
    <w:rsid w:val="00BA24C5"/>
    <w:rsid w:val="00BB38B0"/>
    <w:rsid w:val="00BB7B80"/>
    <w:rsid w:val="00BC3C3C"/>
    <w:rsid w:val="00BC6256"/>
    <w:rsid w:val="00BD19B9"/>
    <w:rsid w:val="00BD2275"/>
    <w:rsid w:val="00BD546D"/>
    <w:rsid w:val="00BD55B1"/>
    <w:rsid w:val="00BE4A1A"/>
    <w:rsid w:val="00BE518C"/>
    <w:rsid w:val="00BF2EF2"/>
    <w:rsid w:val="00BF6A0C"/>
    <w:rsid w:val="00C04282"/>
    <w:rsid w:val="00C06B49"/>
    <w:rsid w:val="00C101FB"/>
    <w:rsid w:val="00C25409"/>
    <w:rsid w:val="00C25E53"/>
    <w:rsid w:val="00C3077A"/>
    <w:rsid w:val="00C35997"/>
    <w:rsid w:val="00C37646"/>
    <w:rsid w:val="00C41F59"/>
    <w:rsid w:val="00C43EC5"/>
    <w:rsid w:val="00C50A30"/>
    <w:rsid w:val="00C55121"/>
    <w:rsid w:val="00C62669"/>
    <w:rsid w:val="00C63713"/>
    <w:rsid w:val="00C66B80"/>
    <w:rsid w:val="00C708A1"/>
    <w:rsid w:val="00C71437"/>
    <w:rsid w:val="00C7262C"/>
    <w:rsid w:val="00C7483A"/>
    <w:rsid w:val="00C754A7"/>
    <w:rsid w:val="00C82936"/>
    <w:rsid w:val="00C86C1A"/>
    <w:rsid w:val="00C9548A"/>
    <w:rsid w:val="00C9671D"/>
    <w:rsid w:val="00CA15CC"/>
    <w:rsid w:val="00CA5AC6"/>
    <w:rsid w:val="00CA631E"/>
    <w:rsid w:val="00CB5F8F"/>
    <w:rsid w:val="00CB77ED"/>
    <w:rsid w:val="00CC1D9B"/>
    <w:rsid w:val="00CC3FA5"/>
    <w:rsid w:val="00CC5605"/>
    <w:rsid w:val="00CD1943"/>
    <w:rsid w:val="00CE6B58"/>
    <w:rsid w:val="00D00EE0"/>
    <w:rsid w:val="00D01824"/>
    <w:rsid w:val="00D03FB5"/>
    <w:rsid w:val="00D1154A"/>
    <w:rsid w:val="00D13C7A"/>
    <w:rsid w:val="00D1496F"/>
    <w:rsid w:val="00D156E5"/>
    <w:rsid w:val="00D252A4"/>
    <w:rsid w:val="00D32072"/>
    <w:rsid w:val="00D35CAF"/>
    <w:rsid w:val="00D37ECE"/>
    <w:rsid w:val="00D41688"/>
    <w:rsid w:val="00D41C1B"/>
    <w:rsid w:val="00D5173F"/>
    <w:rsid w:val="00D54C0F"/>
    <w:rsid w:val="00D60609"/>
    <w:rsid w:val="00D613ED"/>
    <w:rsid w:val="00D6296A"/>
    <w:rsid w:val="00D663B8"/>
    <w:rsid w:val="00D67B4B"/>
    <w:rsid w:val="00D829CE"/>
    <w:rsid w:val="00D833E0"/>
    <w:rsid w:val="00D92EEE"/>
    <w:rsid w:val="00DA0DDB"/>
    <w:rsid w:val="00DA1078"/>
    <w:rsid w:val="00DA38C5"/>
    <w:rsid w:val="00DA428C"/>
    <w:rsid w:val="00DB3EFB"/>
    <w:rsid w:val="00DC15DF"/>
    <w:rsid w:val="00DC306E"/>
    <w:rsid w:val="00DC35B0"/>
    <w:rsid w:val="00DC4320"/>
    <w:rsid w:val="00DC4E57"/>
    <w:rsid w:val="00DD7A91"/>
    <w:rsid w:val="00DE0070"/>
    <w:rsid w:val="00DE05C5"/>
    <w:rsid w:val="00DE191E"/>
    <w:rsid w:val="00DE762C"/>
    <w:rsid w:val="00DF61B2"/>
    <w:rsid w:val="00DF6BFE"/>
    <w:rsid w:val="00DF7637"/>
    <w:rsid w:val="00DF7B60"/>
    <w:rsid w:val="00E0112F"/>
    <w:rsid w:val="00E0158A"/>
    <w:rsid w:val="00E04D90"/>
    <w:rsid w:val="00E14382"/>
    <w:rsid w:val="00E152AB"/>
    <w:rsid w:val="00E248F8"/>
    <w:rsid w:val="00E27956"/>
    <w:rsid w:val="00E302E7"/>
    <w:rsid w:val="00E348EC"/>
    <w:rsid w:val="00E3568C"/>
    <w:rsid w:val="00E44EC4"/>
    <w:rsid w:val="00E5302C"/>
    <w:rsid w:val="00E565DF"/>
    <w:rsid w:val="00E56AE6"/>
    <w:rsid w:val="00E60B69"/>
    <w:rsid w:val="00E616B7"/>
    <w:rsid w:val="00E624F2"/>
    <w:rsid w:val="00E6317B"/>
    <w:rsid w:val="00E63704"/>
    <w:rsid w:val="00E67058"/>
    <w:rsid w:val="00E722A4"/>
    <w:rsid w:val="00E75F27"/>
    <w:rsid w:val="00E77751"/>
    <w:rsid w:val="00E87EA4"/>
    <w:rsid w:val="00E9346F"/>
    <w:rsid w:val="00EA7756"/>
    <w:rsid w:val="00EB759E"/>
    <w:rsid w:val="00EC0E8F"/>
    <w:rsid w:val="00EC4F5B"/>
    <w:rsid w:val="00EC5B34"/>
    <w:rsid w:val="00EC70FA"/>
    <w:rsid w:val="00EC7F01"/>
    <w:rsid w:val="00ED2DF6"/>
    <w:rsid w:val="00EE43FD"/>
    <w:rsid w:val="00F03373"/>
    <w:rsid w:val="00F10D05"/>
    <w:rsid w:val="00F14393"/>
    <w:rsid w:val="00F17FDD"/>
    <w:rsid w:val="00F23DBE"/>
    <w:rsid w:val="00F26D7F"/>
    <w:rsid w:val="00F31FED"/>
    <w:rsid w:val="00F33448"/>
    <w:rsid w:val="00F401EF"/>
    <w:rsid w:val="00F4323F"/>
    <w:rsid w:val="00F44817"/>
    <w:rsid w:val="00F47782"/>
    <w:rsid w:val="00F52447"/>
    <w:rsid w:val="00F54061"/>
    <w:rsid w:val="00F5610F"/>
    <w:rsid w:val="00F5692E"/>
    <w:rsid w:val="00F60087"/>
    <w:rsid w:val="00F60F0E"/>
    <w:rsid w:val="00F709D0"/>
    <w:rsid w:val="00F72D62"/>
    <w:rsid w:val="00F7523F"/>
    <w:rsid w:val="00F758F0"/>
    <w:rsid w:val="00F84221"/>
    <w:rsid w:val="00F85C83"/>
    <w:rsid w:val="00F9261E"/>
    <w:rsid w:val="00F9783C"/>
    <w:rsid w:val="00F97DE8"/>
    <w:rsid w:val="00FA1535"/>
    <w:rsid w:val="00FA26DF"/>
    <w:rsid w:val="00FA5DE7"/>
    <w:rsid w:val="00FB42FE"/>
    <w:rsid w:val="00FC11E2"/>
    <w:rsid w:val="00FC4513"/>
    <w:rsid w:val="00FC47DE"/>
    <w:rsid w:val="00FC6430"/>
    <w:rsid w:val="00FD1332"/>
    <w:rsid w:val="00FD2B6A"/>
    <w:rsid w:val="00FD33F1"/>
    <w:rsid w:val="00FD61BA"/>
    <w:rsid w:val="00FD6314"/>
    <w:rsid w:val="00FE2FEF"/>
    <w:rsid w:val="00FE39F9"/>
    <w:rsid w:val="00FE528F"/>
    <w:rsid w:val="00FE6263"/>
    <w:rsid w:val="00FE7D56"/>
    <w:rsid w:val="00FE7FA2"/>
    <w:rsid w:val="00FF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57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3C63C6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mbria" w:hAnsi="Cambria" w:cs="Cambria"/>
      <w:b/>
      <w:bCs/>
      <w:kern w:val="32"/>
      <w:sz w:val="32"/>
      <w:szCs w:val="32"/>
      <w:lang w:eastAsia="zh-CN"/>
    </w:rPr>
  </w:style>
  <w:style w:type="paragraph" w:styleId="Heading4">
    <w:name w:val="heading 4"/>
    <w:basedOn w:val="Normal"/>
    <w:link w:val="Heading4Char1"/>
    <w:uiPriority w:val="99"/>
    <w:qFormat/>
    <w:rsid w:val="007C744F"/>
    <w:pPr>
      <w:spacing w:before="100" w:beforeAutospacing="1" w:after="100" w:afterAutospacing="1"/>
      <w:outlineLvl w:val="3"/>
    </w:pPr>
    <w:rPr>
      <w:rFonts w:ascii="Arial" w:hAnsi="Arial" w:cs="Arial"/>
      <w:b/>
      <w:bCs/>
      <w:color w:val="333366"/>
      <w:sz w:val="16"/>
      <w:szCs w:val="16"/>
    </w:rPr>
  </w:style>
  <w:style w:type="paragraph" w:styleId="Heading5">
    <w:name w:val="heading 5"/>
    <w:basedOn w:val="Normal"/>
    <w:link w:val="Heading5Char"/>
    <w:uiPriority w:val="99"/>
    <w:qFormat/>
    <w:rsid w:val="007C744F"/>
    <w:pPr>
      <w:spacing w:before="100" w:beforeAutospacing="1" w:after="100" w:afterAutospacing="1"/>
      <w:outlineLvl w:val="4"/>
    </w:pPr>
    <w:rPr>
      <w:rFonts w:ascii="Arial" w:hAnsi="Arial" w:cs="Arial"/>
      <w:b/>
      <w:bCs/>
      <w:color w:val="333366"/>
      <w:sz w:val="14"/>
      <w:szCs w:val="14"/>
    </w:rPr>
  </w:style>
  <w:style w:type="paragraph" w:styleId="Heading6">
    <w:name w:val="heading 6"/>
    <w:basedOn w:val="Normal"/>
    <w:link w:val="Heading6Char1"/>
    <w:uiPriority w:val="99"/>
    <w:qFormat/>
    <w:rsid w:val="007C744F"/>
    <w:pPr>
      <w:spacing w:before="100" w:beforeAutospacing="1" w:after="100" w:afterAutospacing="1"/>
      <w:outlineLvl w:val="5"/>
    </w:pPr>
    <w:rPr>
      <w:rFonts w:ascii="Arial" w:hAnsi="Arial" w:cs="Arial"/>
      <w:b/>
      <w:bCs/>
      <w:color w:val="333366"/>
      <w:sz w:val="15"/>
      <w:szCs w:val="15"/>
    </w:rPr>
  </w:style>
  <w:style w:type="paragraph" w:styleId="Heading7">
    <w:name w:val="heading 7"/>
    <w:basedOn w:val="Normal"/>
    <w:next w:val="Normal"/>
    <w:link w:val="Heading7Char1"/>
    <w:uiPriority w:val="99"/>
    <w:qFormat/>
    <w:locked/>
    <w:rsid w:val="003C63C6"/>
    <w:pPr>
      <w:keepNext/>
      <w:tabs>
        <w:tab w:val="left" w:pos="3544"/>
      </w:tabs>
      <w:autoSpaceDE w:val="0"/>
      <w:autoSpaceDN w:val="0"/>
      <w:ind w:firstLine="709"/>
      <w:outlineLvl w:val="6"/>
    </w:pPr>
  </w:style>
  <w:style w:type="paragraph" w:styleId="Heading8">
    <w:name w:val="heading 8"/>
    <w:basedOn w:val="Normal"/>
    <w:next w:val="Normal"/>
    <w:link w:val="Heading8Char1"/>
    <w:uiPriority w:val="99"/>
    <w:qFormat/>
    <w:locked/>
    <w:rsid w:val="003C63C6"/>
    <w:pPr>
      <w:keepNext/>
      <w:tabs>
        <w:tab w:val="left" w:pos="5954"/>
      </w:tabs>
      <w:autoSpaceDE w:val="0"/>
      <w:autoSpaceDN w:val="0"/>
      <w:ind w:left="5812"/>
      <w:outlineLvl w:val="7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1C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1CF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1CF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1CFE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1CFE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1CF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3C63C6"/>
    <w:rPr>
      <w:rFonts w:ascii="Cambria" w:hAnsi="Cambria" w:cs="Cambria"/>
      <w:b/>
      <w:bCs/>
      <w:kern w:val="32"/>
      <w:sz w:val="29"/>
      <w:szCs w:val="29"/>
      <w:lang w:val="ru-RU" w:eastAsia="zh-CN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3C63C6"/>
    <w:rPr>
      <w:rFonts w:ascii="Arial" w:hAnsi="Arial" w:cs="Arial"/>
      <w:b/>
      <w:bCs/>
      <w:color w:val="333366"/>
      <w:sz w:val="16"/>
      <w:szCs w:val="16"/>
      <w:lang w:val="ru-RU" w:eastAsia="ru-RU"/>
    </w:rPr>
  </w:style>
  <w:style w:type="character" w:customStyle="1" w:styleId="Heading6Char1">
    <w:name w:val="Heading 6 Char1"/>
    <w:basedOn w:val="DefaultParagraphFont"/>
    <w:link w:val="Heading6"/>
    <w:uiPriority w:val="99"/>
    <w:locked/>
    <w:rsid w:val="003C63C6"/>
    <w:rPr>
      <w:rFonts w:ascii="Arial" w:hAnsi="Arial" w:cs="Arial"/>
      <w:b/>
      <w:bCs/>
      <w:color w:val="333366"/>
      <w:sz w:val="15"/>
      <w:szCs w:val="15"/>
      <w:lang w:val="ru-RU" w:eastAsia="ru-RU"/>
    </w:rPr>
  </w:style>
  <w:style w:type="character" w:customStyle="1" w:styleId="Heading7Char1">
    <w:name w:val="Heading 7 Char1"/>
    <w:basedOn w:val="DefaultParagraphFont"/>
    <w:link w:val="Heading7"/>
    <w:uiPriority w:val="99"/>
    <w:locked/>
    <w:rsid w:val="003C63C6"/>
    <w:rPr>
      <w:sz w:val="24"/>
      <w:szCs w:val="24"/>
      <w:lang w:val="ru-RU" w:eastAsia="ru-RU"/>
    </w:rPr>
  </w:style>
  <w:style w:type="character" w:customStyle="1" w:styleId="Heading8Char1">
    <w:name w:val="Heading 8 Char1"/>
    <w:basedOn w:val="DefaultParagraphFont"/>
    <w:link w:val="Heading8"/>
    <w:uiPriority w:val="99"/>
    <w:locked/>
    <w:rsid w:val="003C63C6"/>
    <w:rPr>
      <w:sz w:val="24"/>
      <w:szCs w:val="24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7C744F"/>
    <w:pPr>
      <w:spacing w:before="100" w:beforeAutospacing="1" w:after="100" w:afterAutospacing="1"/>
    </w:pPr>
    <w:rPr>
      <w:rFonts w:ascii="Verdana" w:hAnsi="Verdana" w:cs="Verdana"/>
      <w:color w:val="333366"/>
      <w:sz w:val="14"/>
      <w:szCs w:val="14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6D6779"/>
    <w:rPr>
      <w:rFonts w:ascii="Verdana" w:hAnsi="Verdana" w:cs="Verdana"/>
      <w:color w:val="333366"/>
      <w:sz w:val="14"/>
      <w:szCs w:val="14"/>
      <w:lang w:val="ru-RU" w:eastAsia="ru-RU"/>
    </w:rPr>
  </w:style>
  <w:style w:type="character" w:styleId="Hyperlink">
    <w:name w:val="Hyperlink"/>
    <w:basedOn w:val="DefaultParagraphFont"/>
    <w:uiPriority w:val="99"/>
    <w:rsid w:val="007C744F"/>
    <w:rPr>
      <w:rFonts w:ascii="Tahoma" w:hAnsi="Tahoma" w:cs="Tahoma"/>
      <w:color w:val="auto"/>
      <w:sz w:val="14"/>
      <w:szCs w:val="14"/>
      <w:u w:val="single"/>
    </w:rPr>
  </w:style>
  <w:style w:type="character" w:styleId="Strong">
    <w:name w:val="Strong"/>
    <w:basedOn w:val="DefaultParagraphFont"/>
    <w:uiPriority w:val="99"/>
    <w:qFormat/>
    <w:rsid w:val="007C744F"/>
    <w:rPr>
      <w:b/>
      <w:bCs/>
    </w:rPr>
  </w:style>
  <w:style w:type="paragraph" w:styleId="Header">
    <w:name w:val="header"/>
    <w:basedOn w:val="Normal"/>
    <w:link w:val="HeaderChar1"/>
    <w:uiPriority w:val="99"/>
    <w:rsid w:val="00C6266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1B6B"/>
    <w:rPr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3C63C6"/>
    <w:rPr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C62669"/>
  </w:style>
  <w:style w:type="paragraph" w:styleId="Footer">
    <w:name w:val="footer"/>
    <w:basedOn w:val="Normal"/>
    <w:link w:val="FooterChar"/>
    <w:uiPriority w:val="99"/>
    <w:rsid w:val="00586CF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1CFE"/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B211D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3C63C6"/>
    <w:rPr>
      <w:rFonts w:ascii="Arial" w:hAnsi="Arial" w:cs="Arial"/>
      <w:lang w:val="ru-RU" w:eastAsia="ru-RU"/>
    </w:rPr>
  </w:style>
  <w:style w:type="paragraph" w:customStyle="1" w:styleId="ConsPlusNonformat">
    <w:name w:val="ConsPlusNonformat"/>
    <w:uiPriority w:val="99"/>
    <w:rsid w:val="0099292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9292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99292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E7C03"/>
    <w:pPr>
      <w:ind w:firstLine="720"/>
      <w:jc w:val="both"/>
    </w:pPr>
    <w:rPr>
      <w:rFonts w:ascii="Arial" w:hAnsi="Arial" w:cs="Arial"/>
      <w:color w:val="000000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E7C03"/>
    <w:rPr>
      <w:rFonts w:ascii="Arial" w:hAnsi="Arial" w:cs="Arial"/>
      <w:color w:val="000000"/>
      <w:sz w:val="24"/>
      <w:szCs w:val="24"/>
    </w:rPr>
  </w:style>
  <w:style w:type="paragraph" w:customStyle="1" w:styleId="a">
    <w:name w:val="Знак"/>
    <w:basedOn w:val="Normal"/>
    <w:uiPriority w:val="99"/>
    <w:rsid w:val="004E082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62536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25363"/>
    <w:rPr>
      <w:rFonts w:ascii="Courier New" w:hAnsi="Courier New" w:cs="Courier New"/>
      <w:lang w:val="ru-RU" w:eastAsia="ru-RU"/>
    </w:rPr>
  </w:style>
  <w:style w:type="paragraph" w:customStyle="1" w:styleId="Default">
    <w:name w:val="Default"/>
    <w:uiPriority w:val="99"/>
    <w:rsid w:val="00282A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1"/>
    <w:basedOn w:val="Normal"/>
    <w:uiPriority w:val="99"/>
    <w:rsid w:val="0074409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D67B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Normal"/>
    <w:uiPriority w:val="99"/>
    <w:rsid w:val="00E60B6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0">
    <w:name w:val="Знак Знак Знак Знак Знак Знак Знак"/>
    <w:basedOn w:val="Normal"/>
    <w:uiPriority w:val="99"/>
    <w:rsid w:val="00A5235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 Знак1 Знак Знак Знак Знак"/>
    <w:basedOn w:val="Normal"/>
    <w:uiPriority w:val="99"/>
    <w:rsid w:val="00C9548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NoSpacing">
    <w:name w:val="No Spacing"/>
    <w:uiPriority w:val="99"/>
    <w:qFormat/>
    <w:rsid w:val="0058695A"/>
    <w:rPr>
      <w:rFonts w:ascii="Calibri" w:hAnsi="Calibri" w:cs="Calibri"/>
      <w:lang w:eastAsia="en-US"/>
    </w:rPr>
  </w:style>
  <w:style w:type="paragraph" w:styleId="BodyText">
    <w:name w:val="Body Text"/>
    <w:basedOn w:val="Normal"/>
    <w:link w:val="BodyTextChar"/>
    <w:uiPriority w:val="99"/>
    <w:rsid w:val="00D829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1CFE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B10215"/>
    <w:pPr>
      <w:ind w:left="720"/>
    </w:pPr>
  </w:style>
  <w:style w:type="paragraph" w:customStyle="1" w:styleId="a1">
    <w:name w:val="Знак Знак Знак Знак Знак Знак Знак Знак"/>
    <w:basedOn w:val="Normal"/>
    <w:uiPriority w:val="99"/>
    <w:rsid w:val="003C63C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3C63C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1CFE"/>
    <w:rPr>
      <w:sz w:val="16"/>
      <w:szCs w:val="16"/>
    </w:rPr>
  </w:style>
  <w:style w:type="character" w:customStyle="1" w:styleId="3">
    <w:name w:val="Знак Знак3"/>
    <w:basedOn w:val="DefaultParagraphFont"/>
    <w:uiPriority w:val="99"/>
    <w:locked/>
    <w:rsid w:val="003C63C6"/>
    <w:rPr>
      <w:sz w:val="24"/>
      <w:szCs w:val="24"/>
      <w:lang w:val="ru-RU" w:eastAsia="ru-RU"/>
    </w:rPr>
  </w:style>
  <w:style w:type="character" w:customStyle="1" w:styleId="12">
    <w:name w:val="Знак Знак1"/>
    <w:basedOn w:val="DefaultParagraphFont"/>
    <w:uiPriority w:val="99"/>
    <w:rsid w:val="003C63C6"/>
    <w:rPr>
      <w:rFonts w:ascii="Courier New" w:hAnsi="Courier New" w:cs="Courier New"/>
    </w:rPr>
  </w:style>
  <w:style w:type="paragraph" w:customStyle="1" w:styleId="a2">
    <w:name w:val="Без интервала"/>
    <w:uiPriority w:val="99"/>
    <w:rsid w:val="003C63C6"/>
    <w:rPr>
      <w:rFonts w:ascii="Calibri" w:hAnsi="Calibri" w:cs="Calibri"/>
      <w:lang w:eastAsia="en-US"/>
    </w:rPr>
  </w:style>
  <w:style w:type="paragraph" w:customStyle="1" w:styleId="P44">
    <w:name w:val="P44"/>
    <w:basedOn w:val="ConsPlusNormal"/>
    <w:hidden/>
    <w:uiPriority w:val="99"/>
    <w:rsid w:val="003C63C6"/>
    <w:pPr>
      <w:jc w:val="distribute"/>
      <w:textAlignment w:val="baseline"/>
    </w:pPr>
    <w:rPr>
      <w:rFonts w:ascii="Times New Roman" w:hAnsi="Times New Roman" w:cs="Times New Roman"/>
      <w:sz w:val="24"/>
      <w:szCs w:val="24"/>
    </w:rPr>
  </w:style>
  <w:style w:type="character" w:customStyle="1" w:styleId="a3">
    <w:name w:val="Знак Знак"/>
    <w:basedOn w:val="DefaultParagraphFont"/>
    <w:uiPriority w:val="99"/>
    <w:rsid w:val="003C63C6"/>
    <w:rPr>
      <w:sz w:val="24"/>
      <w:szCs w:val="24"/>
    </w:rPr>
  </w:style>
  <w:style w:type="paragraph" w:customStyle="1" w:styleId="P16">
    <w:name w:val="P16"/>
    <w:basedOn w:val="Normal"/>
    <w:hidden/>
    <w:uiPriority w:val="99"/>
    <w:rsid w:val="003C63C6"/>
    <w:pPr>
      <w:widowControl w:val="0"/>
      <w:adjustRightInd w:val="0"/>
      <w:jc w:val="center"/>
      <w:textAlignment w:val="baseline"/>
    </w:pPr>
    <w:rPr>
      <w:b/>
      <w:bCs/>
    </w:rPr>
  </w:style>
  <w:style w:type="paragraph" w:customStyle="1" w:styleId="P103">
    <w:name w:val="P103"/>
    <w:basedOn w:val="Normal"/>
    <w:hidden/>
    <w:uiPriority w:val="99"/>
    <w:rsid w:val="003C63C6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</w:style>
  <w:style w:type="character" w:customStyle="1" w:styleId="T3">
    <w:name w:val="T3"/>
    <w:hidden/>
    <w:uiPriority w:val="99"/>
    <w:rsid w:val="003C63C6"/>
    <w:rPr>
      <w:sz w:val="24"/>
      <w:szCs w:val="24"/>
    </w:rPr>
  </w:style>
  <w:style w:type="paragraph" w:customStyle="1" w:styleId="Approver">
    <w:name w:val="Approver"/>
    <w:basedOn w:val="Normal"/>
    <w:uiPriority w:val="99"/>
    <w:rsid w:val="00301B6B"/>
    <w:pPr>
      <w:spacing w:before="40"/>
      <w:ind w:left="284"/>
    </w:pPr>
  </w:style>
  <w:style w:type="paragraph" w:styleId="BalloonText">
    <w:name w:val="Balloon Text"/>
    <w:basedOn w:val="Normal"/>
    <w:link w:val="BalloonTextChar"/>
    <w:uiPriority w:val="99"/>
    <w:semiHidden/>
    <w:rsid w:val="00301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1B6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342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342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343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343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3425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343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FAAC159CD97CA73404AB11309162D34B3150BCBDE479D55DDE36B514882660EA27E24C3788991A9FzDiCJ" TargetMode="External"/><Relationship Id="rId18" Type="http://schemas.openxmlformats.org/officeDocument/2006/relationships/hyperlink" Target="consultantplus://offline/ref=FAAC159CD97CA73404AB11309162D34B3150BEB8EC74D55DDE36B514882660EA27E24C3788991B9EzDi0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A5A1C880647B6AB4990BAE7A6B1C511175746A778452DBEAD75D3F29738A99C7325C50A0EA68418BFE1E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AAC159CD97CA73404AB11309162D34B395EBBB8ED7B8857D66FB916z8iFJ" TargetMode="External"/><Relationship Id="rId17" Type="http://schemas.openxmlformats.org/officeDocument/2006/relationships/hyperlink" Target="consultantplus://offline/ref=FAAC159CD97CA73404AB11309162D34B3150BBBCE879D55DDE36B514882660EA27E24C328Ez9iCJ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AAC159CD97CA73404AB11309162D34B3150BEB8EC74D55DDE36B514882660EA27E24C37z8i8J" TargetMode="External"/><Relationship Id="rId20" Type="http://schemas.openxmlformats.org/officeDocument/2006/relationships/hyperlink" Target="consultantplus://offline/ref=8E05BD1472501D9C491209F27757AEAC5FCFB327C3AE1451CC0740C0CC89FFEA6CA8F1D7HBFC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AAC159CD97CA73404AB11309162D34B3150BEB8EC74D55DDE36B514882660EA27E24C3788991B9EzDi0J" TargetMode="External"/><Relationship Id="rId23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FAAC159CD97CA73404AB11309162D34B3150BEB8EC74D55DDE36B514882660EA27E24C37z8i8J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consultantplus://offline/ref=FAAC159CD97CA73404AB11309162D34B3150BEB8EC77D55DDE36B514882660EA27E24C3788991C99zDiCJ" TargetMode="External"/><Relationship Id="rId22" Type="http://schemas.openxmlformats.org/officeDocument/2006/relationships/hyperlink" Target="consultantplus://offline/ref=BA5A1C880647B6AB4990BAE7A6B1C511175746A778452DBEAD75D3F29738A99C7325C50AB0E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40</Pages>
  <Words>10884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Ud8</cp:lastModifiedBy>
  <cp:revision>6</cp:revision>
  <cp:lastPrinted>2016-01-26T06:42:00Z</cp:lastPrinted>
  <dcterms:created xsi:type="dcterms:W3CDTF">2016-01-26T06:43:00Z</dcterms:created>
  <dcterms:modified xsi:type="dcterms:W3CDTF">2016-12-13T09:05:00Z</dcterms:modified>
</cp:coreProperties>
</file>