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84" w:rsidRDefault="00834484" w:rsidP="00297A11">
      <w:pPr>
        <w:jc w:val="center"/>
      </w:pPr>
      <w:r>
        <w:rPr>
          <w:noProof/>
        </w:rPr>
        <w:pict>
          <v:group id="_x0000_s1026" style="position:absolute;left:0;text-align:left;margin-left:0;margin-top:-28.5pt;width:496.05pt;height:262.2pt;z-index:-251657728" coordorigin="1418,1140" coordsize="9921,56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5511;width:2280;height:465;mso-position-horizontal:left" o:regroupid="4" stroked="f">
              <o:lock v:ext="edit" aspectratio="t"/>
              <v:textbox style="mso-next-textbox:#_x0000_s1027">
                <w:txbxContent>
                  <w:p w:rsidR="00834484" w:rsidRPr="00217B7B" w:rsidRDefault="00834484" w:rsidP="008843B9">
                    <w:pPr>
                      <w:jc w:val="both"/>
                      <w:rPr>
                        <w:sz w:val="28"/>
                        <w:szCs w:val="28"/>
                      </w:rPr>
                    </w:pPr>
                    <w:r w:rsidRPr="003159BC">
                      <w:rPr>
                        <w:sz w:val="28"/>
                        <w:szCs w:val="28"/>
                      </w:rPr>
                      <w:t>______________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_</w:t>
                    </w:r>
                    <w:r>
                      <w:rPr>
                        <w:sz w:val="28"/>
                        <w:szCs w:val="28"/>
                      </w:rPr>
                      <w:t>___</w:t>
                    </w:r>
                  </w:p>
                </w:txbxContent>
              </v:textbox>
            </v:shape>
            <v:shape id="_x0000_s1028" type="#_x0000_t202" style="position:absolute;left:9059;top:5466;width:2280;height:570;mso-position-horizontal:right" o:regroupid="4" stroked="f">
              <o:lock v:ext="edit" aspectratio="t"/>
              <v:textbox style="mso-next-textbox:#_x0000_s1028">
                <w:txbxContent>
                  <w:p w:rsidR="00834484" w:rsidRPr="00654A03" w:rsidRDefault="00834484" w:rsidP="00217B7B">
                    <w:pPr>
                      <w:jc w:val="both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3159BC">
                      <w:rPr>
                        <w:sz w:val="28"/>
                        <w:szCs w:val="28"/>
                      </w:rPr>
                      <w:t>№</w:t>
                    </w:r>
                    <w:r>
                      <w:rPr>
                        <w:sz w:val="28"/>
                        <w:szCs w:val="28"/>
                      </w:rPr>
                      <w:t xml:space="preserve"> 316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30;top:2673;width:7980;height:2513" o:regroupid="7">
              <v:imagedata r:id="rId7" o:title="" croptop="10640f" cropbottom="9972f" cropleft="1658f" cropright="1724f" chromakey="#fcfcfc"/>
            </v:shape>
            <v:shape id="_x0000_s1030" type="#_x0000_t75" style="position:absolute;left:5807;top:1140;width:1140;height:1620" o:regroupid="7">
              <v:imagedata r:id="rId8" o:title="" gain="74473f" blacklevel="5898f"/>
            </v:shape>
            <v:shape id="_x0000_s1031" type="#_x0000_t75" style="position:absolute;left:1547;top:6614;width:4389;height:199;mso-position-horizontal-relative:page;mso-position-vertical-relative:page" o:regroupid="7">
              <v:imagedata r:id="rId9" o:title="" croptop="62748f" cropright="37485f"/>
            </v:shape>
          </v:group>
        </w:pict>
      </w:r>
    </w:p>
    <w:p w:rsidR="00834484" w:rsidRPr="00BC6A08" w:rsidRDefault="00834484" w:rsidP="00BC6A08"/>
    <w:p w:rsidR="00834484" w:rsidRPr="00BC6A08" w:rsidRDefault="00834484" w:rsidP="00BC6A08"/>
    <w:p w:rsidR="00834484" w:rsidRPr="00BC6A08" w:rsidRDefault="00834484" w:rsidP="00BC6A08"/>
    <w:p w:rsidR="00834484" w:rsidRPr="00BC6A08" w:rsidRDefault="00834484" w:rsidP="00BC6A08"/>
    <w:p w:rsidR="00834484" w:rsidRPr="00BC6A08" w:rsidRDefault="00834484" w:rsidP="00BC6A08"/>
    <w:p w:rsidR="00834484" w:rsidRPr="00BC6A08" w:rsidRDefault="00834484" w:rsidP="00BC6A08"/>
    <w:p w:rsidR="00834484" w:rsidRPr="00BC6A08" w:rsidRDefault="00834484" w:rsidP="00BC6A08"/>
    <w:p w:rsidR="00834484" w:rsidRPr="00BC6A08" w:rsidRDefault="00834484" w:rsidP="00BC6A08"/>
    <w:p w:rsidR="00834484" w:rsidRPr="00BC6A08" w:rsidRDefault="00834484" w:rsidP="00BC6A08"/>
    <w:p w:rsidR="00834484" w:rsidRPr="00BC6A08" w:rsidRDefault="00834484" w:rsidP="00BC6A08"/>
    <w:p w:rsidR="00834484" w:rsidRPr="00BC6A08" w:rsidRDefault="00834484" w:rsidP="00BC6A08"/>
    <w:p w:rsidR="00834484" w:rsidRPr="00BC6A08" w:rsidRDefault="00834484" w:rsidP="00BC6A08"/>
    <w:p w:rsidR="00834484" w:rsidRPr="00981B43" w:rsidRDefault="00834484" w:rsidP="00981B43">
      <w:pPr>
        <w:ind w:firstLine="708"/>
        <w:rPr>
          <w:sz w:val="28"/>
          <w:szCs w:val="28"/>
        </w:rPr>
      </w:pPr>
      <w:r w:rsidRPr="00981B43">
        <w:rPr>
          <w:sz w:val="28"/>
          <w:szCs w:val="28"/>
        </w:rPr>
        <w:t>31.03.2017</w:t>
      </w:r>
    </w:p>
    <w:p w:rsidR="00834484" w:rsidRDefault="00834484" w:rsidP="00BC6A08"/>
    <w:p w:rsidR="00834484" w:rsidRDefault="00834484" w:rsidP="00BC6A08"/>
    <w:p w:rsidR="00834484" w:rsidRPr="00BC6A08" w:rsidRDefault="00834484" w:rsidP="00BC6A08">
      <w:r>
        <w:rPr>
          <w:noProof/>
        </w:rPr>
        <w:pict>
          <v:shape id="_x0000_s1032" type="#_x0000_t202" style="position:absolute;margin-left:6.45pt;margin-top:3.7pt;width:213pt;height:107.3pt;z-index:251656704" filled="f" stroked="f">
            <v:textbox style="mso-next-textbox:#_x0000_s1032">
              <w:txbxContent>
                <w:p w:rsidR="00834484" w:rsidRPr="003569AC" w:rsidRDefault="00834484" w:rsidP="002E0382">
                  <w:pPr>
                    <w:spacing w:line="240" w:lineRule="exact"/>
                    <w:jc w:val="both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 администрации Краснокамского городского поселения от 27.06.2014 № 491 «Об утверждении Перечня муниципальных программ Краснокамского городского поселения»</w:t>
                  </w:r>
                </w:p>
              </w:txbxContent>
            </v:textbox>
          </v:shape>
        </w:pict>
      </w:r>
    </w:p>
    <w:p w:rsidR="00834484" w:rsidRPr="00BC6A08" w:rsidRDefault="00834484" w:rsidP="00BC6A08"/>
    <w:p w:rsidR="00834484" w:rsidRPr="00BC6A08" w:rsidRDefault="00834484" w:rsidP="00BC6A08"/>
    <w:p w:rsidR="00834484" w:rsidRPr="00BC6A08" w:rsidRDefault="00834484" w:rsidP="00BC6A08"/>
    <w:p w:rsidR="00834484" w:rsidRPr="00BC6A08" w:rsidRDefault="00834484" w:rsidP="00BC6A08"/>
    <w:p w:rsidR="00834484" w:rsidRDefault="00834484" w:rsidP="002F7B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  <w:r w:rsidRPr="00202C7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202C7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02C7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02C7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202C72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202C72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202C7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Порядком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поселения, утверждённого постановлением администрации Краснокамского городского поселения от 18 июня 2014 г. № 452, постановление правительства РФ от 10.02.2017 № 169 «Об утверждении правил предоставления 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протоколом заседания бюджетной комиссии администрации Краснокамского городского поселения от 31 марта 2017 г. </w:t>
      </w:r>
    </w:p>
    <w:p w:rsidR="00834484" w:rsidRDefault="00834484" w:rsidP="002F7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A2">
        <w:rPr>
          <w:b/>
          <w:bCs/>
          <w:sz w:val="28"/>
          <w:szCs w:val="28"/>
        </w:rPr>
        <w:t>Администрация постановляет</w:t>
      </w:r>
      <w:r>
        <w:rPr>
          <w:sz w:val="28"/>
          <w:szCs w:val="28"/>
        </w:rPr>
        <w:t>:</w:t>
      </w:r>
    </w:p>
    <w:p w:rsidR="00834484" w:rsidRDefault="00834484" w:rsidP="00BF0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3D75">
        <w:rPr>
          <w:sz w:val="28"/>
          <w:szCs w:val="28"/>
        </w:rPr>
        <w:t xml:space="preserve">Внести </w:t>
      </w:r>
      <w:r w:rsidRPr="00D428DB">
        <w:rPr>
          <w:sz w:val="28"/>
          <w:szCs w:val="28"/>
        </w:rPr>
        <w:t>в постановление администрации Краснокамского городского поселения от 27</w:t>
      </w:r>
      <w:r>
        <w:rPr>
          <w:sz w:val="28"/>
          <w:szCs w:val="28"/>
        </w:rPr>
        <w:t xml:space="preserve"> июня </w:t>
      </w:r>
      <w:r w:rsidRPr="00D428DB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  <w:r w:rsidRPr="00D428DB">
        <w:rPr>
          <w:sz w:val="28"/>
          <w:szCs w:val="28"/>
        </w:rPr>
        <w:t>№ 491 «Об утверждении Перечня муниципальных программ Краснокамского</w:t>
      </w:r>
      <w:r>
        <w:rPr>
          <w:sz w:val="28"/>
          <w:szCs w:val="28"/>
        </w:rPr>
        <w:t xml:space="preserve"> </w:t>
      </w:r>
      <w:r w:rsidRPr="00D428DB">
        <w:rPr>
          <w:sz w:val="28"/>
          <w:szCs w:val="28"/>
        </w:rPr>
        <w:t>городского поселения на</w:t>
      </w:r>
      <w:r>
        <w:rPr>
          <w:sz w:val="28"/>
          <w:szCs w:val="28"/>
        </w:rPr>
        <w:t xml:space="preserve"> </w:t>
      </w:r>
      <w:r w:rsidRPr="00D428DB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D42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28DB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D428DB">
        <w:rPr>
          <w:sz w:val="28"/>
          <w:szCs w:val="28"/>
        </w:rPr>
        <w:t>годы»</w:t>
      </w:r>
      <w:r>
        <w:rPr>
          <w:sz w:val="28"/>
          <w:szCs w:val="28"/>
        </w:rPr>
        <w:t xml:space="preserve"> (в редакции от 15.10.2014 №792, от 07.11.2014 №879, от 28.08.2015 №727, от 20.11.2015 № 1128, от 17.06.2016 № 616) (далее – постановление) следующие изменения:</w:t>
      </w:r>
    </w:p>
    <w:p w:rsidR="00834484" w:rsidRDefault="00834484" w:rsidP="00BF0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включить в Перечень муниципальных программ Краснокамского городского поселения на 2017 год муниципальную программу «Формирование современной городской среды на территории муниципального образования Краснокамское городское поселение»;</w:t>
      </w:r>
    </w:p>
    <w:p w:rsidR="00834484" w:rsidRDefault="00834484" w:rsidP="002F7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назначить ответственным исполнителем муниципальной программы «Формирование современной городской среды на территории муниципального образования Краснокамское городское поселение» отдел ЖКХ, благоустройства и транспорта.</w:t>
      </w:r>
    </w:p>
    <w:p w:rsidR="00834484" w:rsidRDefault="00834484" w:rsidP="00E60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Ответственному исполнителю муниципальной программы «Формирование современной городской среды на территории муниципального образования Краснокамское городское поселение» (Е.В. Коробейникова) организовать разработку проекта муниципальной программы в срок до 10 апреля 2017 г.</w:t>
      </w:r>
    </w:p>
    <w:p w:rsidR="00834484" w:rsidRDefault="00834484" w:rsidP="00FA0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 Перечень муниципальных программ Краснокамского городского поселения на 2017 год в новой редакции согласно приложению.  </w:t>
      </w:r>
    </w:p>
    <w:p w:rsidR="00834484" w:rsidRDefault="00834484" w:rsidP="002F7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опубликовать в официальном бюллетене органов местного самоуправления муниципального образования Краснокамское городское поселение, разместить на официальном сайте Краснокамского городского поселения </w:t>
      </w:r>
      <w:hyperlink r:id="rId10" w:history="1">
        <w:r w:rsidRPr="00E43A27">
          <w:rPr>
            <w:rStyle w:val="Hyperlink"/>
            <w:sz w:val="28"/>
            <w:szCs w:val="28"/>
          </w:rPr>
          <w:t>http://krasnokamsk.ru</w:t>
        </w:r>
      </w:hyperlink>
      <w:r>
        <w:rPr>
          <w:sz w:val="28"/>
          <w:szCs w:val="28"/>
        </w:rPr>
        <w:t>.</w:t>
      </w:r>
    </w:p>
    <w:p w:rsidR="00834484" w:rsidRDefault="00834484" w:rsidP="002F7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01 апреля 2017 г.</w:t>
      </w:r>
    </w:p>
    <w:p w:rsidR="00834484" w:rsidRDefault="00834484" w:rsidP="005F1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75B19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возложить на заместителя главы А.И. Григор.</w:t>
      </w:r>
    </w:p>
    <w:p w:rsidR="00834484" w:rsidRDefault="00834484" w:rsidP="005F1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484" w:rsidRPr="005F153D" w:rsidRDefault="00834484" w:rsidP="005F1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И.о. главы Краснокамского городского</w:t>
      </w: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поселения – главы администрации</w:t>
      </w: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</w:rPr>
        <w:pict>
          <v:shape id="_x0000_s1033" type="#_x0000_t202" style="position:absolute;left:0;text-align:left;margin-left:-3pt;margin-top:573.35pt;width:144.5pt;height:43.6pt;z-index:251657728" stroked="f">
            <v:textbox style="mso-next-textbox:#_x0000_s1033">
              <w:txbxContent>
                <w:p w:rsidR="00834484" w:rsidRPr="00260A7D" w:rsidRDefault="00834484" w:rsidP="008226AE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333333"/>
                    </w:rPr>
                  </w:pPr>
                  <w:r w:rsidRPr="00260A7D">
                    <w:rPr>
                      <w:color w:val="333333"/>
                    </w:rPr>
                    <w:t>И.Ю. Чернова</w:t>
                  </w:r>
                </w:p>
                <w:p w:rsidR="00834484" w:rsidRPr="00260A7D" w:rsidRDefault="00834484" w:rsidP="008226AE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333333"/>
                    </w:rPr>
                  </w:pPr>
                  <w:r w:rsidRPr="00260A7D">
                    <w:rPr>
                      <w:color w:val="333333"/>
                    </w:rPr>
                    <w:t>4-42-33</w:t>
                  </w:r>
                </w:p>
                <w:p w:rsidR="00834484" w:rsidRPr="00260A7D" w:rsidRDefault="00834484" w:rsidP="008226AE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color w:val="333333"/>
                    </w:rPr>
                  </w:pPr>
                  <w:r w:rsidRPr="00260A7D">
                    <w:rPr>
                      <w:color w:val="333333"/>
                    </w:rPr>
                    <w:t>3 экз. чи</w:t>
                  </w:r>
                </w:p>
                <w:p w:rsidR="00834484" w:rsidRDefault="00834484"/>
              </w:txbxContent>
            </v:textbox>
          </v:shape>
        </w:pict>
      </w:r>
      <w:r>
        <w:rPr>
          <w:sz w:val="28"/>
          <w:szCs w:val="28"/>
        </w:rPr>
        <w:t>Краснокамского городского поселения                               Н.В.Згоржельская</w:t>
      </w: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2F7B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34484" w:rsidRDefault="00834484" w:rsidP="00F11CEE">
      <w:pPr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34484" w:rsidRDefault="00834484" w:rsidP="00F11CEE">
      <w:pPr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34484" w:rsidRDefault="00834484" w:rsidP="00F11CEE">
      <w:pPr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>Краснокамского городского поселения</w:t>
      </w:r>
    </w:p>
    <w:p w:rsidR="00834484" w:rsidRDefault="00834484" w:rsidP="00F11CEE">
      <w:pPr>
        <w:tabs>
          <w:tab w:val="left" w:pos="9918"/>
        </w:tabs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>от  31.03.2017 № 316</w:t>
      </w:r>
    </w:p>
    <w:p w:rsidR="00834484" w:rsidRPr="008C5AFE" w:rsidRDefault="00834484" w:rsidP="00F11CEE">
      <w:pPr>
        <w:tabs>
          <w:tab w:val="left" w:pos="9918"/>
        </w:tabs>
        <w:autoSpaceDE w:val="0"/>
        <w:autoSpaceDN w:val="0"/>
        <w:adjustRightInd w:val="0"/>
        <w:ind w:right="-31" w:firstLine="5245"/>
        <w:rPr>
          <w:sz w:val="28"/>
          <w:szCs w:val="28"/>
        </w:rPr>
      </w:pPr>
    </w:p>
    <w:p w:rsidR="00834484" w:rsidRDefault="00834484" w:rsidP="00F11CEE">
      <w:pPr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34484" w:rsidRDefault="00834484" w:rsidP="00F11CEE">
      <w:pPr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34484" w:rsidRDefault="00834484" w:rsidP="00F11CEE">
      <w:pPr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>Краснокамского городского поселения</w:t>
      </w:r>
    </w:p>
    <w:p w:rsidR="00834484" w:rsidRDefault="00834484" w:rsidP="00F11CEE">
      <w:pPr>
        <w:tabs>
          <w:tab w:val="left" w:pos="9918"/>
        </w:tabs>
        <w:autoSpaceDE w:val="0"/>
        <w:autoSpaceDN w:val="0"/>
        <w:adjustRightInd w:val="0"/>
        <w:ind w:right="-31" w:firstLine="5245"/>
        <w:rPr>
          <w:sz w:val="28"/>
          <w:szCs w:val="28"/>
        </w:rPr>
      </w:pPr>
      <w:r>
        <w:rPr>
          <w:sz w:val="28"/>
          <w:szCs w:val="28"/>
        </w:rPr>
        <w:t>от 27.06.2014 № 491</w:t>
      </w:r>
    </w:p>
    <w:p w:rsidR="00834484" w:rsidRPr="002D1059" w:rsidRDefault="00834484" w:rsidP="00F11CEE">
      <w:pPr>
        <w:autoSpaceDE w:val="0"/>
        <w:autoSpaceDN w:val="0"/>
        <w:adjustRightInd w:val="0"/>
        <w:ind w:right="-31"/>
        <w:rPr>
          <w:sz w:val="28"/>
          <w:szCs w:val="28"/>
        </w:rPr>
      </w:pPr>
    </w:p>
    <w:p w:rsidR="00834484" w:rsidRDefault="00834484" w:rsidP="00376578">
      <w:pPr>
        <w:tabs>
          <w:tab w:val="left" w:pos="9918"/>
        </w:tabs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9E6D10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9E6D10">
        <w:rPr>
          <w:b/>
          <w:bCs/>
          <w:sz w:val="28"/>
          <w:szCs w:val="28"/>
        </w:rPr>
        <w:t>МУНИЦИПАЛЬНЫХ ПРОГРАММ</w:t>
      </w:r>
    </w:p>
    <w:p w:rsidR="00834484" w:rsidRPr="009E6D10" w:rsidRDefault="00834484" w:rsidP="00297A5E">
      <w:pPr>
        <w:tabs>
          <w:tab w:val="left" w:pos="9918"/>
        </w:tabs>
        <w:autoSpaceDE w:val="0"/>
        <w:autoSpaceDN w:val="0"/>
        <w:adjustRightInd w:val="0"/>
        <w:spacing w:after="120"/>
        <w:ind w:firstLine="709"/>
        <w:jc w:val="center"/>
        <w:rPr>
          <w:b/>
          <w:bCs/>
          <w:sz w:val="28"/>
          <w:szCs w:val="28"/>
        </w:rPr>
      </w:pPr>
      <w:r w:rsidRPr="009E6D10">
        <w:rPr>
          <w:b/>
          <w:bCs/>
          <w:sz w:val="28"/>
          <w:szCs w:val="28"/>
        </w:rPr>
        <w:t>КРАСНОКАМСКОГО ГОРОДСКОГО ПОСЕЛЕНИЯ</w:t>
      </w: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608"/>
        <w:gridCol w:w="2935"/>
      </w:tblGrid>
      <w:tr w:rsidR="00834484" w:rsidRPr="006E6029">
        <w:trPr>
          <w:trHeight w:val="1132"/>
        </w:trPr>
        <w:tc>
          <w:tcPr>
            <w:tcW w:w="0" w:type="auto"/>
            <w:vAlign w:val="center"/>
          </w:tcPr>
          <w:p w:rsidR="00834484" w:rsidRPr="00737FB0" w:rsidRDefault="00834484" w:rsidP="008C5AF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№</w:t>
            </w:r>
          </w:p>
          <w:p w:rsidR="00834484" w:rsidRPr="00737FB0" w:rsidRDefault="00834484" w:rsidP="008C5AF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п/п</w:t>
            </w:r>
          </w:p>
        </w:tc>
        <w:tc>
          <w:tcPr>
            <w:tcW w:w="6608" w:type="dxa"/>
            <w:vAlign w:val="center"/>
          </w:tcPr>
          <w:p w:rsidR="00834484" w:rsidRPr="00737FB0" w:rsidRDefault="00834484" w:rsidP="008C5AFE">
            <w:pPr>
              <w:spacing w:line="280" w:lineRule="exact"/>
              <w:ind w:left="-26" w:right="-68" w:firstLine="1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Наименование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737FB0">
              <w:rPr>
                <w:sz w:val="28"/>
                <w:szCs w:val="28"/>
              </w:rPr>
              <w:t>программы</w:t>
            </w:r>
          </w:p>
        </w:tc>
        <w:tc>
          <w:tcPr>
            <w:tcW w:w="2935" w:type="dxa"/>
            <w:vAlign w:val="center"/>
          </w:tcPr>
          <w:p w:rsidR="00834484" w:rsidRPr="00737FB0" w:rsidRDefault="00834484" w:rsidP="008C5AF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</w:tr>
      <w:tr w:rsidR="00834484" w:rsidRPr="006E6029">
        <w:trPr>
          <w:trHeight w:val="563"/>
        </w:trPr>
        <w:tc>
          <w:tcPr>
            <w:tcW w:w="0" w:type="auto"/>
          </w:tcPr>
          <w:p w:rsidR="00834484" w:rsidRPr="00737FB0" w:rsidRDefault="00834484" w:rsidP="002D10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1.</w:t>
            </w:r>
          </w:p>
        </w:tc>
        <w:tc>
          <w:tcPr>
            <w:tcW w:w="6608" w:type="dxa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Управление муниципальными финансами Краснокамского городского поселения</w:t>
            </w:r>
          </w:p>
        </w:tc>
        <w:tc>
          <w:tcPr>
            <w:tcW w:w="2935" w:type="dxa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Финансовое управление</w:t>
            </w:r>
          </w:p>
        </w:tc>
      </w:tr>
      <w:tr w:rsidR="00834484" w:rsidRPr="006E6029">
        <w:trPr>
          <w:trHeight w:val="563"/>
        </w:trPr>
        <w:tc>
          <w:tcPr>
            <w:tcW w:w="0" w:type="auto"/>
            <w:vMerge w:val="restart"/>
          </w:tcPr>
          <w:p w:rsidR="00834484" w:rsidRPr="00737FB0" w:rsidRDefault="00834484" w:rsidP="002D10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2.</w:t>
            </w:r>
          </w:p>
        </w:tc>
        <w:tc>
          <w:tcPr>
            <w:tcW w:w="6608" w:type="dxa"/>
            <w:vMerge w:val="restart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Управление муниципальной собственностью и земельными ресурсами, градостроительная деятельность на территории Краснокамского городского поселения</w:t>
            </w:r>
          </w:p>
        </w:tc>
        <w:tc>
          <w:tcPr>
            <w:tcW w:w="2935" w:type="dxa"/>
            <w:vMerge w:val="restart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Комитет имущественных отношений и землепользования</w:t>
            </w:r>
          </w:p>
        </w:tc>
      </w:tr>
      <w:tr w:rsidR="00834484" w:rsidRPr="006E6029">
        <w:trPr>
          <w:trHeight w:val="322"/>
        </w:trPr>
        <w:tc>
          <w:tcPr>
            <w:tcW w:w="0" w:type="auto"/>
            <w:vMerge/>
          </w:tcPr>
          <w:p w:rsidR="00834484" w:rsidRPr="00737FB0" w:rsidRDefault="00834484" w:rsidP="002D10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608" w:type="dxa"/>
            <w:vMerge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834484" w:rsidRPr="006E6029">
        <w:trPr>
          <w:trHeight w:val="276"/>
        </w:trPr>
        <w:tc>
          <w:tcPr>
            <w:tcW w:w="0" w:type="auto"/>
          </w:tcPr>
          <w:p w:rsidR="00834484" w:rsidRPr="00737FB0" w:rsidRDefault="00834484" w:rsidP="002D10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37FB0">
              <w:rPr>
                <w:sz w:val="28"/>
                <w:szCs w:val="28"/>
              </w:rPr>
              <w:t>.</w:t>
            </w:r>
          </w:p>
        </w:tc>
        <w:tc>
          <w:tcPr>
            <w:tcW w:w="6608" w:type="dxa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Обеспечение безопасности населения и территории Краснокамского городского поселения</w:t>
            </w:r>
          </w:p>
        </w:tc>
        <w:tc>
          <w:tcPr>
            <w:tcW w:w="2935" w:type="dxa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Помощник главы</w:t>
            </w:r>
          </w:p>
        </w:tc>
      </w:tr>
      <w:tr w:rsidR="00834484" w:rsidRPr="006E6029">
        <w:trPr>
          <w:trHeight w:val="322"/>
        </w:trPr>
        <w:tc>
          <w:tcPr>
            <w:tcW w:w="0" w:type="auto"/>
            <w:vMerge w:val="restart"/>
          </w:tcPr>
          <w:p w:rsidR="00834484" w:rsidRPr="00737FB0" w:rsidRDefault="00834484" w:rsidP="002D10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37FB0">
              <w:rPr>
                <w:sz w:val="28"/>
                <w:szCs w:val="28"/>
              </w:rPr>
              <w:t>.</w:t>
            </w:r>
          </w:p>
        </w:tc>
        <w:tc>
          <w:tcPr>
            <w:tcW w:w="6608" w:type="dxa"/>
            <w:vMerge w:val="restart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Обеспечение взаимодействия гражданского общества и органов местного самоуправления Краснокамского городского поселения</w:t>
            </w:r>
          </w:p>
        </w:tc>
        <w:tc>
          <w:tcPr>
            <w:tcW w:w="2935" w:type="dxa"/>
            <w:vMerge w:val="restart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Управляющий делами</w:t>
            </w:r>
          </w:p>
        </w:tc>
      </w:tr>
      <w:tr w:rsidR="00834484" w:rsidRPr="006E6029">
        <w:trPr>
          <w:trHeight w:val="322"/>
        </w:trPr>
        <w:tc>
          <w:tcPr>
            <w:tcW w:w="0" w:type="auto"/>
            <w:vMerge/>
          </w:tcPr>
          <w:p w:rsidR="00834484" w:rsidRPr="00737FB0" w:rsidRDefault="00834484" w:rsidP="002D10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608" w:type="dxa"/>
            <w:vMerge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834484" w:rsidRPr="006E6029">
        <w:trPr>
          <w:trHeight w:val="20"/>
        </w:trPr>
        <w:tc>
          <w:tcPr>
            <w:tcW w:w="0" w:type="auto"/>
          </w:tcPr>
          <w:p w:rsidR="00834484" w:rsidRPr="00737FB0" w:rsidRDefault="00834484" w:rsidP="002D10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37FB0">
              <w:rPr>
                <w:sz w:val="28"/>
                <w:szCs w:val="28"/>
              </w:rPr>
              <w:t>.</w:t>
            </w:r>
          </w:p>
        </w:tc>
        <w:tc>
          <w:tcPr>
            <w:tcW w:w="6608" w:type="dxa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Повышение квалификации муниципальных служащих администрации Краснокамского городского поселения</w:t>
            </w:r>
          </w:p>
        </w:tc>
        <w:tc>
          <w:tcPr>
            <w:tcW w:w="2935" w:type="dxa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Управляющий делами</w:t>
            </w:r>
          </w:p>
        </w:tc>
      </w:tr>
      <w:tr w:rsidR="00834484" w:rsidRPr="006E6029">
        <w:trPr>
          <w:trHeight w:val="20"/>
        </w:trPr>
        <w:tc>
          <w:tcPr>
            <w:tcW w:w="0" w:type="auto"/>
          </w:tcPr>
          <w:p w:rsidR="00834484" w:rsidRPr="00737FB0" w:rsidRDefault="00834484" w:rsidP="002D10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37FB0">
              <w:rPr>
                <w:sz w:val="28"/>
                <w:szCs w:val="28"/>
              </w:rPr>
              <w:t>.</w:t>
            </w:r>
          </w:p>
        </w:tc>
        <w:tc>
          <w:tcPr>
            <w:tcW w:w="6608" w:type="dxa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Содействие развитию и поддержка общественных объединений, некоммерческих организаций в</w:t>
            </w:r>
            <w:r>
              <w:rPr>
                <w:sz w:val="28"/>
                <w:szCs w:val="28"/>
              </w:rPr>
              <w:t xml:space="preserve"> </w:t>
            </w:r>
            <w:r w:rsidRPr="00737FB0">
              <w:rPr>
                <w:sz w:val="28"/>
                <w:szCs w:val="28"/>
              </w:rPr>
              <w:t>Краснокамском городском поселении</w:t>
            </w:r>
          </w:p>
        </w:tc>
        <w:tc>
          <w:tcPr>
            <w:tcW w:w="2935" w:type="dxa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 xml:space="preserve">Отдел развития территориального общественного самоуправления </w:t>
            </w:r>
          </w:p>
        </w:tc>
      </w:tr>
      <w:tr w:rsidR="00834484" w:rsidRPr="006E6029">
        <w:trPr>
          <w:trHeight w:val="276"/>
        </w:trPr>
        <w:tc>
          <w:tcPr>
            <w:tcW w:w="0" w:type="auto"/>
          </w:tcPr>
          <w:p w:rsidR="00834484" w:rsidRPr="00737FB0" w:rsidRDefault="00834484" w:rsidP="002D10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37FB0">
              <w:rPr>
                <w:sz w:val="28"/>
                <w:szCs w:val="28"/>
              </w:rPr>
              <w:t>.</w:t>
            </w:r>
          </w:p>
        </w:tc>
        <w:tc>
          <w:tcPr>
            <w:tcW w:w="6608" w:type="dxa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Создание благоприятных условий для реализации мероприятий в сферах молодёжной политики, культуры и спорта на территории Краснокамского городского поселения</w:t>
            </w:r>
          </w:p>
        </w:tc>
        <w:tc>
          <w:tcPr>
            <w:tcW w:w="2935" w:type="dxa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 xml:space="preserve">Управление по молодёжной политике, культуре и спорту </w:t>
            </w:r>
          </w:p>
        </w:tc>
      </w:tr>
      <w:tr w:rsidR="00834484" w:rsidRPr="006E6029">
        <w:trPr>
          <w:trHeight w:val="276"/>
        </w:trPr>
        <w:tc>
          <w:tcPr>
            <w:tcW w:w="0" w:type="auto"/>
          </w:tcPr>
          <w:p w:rsidR="00834484" w:rsidRPr="00737FB0" w:rsidRDefault="00834484" w:rsidP="002D10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37FB0">
              <w:rPr>
                <w:sz w:val="28"/>
                <w:szCs w:val="28"/>
              </w:rPr>
              <w:t>.</w:t>
            </w:r>
          </w:p>
        </w:tc>
        <w:tc>
          <w:tcPr>
            <w:tcW w:w="6608" w:type="dxa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Обеспечение жильём жителей Краснокамского городского поселения</w:t>
            </w:r>
          </w:p>
        </w:tc>
        <w:tc>
          <w:tcPr>
            <w:tcW w:w="2935" w:type="dxa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Отдел по социальным вопросам</w:t>
            </w:r>
          </w:p>
        </w:tc>
      </w:tr>
      <w:tr w:rsidR="00834484" w:rsidRPr="006E6029">
        <w:trPr>
          <w:trHeight w:val="276"/>
        </w:trPr>
        <w:tc>
          <w:tcPr>
            <w:tcW w:w="0" w:type="auto"/>
          </w:tcPr>
          <w:p w:rsidR="00834484" w:rsidRPr="00737FB0" w:rsidRDefault="00834484" w:rsidP="002D10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37FB0">
              <w:rPr>
                <w:sz w:val="28"/>
                <w:szCs w:val="28"/>
              </w:rPr>
              <w:t>.</w:t>
            </w:r>
          </w:p>
        </w:tc>
        <w:tc>
          <w:tcPr>
            <w:tcW w:w="6608" w:type="dxa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Строительство, развитие, капитальный ремонт жилищного фонда и объектов коммунальной инфраструктуры и дорожного хозяйства</w:t>
            </w:r>
          </w:p>
        </w:tc>
        <w:tc>
          <w:tcPr>
            <w:tcW w:w="2935" w:type="dxa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 xml:space="preserve">Отдел строительства и капитального ремонта </w:t>
            </w:r>
          </w:p>
        </w:tc>
      </w:tr>
      <w:tr w:rsidR="00834484" w:rsidRPr="006E6029">
        <w:trPr>
          <w:trHeight w:val="276"/>
        </w:trPr>
        <w:tc>
          <w:tcPr>
            <w:tcW w:w="0" w:type="auto"/>
          </w:tcPr>
          <w:p w:rsidR="00834484" w:rsidRPr="00737FB0" w:rsidRDefault="00834484" w:rsidP="002D10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37FB0">
              <w:rPr>
                <w:sz w:val="28"/>
                <w:szCs w:val="28"/>
              </w:rPr>
              <w:t>.</w:t>
            </w:r>
          </w:p>
        </w:tc>
        <w:tc>
          <w:tcPr>
            <w:tcW w:w="6608" w:type="dxa"/>
          </w:tcPr>
          <w:p w:rsidR="00834484" w:rsidRPr="00737FB0" w:rsidRDefault="00834484" w:rsidP="008C5A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Содержание объектов коммунальной и инженерной инфраструктуры, объектов внешнего благоустройства и озеленения</w:t>
            </w:r>
          </w:p>
        </w:tc>
        <w:tc>
          <w:tcPr>
            <w:tcW w:w="2935" w:type="dxa"/>
          </w:tcPr>
          <w:p w:rsidR="00834484" w:rsidRPr="00737FB0" w:rsidRDefault="00834484" w:rsidP="008C5AFE">
            <w:pPr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Отдел ЖКХ, благоустройства и транспорта</w:t>
            </w:r>
          </w:p>
        </w:tc>
      </w:tr>
      <w:tr w:rsidR="00834484" w:rsidRPr="006E6029">
        <w:trPr>
          <w:trHeight w:val="276"/>
        </w:trPr>
        <w:tc>
          <w:tcPr>
            <w:tcW w:w="0" w:type="auto"/>
          </w:tcPr>
          <w:p w:rsidR="00834484" w:rsidRDefault="00834484" w:rsidP="002D10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08" w:type="dxa"/>
          </w:tcPr>
          <w:p w:rsidR="00834484" w:rsidRPr="00737FB0" w:rsidRDefault="00834484" w:rsidP="007D5E85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26" w:right="-68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современной городской среды на территории муниципального образования Краснокамское городское поселение</w:t>
            </w:r>
          </w:p>
        </w:tc>
        <w:tc>
          <w:tcPr>
            <w:tcW w:w="2935" w:type="dxa"/>
          </w:tcPr>
          <w:p w:rsidR="00834484" w:rsidRPr="00737FB0" w:rsidRDefault="00834484" w:rsidP="008C5AFE">
            <w:pPr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  <w:r w:rsidRPr="00737FB0">
              <w:rPr>
                <w:sz w:val="28"/>
                <w:szCs w:val="28"/>
              </w:rPr>
              <w:t>Отдел ЖКХ, благоустройства и транспорта</w:t>
            </w:r>
          </w:p>
        </w:tc>
      </w:tr>
    </w:tbl>
    <w:p w:rsidR="00834484" w:rsidRPr="00954749" w:rsidRDefault="00834484" w:rsidP="00981B43">
      <w:pPr>
        <w:autoSpaceDE w:val="0"/>
        <w:autoSpaceDN w:val="0"/>
        <w:adjustRightInd w:val="0"/>
      </w:pPr>
    </w:p>
    <w:sectPr w:rsidR="00834484" w:rsidRPr="00954749" w:rsidSect="00981B43">
      <w:headerReference w:type="default" r:id="rId11"/>
      <w:pgSz w:w="11906" w:h="16838" w:code="9"/>
      <w:pgMar w:top="1077" w:right="567" w:bottom="683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484" w:rsidRDefault="00834484">
      <w:r>
        <w:separator/>
      </w:r>
    </w:p>
  </w:endnote>
  <w:endnote w:type="continuationSeparator" w:id="1">
    <w:p w:rsidR="00834484" w:rsidRDefault="0083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484" w:rsidRDefault="00834484">
      <w:r>
        <w:separator/>
      </w:r>
    </w:p>
  </w:footnote>
  <w:footnote w:type="continuationSeparator" w:id="1">
    <w:p w:rsidR="00834484" w:rsidRDefault="00834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84" w:rsidRDefault="00834484" w:rsidP="007722C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0EA"/>
    <w:multiLevelType w:val="hybridMultilevel"/>
    <w:tmpl w:val="8850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6F6364"/>
    <w:multiLevelType w:val="hybridMultilevel"/>
    <w:tmpl w:val="97D8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8"/>
  <w:doNotHyphenateCaps/>
  <w:drawingGridHorizontalSpacing w:val="120"/>
  <w:drawingGridVerticalSpacing w:val="57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A11"/>
    <w:rsid w:val="0000015A"/>
    <w:rsid w:val="000032BF"/>
    <w:rsid w:val="0000482A"/>
    <w:rsid w:val="00030CD4"/>
    <w:rsid w:val="00034078"/>
    <w:rsid w:val="00034228"/>
    <w:rsid w:val="000606A5"/>
    <w:rsid w:val="00066FD4"/>
    <w:rsid w:val="00067826"/>
    <w:rsid w:val="00076B45"/>
    <w:rsid w:val="00086B09"/>
    <w:rsid w:val="0009199A"/>
    <w:rsid w:val="000C77E4"/>
    <w:rsid w:val="000D40BF"/>
    <w:rsid w:val="000D537E"/>
    <w:rsid w:val="000F0087"/>
    <w:rsid w:val="000F2F8B"/>
    <w:rsid w:val="000F790C"/>
    <w:rsid w:val="001020C2"/>
    <w:rsid w:val="00103685"/>
    <w:rsid w:val="00112AEC"/>
    <w:rsid w:val="00115246"/>
    <w:rsid w:val="00116324"/>
    <w:rsid w:val="0011719B"/>
    <w:rsid w:val="001363A7"/>
    <w:rsid w:val="0014224B"/>
    <w:rsid w:val="00145E79"/>
    <w:rsid w:val="00147E56"/>
    <w:rsid w:val="00147FC4"/>
    <w:rsid w:val="00155E78"/>
    <w:rsid w:val="001563EB"/>
    <w:rsid w:val="00164A71"/>
    <w:rsid w:val="00166335"/>
    <w:rsid w:val="0017309B"/>
    <w:rsid w:val="00181975"/>
    <w:rsid w:val="001849D1"/>
    <w:rsid w:val="00185391"/>
    <w:rsid w:val="001868D9"/>
    <w:rsid w:val="0019238F"/>
    <w:rsid w:val="00192ACF"/>
    <w:rsid w:val="00192F46"/>
    <w:rsid w:val="00194F1D"/>
    <w:rsid w:val="001C29B7"/>
    <w:rsid w:val="001D6097"/>
    <w:rsid w:val="001E1866"/>
    <w:rsid w:val="001F2600"/>
    <w:rsid w:val="00202C72"/>
    <w:rsid w:val="002056F2"/>
    <w:rsid w:val="00206EF7"/>
    <w:rsid w:val="00207DA1"/>
    <w:rsid w:val="00213725"/>
    <w:rsid w:val="00217B7B"/>
    <w:rsid w:val="00217E67"/>
    <w:rsid w:val="00220F10"/>
    <w:rsid w:val="002226C4"/>
    <w:rsid w:val="002323A1"/>
    <w:rsid w:val="00243396"/>
    <w:rsid w:val="00247F87"/>
    <w:rsid w:val="00255EB4"/>
    <w:rsid w:val="00260A7D"/>
    <w:rsid w:val="00262B97"/>
    <w:rsid w:val="00266F82"/>
    <w:rsid w:val="002717A6"/>
    <w:rsid w:val="00276003"/>
    <w:rsid w:val="002820A2"/>
    <w:rsid w:val="00287982"/>
    <w:rsid w:val="00290A5B"/>
    <w:rsid w:val="00292718"/>
    <w:rsid w:val="00293F48"/>
    <w:rsid w:val="00294355"/>
    <w:rsid w:val="00297A11"/>
    <w:rsid w:val="00297A5E"/>
    <w:rsid w:val="002A2B05"/>
    <w:rsid w:val="002A64A9"/>
    <w:rsid w:val="002B2A93"/>
    <w:rsid w:val="002C01EE"/>
    <w:rsid w:val="002C4A3C"/>
    <w:rsid w:val="002D1059"/>
    <w:rsid w:val="002D4583"/>
    <w:rsid w:val="002D75D8"/>
    <w:rsid w:val="002E0382"/>
    <w:rsid w:val="002F2120"/>
    <w:rsid w:val="002F7B18"/>
    <w:rsid w:val="00303CFC"/>
    <w:rsid w:val="003053B8"/>
    <w:rsid w:val="00311AF3"/>
    <w:rsid w:val="00313C53"/>
    <w:rsid w:val="003159BC"/>
    <w:rsid w:val="00317733"/>
    <w:rsid w:val="003261DA"/>
    <w:rsid w:val="00330C4C"/>
    <w:rsid w:val="003569AC"/>
    <w:rsid w:val="0036726D"/>
    <w:rsid w:val="00376578"/>
    <w:rsid w:val="00381772"/>
    <w:rsid w:val="00384BDF"/>
    <w:rsid w:val="003955FC"/>
    <w:rsid w:val="003A0979"/>
    <w:rsid w:val="003D6422"/>
    <w:rsid w:val="003E4022"/>
    <w:rsid w:val="003F041B"/>
    <w:rsid w:val="00400C1D"/>
    <w:rsid w:val="004031A8"/>
    <w:rsid w:val="00424AE8"/>
    <w:rsid w:val="00426753"/>
    <w:rsid w:val="00431F2D"/>
    <w:rsid w:val="0043276D"/>
    <w:rsid w:val="0043496A"/>
    <w:rsid w:val="00455A6E"/>
    <w:rsid w:val="00487281"/>
    <w:rsid w:val="00487437"/>
    <w:rsid w:val="0048769F"/>
    <w:rsid w:val="004911D6"/>
    <w:rsid w:val="004928F1"/>
    <w:rsid w:val="00496984"/>
    <w:rsid w:val="004A1914"/>
    <w:rsid w:val="004A5C8B"/>
    <w:rsid w:val="004A681F"/>
    <w:rsid w:val="004A7A93"/>
    <w:rsid w:val="004A7DA2"/>
    <w:rsid w:val="004B23A9"/>
    <w:rsid w:val="004B2E7A"/>
    <w:rsid w:val="004B40CA"/>
    <w:rsid w:val="004C393E"/>
    <w:rsid w:val="004D4B48"/>
    <w:rsid w:val="004D52C0"/>
    <w:rsid w:val="004D71CB"/>
    <w:rsid w:val="004E2455"/>
    <w:rsid w:val="004E2FA2"/>
    <w:rsid w:val="004E517C"/>
    <w:rsid w:val="004F63E7"/>
    <w:rsid w:val="00527AA8"/>
    <w:rsid w:val="00531DA2"/>
    <w:rsid w:val="00535EB5"/>
    <w:rsid w:val="00540764"/>
    <w:rsid w:val="00540E74"/>
    <w:rsid w:val="00545759"/>
    <w:rsid w:val="005511DA"/>
    <w:rsid w:val="00556075"/>
    <w:rsid w:val="00556CE2"/>
    <w:rsid w:val="0056184D"/>
    <w:rsid w:val="005635CF"/>
    <w:rsid w:val="00566AA2"/>
    <w:rsid w:val="00575A78"/>
    <w:rsid w:val="005859FD"/>
    <w:rsid w:val="00593BA9"/>
    <w:rsid w:val="00594932"/>
    <w:rsid w:val="005B2405"/>
    <w:rsid w:val="005B2B2B"/>
    <w:rsid w:val="005C1C69"/>
    <w:rsid w:val="005C3FFC"/>
    <w:rsid w:val="005D0282"/>
    <w:rsid w:val="005D50ED"/>
    <w:rsid w:val="005E1C9D"/>
    <w:rsid w:val="005E3048"/>
    <w:rsid w:val="005E3773"/>
    <w:rsid w:val="005E3970"/>
    <w:rsid w:val="005F153D"/>
    <w:rsid w:val="005F1A57"/>
    <w:rsid w:val="005F4783"/>
    <w:rsid w:val="005F4E52"/>
    <w:rsid w:val="005F523E"/>
    <w:rsid w:val="00616243"/>
    <w:rsid w:val="0061768E"/>
    <w:rsid w:val="00623BDB"/>
    <w:rsid w:val="00627171"/>
    <w:rsid w:val="00636F88"/>
    <w:rsid w:val="00651428"/>
    <w:rsid w:val="0065303B"/>
    <w:rsid w:val="00654A03"/>
    <w:rsid w:val="00655CC1"/>
    <w:rsid w:val="00655D36"/>
    <w:rsid w:val="006579A4"/>
    <w:rsid w:val="00660C13"/>
    <w:rsid w:val="00676383"/>
    <w:rsid w:val="00693F1D"/>
    <w:rsid w:val="006A1B42"/>
    <w:rsid w:val="006B5F48"/>
    <w:rsid w:val="006C59DF"/>
    <w:rsid w:val="006D1108"/>
    <w:rsid w:val="006D3331"/>
    <w:rsid w:val="006D4C84"/>
    <w:rsid w:val="006E3491"/>
    <w:rsid w:val="006E6029"/>
    <w:rsid w:val="00707B77"/>
    <w:rsid w:val="00712738"/>
    <w:rsid w:val="007135DC"/>
    <w:rsid w:val="00717A95"/>
    <w:rsid w:val="00736F3D"/>
    <w:rsid w:val="00737FB0"/>
    <w:rsid w:val="00744DCF"/>
    <w:rsid w:val="00751B86"/>
    <w:rsid w:val="00751B96"/>
    <w:rsid w:val="00752E20"/>
    <w:rsid w:val="00756AF5"/>
    <w:rsid w:val="00766AA3"/>
    <w:rsid w:val="007722C9"/>
    <w:rsid w:val="0077287B"/>
    <w:rsid w:val="00781611"/>
    <w:rsid w:val="0078402F"/>
    <w:rsid w:val="0078443C"/>
    <w:rsid w:val="00794AA1"/>
    <w:rsid w:val="00795514"/>
    <w:rsid w:val="00797FC0"/>
    <w:rsid w:val="007A00F0"/>
    <w:rsid w:val="007A3513"/>
    <w:rsid w:val="007A429F"/>
    <w:rsid w:val="007A5245"/>
    <w:rsid w:val="007B0787"/>
    <w:rsid w:val="007D3C4F"/>
    <w:rsid w:val="007D4E52"/>
    <w:rsid w:val="007D5E85"/>
    <w:rsid w:val="007E4B86"/>
    <w:rsid w:val="007E5BEB"/>
    <w:rsid w:val="007F6CBE"/>
    <w:rsid w:val="007F7A51"/>
    <w:rsid w:val="00804ACE"/>
    <w:rsid w:val="00804E75"/>
    <w:rsid w:val="00812090"/>
    <w:rsid w:val="00813AC6"/>
    <w:rsid w:val="0081502A"/>
    <w:rsid w:val="00816103"/>
    <w:rsid w:val="008226AE"/>
    <w:rsid w:val="00824346"/>
    <w:rsid w:val="00825066"/>
    <w:rsid w:val="00834484"/>
    <w:rsid w:val="008414BB"/>
    <w:rsid w:val="00841E2B"/>
    <w:rsid w:val="00844581"/>
    <w:rsid w:val="008459FD"/>
    <w:rsid w:val="00851640"/>
    <w:rsid w:val="00855CCE"/>
    <w:rsid w:val="008626FC"/>
    <w:rsid w:val="0088095D"/>
    <w:rsid w:val="0088196B"/>
    <w:rsid w:val="008843B9"/>
    <w:rsid w:val="008906B6"/>
    <w:rsid w:val="00891CCD"/>
    <w:rsid w:val="00893FA0"/>
    <w:rsid w:val="008A0FC4"/>
    <w:rsid w:val="008A6EEC"/>
    <w:rsid w:val="008C5AFE"/>
    <w:rsid w:val="008D0346"/>
    <w:rsid w:val="008D71C0"/>
    <w:rsid w:val="00904225"/>
    <w:rsid w:val="00910D40"/>
    <w:rsid w:val="00912B96"/>
    <w:rsid w:val="00913254"/>
    <w:rsid w:val="0091440F"/>
    <w:rsid w:val="00920525"/>
    <w:rsid w:val="00921D55"/>
    <w:rsid w:val="00933719"/>
    <w:rsid w:val="00954749"/>
    <w:rsid w:val="00966F55"/>
    <w:rsid w:val="00967C19"/>
    <w:rsid w:val="009729C9"/>
    <w:rsid w:val="00972DAF"/>
    <w:rsid w:val="00977E5E"/>
    <w:rsid w:val="00981B43"/>
    <w:rsid w:val="0098427A"/>
    <w:rsid w:val="00994240"/>
    <w:rsid w:val="009A0DF3"/>
    <w:rsid w:val="009A278A"/>
    <w:rsid w:val="009A2DA2"/>
    <w:rsid w:val="009B0812"/>
    <w:rsid w:val="009B3499"/>
    <w:rsid w:val="009B6176"/>
    <w:rsid w:val="009B72E4"/>
    <w:rsid w:val="009C5B18"/>
    <w:rsid w:val="009C7581"/>
    <w:rsid w:val="009D50F5"/>
    <w:rsid w:val="009E0212"/>
    <w:rsid w:val="009E6D10"/>
    <w:rsid w:val="009F1EF6"/>
    <w:rsid w:val="009F3AE4"/>
    <w:rsid w:val="009F3CBC"/>
    <w:rsid w:val="00A02B71"/>
    <w:rsid w:val="00A30B62"/>
    <w:rsid w:val="00A35551"/>
    <w:rsid w:val="00A3748B"/>
    <w:rsid w:val="00A477E5"/>
    <w:rsid w:val="00A62861"/>
    <w:rsid w:val="00A62C62"/>
    <w:rsid w:val="00A676D6"/>
    <w:rsid w:val="00A82839"/>
    <w:rsid w:val="00A8285E"/>
    <w:rsid w:val="00A926E9"/>
    <w:rsid w:val="00A92EFF"/>
    <w:rsid w:val="00A94637"/>
    <w:rsid w:val="00AA0B03"/>
    <w:rsid w:val="00AA1A08"/>
    <w:rsid w:val="00AC7D87"/>
    <w:rsid w:val="00AE3D75"/>
    <w:rsid w:val="00AE5ADB"/>
    <w:rsid w:val="00AE7528"/>
    <w:rsid w:val="00AF34AA"/>
    <w:rsid w:val="00AF3BD2"/>
    <w:rsid w:val="00AF5CC0"/>
    <w:rsid w:val="00B008CC"/>
    <w:rsid w:val="00B10723"/>
    <w:rsid w:val="00B107A0"/>
    <w:rsid w:val="00B11C18"/>
    <w:rsid w:val="00B25E7F"/>
    <w:rsid w:val="00B27C37"/>
    <w:rsid w:val="00B462D4"/>
    <w:rsid w:val="00B551CF"/>
    <w:rsid w:val="00B646D0"/>
    <w:rsid w:val="00B648BF"/>
    <w:rsid w:val="00B66B05"/>
    <w:rsid w:val="00B71BF7"/>
    <w:rsid w:val="00B72149"/>
    <w:rsid w:val="00B73103"/>
    <w:rsid w:val="00B7691E"/>
    <w:rsid w:val="00B85E4A"/>
    <w:rsid w:val="00B87290"/>
    <w:rsid w:val="00B91A35"/>
    <w:rsid w:val="00BA0B78"/>
    <w:rsid w:val="00BB3607"/>
    <w:rsid w:val="00BB7962"/>
    <w:rsid w:val="00BC56C9"/>
    <w:rsid w:val="00BC6A08"/>
    <w:rsid w:val="00BE78DC"/>
    <w:rsid w:val="00BF0970"/>
    <w:rsid w:val="00BF49C9"/>
    <w:rsid w:val="00BF4F0A"/>
    <w:rsid w:val="00C11EAA"/>
    <w:rsid w:val="00C162B5"/>
    <w:rsid w:val="00C24190"/>
    <w:rsid w:val="00C243CF"/>
    <w:rsid w:val="00C54B59"/>
    <w:rsid w:val="00C63352"/>
    <w:rsid w:val="00C70986"/>
    <w:rsid w:val="00C8133E"/>
    <w:rsid w:val="00C8137B"/>
    <w:rsid w:val="00C86D5F"/>
    <w:rsid w:val="00C91894"/>
    <w:rsid w:val="00C91F57"/>
    <w:rsid w:val="00C9443C"/>
    <w:rsid w:val="00C946A3"/>
    <w:rsid w:val="00CA2C1F"/>
    <w:rsid w:val="00CC2615"/>
    <w:rsid w:val="00CC40A6"/>
    <w:rsid w:val="00CD1FCA"/>
    <w:rsid w:val="00CD58DD"/>
    <w:rsid w:val="00CE09CF"/>
    <w:rsid w:val="00CE70CC"/>
    <w:rsid w:val="00CF1FB5"/>
    <w:rsid w:val="00CF5CF9"/>
    <w:rsid w:val="00D01121"/>
    <w:rsid w:val="00D07870"/>
    <w:rsid w:val="00D23685"/>
    <w:rsid w:val="00D329D7"/>
    <w:rsid w:val="00D33289"/>
    <w:rsid w:val="00D3563E"/>
    <w:rsid w:val="00D428DB"/>
    <w:rsid w:val="00D46AF8"/>
    <w:rsid w:val="00D46FF8"/>
    <w:rsid w:val="00D604F8"/>
    <w:rsid w:val="00D75958"/>
    <w:rsid w:val="00D75B19"/>
    <w:rsid w:val="00D92FED"/>
    <w:rsid w:val="00DA1936"/>
    <w:rsid w:val="00DA45C4"/>
    <w:rsid w:val="00DA51FC"/>
    <w:rsid w:val="00DA65DC"/>
    <w:rsid w:val="00DB16A6"/>
    <w:rsid w:val="00DB1757"/>
    <w:rsid w:val="00DB3D43"/>
    <w:rsid w:val="00DC3A5D"/>
    <w:rsid w:val="00DD4C76"/>
    <w:rsid w:val="00DF61FD"/>
    <w:rsid w:val="00E10C30"/>
    <w:rsid w:val="00E153B4"/>
    <w:rsid w:val="00E20105"/>
    <w:rsid w:val="00E20DC8"/>
    <w:rsid w:val="00E2725E"/>
    <w:rsid w:val="00E31B32"/>
    <w:rsid w:val="00E31C9B"/>
    <w:rsid w:val="00E3375E"/>
    <w:rsid w:val="00E36DEF"/>
    <w:rsid w:val="00E4006C"/>
    <w:rsid w:val="00E4243A"/>
    <w:rsid w:val="00E433EF"/>
    <w:rsid w:val="00E43A27"/>
    <w:rsid w:val="00E4659B"/>
    <w:rsid w:val="00E475E9"/>
    <w:rsid w:val="00E50ABA"/>
    <w:rsid w:val="00E518E6"/>
    <w:rsid w:val="00E53944"/>
    <w:rsid w:val="00E6026A"/>
    <w:rsid w:val="00E661F5"/>
    <w:rsid w:val="00E8728C"/>
    <w:rsid w:val="00E8796B"/>
    <w:rsid w:val="00E91F4C"/>
    <w:rsid w:val="00EB06CC"/>
    <w:rsid w:val="00EC19C7"/>
    <w:rsid w:val="00EC3A59"/>
    <w:rsid w:val="00EC4D83"/>
    <w:rsid w:val="00EC5300"/>
    <w:rsid w:val="00ED5114"/>
    <w:rsid w:val="00ED54EB"/>
    <w:rsid w:val="00EE02B5"/>
    <w:rsid w:val="00EF1588"/>
    <w:rsid w:val="00EF3245"/>
    <w:rsid w:val="00F11CEE"/>
    <w:rsid w:val="00F129CD"/>
    <w:rsid w:val="00F147E9"/>
    <w:rsid w:val="00F14CE9"/>
    <w:rsid w:val="00F201F1"/>
    <w:rsid w:val="00F2217C"/>
    <w:rsid w:val="00F2347D"/>
    <w:rsid w:val="00F32599"/>
    <w:rsid w:val="00F330FF"/>
    <w:rsid w:val="00F430B9"/>
    <w:rsid w:val="00F448D0"/>
    <w:rsid w:val="00F46D41"/>
    <w:rsid w:val="00F55A06"/>
    <w:rsid w:val="00F60C58"/>
    <w:rsid w:val="00F6438A"/>
    <w:rsid w:val="00F66502"/>
    <w:rsid w:val="00F6671E"/>
    <w:rsid w:val="00F71386"/>
    <w:rsid w:val="00F840CD"/>
    <w:rsid w:val="00F914DC"/>
    <w:rsid w:val="00F92055"/>
    <w:rsid w:val="00FA0926"/>
    <w:rsid w:val="00FA44C5"/>
    <w:rsid w:val="00FC02FB"/>
    <w:rsid w:val="00FC2B8D"/>
    <w:rsid w:val="00FC6E92"/>
    <w:rsid w:val="00FD19C6"/>
    <w:rsid w:val="00FD298D"/>
    <w:rsid w:val="00FE36FC"/>
    <w:rsid w:val="00FE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297A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C3A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722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402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722C9"/>
  </w:style>
  <w:style w:type="paragraph" w:styleId="BalloonText">
    <w:name w:val="Balloon Text"/>
    <w:basedOn w:val="Normal"/>
    <w:link w:val="BalloonTextChar"/>
    <w:uiPriority w:val="99"/>
    <w:semiHidden/>
    <w:rsid w:val="00276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02F"/>
    <w:rPr>
      <w:sz w:val="2"/>
      <w:szCs w:val="2"/>
    </w:rPr>
  </w:style>
  <w:style w:type="paragraph" w:customStyle="1" w:styleId="ConsPlusTitle">
    <w:name w:val="ConsPlusTitle"/>
    <w:uiPriority w:val="99"/>
    <w:rsid w:val="00DA65D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56CE2"/>
    <w:rPr>
      <w:color w:val="0000FF"/>
      <w:u w:val="single"/>
    </w:rPr>
  </w:style>
  <w:style w:type="paragraph" w:customStyle="1" w:styleId="a">
    <w:name w:val="Адресат"/>
    <w:basedOn w:val="Normal"/>
    <w:uiPriority w:val="99"/>
    <w:rsid w:val="00636F88"/>
    <w:pPr>
      <w:suppressAutoHyphens/>
      <w:spacing w:line="240" w:lineRule="exact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4A68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8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rasnokams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3</Pages>
  <Words>713</Words>
  <Characters>4068</Characters>
  <Application>Microsoft Office Outlook</Application>
  <DocSecurity>0</DocSecurity>
  <Lines>0</Lines>
  <Paragraphs>0</Paragraphs>
  <ScaleCrop>false</ScaleCrop>
  <Company>АКГП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</dc:creator>
  <cp:keywords/>
  <dc:description/>
  <cp:lastModifiedBy>Ud8</cp:lastModifiedBy>
  <cp:revision>48</cp:revision>
  <cp:lastPrinted>2017-04-03T06:49:00Z</cp:lastPrinted>
  <dcterms:created xsi:type="dcterms:W3CDTF">2014-06-30T12:49:00Z</dcterms:created>
  <dcterms:modified xsi:type="dcterms:W3CDTF">2017-04-03T08:57:00Z</dcterms:modified>
</cp:coreProperties>
</file>