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8" w:rsidRDefault="00292128" w:rsidP="00297A11">
      <w:pPr>
        <w:jc w:val="center"/>
      </w:pPr>
      <w:r>
        <w:rPr>
          <w:noProof/>
        </w:rPr>
        <w:pict>
          <v:group id="_x0000_s1026" style="position:absolute;left:0;text-align:left;margin-left:0;margin-top:.3pt;width:496.05pt;height:283.65pt;z-index:-251657728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o:regroupid="4" stroked="f">
              <o:lock v:ext="edit" aspectratio="t"/>
              <v:textbox style="mso-next-textbox:#_x0000_s1027">
                <w:txbxContent>
                  <w:p w:rsidR="00292128" w:rsidRPr="00EE61F8" w:rsidRDefault="00292128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___01.11.2017____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o:regroupid="4" stroked="f">
              <o:lock v:ext="edit" aspectratio="t"/>
              <v:textbox style="mso-next-textbox:#_x0000_s1028">
                <w:txbxContent>
                  <w:p w:rsidR="00292128" w:rsidRPr="00EE61F8" w:rsidRDefault="00292128" w:rsidP="00297A11">
                    <w:pPr>
                      <w:jc w:val="right"/>
                      <w:rPr>
                        <w:u w:val="single"/>
                      </w:rPr>
                    </w:pPr>
                    <w:r>
                      <w:t xml:space="preserve">№ </w:t>
                    </w:r>
                    <w:r>
                      <w:rPr>
                        <w:u w:val="single"/>
                      </w:rPr>
                      <w:t>___1230___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 o:regroupid="7">
              <v:imagedata r:id="rId4" o:title="" croptop="10640f" cropbottom="9972f" cropleft="1658f" cropright="1724f" chromakey="#fcfcfc"/>
            </v:shape>
            <v:shape id="_x0000_s1030" type="#_x0000_t75" style="position:absolute;left:5807;top:1140;width:1140;height:1620" o:regroupid="7">
              <v:imagedata r:id="rId5" o:title="" gain="74473f" blacklevel="5898f"/>
            </v:shape>
            <v:shape id="_x0000_s1031" type="#_x0000_t75" style="position:absolute;left:1547;top:6614;width:4389;height:199;mso-position-horizontal-relative:page;mso-position-vertical-relative:page" o:regroupid="7">
              <v:imagedata r:id="rId6" o:title="" croptop="62748f" cropright="37485f"/>
            </v:shape>
          </v:group>
        </w:pict>
      </w:r>
    </w:p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>
      <w:r>
        <w:rPr>
          <w:noProof/>
        </w:rPr>
        <w:pict>
          <v:shape id="_x0000_s1032" type="#_x0000_t202" style="position:absolute;margin-left:3.6pt;margin-top:2.25pt;width:215.85pt;height:65.55pt;z-index:251656704" filled="f" stroked="f">
            <v:textbox style="mso-next-textbox:#_x0000_s1032">
              <w:txbxContent>
                <w:p w:rsidR="00292128" w:rsidRPr="003C5ED8" w:rsidRDefault="00292128" w:rsidP="003F46CF">
                  <w:pPr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 утверждении Перечня муниципальных программ Краснокамского городского поселения</w:t>
                  </w:r>
                </w:p>
                <w:p w:rsidR="00292128" w:rsidRPr="00E433EF" w:rsidRDefault="00292128" w:rsidP="002D5A0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F46CF" w:rsidRDefault="00292128" w:rsidP="003F46CF"/>
    <w:p w:rsidR="00292128" w:rsidRPr="003C5ED8" w:rsidRDefault="00292128" w:rsidP="000900D7">
      <w:pPr>
        <w:autoSpaceDE w:val="0"/>
        <w:autoSpaceDN w:val="0"/>
        <w:adjustRightInd w:val="0"/>
        <w:spacing w:line="280" w:lineRule="exact"/>
        <w:ind w:firstLine="684"/>
        <w:jc w:val="both"/>
        <w:outlineLvl w:val="0"/>
        <w:rPr>
          <w:sz w:val="28"/>
          <w:szCs w:val="28"/>
        </w:rPr>
      </w:pPr>
      <w:r w:rsidRPr="00A912D9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3C5ED8">
        <w:rPr>
          <w:sz w:val="28"/>
          <w:szCs w:val="28"/>
        </w:rPr>
        <w:t xml:space="preserve"> Порядком разработки, утверждения, реализации и проведения оценки эффективности реализации муниципальных программ на территории Краснокамского гор</w:t>
      </w:r>
      <w:r>
        <w:rPr>
          <w:sz w:val="28"/>
          <w:szCs w:val="28"/>
        </w:rPr>
        <w:t>одского поселения, утверждённым</w:t>
      </w:r>
      <w:r w:rsidRPr="003C5ED8">
        <w:rPr>
          <w:sz w:val="28"/>
          <w:szCs w:val="28"/>
        </w:rPr>
        <w:t xml:space="preserve"> постановлением администрации Краснокамского городского поселения от 18 июня 2014 г. № 452</w:t>
      </w:r>
      <w:r>
        <w:rPr>
          <w:sz w:val="28"/>
          <w:szCs w:val="28"/>
        </w:rPr>
        <w:t xml:space="preserve">, в целях устранения замечаний контрольно-счётной палаты Краснокамского муниципального района </w:t>
      </w:r>
    </w:p>
    <w:p w:rsidR="00292128" w:rsidRDefault="00292128" w:rsidP="000900D7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3C5ED8">
        <w:rPr>
          <w:b/>
          <w:bCs/>
          <w:sz w:val="28"/>
          <w:szCs w:val="28"/>
        </w:rPr>
        <w:t>Администрация постановляет</w:t>
      </w:r>
      <w:r w:rsidRPr="003C5ED8">
        <w:rPr>
          <w:sz w:val="28"/>
          <w:szCs w:val="28"/>
        </w:rPr>
        <w:t>:</w:t>
      </w:r>
    </w:p>
    <w:p w:rsidR="00292128" w:rsidRPr="001A7EA1" w:rsidRDefault="00292128" w:rsidP="000900D7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1A7EA1">
        <w:rPr>
          <w:sz w:val="28"/>
          <w:szCs w:val="28"/>
        </w:rPr>
        <w:t>1. Утвердить Перечень муниципальных программ Краснокамского городского поселения (прилагается).</w:t>
      </w:r>
    </w:p>
    <w:p w:rsidR="00292128" w:rsidRDefault="00292128" w:rsidP="000900D7">
      <w:pPr>
        <w:spacing w:line="280" w:lineRule="exact"/>
        <w:ind w:firstLine="709"/>
        <w:jc w:val="both"/>
        <w:rPr>
          <w:sz w:val="28"/>
          <w:szCs w:val="28"/>
        </w:rPr>
      </w:pPr>
      <w:r w:rsidRPr="001A7EA1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я</w:t>
      </w:r>
      <w:r w:rsidRPr="001A7EA1">
        <w:rPr>
          <w:sz w:val="28"/>
          <w:szCs w:val="28"/>
        </w:rPr>
        <w:t xml:space="preserve"> администрации Краснокамского городского поселения</w:t>
      </w:r>
      <w:r>
        <w:rPr>
          <w:sz w:val="28"/>
          <w:szCs w:val="28"/>
        </w:rPr>
        <w:t>:</w:t>
      </w:r>
    </w:p>
    <w:p w:rsidR="00292128" w:rsidRPr="001A7EA1" w:rsidRDefault="00292128" w:rsidP="000900D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от 27 июня 2014 г. № 491 </w:t>
      </w:r>
      <w:r w:rsidRPr="001A7EA1">
        <w:rPr>
          <w:sz w:val="28"/>
          <w:szCs w:val="28"/>
        </w:rPr>
        <w:t>«Об утверждении Перечня муниципальных программ Краснокамского городского поселения на 201</w:t>
      </w:r>
      <w:r>
        <w:rPr>
          <w:sz w:val="28"/>
          <w:szCs w:val="28"/>
        </w:rPr>
        <w:t>5</w:t>
      </w:r>
      <w:r w:rsidRPr="001A7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-2017 </w:t>
      </w:r>
      <w:r w:rsidRPr="001A7EA1">
        <w:rPr>
          <w:sz w:val="28"/>
          <w:szCs w:val="28"/>
        </w:rPr>
        <w:t>год</w:t>
      </w:r>
      <w:r>
        <w:rPr>
          <w:sz w:val="28"/>
          <w:szCs w:val="28"/>
        </w:rPr>
        <w:t>ы»;</w:t>
      </w:r>
    </w:p>
    <w:p w:rsidR="00292128" w:rsidRPr="001A7EA1" w:rsidRDefault="00292128" w:rsidP="000900D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A7EA1">
        <w:rPr>
          <w:sz w:val="28"/>
          <w:szCs w:val="28"/>
        </w:rPr>
        <w:t>от 30 июня 2017 г. № 700 «Об утверждении Перечня муниципальных программ Краснокамского городского поселения на 2018 год и плановый период 2019-2020 годы»</w:t>
      </w:r>
      <w:r>
        <w:rPr>
          <w:sz w:val="28"/>
          <w:szCs w:val="28"/>
        </w:rPr>
        <w:t>.</w:t>
      </w:r>
    </w:p>
    <w:p w:rsidR="00292128" w:rsidRDefault="00292128" w:rsidP="000900D7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Официальном бюллетене органов местного самоуправления муниципального образования Краснокамское городское поселение и </w:t>
      </w:r>
      <w:r w:rsidRPr="003C5ED8">
        <w:rPr>
          <w:sz w:val="28"/>
          <w:szCs w:val="28"/>
        </w:rPr>
        <w:t xml:space="preserve">разместить на официальном сайте Краснокамского городского поселения </w:t>
      </w:r>
      <w:hyperlink r:id="rId7" w:history="1">
        <w:r w:rsidRPr="003C5ED8">
          <w:rPr>
            <w:rStyle w:val="Hyperlink"/>
            <w:sz w:val="28"/>
            <w:szCs w:val="28"/>
          </w:rPr>
          <w:t>http://krasnokamsk.ru</w:t>
        </w:r>
      </w:hyperlink>
      <w:r w:rsidRPr="003C5ED8">
        <w:rPr>
          <w:sz w:val="28"/>
          <w:szCs w:val="28"/>
        </w:rPr>
        <w:t>.</w:t>
      </w:r>
    </w:p>
    <w:p w:rsidR="00292128" w:rsidRPr="003C5ED8" w:rsidRDefault="00292128" w:rsidP="000900D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5ED8">
        <w:rPr>
          <w:sz w:val="28"/>
          <w:szCs w:val="28"/>
        </w:rPr>
        <w:t>. Контроль за исполнением постановления оставляю за собой.</w:t>
      </w:r>
    </w:p>
    <w:p w:rsidR="00292128" w:rsidRDefault="00292128" w:rsidP="000900D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292128" w:rsidRPr="003C5ED8" w:rsidRDefault="00292128" w:rsidP="000900D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292128" w:rsidRDefault="00292128" w:rsidP="000900D7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C5ED8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3C5ED8">
        <w:rPr>
          <w:sz w:val="28"/>
          <w:szCs w:val="28"/>
        </w:rPr>
        <w:t xml:space="preserve">поселения – </w:t>
      </w:r>
    </w:p>
    <w:p w:rsidR="00292128" w:rsidRDefault="00292128" w:rsidP="000900D7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C5ED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C5E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C5ED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3C5ED8">
        <w:rPr>
          <w:sz w:val="28"/>
          <w:szCs w:val="28"/>
        </w:rPr>
        <w:t xml:space="preserve">Краснокамского </w:t>
      </w:r>
    </w:p>
    <w:p w:rsidR="00292128" w:rsidRDefault="00292128" w:rsidP="000900D7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  <w:r w:rsidRPr="003C5ED8">
        <w:rPr>
          <w:sz w:val="28"/>
          <w:szCs w:val="28"/>
        </w:rPr>
        <w:t xml:space="preserve">городского поселения       </w:t>
      </w:r>
      <w:r>
        <w:rPr>
          <w:sz w:val="28"/>
          <w:szCs w:val="28"/>
        </w:rPr>
        <w:t xml:space="preserve">                                                          Н.В. Згоржельская</w:t>
      </w:r>
    </w:p>
    <w:p w:rsidR="00292128" w:rsidRDefault="00292128" w:rsidP="009F6519">
      <w:pPr>
        <w:widowControl w:val="0"/>
        <w:autoSpaceDE w:val="0"/>
        <w:autoSpaceDN w:val="0"/>
        <w:adjustRightInd w:val="0"/>
        <w:spacing w:line="300" w:lineRule="exact"/>
        <w:ind w:firstLine="5245"/>
        <w:jc w:val="both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0;margin-top:16.5pt;width:144.5pt;height:39.75pt;z-index:251657728" stroked="f">
            <v:textbox style="mso-next-textbox:#_x0000_s1033">
              <w:txbxContent>
                <w:p w:rsidR="00292128" w:rsidRDefault="00292128" w:rsidP="006059DA">
                  <w:pPr>
                    <w:autoSpaceDE w:val="0"/>
                    <w:autoSpaceDN w:val="0"/>
                    <w:adjustRightInd w:val="0"/>
                    <w:spacing w:line="220" w:lineRule="exact"/>
                    <w:jc w:val="both"/>
                  </w:pPr>
                </w:p>
              </w:txbxContent>
            </v:textbox>
          </v:shape>
        </w:pict>
      </w:r>
    </w:p>
    <w:p w:rsidR="00292128" w:rsidRDefault="00292128" w:rsidP="006059DA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292128" w:rsidRDefault="00292128" w:rsidP="006059DA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92128" w:rsidRDefault="00292128" w:rsidP="006059DA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2128" w:rsidRDefault="00292128" w:rsidP="006059DA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292128" w:rsidRDefault="00292128" w:rsidP="006059DA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от 01.11.2017 № 1230</w:t>
      </w:r>
      <w:r>
        <w:rPr>
          <w:sz w:val="28"/>
          <w:szCs w:val="28"/>
          <w:u w:val="single"/>
        </w:rPr>
        <w:t xml:space="preserve"> </w:t>
      </w:r>
    </w:p>
    <w:p w:rsidR="00292128" w:rsidRDefault="00292128" w:rsidP="00883F03">
      <w:pPr>
        <w:tabs>
          <w:tab w:val="left" w:pos="9918"/>
        </w:tabs>
        <w:autoSpaceDE w:val="0"/>
        <w:autoSpaceDN w:val="0"/>
        <w:adjustRightInd w:val="0"/>
        <w:spacing w:line="240" w:lineRule="exact"/>
        <w:ind w:right="-31" w:firstLine="5245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92128" w:rsidRPr="00697CC6" w:rsidRDefault="00292128" w:rsidP="00883F03">
      <w:pPr>
        <w:tabs>
          <w:tab w:val="left" w:pos="9918"/>
        </w:tabs>
        <w:autoSpaceDE w:val="0"/>
        <w:autoSpaceDN w:val="0"/>
        <w:adjustRightInd w:val="0"/>
        <w:spacing w:line="240" w:lineRule="exact"/>
        <w:ind w:right="-31"/>
        <w:jc w:val="center"/>
        <w:rPr>
          <w:b/>
          <w:bCs/>
          <w:sz w:val="28"/>
          <w:szCs w:val="28"/>
        </w:rPr>
      </w:pPr>
    </w:p>
    <w:p w:rsidR="00292128" w:rsidRPr="00437125" w:rsidRDefault="00292128" w:rsidP="00883F03">
      <w:pPr>
        <w:tabs>
          <w:tab w:val="left" w:pos="9918"/>
        </w:tabs>
        <w:autoSpaceDE w:val="0"/>
        <w:autoSpaceDN w:val="0"/>
        <w:adjustRightInd w:val="0"/>
        <w:spacing w:line="260" w:lineRule="exact"/>
        <w:ind w:right="-31"/>
        <w:jc w:val="center"/>
        <w:rPr>
          <w:b/>
          <w:bCs/>
          <w:sz w:val="28"/>
          <w:szCs w:val="28"/>
        </w:rPr>
      </w:pPr>
      <w:r w:rsidRPr="00437125">
        <w:rPr>
          <w:b/>
          <w:bCs/>
          <w:sz w:val="28"/>
          <w:szCs w:val="28"/>
        </w:rPr>
        <w:t>ПЕРЕЧЕНЬ</w:t>
      </w:r>
    </w:p>
    <w:p w:rsidR="00292128" w:rsidRDefault="00292128" w:rsidP="00883F03">
      <w:pPr>
        <w:tabs>
          <w:tab w:val="left" w:pos="9918"/>
        </w:tabs>
        <w:autoSpaceDE w:val="0"/>
        <w:autoSpaceDN w:val="0"/>
        <w:adjustRightInd w:val="0"/>
        <w:spacing w:line="260" w:lineRule="exact"/>
        <w:ind w:right="-31"/>
        <w:jc w:val="center"/>
        <w:rPr>
          <w:b/>
          <w:bCs/>
          <w:sz w:val="28"/>
          <w:szCs w:val="28"/>
        </w:rPr>
      </w:pPr>
      <w:r w:rsidRPr="00437125">
        <w:rPr>
          <w:b/>
          <w:bCs/>
          <w:sz w:val="28"/>
          <w:szCs w:val="28"/>
        </w:rPr>
        <w:t xml:space="preserve">МУНИЦИПАЛЬНЫХ ПРОГРАММ </w:t>
      </w:r>
    </w:p>
    <w:p w:rsidR="00292128" w:rsidRDefault="00292128" w:rsidP="00883F03">
      <w:pPr>
        <w:tabs>
          <w:tab w:val="left" w:pos="9918"/>
        </w:tabs>
        <w:autoSpaceDE w:val="0"/>
        <w:autoSpaceDN w:val="0"/>
        <w:adjustRightInd w:val="0"/>
        <w:spacing w:line="260" w:lineRule="exact"/>
        <w:ind w:right="-31"/>
        <w:jc w:val="center"/>
        <w:rPr>
          <w:b/>
          <w:bCs/>
          <w:sz w:val="28"/>
          <w:szCs w:val="28"/>
        </w:rPr>
      </w:pPr>
      <w:r w:rsidRPr="00437125">
        <w:rPr>
          <w:b/>
          <w:bCs/>
          <w:sz w:val="28"/>
          <w:szCs w:val="28"/>
        </w:rPr>
        <w:t>КРАСНОКАМСКОГО ГОРОДСКОГО ПОСЕЛЕНИЯ</w:t>
      </w:r>
    </w:p>
    <w:p w:rsidR="00292128" w:rsidRPr="00697CC6" w:rsidRDefault="00292128" w:rsidP="00883F03">
      <w:pPr>
        <w:tabs>
          <w:tab w:val="left" w:pos="9918"/>
        </w:tabs>
        <w:autoSpaceDE w:val="0"/>
        <w:autoSpaceDN w:val="0"/>
        <w:adjustRightInd w:val="0"/>
        <w:spacing w:line="260" w:lineRule="exact"/>
        <w:ind w:right="-3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93"/>
        <w:gridCol w:w="3598"/>
      </w:tblGrid>
      <w:tr w:rsidR="00292128" w:rsidRPr="00437125">
        <w:trPr>
          <w:trHeight w:val="829"/>
        </w:trPr>
        <w:tc>
          <w:tcPr>
            <w:tcW w:w="0" w:type="auto"/>
            <w:vAlign w:val="center"/>
          </w:tcPr>
          <w:p w:rsidR="00292128" w:rsidRPr="00437125" w:rsidRDefault="00292128" w:rsidP="00883F0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№</w:t>
            </w:r>
          </w:p>
          <w:p w:rsidR="00292128" w:rsidRPr="00437125" w:rsidRDefault="00292128" w:rsidP="00883F0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п/п</w:t>
            </w:r>
          </w:p>
        </w:tc>
        <w:tc>
          <w:tcPr>
            <w:tcW w:w="5893" w:type="dxa"/>
            <w:vAlign w:val="center"/>
          </w:tcPr>
          <w:p w:rsidR="00292128" w:rsidRPr="00437125" w:rsidRDefault="00292128" w:rsidP="00883F03">
            <w:pPr>
              <w:spacing w:line="260" w:lineRule="exact"/>
              <w:ind w:left="-26" w:right="-68" w:firstLine="1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98" w:type="dxa"/>
            <w:vAlign w:val="center"/>
          </w:tcPr>
          <w:p w:rsidR="00292128" w:rsidRPr="00437125" w:rsidRDefault="00292128" w:rsidP="00883F0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292128" w:rsidRPr="00437125">
        <w:trPr>
          <w:trHeight w:val="563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Управление муниципальными финансами Краснокамского городского поселения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Финансовое управление</w:t>
            </w:r>
          </w:p>
        </w:tc>
      </w:tr>
      <w:tr w:rsidR="00292128" w:rsidRPr="00437125">
        <w:trPr>
          <w:trHeight w:val="563"/>
        </w:trPr>
        <w:tc>
          <w:tcPr>
            <w:tcW w:w="0" w:type="auto"/>
            <w:vMerge w:val="restart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2.</w:t>
            </w:r>
          </w:p>
        </w:tc>
        <w:tc>
          <w:tcPr>
            <w:tcW w:w="5893" w:type="dxa"/>
            <w:vMerge w:val="restart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</w:t>
            </w:r>
          </w:p>
        </w:tc>
        <w:tc>
          <w:tcPr>
            <w:tcW w:w="3598" w:type="dxa"/>
            <w:vMerge w:val="restart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</w:tr>
      <w:tr w:rsidR="00292128" w:rsidRPr="00437125">
        <w:trPr>
          <w:trHeight w:val="322"/>
        </w:trPr>
        <w:tc>
          <w:tcPr>
            <w:tcW w:w="0" w:type="auto"/>
            <w:vMerge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Помощник главы администрации Краснокамского городского поселения</w:t>
            </w:r>
          </w:p>
        </w:tc>
      </w:tr>
      <w:tr w:rsidR="00292128" w:rsidRPr="00437125">
        <w:trPr>
          <w:trHeight w:val="322"/>
        </w:trPr>
        <w:tc>
          <w:tcPr>
            <w:tcW w:w="0" w:type="auto"/>
            <w:vMerge w:val="restart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4.</w:t>
            </w:r>
          </w:p>
        </w:tc>
        <w:tc>
          <w:tcPr>
            <w:tcW w:w="5893" w:type="dxa"/>
            <w:vMerge w:val="restart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3598" w:type="dxa"/>
            <w:vMerge w:val="restart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 xml:space="preserve">Управляющий делами администрации Краснокамского городского поселения </w:t>
            </w:r>
          </w:p>
        </w:tc>
      </w:tr>
      <w:tr w:rsidR="00292128" w:rsidRPr="00437125">
        <w:trPr>
          <w:trHeight w:val="322"/>
        </w:trPr>
        <w:tc>
          <w:tcPr>
            <w:tcW w:w="0" w:type="auto"/>
            <w:vMerge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92128" w:rsidRPr="00437125">
        <w:trPr>
          <w:trHeight w:val="20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Повышение квалификации муни</w:t>
            </w:r>
            <w:r>
              <w:rPr>
                <w:sz w:val="28"/>
                <w:szCs w:val="28"/>
              </w:rPr>
              <w:t>ципальных служащих</w:t>
            </w:r>
            <w:r w:rsidRPr="00437125">
              <w:rPr>
                <w:sz w:val="28"/>
                <w:szCs w:val="28"/>
              </w:rPr>
              <w:t xml:space="preserve"> Краснокамского городского поселения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Управляющий делами администрации Краснокамского городского поселения</w:t>
            </w:r>
          </w:p>
        </w:tc>
      </w:tr>
      <w:tr w:rsidR="00292128" w:rsidRPr="00437125">
        <w:trPr>
          <w:trHeight w:val="20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Содействие развитию и поддержка общественных объединений, некоммерческих организаций в Краснокамском городском поселении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 xml:space="preserve">Отдел развития территориального общественного самоуправления </w:t>
            </w: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 xml:space="preserve">Управление по молодёжной политике, культуре и спорту </w:t>
            </w: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заместителя главы администрации Краснокамского городского поселения</w:t>
            </w: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 xml:space="preserve">Отдел строительства и капитального ремонта </w:t>
            </w: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Содержание объектов коммунальной и инженерной инфраструктуры, объектов внешнего благоустройства и озеленения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Отдел ЖКХ, благоустройства и транспорта</w:t>
            </w:r>
          </w:p>
        </w:tc>
      </w:tr>
      <w:tr w:rsidR="00292128" w:rsidRPr="00437125">
        <w:trPr>
          <w:trHeight w:val="276"/>
        </w:trPr>
        <w:tc>
          <w:tcPr>
            <w:tcW w:w="0" w:type="auto"/>
          </w:tcPr>
          <w:p w:rsidR="00292128" w:rsidRPr="00437125" w:rsidRDefault="00292128" w:rsidP="00883F0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11.</w:t>
            </w:r>
          </w:p>
        </w:tc>
        <w:tc>
          <w:tcPr>
            <w:tcW w:w="5893" w:type="dxa"/>
          </w:tcPr>
          <w:p w:rsidR="00292128" w:rsidRPr="00437125" w:rsidRDefault="00292128" w:rsidP="009F672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Формирование современной городской среды на территории муниципального образования Краснокамское городское поселение</w:t>
            </w:r>
          </w:p>
        </w:tc>
        <w:tc>
          <w:tcPr>
            <w:tcW w:w="3598" w:type="dxa"/>
          </w:tcPr>
          <w:p w:rsidR="00292128" w:rsidRPr="00437125" w:rsidRDefault="00292128" w:rsidP="009F6726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7125">
              <w:rPr>
                <w:sz w:val="28"/>
                <w:szCs w:val="28"/>
              </w:rPr>
              <w:t>Отдел ЖКХ, благоустройства и транспорта</w:t>
            </w:r>
          </w:p>
        </w:tc>
      </w:tr>
    </w:tbl>
    <w:p w:rsidR="00292128" w:rsidRPr="00437125" w:rsidRDefault="00292128" w:rsidP="00883F03">
      <w:pPr>
        <w:spacing w:line="240" w:lineRule="exact"/>
        <w:rPr>
          <w:sz w:val="28"/>
          <w:szCs w:val="28"/>
        </w:rPr>
      </w:pPr>
    </w:p>
    <w:sectPr w:rsidR="00292128" w:rsidRPr="00437125" w:rsidSect="000900D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rawingGridVerticalSpacing w:val="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14FB5"/>
    <w:rsid w:val="00034078"/>
    <w:rsid w:val="000900D7"/>
    <w:rsid w:val="00095465"/>
    <w:rsid w:val="000C7380"/>
    <w:rsid w:val="00133FED"/>
    <w:rsid w:val="00166335"/>
    <w:rsid w:val="001A7EA1"/>
    <w:rsid w:val="001B1EA5"/>
    <w:rsid w:val="00217E67"/>
    <w:rsid w:val="00292128"/>
    <w:rsid w:val="00297A11"/>
    <w:rsid w:val="002A2B05"/>
    <w:rsid w:val="002D5A06"/>
    <w:rsid w:val="0031756D"/>
    <w:rsid w:val="00326613"/>
    <w:rsid w:val="003A0ED7"/>
    <w:rsid w:val="003C5ED8"/>
    <w:rsid w:val="003F417E"/>
    <w:rsid w:val="003F46CF"/>
    <w:rsid w:val="00437125"/>
    <w:rsid w:val="0048769F"/>
    <w:rsid w:val="004E2FA2"/>
    <w:rsid w:val="00525FCE"/>
    <w:rsid w:val="00580039"/>
    <w:rsid w:val="006059DA"/>
    <w:rsid w:val="00623BDB"/>
    <w:rsid w:val="00653D63"/>
    <w:rsid w:val="00697CC6"/>
    <w:rsid w:val="007109AB"/>
    <w:rsid w:val="007A1846"/>
    <w:rsid w:val="00813D40"/>
    <w:rsid w:val="00815230"/>
    <w:rsid w:val="00862B4B"/>
    <w:rsid w:val="00883F03"/>
    <w:rsid w:val="008B7C23"/>
    <w:rsid w:val="008C4BBB"/>
    <w:rsid w:val="00910D40"/>
    <w:rsid w:val="00965FA7"/>
    <w:rsid w:val="00977687"/>
    <w:rsid w:val="00991245"/>
    <w:rsid w:val="009A6B91"/>
    <w:rsid w:val="009F6519"/>
    <w:rsid w:val="009F6726"/>
    <w:rsid w:val="00A912D9"/>
    <w:rsid w:val="00BE7F36"/>
    <w:rsid w:val="00BF42FC"/>
    <w:rsid w:val="00C243CF"/>
    <w:rsid w:val="00C63352"/>
    <w:rsid w:val="00CB7E10"/>
    <w:rsid w:val="00D34132"/>
    <w:rsid w:val="00D75958"/>
    <w:rsid w:val="00DA51FC"/>
    <w:rsid w:val="00DB5F69"/>
    <w:rsid w:val="00DE37C9"/>
    <w:rsid w:val="00E20358"/>
    <w:rsid w:val="00E433EF"/>
    <w:rsid w:val="00ED64AC"/>
    <w:rsid w:val="00EE61F8"/>
    <w:rsid w:val="00EF20E9"/>
    <w:rsid w:val="00F129E7"/>
    <w:rsid w:val="00F60627"/>
    <w:rsid w:val="00F607CE"/>
    <w:rsid w:val="00F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F46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7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snoka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547</Words>
  <Characters>3119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14</cp:revision>
  <cp:lastPrinted>2017-11-01T05:56:00Z</cp:lastPrinted>
  <dcterms:created xsi:type="dcterms:W3CDTF">2017-10-31T11:52:00Z</dcterms:created>
  <dcterms:modified xsi:type="dcterms:W3CDTF">2017-11-08T08:18:00Z</dcterms:modified>
</cp:coreProperties>
</file>