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238" w:rsidRPr="001A26A6" w:rsidRDefault="00950238" w:rsidP="00F24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1A26A6">
        <w:rPr>
          <w:sz w:val="28"/>
          <w:szCs w:val="28"/>
        </w:rPr>
        <w:t>СВЕДЕНИЯ</w:t>
      </w:r>
    </w:p>
    <w:p w:rsidR="00950238" w:rsidRDefault="00950238" w:rsidP="00201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1A26A6">
        <w:rPr>
          <w:sz w:val="28"/>
          <w:szCs w:val="28"/>
        </w:rPr>
        <w:t>о доходах, об имуществе и обязательствах имущественного</w:t>
      </w:r>
      <w:r>
        <w:rPr>
          <w:sz w:val="28"/>
          <w:szCs w:val="28"/>
        </w:rPr>
        <w:t xml:space="preserve"> </w:t>
      </w:r>
      <w:r w:rsidRPr="001A26A6">
        <w:rPr>
          <w:sz w:val="28"/>
          <w:szCs w:val="28"/>
        </w:rPr>
        <w:t>характера, представленные</w:t>
      </w:r>
    </w:p>
    <w:p w:rsidR="00950238" w:rsidRPr="00E70B90" w:rsidRDefault="00950238" w:rsidP="00201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директорами муниципальных учреждений </w:t>
      </w:r>
      <w:r w:rsidRPr="001A26A6">
        <w:rPr>
          <w:sz w:val="28"/>
          <w:szCs w:val="28"/>
        </w:rPr>
        <w:t xml:space="preserve">за </w:t>
      </w:r>
      <w:r>
        <w:rPr>
          <w:sz w:val="28"/>
          <w:szCs w:val="28"/>
        </w:rPr>
        <w:t>2012</w:t>
      </w:r>
      <w:r w:rsidRPr="001A26A6">
        <w:rPr>
          <w:sz w:val="28"/>
          <w:szCs w:val="28"/>
        </w:rPr>
        <w:t xml:space="preserve"> год</w:t>
      </w:r>
    </w:p>
    <w:tbl>
      <w:tblPr>
        <w:tblW w:w="1541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869"/>
        <w:gridCol w:w="1842"/>
        <w:gridCol w:w="2410"/>
        <w:gridCol w:w="1168"/>
        <w:gridCol w:w="958"/>
        <w:gridCol w:w="1984"/>
        <w:gridCol w:w="1418"/>
        <w:gridCol w:w="1275"/>
        <w:gridCol w:w="958"/>
      </w:tblGrid>
      <w:tr w:rsidR="00950238" w:rsidRPr="00B2434C">
        <w:tc>
          <w:tcPr>
            <w:tcW w:w="534" w:type="dxa"/>
            <w:vMerge w:val="restart"/>
          </w:tcPr>
          <w:p w:rsidR="00950238" w:rsidRPr="00641D1F" w:rsidRDefault="00950238" w:rsidP="005C1A67">
            <w:pPr>
              <w:pStyle w:val="ConsPlusCell"/>
            </w:pPr>
            <w:r w:rsidRPr="00641D1F">
              <w:t xml:space="preserve"> </w:t>
            </w:r>
          </w:p>
          <w:p w:rsidR="00950238" w:rsidRPr="00641D1F" w:rsidRDefault="00950238" w:rsidP="005C1A67">
            <w:pPr>
              <w:pStyle w:val="ConsPlusCell"/>
            </w:pPr>
            <w:r w:rsidRPr="00641D1F">
              <w:t xml:space="preserve">N </w:t>
            </w:r>
            <w:r w:rsidRPr="00641D1F">
              <w:br/>
              <w:t>п/п</w:t>
            </w:r>
          </w:p>
        </w:tc>
        <w:tc>
          <w:tcPr>
            <w:tcW w:w="2869" w:type="dxa"/>
            <w:vMerge w:val="restart"/>
          </w:tcPr>
          <w:p w:rsidR="00950238" w:rsidRPr="00641D1F" w:rsidRDefault="00950238" w:rsidP="00B2434C">
            <w:pPr>
              <w:pStyle w:val="ConsPlusCell"/>
              <w:jc w:val="center"/>
            </w:pPr>
            <w:r w:rsidRPr="00641D1F">
              <w:t xml:space="preserve">Фамилия, имя, </w:t>
            </w:r>
            <w:r w:rsidRPr="00641D1F">
              <w:br/>
              <w:t xml:space="preserve">  отчество,   </w:t>
            </w:r>
            <w:r w:rsidRPr="00641D1F">
              <w:br/>
              <w:t xml:space="preserve">  должность   </w:t>
            </w:r>
            <w:r w:rsidRPr="00641D1F">
              <w:br/>
              <w:t>муниципального</w:t>
            </w:r>
            <w:r w:rsidRPr="00641D1F">
              <w:br/>
              <w:t>служащего (для</w:t>
            </w:r>
            <w:r w:rsidRPr="00641D1F">
              <w:br/>
              <w:t>членов семьи -</w:t>
            </w:r>
            <w:r w:rsidRPr="00641D1F">
              <w:br/>
              <w:t xml:space="preserve">   семейное   </w:t>
            </w:r>
            <w:r w:rsidRPr="00641D1F">
              <w:br/>
              <w:t xml:space="preserve">  положение)</w:t>
            </w:r>
          </w:p>
        </w:tc>
        <w:tc>
          <w:tcPr>
            <w:tcW w:w="1842" w:type="dxa"/>
            <w:vMerge w:val="restart"/>
          </w:tcPr>
          <w:p w:rsidR="00950238" w:rsidRPr="00641D1F" w:rsidRDefault="00950238" w:rsidP="0009079A">
            <w:pPr>
              <w:pStyle w:val="ConsPlusCell"/>
            </w:pPr>
            <w:r w:rsidRPr="00641D1F">
              <w:t>Декларированный</w:t>
            </w:r>
            <w:r w:rsidRPr="00641D1F">
              <w:br/>
              <w:t xml:space="preserve"> годовой доход </w:t>
            </w:r>
            <w:r w:rsidRPr="00641D1F">
              <w:br/>
            </w:r>
            <w:r w:rsidRPr="00B2434C">
              <w:rPr>
                <w:sz w:val="22"/>
                <w:szCs w:val="22"/>
              </w:rPr>
              <w:t>(включая доходы</w:t>
            </w:r>
            <w:r w:rsidRPr="00B2434C">
              <w:rPr>
                <w:sz w:val="22"/>
                <w:szCs w:val="22"/>
              </w:rPr>
              <w:br/>
              <w:t xml:space="preserve"> по основному  </w:t>
            </w:r>
            <w:r w:rsidRPr="00B2434C">
              <w:rPr>
                <w:sz w:val="22"/>
                <w:szCs w:val="22"/>
              </w:rPr>
              <w:br/>
              <w:t xml:space="preserve">месту работы и </w:t>
            </w:r>
            <w:r w:rsidRPr="00B2434C">
              <w:rPr>
                <w:sz w:val="22"/>
                <w:szCs w:val="22"/>
              </w:rPr>
              <w:br/>
              <w:t xml:space="preserve">    от иных    </w:t>
            </w:r>
            <w:r w:rsidRPr="00B2434C">
              <w:rPr>
                <w:sz w:val="22"/>
                <w:szCs w:val="22"/>
              </w:rPr>
              <w:br/>
              <w:t xml:space="preserve">  источников)  </w:t>
            </w:r>
            <w:r w:rsidRPr="00B2434C">
              <w:rPr>
                <w:sz w:val="22"/>
                <w:szCs w:val="22"/>
              </w:rPr>
              <w:br/>
              <w:t xml:space="preserve"> за 2012 год  </w:t>
            </w:r>
            <w:r w:rsidRPr="00B2434C">
              <w:rPr>
                <w:sz w:val="22"/>
                <w:szCs w:val="22"/>
              </w:rPr>
              <w:br/>
              <w:t xml:space="preserve">    (руб.)</w:t>
            </w:r>
            <w:r w:rsidRPr="00641D1F">
              <w:t xml:space="preserve">     </w:t>
            </w:r>
          </w:p>
        </w:tc>
        <w:tc>
          <w:tcPr>
            <w:tcW w:w="6520" w:type="dxa"/>
            <w:gridSpan w:val="4"/>
          </w:tcPr>
          <w:p w:rsidR="00950238" w:rsidRPr="00B2434C" w:rsidRDefault="00950238" w:rsidP="00B2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   </w:t>
            </w:r>
            <w:r w:rsidRPr="00B24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 имущества и транспортных средств,  </w:t>
            </w:r>
            <w:r w:rsidRPr="00B24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принадлежащих на праве собственности</w:t>
            </w:r>
          </w:p>
        </w:tc>
        <w:tc>
          <w:tcPr>
            <w:tcW w:w="3651" w:type="dxa"/>
            <w:gridSpan w:val="3"/>
          </w:tcPr>
          <w:p w:rsidR="00950238" w:rsidRPr="00B2434C" w:rsidRDefault="00950238" w:rsidP="00B2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Перечень объектов      </w:t>
            </w:r>
            <w:r w:rsidRPr="00B24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  недвижимого имущества,   </w:t>
            </w:r>
            <w:r w:rsidRPr="00B24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находящихся в пользовании  </w:t>
            </w:r>
          </w:p>
        </w:tc>
      </w:tr>
      <w:tr w:rsidR="00950238" w:rsidRPr="00B2434C">
        <w:tc>
          <w:tcPr>
            <w:tcW w:w="534" w:type="dxa"/>
            <w:vMerge/>
          </w:tcPr>
          <w:p w:rsidR="00950238" w:rsidRPr="00B2434C" w:rsidRDefault="00950238" w:rsidP="00B2434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950238" w:rsidRPr="00B2434C" w:rsidRDefault="00950238" w:rsidP="00B2434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50238" w:rsidRPr="00B2434C" w:rsidRDefault="00950238" w:rsidP="00B2434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50238" w:rsidRPr="00B2434C" w:rsidRDefault="00950238" w:rsidP="00B2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  <w:r w:rsidRPr="00B24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168" w:type="dxa"/>
          </w:tcPr>
          <w:p w:rsidR="00950238" w:rsidRPr="00B2434C" w:rsidRDefault="00950238" w:rsidP="00B2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B24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958" w:type="dxa"/>
          </w:tcPr>
          <w:p w:rsidR="00950238" w:rsidRPr="00B2434C" w:rsidRDefault="00950238" w:rsidP="00B2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 w:rsidRPr="00B24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распо- </w:t>
            </w:r>
            <w:r w:rsidRPr="00B24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ложения</w:t>
            </w:r>
          </w:p>
        </w:tc>
        <w:tc>
          <w:tcPr>
            <w:tcW w:w="1984" w:type="dxa"/>
          </w:tcPr>
          <w:p w:rsidR="00950238" w:rsidRPr="00B2434C" w:rsidRDefault="00950238" w:rsidP="00B2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Транс-  </w:t>
            </w:r>
            <w:r w:rsidRPr="00B24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портные </w:t>
            </w:r>
            <w:r w:rsidRPr="00B24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средства</w:t>
            </w:r>
          </w:p>
        </w:tc>
        <w:tc>
          <w:tcPr>
            <w:tcW w:w="1418" w:type="dxa"/>
          </w:tcPr>
          <w:p w:rsidR="00950238" w:rsidRPr="00B2434C" w:rsidRDefault="00950238" w:rsidP="00B2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  <w:r w:rsidRPr="00B24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275" w:type="dxa"/>
          </w:tcPr>
          <w:p w:rsidR="00950238" w:rsidRPr="00B2434C" w:rsidRDefault="00950238" w:rsidP="00B2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B24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958" w:type="dxa"/>
          </w:tcPr>
          <w:p w:rsidR="00950238" w:rsidRPr="00B2434C" w:rsidRDefault="00950238" w:rsidP="00B2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 w:rsidRPr="00B24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распо- </w:t>
            </w:r>
            <w:r w:rsidRPr="00B24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ложения</w:t>
            </w:r>
          </w:p>
        </w:tc>
      </w:tr>
      <w:tr w:rsidR="00950238" w:rsidRPr="00B2434C">
        <w:trPr>
          <w:trHeight w:val="2278"/>
        </w:trPr>
        <w:tc>
          <w:tcPr>
            <w:tcW w:w="534" w:type="dxa"/>
            <w:vMerge w:val="restart"/>
          </w:tcPr>
          <w:p w:rsidR="00950238" w:rsidRPr="00B2434C" w:rsidRDefault="00950238" w:rsidP="00B2434C">
            <w:pPr>
              <w:spacing w:after="0" w:line="240" w:lineRule="auto"/>
              <w:rPr>
                <w:sz w:val="24"/>
                <w:szCs w:val="24"/>
              </w:rPr>
            </w:pPr>
            <w:r w:rsidRPr="00B24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9" w:type="dxa"/>
          </w:tcPr>
          <w:p w:rsidR="00950238" w:rsidRPr="00B2434C" w:rsidRDefault="00950238" w:rsidP="00B2434C">
            <w:pPr>
              <w:spacing w:after="0" w:line="240" w:lineRule="auto"/>
              <w:rPr>
                <w:sz w:val="24"/>
                <w:szCs w:val="24"/>
              </w:rPr>
            </w:pPr>
            <w:r w:rsidRPr="00B24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Кипяткова Оксана Викторовна, директор МБУ «Краснокамский расчетно-кассовый центр»</w:t>
            </w:r>
          </w:p>
        </w:tc>
        <w:tc>
          <w:tcPr>
            <w:tcW w:w="1842" w:type="dxa"/>
          </w:tcPr>
          <w:p w:rsidR="00950238" w:rsidRPr="00B2434C" w:rsidRDefault="00950238" w:rsidP="00B2434C">
            <w:pPr>
              <w:spacing w:after="0" w:line="240" w:lineRule="auto"/>
              <w:rPr>
                <w:sz w:val="24"/>
                <w:szCs w:val="24"/>
              </w:rPr>
            </w:pPr>
            <w:r w:rsidRPr="00B24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403195,13 (в том числе доход по основному месту работы 403194,24)</w:t>
            </w:r>
          </w:p>
        </w:tc>
        <w:tc>
          <w:tcPr>
            <w:tcW w:w="2410" w:type="dxa"/>
          </w:tcPr>
          <w:p w:rsidR="00950238" w:rsidRPr="00B2434C" w:rsidRDefault="00950238" w:rsidP="00B2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168" w:type="dxa"/>
          </w:tcPr>
          <w:p w:rsidR="00950238" w:rsidRPr="00B2434C" w:rsidRDefault="00950238" w:rsidP="00B2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80,8 (1/3 доли)</w:t>
            </w:r>
          </w:p>
        </w:tc>
        <w:tc>
          <w:tcPr>
            <w:tcW w:w="958" w:type="dxa"/>
          </w:tcPr>
          <w:p w:rsidR="00950238" w:rsidRPr="00B2434C" w:rsidRDefault="00950238" w:rsidP="00B2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950238" w:rsidRPr="00B2434C" w:rsidRDefault="00950238" w:rsidP="00B243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50238" w:rsidRPr="00B2434C" w:rsidRDefault="00950238" w:rsidP="00B2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50238" w:rsidRPr="00B2434C" w:rsidRDefault="00950238" w:rsidP="00B2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950238" w:rsidRPr="00B2434C" w:rsidRDefault="00950238" w:rsidP="00B2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238" w:rsidRPr="00B2434C">
        <w:tc>
          <w:tcPr>
            <w:tcW w:w="534" w:type="dxa"/>
            <w:vMerge/>
          </w:tcPr>
          <w:p w:rsidR="00950238" w:rsidRPr="00B2434C" w:rsidRDefault="00950238" w:rsidP="00B2434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69" w:type="dxa"/>
            <w:vMerge w:val="restart"/>
          </w:tcPr>
          <w:p w:rsidR="00950238" w:rsidRPr="00B2434C" w:rsidRDefault="00950238" w:rsidP="00B2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950238" w:rsidRPr="00B2434C" w:rsidRDefault="00950238" w:rsidP="00B2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665258,68</w:t>
            </w:r>
          </w:p>
        </w:tc>
        <w:tc>
          <w:tcPr>
            <w:tcW w:w="2410" w:type="dxa"/>
          </w:tcPr>
          <w:p w:rsidR="00950238" w:rsidRPr="00B2434C" w:rsidRDefault="00950238" w:rsidP="00B2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  <w:p w:rsidR="00950238" w:rsidRPr="00B2434C" w:rsidRDefault="00950238" w:rsidP="00B243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950238" w:rsidRPr="00B2434C" w:rsidRDefault="00950238" w:rsidP="00B2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80,8 (1/3 доли)</w:t>
            </w:r>
          </w:p>
        </w:tc>
        <w:tc>
          <w:tcPr>
            <w:tcW w:w="958" w:type="dxa"/>
          </w:tcPr>
          <w:p w:rsidR="00950238" w:rsidRPr="00B2434C" w:rsidRDefault="00950238" w:rsidP="00B2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950238" w:rsidRPr="00B2434C" w:rsidRDefault="00950238" w:rsidP="00B2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легковой, </w:t>
            </w:r>
            <w:r w:rsidRPr="00B2434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kia</w:t>
            </w:r>
            <w:r w:rsidRPr="00B24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434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soul</w:t>
            </w:r>
            <w:r w:rsidRPr="00B24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индивидуальная</w:t>
            </w:r>
          </w:p>
        </w:tc>
        <w:tc>
          <w:tcPr>
            <w:tcW w:w="1418" w:type="dxa"/>
          </w:tcPr>
          <w:p w:rsidR="00950238" w:rsidRPr="00B2434C" w:rsidRDefault="00950238" w:rsidP="00B2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50238" w:rsidRPr="00B2434C" w:rsidRDefault="00950238" w:rsidP="00B2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950238" w:rsidRPr="00B2434C" w:rsidRDefault="00950238" w:rsidP="00B2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238" w:rsidRPr="00B2434C">
        <w:tc>
          <w:tcPr>
            <w:tcW w:w="534" w:type="dxa"/>
            <w:vMerge/>
          </w:tcPr>
          <w:p w:rsidR="00950238" w:rsidRPr="00B2434C" w:rsidRDefault="00950238" w:rsidP="00B2434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950238" w:rsidRPr="00B2434C" w:rsidRDefault="00950238" w:rsidP="00B2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950238" w:rsidRPr="00B2434C" w:rsidRDefault="00950238" w:rsidP="00B2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50238" w:rsidRPr="00B2434C" w:rsidRDefault="00950238" w:rsidP="00B2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дачный  дом, индивидуальный</w:t>
            </w:r>
          </w:p>
        </w:tc>
        <w:tc>
          <w:tcPr>
            <w:tcW w:w="1168" w:type="dxa"/>
          </w:tcPr>
          <w:p w:rsidR="00950238" w:rsidRPr="00B2434C" w:rsidRDefault="00950238" w:rsidP="00B2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958" w:type="dxa"/>
          </w:tcPr>
          <w:p w:rsidR="00950238" w:rsidRPr="00B2434C" w:rsidRDefault="00950238" w:rsidP="00B2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950238" w:rsidRPr="00B2434C" w:rsidRDefault="00950238" w:rsidP="00B2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 грузовой, МАЗ-54323-039 тягач, индивидуальная</w:t>
            </w:r>
          </w:p>
        </w:tc>
        <w:tc>
          <w:tcPr>
            <w:tcW w:w="1418" w:type="dxa"/>
          </w:tcPr>
          <w:p w:rsidR="00950238" w:rsidRPr="00B2434C" w:rsidRDefault="00950238" w:rsidP="00B2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50238" w:rsidRPr="00B2434C" w:rsidRDefault="00950238" w:rsidP="00B2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950238" w:rsidRPr="00B2434C" w:rsidRDefault="00950238" w:rsidP="00B2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238" w:rsidRPr="00B2434C">
        <w:tc>
          <w:tcPr>
            <w:tcW w:w="534" w:type="dxa"/>
            <w:vMerge/>
          </w:tcPr>
          <w:p w:rsidR="00950238" w:rsidRPr="00B2434C" w:rsidRDefault="00950238" w:rsidP="00B2434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950238" w:rsidRPr="00B2434C" w:rsidRDefault="00950238" w:rsidP="00B2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950238" w:rsidRPr="00B2434C" w:rsidRDefault="00950238" w:rsidP="00B2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50238" w:rsidRPr="00B2434C" w:rsidRDefault="00950238" w:rsidP="00B2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участок,  индивидуальная</w:t>
            </w:r>
          </w:p>
        </w:tc>
        <w:tc>
          <w:tcPr>
            <w:tcW w:w="1168" w:type="dxa"/>
          </w:tcPr>
          <w:p w:rsidR="00950238" w:rsidRPr="00B2434C" w:rsidRDefault="00950238" w:rsidP="00B2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730,43</w:t>
            </w:r>
          </w:p>
        </w:tc>
        <w:tc>
          <w:tcPr>
            <w:tcW w:w="958" w:type="dxa"/>
          </w:tcPr>
          <w:p w:rsidR="00950238" w:rsidRPr="00B2434C" w:rsidRDefault="00950238" w:rsidP="00B2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950238" w:rsidRPr="00B2434C" w:rsidRDefault="00950238" w:rsidP="00B2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автоприцеп, МАЗ-938662-025 полуприцеп, индивидуальная</w:t>
            </w:r>
          </w:p>
        </w:tc>
        <w:tc>
          <w:tcPr>
            <w:tcW w:w="1418" w:type="dxa"/>
          </w:tcPr>
          <w:p w:rsidR="00950238" w:rsidRPr="00B2434C" w:rsidRDefault="00950238" w:rsidP="00B2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50238" w:rsidRPr="00B2434C" w:rsidRDefault="00950238" w:rsidP="00B2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950238" w:rsidRPr="00B2434C" w:rsidRDefault="00950238" w:rsidP="00B2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238" w:rsidRPr="00B2434C">
        <w:tc>
          <w:tcPr>
            <w:tcW w:w="534" w:type="dxa"/>
            <w:vMerge/>
          </w:tcPr>
          <w:p w:rsidR="00950238" w:rsidRPr="00B2434C" w:rsidRDefault="00950238" w:rsidP="00B2434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950238" w:rsidRPr="00B2434C" w:rsidRDefault="00950238" w:rsidP="00B2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950238" w:rsidRPr="00B2434C" w:rsidRDefault="00950238" w:rsidP="00B2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50238" w:rsidRPr="00B2434C" w:rsidRDefault="00950238" w:rsidP="00B2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склад, индивидуальная</w:t>
            </w:r>
          </w:p>
        </w:tc>
        <w:tc>
          <w:tcPr>
            <w:tcW w:w="1168" w:type="dxa"/>
          </w:tcPr>
          <w:p w:rsidR="00950238" w:rsidRPr="00B2434C" w:rsidRDefault="00950238" w:rsidP="00B2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174,2</w:t>
            </w:r>
          </w:p>
        </w:tc>
        <w:tc>
          <w:tcPr>
            <w:tcW w:w="958" w:type="dxa"/>
          </w:tcPr>
          <w:p w:rsidR="00950238" w:rsidRPr="00B2434C" w:rsidRDefault="00950238" w:rsidP="00B2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950238" w:rsidRPr="00B2434C" w:rsidRDefault="00950238" w:rsidP="00B2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50238" w:rsidRPr="00B2434C" w:rsidRDefault="00950238" w:rsidP="00B2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50238" w:rsidRPr="00B2434C" w:rsidRDefault="00950238" w:rsidP="00B2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950238" w:rsidRPr="00B2434C" w:rsidRDefault="00950238" w:rsidP="00B2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238" w:rsidRPr="00B2434C">
        <w:tc>
          <w:tcPr>
            <w:tcW w:w="534" w:type="dxa"/>
            <w:vMerge/>
          </w:tcPr>
          <w:p w:rsidR="00950238" w:rsidRPr="00B2434C" w:rsidRDefault="00950238" w:rsidP="00B2434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950238" w:rsidRPr="00B2434C" w:rsidRDefault="00950238" w:rsidP="00B2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842" w:type="dxa"/>
          </w:tcPr>
          <w:p w:rsidR="00950238" w:rsidRPr="00B2434C" w:rsidRDefault="00950238" w:rsidP="00B2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50238" w:rsidRPr="00B2434C" w:rsidRDefault="00950238" w:rsidP="00B2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  <w:p w:rsidR="00950238" w:rsidRPr="00B2434C" w:rsidRDefault="00950238" w:rsidP="00B243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950238" w:rsidRPr="00B2434C" w:rsidRDefault="00950238" w:rsidP="00B2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80,8 (1/3 доли)</w:t>
            </w:r>
          </w:p>
        </w:tc>
        <w:tc>
          <w:tcPr>
            <w:tcW w:w="958" w:type="dxa"/>
          </w:tcPr>
          <w:p w:rsidR="00950238" w:rsidRPr="00B2434C" w:rsidRDefault="00950238" w:rsidP="00B2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950238" w:rsidRPr="00B2434C" w:rsidRDefault="00950238" w:rsidP="00B2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50238" w:rsidRPr="00B2434C" w:rsidRDefault="00950238" w:rsidP="00B2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50238" w:rsidRPr="00B2434C" w:rsidRDefault="00950238" w:rsidP="00B2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950238" w:rsidRPr="00B2434C" w:rsidRDefault="00950238" w:rsidP="00B2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238" w:rsidRPr="00B2434C">
        <w:tc>
          <w:tcPr>
            <w:tcW w:w="534" w:type="dxa"/>
            <w:vMerge w:val="restart"/>
          </w:tcPr>
          <w:p w:rsidR="00950238" w:rsidRPr="00B2434C" w:rsidRDefault="00950238" w:rsidP="00B2434C">
            <w:pPr>
              <w:spacing w:after="0" w:line="240" w:lineRule="auto"/>
              <w:rPr>
                <w:sz w:val="24"/>
                <w:szCs w:val="24"/>
              </w:rPr>
            </w:pPr>
            <w:r w:rsidRPr="00B2434C">
              <w:rPr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950238" w:rsidRPr="00B2434C" w:rsidRDefault="00950238" w:rsidP="00B2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Игнатенко Надежда Ивановна, директор МКУ «Служба заказчика»</w:t>
            </w:r>
          </w:p>
        </w:tc>
        <w:tc>
          <w:tcPr>
            <w:tcW w:w="1842" w:type="dxa"/>
          </w:tcPr>
          <w:p w:rsidR="00950238" w:rsidRPr="00B2434C" w:rsidRDefault="00950238" w:rsidP="00B2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417112,38 (в том числе доход по основному месту работы 265112,2)</w:t>
            </w:r>
          </w:p>
          <w:p w:rsidR="00950238" w:rsidRPr="00B2434C" w:rsidRDefault="00950238" w:rsidP="00B2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50238" w:rsidRPr="00B2434C" w:rsidRDefault="00950238" w:rsidP="00B2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Квартира, индивидуальная</w:t>
            </w:r>
          </w:p>
        </w:tc>
        <w:tc>
          <w:tcPr>
            <w:tcW w:w="1168" w:type="dxa"/>
          </w:tcPr>
          <w:p w:rsidR="00950238" w:rsidRPr="00B2434C" w:rsidRDefault="00950238" w:rsidP="00B2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958" w:type="dxa"/>
          </w:tcPr>
          <w:p w:rsidR="00950238" w:rsidRPr="00B2434C" w:rsidRDefault="00950238" w:rsidP="00B2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950238" w:rsidRPr="00B2434C" w:rsidRDefault="00950238" w:rsidP="00B2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50238" w:rsidRPr="00B2434C" w:rsidRDefault="00950238" w:rsidP="00B2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50238" w:rsidRPr="00B2434C" w:rsidRDefault="00950238" w:rsidP="00B2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950238" w:rsidRPr="00B2434C" w:rsidRDefault="00950238" w:rsidP="00B2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238" w:rsidRPr="00B2434C">
        <w:tc>
          <w:tcPr>
            <w:tcW w:w="534" w:type="dxa"/>
            <w:vMerge/>
          </w:tcPr>
          <w:p w:rsidR="00950238" w:rsidRPr="00B2434C" w:rsidRDefault="00950238" w:rsidP="00B2434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950238" w:rsidRPr="00B2434C" w:rsidRDefault="00950238" w:rsidP="00B2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842" w:type="dxa"/>
          </w:tcPr>
          <w:p w:rsidR="00950238" w:rsidRPr="00B2434C" w:rsidRDefault="00950238" w:rsidP="00B2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2125,92</w:t>
            </w:r>
          </w:p>
        </w:tc>
        <w:tc>
          <w:tcPr>
            <w:tcW w:w="2410" w:type="dxa"/>
          </w:tcPr>
          <w:p w:rsidR="00950238" w:rsidRPr="00B2434C" w:rsidRDefault="00950238" w:rsidP="00B2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950238" w:rsidRPr="00B2434C" w:rsidRDefault="00950238" w:rsidP="00B2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950238" w:rsidRPr="00B2434C" w:rsidRDefault="00950238" w:rsidP="00B2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50238" w:rsidRPr="00B2434C" w:rsidRDefault="00950238" w:rsidP="00B2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50238" w:rsidRPr="00B2434C" w:rsidRDefault="00950238" w:rsidP="00B2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</w:tcPr>
          <w:p w:rsidR="00950238" w:rsidRPr="00B2434C" w:rsidRDefault="00950238" w:rsidP="00B2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958" w:type="dxa"/>
          </w:tcPr>
          <w:p w:rsidR="00950238" w:rsidRPr="00B2434C" w:rsidRDefault="00950238" w:rsidP="00B2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</w:tbl>
    <w:p w:rsidR="00950238" w:rsidRPr="00C1305C" w:rsidRDefault="00950238" w:rsidP="008854E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950238" w:rsidRPr="00C1305C" w:rsidSect="008854E8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238" w:rsidRDefault="00950238" w:rsidP="00F24523">
      <w:pPr>
        <w:spacing w:after="0" w:line="240" w:lineRule="auto"/>
      </w:pPr>
      <w:r>
        <w:separator/>
      </w:r>
    </w:p>
  </w:endnote>
  <w:endnote w:type="continuationSeparator" w:id="1">
    <w:p w:rsidR="00950238" w:rsidRDefault="00950238" w:rsidP="00F2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238" w:rsidRDefault="00950238" w:rsidP="00F24523">
      <w:pPr>
        <w:spacing w:after="0" w:line="240" w:lineRule="auto"/>
      </w:pPr>
      <w:r>
        <w:separator/>
      </w:r>
    </w:p>
  </w:footnote>
  <w:footnote w:type="continuationSeparator" w:id="1">
    <w:p w:rsidR="00950238" w:rsidRDefault="00950238" w:rsidP="00F24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523"/>
    <w:rsid w:val="00000DA5"/>
    <w:rsid w:val="00006F19"/>
    <w:rsid w:val="000106BD"/>
    <w:rsid w:val="00014032"/>
    <w:rsid w:val="0001450B"/>
    <w:rsid w:val="00030008"/>
    <w:rsid w:val="000365AA"/>
    <w:rsid w:val="000477E7"/>
    <w:rsid w:val="00063F1B"/>
    <w:rsid w:val="00064A42"/>
    <w:rsid w:val="00064F5D"/>
    <w:rsid w:val="0006755F"/>
    <w:rsid w:val="00073440"/>
    <w:rsid w:val="000764CF"/>
    <w:rsid w:val="00084165"/>
    <w:rsid w:val="00084277"/>
    <w:rsid w:val="0009079A"/>
    <w:rsid w:val="000B3041"/>
    <w:rsid w:val="000C1260"/>
    <w:rsid w:val="000D384B"/>
    <w:rsid w:val="000D49DA"/>
    <w:rsid w:val="000D65A3"/>
    <w:rsid w:val="000D68EF"/>
    <w:rsid w:val="00102EA6"/>
    <w:rsid w:val="00105CF9"/>
    <w:rsid w:val="001201BC"/>
    <w:rsid w:val="001216D8"/>
    <w:rsid w:val="00122A0C"/>
    <w:rsid w:val="00124BCE"/>
    <w:rsid w:val="00125932"/>
    <w:rsid w:val="00135CAF"/>
    <w:rsid w:val="001375B4"/>
    <w:rsid w:val="00150EFB"/>
    <w:rsid w:val="00153FAB"/>
    <w:rsid w:val="001556FF"/>
    <w:rsid w:val="00156259"/>
    <w:rsid w:val="0016148B"/>
    <w:rsid w:val="0016290E"/>
    <w:rsid w:val="00165374"/>
    <w:rsid w:val="00165E9A"/>
    <w:rsid w:val="001710E8"/>
    <w:rsid w:val="001815BF"/>
    <w:rsid w:val="00181A5B"/>
    <w:rsid w:val="00185B87"/>
    <w:rsid w:val="00186E84"/>
    <w:rsid w:val="00192048"/>
    <w:rsid w:val="001A26A6"/>
    <w:rsid w:val="001A6D47"/>
    <w:rsid w:val="001B00C6"/>
    <w:rsid w:val="001B46F3"/>
    <w:rsid w:val="001D23F3"/>
    <w:rsid w:val="001D5AB5"/>
    <w:rsid w:val="001D7FE2"/>
    <w:rsid w:val="001E3189"/>
    <w:rsid w:val="001E3BAC"/>
    <w:rsid w:val="001E7203"/>
    <w:rsid w:val="001F43C7"/>
    <w:rsid w:val="001F4538"/>
    <w:rsid w:val="001F53E2"/>
    <w:rsid w:val="001F6F3B"/>
    <w:rsid w:val="001F7F50"/>
    <w:rsid w:val="00201D15"/>
    <w:rsid w:val="00206EF3"/>
    <w:rsid w:val="00207BED"/>
    <w:rsid w:val="00211E04"/>
    <w:rsid w:val="00214009"/>
    <w:rsid w:val="00217408"/>
    <w:rsid w:val="0023014B"/>
    <w:rsid w:val="00231EAC"/>
    <w:rsid w:val="0024106F"/>
    <w:rsid w:val="00246009"/>
    <w:rsid w:val="00246103"/>
    <w:rsid w:val="00250681"/>
    <w:rsid w:val="002617AA"/>
    <w:rsid w:val="00267712"/>
    <w:rsid w:val="0027186E"/>
    <w:rsid w:val="00282B25"/>
    <w:rsid w:val="00285300"/>
    <w:rsid w:val="00285516"/>
    <w:rsid w:val="00290D68"/>
    <w:rsid w:val="00290F3C"/>
    <w:rsid w:val="00293B5E"/>
    <w:rsid w:val="002948FB"/>
    <w:rsid w:val="00297187"/>
    <w:rsid w:val="002974A0"/>
    <w:rsid w:val="002A2551"/>
    <w:rsid w:val="002A449C"/>
    <w:rsid w:val="002B4B21"/>
    <w:rsid w:val="002B517F"/>
    <w:rsid w:val="002B6000"/>
    <w:rsid w:val="002B7219"/>
    <w:rsid w:val="002B7355"/>
    <w:rsid w:val="002C1FCB"/>
    <w:rsid w:val="002D0C0C"/>
    <w:rsid w:val="002D36FD"/>
    <w:rsid w:val="002D7804"/>
    <w:rsid w:val="002E46E8"/>
    <w:rsid w:val="002F1930"/>
    <w:rsid w:val="00301CC4"/>
    <w:rsid w:val="00303023"/>
    <w:rsid w:val="003118FA"/>
    <w:rsid w:val="003201A4"/>
    <w:rsid w:val="00326FCC"/>
    <w:rsid w:val="0033100D"/>
    <w:rsid w:val="00336E0E"/>
    <w:rsid w:val="00343E9C"/>
    <w:rsid w:val="00344F44"/>
    <w:rsid w:val="00360A08"/>
    <w:rsid w:val="00362CE4"/>
    <w:rsid w:val="00371CA0"/>
    <w:rsid w:val="003725A5"/>
    <w:rsid w:val="00376E0F"/>
    <w:rsid w:val="00391E1A"/>
    <w:rsid w:val="003A0EB7"/>
    <w:rsid w:val="003A1463"/>
    <w:rsid w:val="003A68CC"/>
    <w:rsid w:val="003B6617"/>
    <w:rsid w:val="003C3069"/>
    <w:rsid w:val="003E07FB"/>
    <w:rsid w:val="003E6744"/>
    <w:rsid w:val="003F2882"/>
    <w:rsid w:val="003F2E2E"/>
    <w:rsid w:val="004033C2"/>
    <w:rsid w:val="00410349"/>
    <w:rsid w:val="00414DFC"/>
    <w:rsid w:val="00415174"/>
    <w:rsid w:val="00415D7A"/>
    <w:rsid w:val="00424D23"/>
    <w:rsid w:val="00425BAA"/>
    <w:rsid w:val="004326DA"/>
    <w:rsid w:val="00434BBF"/>
    <w:rsid w:val="00435C68"/>
    <w:rsid w:val="004409A3"/>
    <w:rsid w:val="00442DE0"/>
    <w:rsid w:val="00447167"/>
    <w:rsid w:val="00451AAD"/>
    <w:rsid w:val="00460E1C"/>
    <w:rsid w:val="00462DE7"/>
    <w:rsid w:val="004638A9"/>
    <w:rsid w:val="00463C55"/>
    <w:rsid w:val="00466AFD"/>
    <w:rsid w:val="00466F8B"/>
    <w:rsid w:val="0048216A"/>
    <w:rsid w:val="00487DB7"/>
    <w:rsid w:val="00497BA5"/>
    <w:rsid w:val="004A0854"/>
    <w:rsid w:val="004A72DD"/>
    <w:rsid w:val="004B123F"/>
    <w:rsid w:val="004B33C0"/>
    <w:rsid w:val="004B4FC4"/>
    <w:rsid w:val="004B52A6"/>
    <w:rsid w:val="004C3AF8"/>
    <w:rsid w:val="004D006A"/>
    <w:rsid w:val="004D52FD"/>
    <w:rsid w:val="004D7463"/>
    <w:rsid w:val="004D7DCA"/>
    <w:rsid w:val="004F2163"/>
    <w:rsid w:val="004F4B3A"/>
    <w:rsid w:val="004F749C"/>
    <w:rsid w:val="004F77C3"/>
    <w:rsid w:val="00505A62"/>
    <w:rsid w:val="00507603"/>
    <w:rsid w:val="00520557"/>
    <w:rsid w:val="00525A36"/>
    <w:rsid w:val="0053207C"/>
    <w:rsid w:val="0053226D"/>
    <w:rsid w:val="005352A8"/>
    <w:rsid w:val="00536581"/>
    <w:rsid w:val="00536A79"/>
    <w:rsid w:val="00540AA7"/>
    <w:rsid w:val="00544E65"/>
    <w:rsid w:val="00547EEE"/>
    <w:rsid w:val="00550348"/>
    <w:rsid w:val="00551106"/>
    <w:rsid w:val="005568E5"/>
    <w:rsid w:val="00565CD5"/>
    <w:rsid w:val="0058681E"/>
    <w:rsid w:val="00594DE4"/>
    <w:rsid w:val="00597481"/>
    <w:rsid w:val="005A2B2A"/>
    <w:rsid w:val="005A4D68"/>
    <w:rsid w:val="005B0299"/>
    <w:rsid w:val="005B4FBC"/>
    <w:rsid w:val="005C1A67"/>
    <w:rsid w:val="005C4E3C"/>
    <w:rsid w:val="005C7533"/>
    <w:rsid w:val="005D10E9"/>
    <w:rsid w:val="005D263D"/>
    <w:rsid w:val="005D6A3D"/>
    <w:rsid w:val="005E2CD7"/>
    <w:rsid w:val="005E3557"/>
    <w:rsid w:val="005E6458"/>
    <w:rsid w:val="005E7F2D"/>
    <w:rsid w:val="005F053B"/>
    <w:rsid w:val="005F23D7"/>
    <w:rsid w:val="005F7AB1"/>
    <w:rsid w:val="00600070"/>
    <w:rsid w:val="006007CA"/>
    <w:rsid w:val="00600F4B"/>
    <w:rsid w:val="0060621C"/>
    <w:rsid w:val="00606CD7"/>
    <w:rsid w:val="00607F03"/>
    <w:rsid w:val="006125C0"/>
    <w:rsid w:val="00613DC8"/>
    <w:rsid w:val="00617A52"/>
    <w:rsid w:val="006249D6"/>
    <w:rsid w:val="00634B49"/>
    <w:rsid w:val="00635E04"/>
    <w:rsid w:val="00636DCE"/>
    <w:rsid w:val="00637C09"/>
    <w:rsid w:val="00640264"/>
    <w:rsid w:val="00640B79"/>
    <w:rsid w:val="00641D1F"/>
    <w:rsid w:val="0065286B"/>
    <w:rsid w:val="00653DE4"/>
    <w:rsid w:val="006654B0"/>
    <w:rsid w:val="006675A4"/>
    <w:rsid w:val="006713A6"/>
    <w:rsid w:val="00676F96"/>
    <w:rsid w:val="00684543"/>
    <w:rsid w:val="006846D5"/>
    <w:rsid w:val="006855DD"/>
    <w:rsid w:val="006910C8"/>
    <w:rsid w:val="006924AB"/>
    <w:rsid w:val="006A2917"/>
    <w:rsid w:val="006B1BB2"/>
    <w:rsid w:val="006B25C7"/>
    <w:rsid w:val="006B303C"/>
    <w:rsid w:val="006C0349"/>
    <w:rsid w:val="006C0465"/>
    <w:rsid w:val="006C0BCF"/>
    <w:rsid w:val="006C1A38"/>
    <w:rsid w:val="006C3550"/>
    <w:rsid w:val="006C6462"/>
    <w:rsid w:val="006D28A8"/>
    <w:rsid w:val="006D6F68"/>
    <w:rsid w:val="006D737F"/>
    <w:rsid w:val="006E3F1D"/>
    <w:rsid w:val="006E4983"/>
    <w:rsid w:val="006F1E23"/>
    <w:rsid w:val="006F3355"/>
    <w:rsid w:val="006F6BE5"/>
    <w:rsid w:val="00700D21"/>
    <w:rsid w:val="00700DAF"/>
    <w:rsid w:val="0070724F"/>
    <w:rsid w:val="00715838"/>
    <w:rsid w:val="00715D61"/>
    <w:rsid w:val="007228E1"/>
    <w:rsid w:val="007228FF"/>
    <w:rsid w:val="0072451E"/>
    <w:rsid w:val="0073169F"/>
    <w:rsid w:val="007413F6"/>
    <w:rsid w:val="00742869"/>
    <w:rsid w:val="00742FF0"/>
    <w:rsid w:val="007460F2"/>
    <w:rsid w:val="007475FD"/>
    <w:rsid w:val="0075192B"/>
    <w:rsid w:val="0075258A"/>
    <w:rsid w:val="007551E7"/>
    <w:rsid w:val="0075594A"/>
    <w:rsid w:val="007630E7"/>
    <w:rsid w:val="007637D2"/>
    <w:rsid w:val="00782CE6"/>
    <w:rsid w:val="00794568"/>
    <w:rsid w:val="007A70B2"/>
    <w:rsid w:val="007B7821"/>
    <w:rsid w:val="007C1702"/>
    <w:rsid w:val="007D1801"/>
    <w:rsid w:val="007D29C4"/>
    <w:rsid w:val="007D3FA2"/>
    <w:rsid w:val="007D5E3E"/>
    <w:rsid w:val="007E1EAD"/>
    <w:rsid w:val="007F10A8"/>
    <w:rsid w:val="007F1317"/>
    <w:rsid w:val="007F360F"/>
    <w:rsid w:val="007F7085"/>
    <w:rsid w:val="00806652"/>
    <w:rsid w:val="00814FA6"/>
    <w:rsid w:val="00824616"/>
    <w:rsid w:val="00830C1E"/>
    <w:rsid w:val="0083332A"/>
    <w:rsid w:val="00847842"/>
    <w:rsid w:val="008478A1"/>
    <w:rsid w:val="008508F7"/>
    <w:rsid w:val="008512BD"/>
    <w:rsid w:val="0085222F"/>
    <w:rsid w:val="0085540F"/>
    <w:rsid w:val="008640C5"/>
    <w:rsid w:val="00867718"/>
    <w:rsid w:val="00870DDD"/>
    <w:rsid w:val="00881E33"/>
    <w:rsid w:val="00883238"/>
    <w:rsid w:val="0088375E"/>
    <w:rsid w:val="00884D0F"/>
    <w:rsid w:val="008854E8"/>
    <w:rsid w:val="0089633E"/>
    <w:rsid w:val="0089670B"/>
    <w:rsid w:val="00897F44"/>
    <w:rsid w:val="008A0EE7"/>
    <w:rsid w:val="008A5891"/>
    <w:rsid w:val="008B13AC"/>
    <w:rsid w:val="008B3261"/>
    <w:rsid w:val="008B603C"/>
    <w:rsid w:val="008C07A1"/>
    <w:rsid w:val="008D2501"/>
    <w:rsid w:val="008D2DB4"/>
    <w:rsid w:val="008D7557"/>
    <w:rsid w:val="008E074A"/>
    <w:rsid w:val="008E15E4"/>
    <w:rsid w:val="008E4CCE"/>
    <w:rsid w:val="008E7DBD"/>
    <w:rsid w:val="009021D9"/>
    <w:rsid w:val="009137A2"/>
    <w:rsid w:val="00925464"/>
    <w:rsid w:val="00930CF2"/>
    <w:rsid w:val="00933E5E"/>
    <w:rsid w:val="00943DD4"/>
    <w:rsid w:val="00950238"/>
    <w:rsid w:val="00950BCB"/>
    <w:rsid w:val="009530B7"/>
    <w:rsid w:val="00966636"/>
    <w:rsid w:val="00967027"/>
    <w:rsid w:val="00970E74"/>
    <w:rsid w:val="0097135A"/>
    <w:rsid w:val="00975A4E"/>
    <w:rsid w:val="009766F7"/>
    <w:rsid w:val="00980CB8"/>
    <w:rsid w:val="00985F4D"/>
    <w:rsid w:val="0099046F"/>
    <w:rsid w:val="009A0759"/>
    <w:rsid w:val="009A5810"/>
    <w:rsid w:val="009B00CE"/>
    <w:rsid w:val="009B00E6"/>
    <w:rsid w:val="009B1A85"/>
    <w:rsid w:val="009B3349"/>
    <w:rsid w:val="009C02DB"/>
    <w:rsid w:val="009C09FF"/>
    <w:rsid w:val="009C38D1"/>
    <w:rsid w:val="009C6431"/>
    <w:rsid w:val="009C740D"/>
    <w:rsid w:val="009C7703"/>
    <w:rsid w:val="009C7B2A"/>
    <w:rsid w:val="009D074B"/>
    <w:rsid w:val="009E12FA"/>
    <w:rsid w:val="009E3D75"/>
    <w:rsid w:val="009E781E"/>
    <w:rsid w:val="009F2C5D"/>
    <w:rsid w:val="009F53DD"/>
    <w:rsid w:val="009F610D"/>
    <w:rsid w:val="009F6490"/>
    <w:rsid w:val="00A006C0"/>
    <w:rsid w:val="00A06126"/>
    <w:rsid w:val="00A10EAA"/>
    <w:rsid w:val="00A13568"/>
    <w:rsid w:val="00A14E87"/>
    <w:rsid w:val="00A15D79"/>
    <w:rsid w:val="00A220C4"/>
    <w:rsid w:val="00A25033"/>
    <w:rsid w:val="00A327C0"/>
    <w:rsid w:val="00A441A4"/>
    <w:rsid w:val="00A511E7"/>
    <w:rsid w:val="00A5252E"/>
    <w:rsid w:val="00A53188"/>
    <w:rsid w:val="00A5348B"/>
    <w:rsid w:val="00A5741C"/>
    <w:rsid w:val="00A6533C"/>
    <w:rsid w:val="00A70B60"/>
    <w:rsid w:val="00A71D58"/>
    <w:rsid w:val="00A74E19"/>
    <w:rsid w:val="00A8780C"/>
    <w:rsid w:val="00A87E36"/>
    <w:rsid w:val="00A91550"/>
    <w:rsid w:val="00A97EAE"/>
    <w:rsid w:val="00AB50B2"/>
    <w:rsid w:val="00AB6C6C"/>
    <w:rsid w:val="00AC5BD7"/>
    <w:rsid w:val="00AC5E7D"/>
    <w:rsid w:val="00AD6C26"/>
    <w:rsid w:val="00AD7EDE"/>
    <w:rsid w:val="00AE0584"/>
    <w:rsid w:val="00AE25AB"/>
    <w:rsid w:val="00AE3013"/>
    <w:rsid w:val="00AE55CF"/>
    <w:rsid w:val="00AE7036"/>
    <w:rsid w:val="00AE7091"/>
    <w:rsid w:val="00AF15D8"/>
    <w:rsid w:val="00AF4F2B"/>
    <w:rsid w:val="00AF574C"/>
    <w:rsid w:val="00B12628"/>
    <w:rsid w:val="00B12FDD"/>
    <w:rsid w:val="00B13E71"/>
    <w:rsid w:val="00B16118"/>
    <w:rsid w:val="00B22E00"/>
    <w:rsid w:val="00B2434C"/>
    <w:rsid w:val="00B24664"/>
    <w:rsid w:val="00B27978"/>
    <w:rsid w:val="00B4550C"/>
    <w:rsid w:val="00B80C27"/>
    <w:rsid w:val="00B810EB"/>
    <w:rsid w:val="00B85114"/>
    <w:rsid w:val="00B93D92"/>
    <w:rsid w:val="00B95C17"/>
    <w:rsid w:val="00BB02C3"/>
    <w:rsid w:val="00BB0877"/>
    <w:rsid w:val="00BB2454"/>
    <w:rsid w:val="00BB288C"/>
    <w:rsid w:val="00BB3760"/>
    <w:rsid w:val="00BC4155"/>
    <w:rsid w:val="00BC56C8"/>
    <w:rsid w:val="00BC6765"/>
    <w:rsid w:val="00BD231A"/>
    <w:rsid w:val="00BE0482"/>
    <w:rsid w:val="00BE1049"/>
    <w:rsid w:val="00BE24EF"/>
    <w:rsid w:val="00BE583C"/>
    <w:rsid w:val="00BE65DF"/>
    <w:rsid w:val="00BF4354"/>
    <w:rsid w:val="00C06318"/>
    <w:rsid w:val="00C07292"/>
    <w:rsid w:val="00C1305C"/>
    <w:rsid w:val="00C25BD2"/>
    <w:rsid w:val="00C26197"/>
    <w:rsid w:val="00C3048A"/>
    <w:rsid w:val="00C30AE4"/>
    <w:rsid w:val="00C33D55"/>
    <w:rsid w:val="00C449A6"/>
    <w:rsid w:val="00C461D9"/>
    <w:rsid w:val="00C47537"/>
    <w:rsid w:val="00C521CE"/>
    <w:rsid w:val="00C52579"/>
    <w:rsid w:val="00C552CE"/>
    <w:rsid w:val="00C56E7E"/>
    <w:rsid w:val="00C601DF"/>
    <w:rsid w:val="00C65B43"/>
    <w:rsid w:val="00C7227E"/>
    <w:rsid w:val="00C753B4"/>
    <w:rsid w:val="00C818FC"/>
    <w:rsid w:val="00C85B6D"/>
    <w:rsid w:val="00C862C9"/>
    <w:rsid w:val="00C86FA6"/>
    <w:rsid w:val="00C90E2E"/>
    <w:rsid w:val="00C91E14"/>
    <w:rsid w:val="00C95070"/>
    <w:rsid w:val="00CA19E3"/>
    <w:rsid w:val="00CC6377"/>
    <w:rsid w:val="00CD09FD"/>
    <w:rsid w:val="00CE2C41"/>
    <w:rsid w:val="00CE3F3E"/>
    <w:rsid w:val="00D046EC"/>
    <w:rsid w:val="00D05177"/>
    <w:rsid w:val="00D1497F"/>
    <w:rsid w:val="00D179C4"/>
    <w:rsid w:val="00D17D31"/>
    <w:rsid w:val="00D22FBF"/>
    <w:rsid w:val="00D27CB4"/>
    <w:rsid w:val="00D308CA"/>
    <w:rsid w:val="00D311B3"/>
    <w:rsid w:val="00D609B0"/>
    <w:rsid w:val="00D60AFC"/>
    <w:rsid w:val="00D72B5C"/>
    <w:rsid w:val="00D73491"/>
    <w:rsid w:val="00D75036"/>
    <w:rsid w:val="00D75E10"/>
    <w:rsid w:val="00D7664B"/>
    <w:rsid w:val="00D8335E"/>
    <w:rsid w:val="00D86F4F"/>
    <w:rsid w:val="00D86FAD"/>
    <w:rsid w:val="00D87DA4"/>
    <w:rsid w:val="00D9003D"/>
    <w:rsid w:val="00D93199"/>
    <w:rsid w:val="00DA30C1"/>
    <w:rsid w:val="00DA3D51"/>
    <w:rsid w:val="00DA5770"/>
    <w:rsid w:val="00DA739B"/>
    <w:rsid w:val="00DB0FE1"/>
    <w:rsid w:val="00DC469C"/>
    <w:rsid w:val="00DD00FB"/>
    <w:rsid w:val="00DD13D1"/>
    <w:rsid w:val="00DE0CF0"/>
    <w:rsid w:val="00DE19A8"/>
    <w:rsid w:val="00DE4CF8"/>
    <w:rsid w:val="00DF0619"/>
    <w:rsid w:val="00DF4A7B"/>
    <w:rsid w:val="00DF5396"/>
    <w:rsid w:val="00DF737D"/>
    <w:rsid w:val="00E00384"/>
    <w:rsid w:val="00E01EF9"/>
    <w:rsid w:val="00E02CB1"/>
    <w:rsid w:val="00E12EEE"/>
    <w:rsid w:val="00E21418"/>
    <w:rsid w:val="00E21684"/>
    <w:rsid w:val="00E346B6"/>
    <w:rsid w:val="00E348E5"/>
    <w:rsid w:val="00E46EB3"/>
    <w:rsid w:val="00E52F68"/>
    <w:rsid w:val="00E6132F"/>
    <w:rsid w:val="00E61A1B"/>
    <w:rsid w:val="00E63B94"/>
    <w:rsid w:val="00E6439A"/>
    <w:rsid w:val="00E70B90"/>
    <w:rsid w:val="00E73842"/>
    <w:rsid w:val="00E77725"/>
    <w:rsid w:val="00E84ED9"/>
    <w:rsid w:val="00E863DF"/>
    <w:rsid w:val="00E877A4"/>
    <w:rsid w:val="00E901C6"/>
    <w:rsid w:val="00E96B90"/>
    <w:rsid w:val="00EA36EC"/>
    <w:rsid w:val="00EA4E49"/>
    <w:rsid w:val="00EB6446"/>
    <w:rsid w:val="00EC60CE"/>
    <w:rsid w:val="00EC7FD9"/>
    <w:rsid w:val="00ED2811"/>
    <w:rsid w:val="00ED61C5"/>
    <w:rsid w:val="00ED7E83"/>
    <w:rsid w:val="00EE24BC"/>
    <w:rsid w:val="00EE4712"/>
    <w:rsid w:val="00EE6EA4"/>
    <w:rsid w:val="00EF5186"/>
    <w:rsid w:val="00EF6A23"/>
    <w:rsid w:val="00EF6DC8"/>
    <w:rsid w:val="00F00F36"/>
    <w:rsid w:val="00F22A95"/>
    <w:rsid w:val="00F24523"/>
    <w:rsid w:val="00F27FED"/>
    <w:rsid w:val="00F31013"/>
    <w:rsid w:val="00F42D1E"/>
    <w:rsid w:val="00F459E4"/>
    <w:rsid w:val="00F5028B"/>
    <w:rsid w:val="00F51CBE"/>
    <w:rsid w:val="00F51FDE"/>
    <w:rsid w:val="00F5250D"/>
    <w:rsid w:val="00F5500D"/>
    <w:rsid w:val="00F563E7"/>
    <w:rsid w:val="00F572A0"/>
    <w:rsid w:val="00F574B3"/>
    <w:rsid w:val="00F63CEC"/>
    <w:rsid w:val="00F63F0C"/>
    <w:rsid w:val="00F72037"/>
    <w:rsid w:val="00F84132"/>
    <w:rsid w:val="00F879AD"/>
    <w:rsid w:val="00F91A60"/>
    <w:rsid w:val="00F924A1"/>
    <w:rsid w:val="00F93771"/>
    <w:rsid w:val="00F93A37"/>
    <w:rsid w:val="00F96A91"/>
    <w:rsid w:val="00F9743C"/>
    <w:rsid w:val="00FA1BCF"/>
    <w:rsid w:val="00FA2088"/>
    <w:rsid w:val="00FA2259"/>
    <w:rsid w:val="00FB003E"/>
    <w:rsid w:val="00FB3815"/>
    <w:rsid w:val="00FC56E0"/>
    <w:rsid w:val="00FC6913"/>
    <w:rsid w:val="00FD2465"/>
    <w:rsid w:val="00FD48B7"/>
    <w:rsid w:val="00FE6661"/>
    <w:rsid w:val="00FF2F28"/>
    <w:rsid w:val="00FF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06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2452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245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F2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24523"/>
  </w:style>
  <w:style w:type="paragraph" w:styleId="Footer">
    <w:name w:val="footer"/>
    <w:basedOn w:val="Normal"/>
    <w:link w:val="FooterChar"/>
    <w:uiPriority w:val="99"/>
    <w:semiHidden/>
    <w:rsid w:val="00F2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245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2</Pages>
  <Words>242</Words>
  <Characters>1381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Ud8</cp:lastModifiedBy>
  <cp:revision>5</cp:revision>
  <cp:lastPrinted>2013-07-23T08:23:00Z</cp:lastPrinted>
  <dcterms:created xsi:type="dcterms:W3CDTF">2013-07-23T05:36:00Z</dcterms:created>
  <dcterms:modified xsi:type="dcterms:W3CDTF">2013-07-24T10:39:00Z</dcterms:modified>
</cp:coreProperties>
</file>