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56" w:rsidRDefault="00A60856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856" w:rsidRDefault="00A60856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2pt;margin-top:-20.35pt;width:292.1pt;height:139.05pt;z-index:251658240" stroked="f">
            <v:textbox>
              <w:txbxContent>
                <w:p w:rsidR="00A60856" w:rsidRPr="003E7EEE" w:rsidRDefault="00A60856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  <w:p w:rsidR="00A60856" w:rsidRPr="003E7EEE" w:rsidRDefault="00A60856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</w:t>
                  </w:r>
                </w:p>
                <w:p w:rsidR="00A60856" w:rsidRPr="003E7EEE" w:rsidRDefault="00A60856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уведомления представителя</w:t>
                  </w:r>
                </w:p>
                <w:p w:rsidR="00A60856" w:rsidRPr="003E7EEE" w:rsidRDefault="00A60856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нанимателя (работодателя) о возникшем</w:t>
                  </w:r>
                </w:p>
                <w:p w:rsidR="00A60856" w:rsidRPr="003E7EEE" w:rsidRDefault="00A60856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конфликте интересов или о возможности</w:t>
                  </w:r>
                </w:p>
                <w:p w:rsidR="00A60856" w:rsidRPr="003E7EEE" w:rsidRDefault="00A60856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его возникновения муниципальным</w:t>
                  </w:r>
                </w:p>
                <w:p w:rsidR="00A60856" w:rsidRPr="003E7EEE" w:rsidRDefault="00A60856" w:rsidP="00ED270E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служащим А</w:t>
                  </w:r>
                  <w:r w:rsidRPr="003E7EE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Краснокамского городского поселения</w:t>
                  </w:r>
                </w:p>
                <w:p w:rsidR="00A60856" w:rsidRDefault="00A60856"/>
              </w:txbxContent>
            </v:textbox>
          </v:shape>
        </w:pict>
      </w:r>
    </w:p>
    <w:p w:rsidR="00A60856" w:rsidRDefault="00A60856" w:rsidP="00731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56" w:rsidRDefault="00A60856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0856" w:rsidRDefault="00A60856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0856" w:rsidRDefault="00A60856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0856" w:rsidRDefault="00A60856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0856" w:rsidRDefault="00A60856" w:rsidP="003E7E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0856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E7EEE">
        <w:rPr>
          <w:rFonts w:ascii="Times New Roman" w:hAnsi="Times New Roman" w:cs="Times New Roman"/>
          <w:sz w:val="28"/>
          <w:szCs w:val="28"/>
        </w:rPr>
        <w:t>Представителю нанимателя (работодателя)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           (инициалы, фамилия)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(ФИО, должность муниципального служащего)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7"/>
      <w:bookmarkEnd w:id="0"/>
      <w:r w:rsidRPr="003E7E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7EEE">
        <w:rPr>
          <w:rFonts w:ascii="Times New Roman" w:hAnsi="Times New Roman" w:cs="Times New Roman"/>
          <w:sz w:val="28"/>
          <w:szCs w:val="28"/>
        </w:rPr>
        <w:t xml:space="preserve">   УВЕДОМЛЕНИЕ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856" w:rsidRPr="003E7EEE" w:rsidRDefault="00A60856" w:rsidP="00ED27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В  соответствии  со </w:t>
      </w:r>
      <w:hyperlink r:id="rId6" w:history="1">
        <w:r w:rsidRPr="003E7EEE">
          <w:rPr>
            <w:rFonts w:ascii="Times New Roman" w:hAnsi="Times New Roman" w:cs="Times New Roman"/>
            <w:color w:val="0000FF"/>
            <w:sz w:val="28"/>
            <w:szCs w:val="28"/>
          </w:rPr>
          <w:t>статьей 14.1</w:t>
        </w:r>
      </w:hyperlink>
      <w:r w:rsidRPr="003E7EE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</w:t>
      </w:r>
    </w:p>
    <w:p w:rsidR="00A60856" w:rsidRPr="003E7EEE" w:rsidRDefault="00A60856" w:rsidP="00ED27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N  25-ФЗ  "О  муниципальной  службе  в  Российской  Федерации" и </w:t>
      </w:r>
      <w:hyperlink r:id="rId7" w:history="1">
        <w:r w:rsidRPr="003E7EEE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EE">
        <w:rPr>
          <w:rFonts w:ascii="Times New Roman" w:hAnsi="Times New Roman" w:cs="Times New Roman"/>
          <w:sz w:val="28"/>
          <w:szCs w:val="28"/>
        </w:rPr>
        <w:t>Федерального  закона  от  25  декабря  2008  г. N 273-ФЗ "О противодействии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коррупции" сообщаю следующее: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1)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(описание ситуации, при которой личная заинтересованность влияет или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может повлиять на надлежащее, объективное и беспристрастное исполнение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           служебных обязанностей)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2)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(квалифицирующие признаки личной заинтересованности)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3)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(описание служебных обязанностей, на исполнение которых может негативно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повлиять либо негативно влияет личная заинтересованность)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4)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(предлагаемые меры, которые могли бы предотвратить возможность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возникновения конфликта интересов или урегулировать возникший конфлик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3E7EEE">
        <w:rPr>
          <w:rFonts w:ascii="Times New Roman" w:hAnsi="Times New Roman" w:cs="Times New Roman"/>
          <w:sz w:val="28"/>
          <w:szCs w:val="28"/>
        </w:rPr>
        <w:t xml:space="preserve">  интересов)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"___" ____________ 20__ г. _____________________ __________________________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(подпись)           (инициалы, фамилия)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Уведомление зарегистрировано "___" _______________ 20__ г. рег. N _________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60856" w:rsidRPr="003E7EEE" w:rsidRDefault="00A60856" w:rsidP="003E7E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E7EEE">
        <w:rPr>
          <w:rFonts w:ascii="Times New Roman" w:hAnsi="Times New Roman" w:cs="Times New Roman"/>
          <w:sz w:val="28"/>
          <w:szCs w:val="28"/>
        </w:rPr>
        <w:t xml:space="preserve">                   (подпись, ФИО, должность специалиста)</w:t>
      </w:r>
    </w:p>
    <w:p w:rsidR="00A60856" w:rsidRPr="003E7EEE" w:rsidRDefault="00A60856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856" w:rsidRPr="003E7EEE" w:rsidRDefault="00A60856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856" w:rsidRPr="003E7EEE" w:rsidRDefault="00A60856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856" w:rsidRPr="003E7EEE" w:rsidRDefault="00A60856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0856" w:rsidRDefault="00A60856" w:rsidP="003E7E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60856" w:rsidSect="003637F0">
      <w:headerReference w:type="default" r:id="rId8"/>
      <w:pgSz w:w="11906" w:h="16838"/>
      <w:pgMar w:top="284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56" w:rsidRDefault="00A60856" w:rsidP="00157211">
      <w:r>
        <w:separator/>
      </w:r>
    </w:p>
  </w:endnote>
  <w:endnote w:type="continuationSeparator" w:id="1">
    <w:p w:rsidR="00A60856" w:rsidRDefault="00A60856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56" w:rsidRDefault="00A60856" w:rsidP="00157211">
      <w:r>
        <w:separator/>
      </w:r>
    </w:p>
  </w:footnote>
  <w:footnote w:type="continuationSeparator" w:id="1">
    <w:p w:rsidR="00A60856" w:rsidRDefault="00A60856" w:rsidP="0015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856" w:rsidRDefault="00A608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EE"/>
    <w:rsid w:val="00145610"/>
    <w:rsid w:val="00157211"/>
    <w:rsid w:val="002C0393"/>
    <w:rsid w:val="003637F0"/>
    <w:rsid w:val="003C15BC"/>
    <w:rsid w:val="003E7EEE"/>
    <w:rsid w:val="00415000"/>
    <w:rsid w:val="00473E9F"/>
    <w:rsid w:val="004A5C03"/>
    <w:rsid w:val="004B5CC0"/>
    <w:rsid w:val="00527F3D"/>
    <w:rsid w:val="00534EC4"/>
    <w:rsid w:val="005723B1"/>
    <w:rsid w:val="00673173"/>
    <w:rsid w:val="00731009"/>
    <w:rsid w:val="0076468E"/>
    <w:rsid w:val="00770585"/>
    <w:rsid w:val="00791A60"/>
    <w:rsid w:val="00793044"/>
    <w:rsid w:val="00870CAF"/>
    <w:rsid w:val="008724F9"/>
    <w:rsid w:val="00896EF2"/>
    <w:rsid w:val="00920275"/>
    <w:rsid w:val="009E5ECC"/>
    <w:rsid w:val="00A60856"/>
    <w:rsid w:val="00AA7C11"/>
    <w:rsid w:val="00AB5252"/>
    <w:rsid w:val="00BC3224"/>
    <w:rsid w:val="00C20352"/>
    <w:rsid w:val="00C97B8B"/>
    <w:rsid w:val="00D25303"/>
    <w:rsid w:val="00D6796E"/>
    <w:rsid w:val="00D95729"/>
    <w:rsid w:val="00DB5299"/>
    <w:rsid w:val="00E55F50"/>
    <w:rsid w:val="00ED270E"/>
    <w:rsid w:val="00F5168D"/>
    <w:rsid w:val="00F8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EE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E7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7EE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7EE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7211"/>
  </w:style>
  <w:style w:type="paragraph" w:styleId="Footer">
    <w:name w:val="footer"/>
    <w:basedOn w:val="Normal"/>
    <w:link w:val="FooterChar"/>
    <w:uiPriority w:val="99"/>
    <w:semiHidden/>
    <w:rsid w:val="001572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7211"/>
  </w:style>
  <w:style w:type="paragraph" w:customStyle="1" w:styleId="ConsTitle">
    <w:name w:val="ConsTitle"/>
    <w:uiPriority w:val="99"/>
    <w:rsid w:val="007310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4EAB3CC6AB7801EF018D982E0D92EA3F0DB69F99552583820A84E48ADBB2CCB6E3EF7C41651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4EAB3CC6AB7801EF018D982E0D92EA3F0DB69F99542583820A84E48ADBB2CCB6E3EF7C43552EBD6713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311</Words>
  <Characters>1779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3432534</dc:creator>
  <cp:keywords/>
  <dc:description/>
  <cp:lastModifiedBy>Ud8</cp:lastModifiedBy>
  <cp:revision>3</cp:revision>
  <dcterms:created xsi:type="dcterms:W3CDTF">2016-07-18T10:52:00Z</dcterms:created>
  <dcterms:modified xsi:type="dcterms:W3CDTF">2016-07-18T10:53:00Z</dcterms:modified>
</cp:coreProperties>
</file>