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F3" w:rsidRDefault="00E91CF3" w:rsidP="006551DD">
      <w:pPr>
        <w:spacing w:line="240" w:lineRule="exact"/>
        <w:ind w:left="57" w:firstLine="648"/>
        <w:jc w:val="center"/>
      </w:pPr>
      <w:r>
        <w:t>ЗАКЛЮЧЕНИЕ</w:t>
      </w:r>
    </w:p>
    <w:p w:rsidR="00E91CF3" w:rsidRDefault="00E91CF3" w:rsidP="006551DD">
      <w:pPr>
        <w:spacing w:line="240" w:lineRule="exact"/>
        <w:ind w:left="57" w:firstLine="648"/>
        <w:jc w:val="right"/>
      </w:pPr>
      <w:r>
        <w:t>24.12.2018г.</w:t>
      </w:r>
    </w:p>
    <w:p w:rsidR="00E91CF3" w:rsidRDefault="00E91CF3" w:rsidP="006551DD">
      <w:pPr>
        <w:spacing w:line="240" w:lineRule="exact"/>
        <w:ind w:left="57" w:firstLine="648"/>
        <w:jc w:val="center"/>
      </w:pPr>
    </w:p>
    <w:p w:rsidR="00E91CF3" w:rsidRDefault="00E91CF3" w:rsidP="006551DD">
      <w:pPr>
        <w:spacing w:line="240" w:lineRule="exact"/>
        <w:ind w:left="57" w:firstLine="648"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16».</w:t>
      </w:r>
    </w:p>
    <w:p w:rsidR="00E91CF3" w:rsidRDefault="00E91CF3" w:rsidP="006551DD">
      <w:pPr>
        <w:spacing w:line="240" w:lineRule="exact"/>
        <w:ind w:left="57" w:firstLine="648"/>
        <w:jc w:val="both"/>
      </w:pPr>
    </w:p>
    <w:p w:rsidR="00E91CF3" w:rsidRDefault="00E91CF3" w:rsidP="006551DD">
      <w:pPr>
        <w:spacing w:line="240" w:lineRule="exact"/>
        <w:jc w:val="both"/>
      </w:pPr>
      <w:r>
        <w:t>Решение о проведении публичных слушаний: Постановление Администрации Краснокамского городского поселения от 19 ноября 2018 года № 1097,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>
        <w:t>Официальном бюллетене органов местного самоуправления муниципального образования Краснокамское городское поселение</w:t>
      </w:r>
      <w:r w:rsidRPr="00C86655">
        <w:t xml:space="preserve"> </w:t>
      </w:r>
      <w:r>
        <w:t>от 22 ноября 2018</w:t>
      </w:r>
      <w:r w:rsidRPr="00C86655">
        <w:t>г</w:t>
      </w:r>
      <w:r>
        <w:t xml:space="preserve">. </w:t>
      </w:r>
      <w:r w:rsidRPr="00C86655">
        <w:t xml:space="preserve"> № </w:t>
      </w:r>
      <w:r>
        <w:t xml:space="preserve">48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r w:rsidRPr="00E8419A">
        <w:rPr>
          <w:color w:val="000000"/>
          <w:lang w:val="en-US"/>
        </w:rPr>
        <w:t>krasnokamsk</w:t>
      </w:r>
      <w:r w:rsidRPr="00E8419A">
        <w:rPr>
          <w:color w:val="000000"/>
        </w:rPr>
        <w:t>.</w:t>
      </w:r>
      <w:r w:rsidRPr="00E8419A">
        <w:rPr>
          <w:color w:val="000000"/>
          <w:lang w:val="en-US"/>
        </w:rPr>
        <w:t>ru</w:t>
      </w:r>
      <w:r w:rsidRPr="00E8419A">
        <w:rPr>
          <w:color w:val="000000"/>
        </w:rPr>
        <w:t>».</w:t>
      </w:r>
    </w:p>
    <w:p w:rsidR="00E91CF3" w:rsidRDefault="00E91CF3" w:rsidP="006551DD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kern w:val="36"/>
        </w:rPr>
      </w:pPr>
      <w:r w:rsidRPr="00280E4C">
        <w:rPr>
          <w:b/>
          <w:bCs/>
          <w:color w:val="000000"/>
        </w:rPr>
        <w:t>Тема публичных слушаний</w:t>
      </w:r>
      <w:r>
        <w:rPr>
          <w:color w:val="000000"/>
        </w:rPr>
        <w:t xml:space="preserve">: Внесение изменений </w:t>
      </w:r>
      <w:r>
        <w:rPr>
          <w:kern w:val="36"/>
        </w:rPr>
        <w:t xml:space="preserve">в раздел </w:t>
      </w:r>
      <w:r w:rsidRPr="00D716BE">
        <w:rPr>
          <w:kern w:val="36"/>
        </w:rPr>
        <w:t>«</w:t>
      </w:r>
      <w:r>
        <w:rPr>
          <w:kern w:val="36"/>
        </w:rPr>
        <w:t>Градостроительные регламенты</w:t>
      </w:r>
      <w:r w:rsidRPr="00D716BE">
        <w:rPr>
          <w:kern w:val="36"/>
        </w:rPr>
        <w:t xml:space="preserve">» </w:t>
      </w:r>
      <w:r>
        <w:rPr>
          <w:kern w:val="36"/>
        </w:rPr>
        <w:t xml:space="preserve">Правил землепользования и застройки Краснокамского городского поселения, а именно исключение </w:t>
      </w:r>
      <w:r>
        <w:rPr>
          <w:color w:val="000000"/>
        </w:rPr>
        <w:t>строк следующего содержания «</w:t>
      </w:r>
      <w:r>
        <w:rPr>
          <w:kern w:val="36"/>
        </w:rPr>
        <w:t xml:space="preserve">торговая площадь магазинов до 200 кв.м» и «торговая площадь аптеки до 20 кв.м»  в </w:t>
      </w:r>
      <w:r w:rsidRPr="000A3F7D">
        <w:rPr>
          <w:kern w:val="36"/>
        </w:rPr>
        <w:t>с</w:t>
      </w:r>
      <w:r w:rsidRPr="000A3F7D">
        <w:t xml:space="preserve">татье </w:t>
      </w:r>
      <w:r>
        <w:t>8</w:t>
      </w:r>
      <w:r w:rsidRPr="009F518A">
        <w:t xml:space="preserve">  «</w:t>
      </w:r>
      <w:r>
        <w:rPr>
          <w:color w:val="000000"/>
        </w:rPr>
        <w:t>Ж-5</w:t>
      </w:r>
      <w:r w:rsidRPr="009F518A">
        <w:t xml:space="preserve"> </w:t>
      </w:r>
      <w:r>
        <w:t xml:space="preserve">- Зона многоэтажных многоквартирных жилых домов свыше 5 этажей»  </w:t>
      </w:r>
      <w:r w:rsidRPr="009F518A">
        <w:rPr>
          <w:kern w:val="36"/>
        </w:rPr>
        <w:t xml:space="preserve">в </w:t>
      </w:r>
      <w:r>
        <w:rPr>
          <w:kern w:val="36"/>
        </w:rPr>
        <w:t>разделе предельные размеры земельных участков и предельные параметры строительства (реконструкции).</w:t>
      </w:r>
    </w:p>
    <w:p w:rsidR="00E91CF3" w:rsidRDefault="00E91CF3" w:rsidP="006551DD">
      <w:pPr>
        <w:spacing w:line="240" w:lineRule="exact"/>
        <w:ind w:left="57" w:firstLine="648"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E91CF3" w:rsidRPr="00E8419A" w:rsidRDefault="00E91CF3" w:rsidP="006551DD">
      <w:pPr>
        <w:spacing w:line="240" w:lineRule="exact"/>
        <w:ind w:left="57" w:firstLine="648"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24 декабря 2018</w:t>
      </w:r>
      <w:r w:rsidRPr="00E8419A">
        <w:rPr>
          <w:color w:val="000000"/>
        </w:rPr>
        <w:t xml:space="preserve">г. в </w:t>
      </w:r>
      <w:r>
        <w:rPr>
          <w:color w:val="000000"/>
        </w:rPr>
        <w:t>11-00</w:t>
      </w:r>
      <w:r w:rsidRPr="00E8419A">
        <w:rPr>
          <w:color w:val="000000"/>
        </w:rPr>
        <w:t>, г. Краснокамск, ул. К. Либкнехта,8.</w:t>
      </w:r>
    </w:p>
    <w:p w:rsidR="00E91CF3" w:rsidRDefault="00E91CF3" w:rsidP="006551DD">
      <w:pPr>
        <w:spacing w:line="240" w:lineRule="exact"/>
        <w:ind w:firstLine="705"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5 человек, представитель заявителя – 1 человек,</w:t>
      </w:r>
      <w:r w:rsidRPr="00C43AA8">
        <w:t xml:space="preserve"> </w:t>
      </w:r>
      <w:r>
        <w:t>жители - 24 человека.</w:t>
      </w:r>
    </w:p>
    <w:p w:rsidR="00E91CF3" w:rsidRDefault="00E91CF3" w:rsidP="006551DD">
      <w:pPr>
        <w:spacing w:line="240" w:lineRule="exact"/>
        <w:ind w:firstLine="705"/>
        <w:jc w:val="both"/>
      </w:pPr>
      <w:r>
        <w:t>Протокол публичных слушаний по проекту решения Думы Краснокамского городского поселения «О внесении изменений в градостроительные регламенты Правил землепользования и застройки Краснокамского городского поселения, утвержденные решением Думы Краснокамского городского поселения от 30 марта 2011 г. № 16» хранится в Комитете имущественных отношений и землепользования Администрации Краснокамского городского поселения.</w:t>
      </w:r>
    </w:p>
    <w:p w:rsidR="00E91CF3" w:rsidRDefault="00E91CF3" w:rsidP="006551DD">
      <w:pPr>
        <w:spacing w:line="240" w:lineRule="exact"/>
        <w:ind w:left="57" w:firstLine="648"/>
        <w:jc w:val="both"/>
      </w:pPr>
      <w:r>
        <w:t>До проведения публичных слушаний предложения и замечания по теме публичных слушаний в Комиссию по вопросам землепользования и застройки Краснокамского городского поселения не  поступали.</w:t>
      </w:r>
    </w:p>
    <w:p w:rsidR="00E91CF3" w:rsidRPr="00F914B2" w:rsidRDefault="00E91CF3" w:rsidP="006551DD">
      <w:pPr>
        <w:spacing w:line="240" w:lineRule="exact"/>
        <w:ind w:left="57" w:firstLine="648"/>
        <w:jc w:val="both"/>
      </w:pPr>
      <w:r w:rsidRPr="00F914B2">
        <w:t>ВЫВОД:</w:t>
      </w:r>
    </w:p>
    <w:p w:rsidR="00E91CF3" w:rsidRPr="00F914B2" w:rsidRDefault="00E91CF3" w:rsidP="006551DD">
      <w:pPr>
        <w:numPr>
          <w:ilvl w:val="0"/>
          <w:numId w:val="1"/>
        </w:numPr>
        <w:spacing w:line="240" w:lineRule="exact"/>
        <w:jc w:val="both"/>
      </w:pPr>
      <w:r w:rsidRPr="00F914B2">
        <w:t>Публичные слушания считать состоявшимися.</w:t>
      </w:r>
    </w:p>
    <w:p w:rsidR="00E91CF3" w:rsidRDefault="00E91CF3" w:rsidP="006551DD">
      <w:pPr>
        <w:spacing w:line="240" w:lineRule="exact"/>
        <w:jc w:val="both"/>
      </w:pPr>
      <w:r>
        <w:t xml:space="preserve">          2. </w:t>
      </w:r>
      <w:r w:rsidRPr="00F914B2">
        <w:t xml:space="preserve">Рекомендовать </w:t>
      </w:r>
      <w:r>
        <w:t xml:space="preserve">исполняющему полномочия </w:t>
      </w:r>
      <w:r w:rsidRPr="00F914B2">
        <w:t>глав</w:t>
      </w:r>
      <w:r>
        <w:t xml:space="preserve">ы </w:t>
      </w:r>
      <w:r w:rsidRPr="00F914B2">
        <w:t>городского поселения – глав</w:t>
      </w:r>
      <w:r>
        <w:t>ы</w:t>
      </w:r>
      <w:r w:rsidRPr="00F914B2">
        <w:t xml:space="preserve"> администрации Краснокамского городского поселения принять решение о направлении проекта о внесении изменений </w:t>
      </w:r>
      <w:r>
        <w:t xml:space="preserve">в Градостроительные регламенты </w:t>
      </w:r>
      <w:r w:rsidRPr="00F914B2">
        <w:t>Правил землепользования и застройки Краснокамского городского поселения в Краснокамск</w:t>
      </w:r>
      <w:r>
        <w:t>ую</w:t>
      </w:r>
      <w:r w:rsidRPr="00F914B2">
        <w:t xml:space="preserve"> городск</w:t>
      </w:r>
      <w:r>
        <w:t>ую</w:t>
      </w:r>
      <w:r w:rsidRPr="00F914B2">
        <w:t xml:space="preserve"> </w:t>
      </w:r>
      <w:r>
        <w:t>Думу</w:t>
      </w:r>
      <w:r w:rsidRPr="00F914B2">
        <w:t xml:space="preserve"> для утверждения.</w:t>
      </w:r>
    </w:p>
    <w:p w:rsidR="00E91CF3" w:rsidRDefault="00E91CF3" w:rsidP="006551D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</w:p>
    <w:p w:rsidR="00E91CF3" w:rsidRPr="001F1A44" w:rsidRDefault="00E91CF3" w:rsidP="006551DD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E91CF3" w:rsidRPr="001F1A44" w:rsidRDefault="00E91CF3" w:rsidP="006551DD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</w:pPr>
      <w:r>
        <w:t>Заместитель п</w:t>
      </w:r>
      <w:r w:rsidRPr="001F1A44">
        <w:t>редседател</w:t>
      </w:r>
      <w:r>
        <w:t>я</w:t>
      </w:r>
      <w:r w:rsidRPr="001F1A44">
        <w:t xml:space="preserve"> </w:t>
      </w:r>
      <w:r>
        <w:t>К</w:t>
      </w:r>
      <w:r w:rsidRPr="001F1A44">
        <w:t xml:space="preserve">омиссии </w:t>
      </w:r>
      <w:r>
        <w:tab/>
      </w:r>
      <w:r>
        <w:tab/>
      </w:r>
      <w:r>
        <w:tab/>
        <w:t>А.В.Лебедев</w:t>
      </w:r>
      <w:r w:rsidRPr="001F1A44">
        <w:t xml:space="preserve">  </w:t>
      </w:r>
    </w:p>
    <w:p w:rsidR="00E91CF3" w:rsidRPr="001F1A44" w:rsidRDefault="00E91CF3" w:rsidP="006551DD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  <w:t>З.Х.Мифтахова</w:t>
      </w:r>
      <w:r w:rsidRPr="001F1A44">
        <w:t xml:space="preserve"> </w:t>
      </w:r>
    </w:p>
    <w:p w:rsidR="00E91CF3" w:rsidRPr="001F1A44" w:rsidRDefault="00E91CF3" w:rsidP="006551DD">
      <w:pPr>
        <w:pStyle w:val="ConsPlusNonformat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О.С.Айзатулова</w:t>
      </w:r>
    </w:p>
    <w:p w:rsidR="00E91CF3" w:rsidRDefault="00E91CF3" w:rsidP="006551DD">
      <w:pPr>
        <w:autoSpaceDE w:val="0"/>
        <w:autoSpaceDN w:val="0"/>
        <w:adjustRightInd w:val="0"/>
        <w:spacing w:line="240" w:lineRule="exact"/>
        <w:ind w:left="6372" w:firstLine="708"/>
        <w:jc w:val="both"/>
        <w:rPr>
          <w:color w:val="000000"/>
        </w:rPr>
      </w:pPr>
      <w:r w:rsidRPr="001F1A44">
        <w:rPr>
          <w:color w:val="000000"/>
        </w:rPr>
        <w:t xml:space="preserve">Я.Л.Болдина </w:t>
      </w:r>
    </w:p>
    <w:p w:rsidR="00E91CF3" w:rsidRPr="00A94901" w:rsidRDefault="00E91CF3" w:rsidP="006551DD">
      <w:pPr>
        <w:pStyle w:val="ConsPlusNonforma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Л.А.Капустина </w:t>
      </w:r>
    </w:p>
    <w:p w:rsidR="00E91CF3" w:rsidRDefault="00E91CF3" w:rsidP="006551DD">
      <w:pPr>
        <w:ind w:left="57" w:firstLine="648"/>
        <w:jc w:val="center"/>
      </w:pPr>
    </w:p>
    <w:p w:rsidR="00E91CF3" w:rsidRDefault="00E91CF3" w:rsidP="006551DD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E91CF3" w:rsidRDefault="00E91CF3"/>
    <w:sectPr w:rsidR="00E91CF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1DD"/>
    <w:rsid w:val="000A3F7D"/>
    <w:rsid w:val="00160B43"/>
    <w:rsid w:val="001F0A77"/>
    <w:rsid w:val="001F1A44"/>
    <w:rsid w:val="00280E4C"/>
    <w:rsid w:val="002F7865"/>
    <w:rsid w:val="00417E09"/>
    <w:rsid w:val="004406F3"/>
    <w:rsid w:val="006551DD"/>
    <w:rsid w:val="007F5484"/>
    <w:rsid w:val="009F518A"/>
    <w:rsid w:val="00A94901"/>
    <w:rsid w:val="00C43AA8"/>
    <w:rsid w:val="00C86655"/>
    <w:rsid w:val="00D51D7C"/>
    <w:rsid w:val="00D716BE"/>
    <w:rsid w:val="00D82FE6"/>
    <w:rsid w:val="00DA773D"/>
    <w:rsid w:val="00E8419A"/>
    <w:rsid w:val="00E91CF3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DD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1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405</Words>
  <Characters>2311</Characters>
  <Application>Microsoft Office Outlook</Application>
  <DocSecurity>0</DocSecurity>
  <Lines>0</Lines>
  <Paragraphs>0</Paragraphs>
  <ScaleCrop>false</ScaleCrop>
  <Company>AKGP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65461321</dc:creator>
  <cp:keywords/>
  <dc:description/>
  <cp:lastModifiedBy>Ud8</cp:lastModifiedBy>
  <cp:revision>2</cp:revision>
  <dcterms:created xsi:type="dcterms:W3CDTF">2018-12-26T06:09:00Z</dcterms:created>
  <dcterms:modified xsi:type="dcterms:W3CDTF">2018-12-26T07:02:00Z</dcterms:modified>
</cp:coreProperties>
</file>