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AD" w:rsidRDefault="00482DAD" w:rsidP="00AF39C4"/>
    <w:p w:rsidR="00482DAD" w:rsidRPr="0043365A" w:rsidRDefault="00482DAD" w:rsidP="0043365A">
      <w:pPr>
        <w:pStyle w:val="Heading1"/>
        <w:numPr>
          <w:ilvl w:val="0"/>
          <w:numId w:val="0"/>
        </w:numPr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lang w:val="ru-RU"/>
        </w:rPr>
      </w:pPr>
      <w:r w:rsidRPr="0043365A">
        <w:rPr>
          <w:rFonts w:ascii="Times New Roman" w:hAnsi="Times New Roman" w:cs="Times New Roman"/>
          <w:color w:val="auto"/>
          <w:lang w:val="ru-RU"/>
        </w:rPr>
        <w:t>Административный регламент</w:t>
      </w:r>
      <w:r>
        <w:rPr>
          <w:rFonts w:ascii="Times New Roman" w:hAnsi="Times New Roman" w:cs="Times New Roman"/>
          <w:color w:val="auto"/>
          <w:lang w:val="ru-RU"/>
        </w:rPr>
        <w:t xml:space="preserve"> (проект)</w:t>
      </w:r>
    </w:p>
    <w:p w:rsidR="00482DAD" w:rsidRPr="0043365A" w:rsidRDefault="00482DAD" w:rsidP="0043365A">
      <w:pPr>
        <w:pStyle w:val="Heading1"/>
        <w:numPr>
          <w:ilvl w:val="0"/>
          <w:numId w:val="0"/>
        </w:numPr>
        <w:spacing w:before="0" w:line="240" w:lineRule="auto"/>
        <w:ind w:firstLine="851"/>
        <w:jc w:val="center"/>
        <w:rPr>
          <w:rFonts w:ascii="Times New Roman" w:hAnsi="Times New Roman" w:cs="Times New Roman"/>
          <w:color w:val="auto"/>
          <w:lang w:val="ru-RU"/>
        </w:rPr>
      </w:pPr>
      <w:r w:rsidRPr="0043365A">
        <w:rPr>
          <w:rFonts w:ascii="Times New Roman" w:hAnsi="Times New Roman" w:cs="Times New Roman"/>
          <w:color w:val="auto"/>
          <w:lang w:val="ru-RU"/>
        </w:rPr>
        <w:t>Администрации Майкорского сельского поселения</w:t>
      </w:r>
    </w:p>
    <w:p w:rsidR="00482DAD" w:rsidRPr="0043365A" w:rsidRDefault="00482DAD" w:rsidP="0043365A">
      <w:pPr>
        <w:jc w:val="center"/>
        <w:rPr>
          <w:b/>
          <w:bCs/>
          <w:sz w:val="28"/>
          <w:szCs w:val="28"/>
          <w:lang w:eastAsia="en-US"/>
        </w:rPr>
      </w:pPr>
      <w:r w:rsidRPr="0043365A">
        <w:rPr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482DAD" w:rsidRPr="0043365A" w:rsidRDefault="00482DAD" w:rsidP="0043365A">
      <w:pPr>
        <w:jc w:val="center"/>
        <w:rPr>
          <w:b/>
          <w:bCs/>
          <w:sz w:val="28"/>
          <w:szCs w:val="28"/>
          <w:lang w:eastAsia="en-US"/>
        </w:rPr>
      </w:pPr>
      <w:r w:rsidRPr="0043365A">
        <w:rPr>
          <w:b/>
          <w:bCs/>
          <w:sz w:val="28"/>
          <w:szCs w:val="28"/>
          <w:lang w:eastAsia="en-US"/>
        </w:rPr>
        <w:t>«</w:t>
      </w:r>
      <w:r w:rsidRPr="0043365A">
        <w:rPr>
          <w:b/>
          <w:bCs/>
          <w:sz w:val="28"/>
          <w:szCs w:val="28"/>
        </w:rPr>
        <w:t>Выдача архивных справок, архивных выписок и архивных копий документов»</w:t>
      </w:r>
    </w:p>
    <w:p w:rsidR="00482DAD" w:rsidRDefault="00482DAD" w:rsidP="00AF39C4">
      <w:r>
        <w:t>Общие сведения</w:t>
      </w:r>
    </w:p>
    <w:p w:rsidR="00482DAD" w:rsidRDefault="00482DAD" w:rsidP="00AF39C4">
      <w:r>
        <w:t>Краткое наименование государственной услуги:</w:t>
      </w:r>
    </w:p>
    <w:p w:rsidR="00482DAD" w:rsidRDefault="00482DAD" w:rsidP="00AF39C4">
      <w:r>
        <w:t>Выдача архивных справок, архивных выписок и архивных копий документов на территории МО " Майкорское сельское поселение"</w:t>
      </w:r>
    </w:p>
    <w:p w:rsidR="00482DAD" w:rsidRDefault="00482DAD" w:rsidP="00AF39C4">
      <w:r>
        <w:t>Полное наименование государственной услуги:</w:t>
      </w:r>
    </w:p>
    <w:p w:rsidR="00482DAD" w:rsidRDefault="00482DAD" w:rsidP="00AF39C4">
      <w:r>
        <w:t>Выдача архивных справок, архивных выписок и архивных копий документов на территории МО "Майкорского сельского поселения"</w:t>
      </w:r>
    </w:p>
    <w:p w:rsidR="00482DAD" w:rsidRDefault="00482DAD" w:rsidP="00AF39C4">
      <w:r>
        <w:t>Ответственный орган:</w:t>
      </w:r>
    </w:p>
    <w:p w:rsidR="00482DAD" w:rsidRPr="008C6DB0" w:rsidRDefault="00482DAD" w:rsidP="00AF39C4">
      <w:r>
        <w:t>Администрация муниципального образования Майкорское сельское поселения</w:t>
      </w:r>
    </w:p>
    <w:p w:rsidR="00482DAD" w:rsidRDefault="00482DAD" w:rsidP="00AF39C4">
      <w:r>
        <w:t>Направления деятельности:</w:t>
      </w:r>
    </w:p>
    <w:p w:rsidR="00482DAD" w:rsidRDefault="00482DAD" w:rsidP="00AF39C4">
      <w:pPr>
        <w:numPr>
          <w:ilvl w:val="0"/>
          <w:numId w:val="1"/>
        </w:numPr>
        <w:spacing w:before="100" w:beforeAutospacing="1" w:after="100" w:afterAutospacing="1"/>
      </w:pPr>
      <w:r>
        <w:t>архивы</w:t>
      </w:r>
    </w:p>
    <w:p w:rsidR="00482DAD" w:rsidRDefault="00482DAD" w:rsidP="00AF39C4">
      <w:r>
        <w:t>Участвующие организации:</w:t>
      </w:r>
    </w:p>
    <w:p w:rsidR="00482DAD" w:rsidRDefault="00482DAD" w:rsidP="00AF39C4">
      <w:pPr>
        <w:numPr>
          <w:ilvl w:val="0"/>
          <w:numId w:val="2"/>
        </w:numPr>
        <w:spacing w:before="100" w:beforeAutospacing="1" w:after="100" w:afterAutospacing="1"/>
      </w:pPr>
      <w:r>
        <w:t>Администрация муниципального образования Майкорское сельское поселение (исполнение услуги)</w:t>
      </w:r>
    </w:p>
    <w:p w:rsidR="00482DAD" w:rsidRDefault="00482DAD" w:rsidP="00AF39C4">
      <w:pPr>
        <w:numPr>
          <w:ilvl w:val="0"/>
          <w:numId w:val="2"/>
        </w:numPr>
        <w:spacing w:before="100" w:beforeAutospacing="1" w:after="100" w:afterAutospacing="1"/>
      </w:pPr>
      <w:r>
        <w:t>Администрация муниципального образования Майкорское сельское поселение (ответственный)</w:t>
      </w:r>
    </w:p>
    <w:p w:rsidR="00482DAD" w:rsidRDefault="00482DAD" w:rsidP="00AF39C4">
      <w:pPr>
        <w:numPr>
          <w:ilvl w:val="0"/>
          <w:numId w:val="2"/>
        </w:numPr>
        <w:spacing w:before="100" w:beforeAutospacing="1" w:after="100" w:afterAutospacing="1"/>
      </w:pPr>
      <w:r>
        <w:t>Администрация муниципального образования Майкорское сельское поселение (прием жалоб)</w:t>
      </w:r>
    </w:p>
    <w:p w:rsidR="00482DAD" w:rsidRDefault="00482DAD" w:rsidP="00AF39C4">
      <w:pPr>
        <w:numPr>
          <w:ilvl w:val="0"/>
          <w:numId w:val="2"/>
        </w:numPr>
        <w:spacing w:before="100" w:beforeAutospacing="1" w:after="100" w:afterAutospacing="1"/>
      </w:pPr>
      <w:r>
        <w:t>Администрация муниципального образования Майкорское сельское поселение (контроль исполнения)</w:t>
      </w:r>
    </w:p>
    <w:p w:rsidR="00482DAD" w:rsidRDefault="00482DAD" w:rsidP="00AF39C4">
      <w:pPr>
        <w:numPr>
          <w:ilvl w:val="0"/>
          <w:numId w:val="2"/>
        </w:numPr>
        <w:spacing w:before="100" w:beforeAutospacing="1" w:after="100" w:afterAutospacing="1"/>
      </w:pPr>
      <w:r>
        <w:t>Администрация муниципального образования Майкорское сельское поселение (консультирование)</w:t>
      </w:r>
    </w:p>
    <w:p w:rsidR="00482DAD" w:rsidRDefault="00482DAD" w:rsidP="00AF39C4">
      <w:r>
        <w:t>Описание:</w:t>
      </w:r>
    </w:p>
    <w:p w:rsidR="00482DAD" w:rsidRDefault="00482DAD" w:rsidP="00AF39C4">
      <w:r>
        <w:t>Выдача архивных справок, архивных выписок и архивных копий документов подразумевает исполнение социально-правовых и тематических запросов, связанных с социальной защитой граждан, предусматривающей их пенсионное обеспечение, получение льгот и компенсаций в соответствии с законодательством, подтверждения права на недвижимость и землю и других прав</w:t>
      </w:r>
    </w:p>
    <w:p w:rsidR="00482DAD" w:rsidRDefault="00482DAD" w:rsidP="00AF39C4">
      <w:r>
        <w:t>Результат:</w:t>
      </w:r>
    </w:p>
    <w:p w:rsidR="00482DAD" w:rsidRDefault="00482DAD" w:rsidP="00AF39C4">
      <w:r>
        <w:t>Результатом предоставления муниципальной услуги является выдача  архивных справок, архивных выписок и архивных копий документов, либо отказ в их выдаче</w:t>
      </w:r>
    </w:p>
    <w:p w:rsidR="00482DAD" w:rsidRDefault="00482DAD" w:rsidP="00AF39C4">
      <w:r>
        <w:t>Сведения о консультировании:</w:t>
      </w:r>
    </w:p>
    <w:p w:rsidR="00482DAD" w:rsidRDefault="00482DAD" w:rsidP="00AF39C4">
      <w:r>
        <w:t> Информация, а также консультация по предоставлению муниципальной услуги архивным отделом предоставляется:</w:t>
      </w:r>
    </w:p>
    <w:p w:rsidR="00482DAD" w:rsidRDefault="00482DAD" w:rsidP="00AF39C4">
      <w:pPr>
        <w:numPr>
          <w:ilvl w:val="0"/>
          <w:numId w:val="3"/>
        </w:numPr>
        <w:spacing w:before="100" w:beforeAutospacing="1" w:after="100" w:afterAutospacing="1"/>
      </w:pPr>
      <w:r>
        <w:t xml:space="preserve">в  администрации Майкорского сельского поселения по адресу: 619184, Пермский край, Юсьвинский район, п. Майкор, ул. Ленина, д.77 </w:t>
      </w:r>
    </w:p>
    <w:p w:rsidR="00482DAD" w:rsidRDefault="00482DAD" w:rsidP="008C6DB0">
      <w:pPr>
        <w:numPr>
          <w:ilvl w:val="0"/>
          <w:numId w:val="3"/>
        </w:numPr>
        <w:spacing w:before="100" w:beforeAutospacing="1" w:after="100" w:afterAutospacing="1"/>
      </w:pPr>
      <w:r>
        <w:t>сотрудниками администрации, ответственными за информирование, по телефонам:  8 (34246) 2-64-37,</w:t>
      </w:r>
    </w:p>
    <w:p w:rsidR="00482DAD" w:rsidRPr="008C6DB0" w:rsidRDefault="00482DAD" w:rsidP="008C6DB0">
      <w:pPr>
        <w:numPr>
          <w:ilvl w:val="0"/>
          <w:numId w:val="3"/>
        </w:numPr>
        <w:spacing w:before="100" w:beforeAutospacing="1" w:after="100" w:afterAutospacing="1"/>
      </w:pPr>
      <w:r w:rsidRPr="008C6DB0">
        <w:t xml:space="preserve">по электронной почте администрации Майкорского сельского поселения: </w:t>
      </w:r>
      <w:r w:rsidRPr="008C6DB0">
        <w:rPr>
          <w:sz w:val="22"/>
          <w:szCs w:val="22"/>
          <w:lang w:val="en-US"/>
        </w:rPr>
        <w:t>E</w:t>
      </w:r>
      <w:r w:rsidRPr="008C6DB0">
        <w:rPr>
          <w:sz w:val="22"/>
          <w:szCs w:val="22"/>
        </w:rPr>
        <w:t>-</w:t>
      </w:r>
      <w:r w:rsidRPr="008C6DB0">
        <w:rPr>
          <w:rStyle w:val="val"/>
          <w:sz w:val="22"/>
          <w:szCs w:val="22"/>
        </w:rPr>
        <w:t xml:space="preserve"> </w:t>
      </w:r>
      <w:r w:rsidRPr="008C6DB0">
        <w:rPr>
          <w:rStyle w:val="val"/>
          <w:sz w:val="22"/>
          <w:szCs w:val="22"/>
          <w:lang w:val="en-US"/>
        </w:rPr>
        <w:t>mail</w:t>
      </w:r>
      <w:r w:rsidRPr="008C6DB0">
        <w:rPr>
          <w:rStyle w:val="val"/>
          <w:sz w:val="22"/>
          <w:szCs w:val="22"/>
        </w:rPr>
        <w:t xml:space="preserve">: </w:t>
      </w:r>
      <w:r w:rsidRPr="008C6DB0">
        <w:rPr>
          <w:rStyle w:val="val"/>
          <w:sz w:val="22"/>
          <w:szCs w:val="22"/>
          <w:lang w:val="en-US"/>
        </w:rPr>
        <w:t>maykor</w:t>
      </w:r>
      <w:r w:rsidRPr="008C6DB0">
        <w:rPr>
          <w:rStyle w:val="val"/>
          <w:sz w:val="22"/>
          <w:szCs w:val="22"/>
        </w:rPr>
        <w:t>@</w:t>
      </w:r>
      <w:r w:rsidRPr="008C6DB0">
        <w:rPr>
          <w:rStyle w:val="val"/>
          <w:sz w:val="22"/>
          <w:szCs w:val="22"/>
          <w:lang w:val="en-US"/>
        </w:rPr>
        <w:t>mail</w:t>
      </w:r>
      <w:r w:rsidRPr="008C6DB0">
        <w:rPr>
          <w:rStyle w:val="val"/>
          <w:sz w:val="22"/>
          <w:szCs w:val="22"/>
        </w:rPr>
        <w:t>.</w:t>
      </w:r>
      <w:r w:rsidRPr="008C6DB0">
        <w:rPr>
          <w:rStyle w:val="val"/>
          <w:sz w:val="22"/>
          <w:szCs w:val="22"/>
          <w:lang w:val="en-US"/>
        </w:rPr>
        <w:t>ru</w:t>
      </w:r>
      <w:r>
        <w:t>,</w:t>
      </w:r>
    </w:p>
    <w:p w:rsidR="00482DAD" w:rsidRDefault="00482DAD" w:rsidP="00AF39C4">
      <w:pPr>
        <w:numPr>
          <w:ilvl w:val="0"/>
          <w:numId w:val="3"/>
        </w:numPr>
        <w:spacing w:before="100" w:beforeAutospacing="1" w:after="100" w:afterAutospacing="1"/>
      </w:pPr>
      <w:r>
        <w:t>по почте,</w:t>
      </w:r>
    </w:p>
    <w:p w:rsidR="00482DAD" w:rsidRDefault="00482DAD" w:rsidP="00AF39C4">
      <w:pPr>
        <w:numPr>
          <w:ilvl w:val="0"/>
          <w:numId w:val="3"/>
        </w:numPr>
        <w:spacing w:before="100" w:beforeAutospacing="1" w:after="100" w:afterAutospacing="1"/>
      </w:pPr>
      <w:r>
        <w:t>при личном обращении.</w:t>
      </w:r>
    </w:p>
    <w:p w:rsidR="00482DAD" w:rsidRDefault="00482DAD" w:rsidP="00AF39C4">
      <w:r>
        <w:br/>
        <w:t>График (режим) приёма заинтересованных лиц по вопросам предоставления муниципальной услуги:</w:t>
      </w:r>
      <w:r>
        <w:br/>
        <w:t>приемный день – понедельник, 09.00 - 17.00, перерыв на обед 13.00 - 14.00.</w:t>
      </w:r>
      <w:r>
        <w:br/>
      </w:r>
      <w:r>
        <w:br/>
        <w:t>Информация о порядке предоставления муниципальной услуги представляется:</w:t>
      </w:r>
    </w:p>
    <w:p w:rsidR="00482DAD" w:rsidRDefault="00482DAD" w:rsidP="00AF39C4">
      <w:pPr>
        <w:numPr>
          <w:ilvl w:val="0"/>
          <w:numId w:val="4"/>
        </w:numPr>
        <w:spacing w:before="100" w:beforeAutospacing="1" w:after="100" w:afterAutospacing="1"/>
      </w:pPr>
      <w:r>
        <w:t>главным специалистом администрации при личном обращении;</w:t>
      </w:r>
    </w:p>
    <w:p w:rsidR="00482DAD" w:rsidRDefault="00482DAD" w:rsidP="00AF39C4">
      <w:pPr>
        <w:numPr>
          <w:ilvl w:val="0"/>
          <w:numId w:val="4"/>
        </w:numPr>
        <w:spacing w:before="100" w:beforeAutospacing="1" w:after="100" w:afterAutospacing="1"/>
      </w:pPr>
      <w:r>
        <w:t xml:space="preserve">с использованием средств почтовой, телефонной связи и электронной почты администрации Майкорского сельского поселения.  </w:t>
      </w:r>
    </w:p>
    <w:p w:rsidR="00482DAD" w:rsidRDefault="00482DAD" w:rsidP="00AF39C4">
      <w:r>
        <w:br/>
        <w:t xml:space="preserve">Индивидуальное устное информирование каждого заинтересованного лица должностное лицо осуществляет не более 15 минут. Информирование получателей муниципальной услуги и их законных представителей осуществляется должностными лицами учреждения при личном обращении, по телефону или письменно, включая электронную почту. Время ожидания в очереди для получения информации не должно превышать 20 минут. Продолжительность приема у должностного лица, осуществляющего прием граждан, не должна превышать 20 минут.                    </w:t>
      </w:r>
      <w:r>
        <w:br/>
      </w:r>
      <w:r>
        <w:br/>
        <w:t xml:space="preserve">Время консультирования по телефону не должно превышать 10 (десяти) минут.                                                   </w:t>
      </w:r>
      <w:r>
        <w:br/>
      </w:r>
      <w:r>
        <w:br/>
        <w:t xml:space="preserve">Письменный ответ направляется почтой, электронной почтой либо через Интернет-сайт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                                                                                    </w:t>
      </w:r>
      <w:r>
        <w:br/>
        <w:t xml:space="preserve">Исполнитель осуществляет информирование о предоставлении муниципальной услуги посредством публикации информационных материалов в  сети  Интернет,  путем  оформления  информационных  стендов,  расположенных в зданиях, где непосредственно осуществляется предоставление муниципальной услуги. </w:t>
      </w:r>
    </w:p>
    <w:p w:rsidR="00482DAD" w:rsidRDefault="00482DAD" w:rsidP="00AF39C4">
      <w:r>
        <w:t>Сведения об оплате:</w:t>
      </w:r>
    </w:p>
    <w:p w:rsidR="00482DAD" w:rsidRDefault="00482DAD" w:rsidP="00AF39C4">
      <w:r>
        <w:t>Услуга предоставляется на бесплатной основе</w:t>
      </w:r>
    </w:p>
    <w:p w:rsidR="00482DAD" w:rsidRDefault="00482DAD" w:rsidP="00AF39C4">
      <w:r>
        <w:t>Основания для отказа:</w:t>
      </w:r>
    </w:p>
    <w:p w:rsidR="00482DAD" w:rsidRDefault="00482DAD" w:rsidP="00AF39C4">
      <w:pPr>
        <w:spacing w:before="100" w:beforeAutospacing="1" w:after="100" w:afterAutospacing="1"/>
      </w:pPr>
      <w:r>
        <w:t>Основания для отказа в предоставлении муниципальной услуги:</w:t>
      </w:r>
    </w:p>
    <w:p w:rsidR="00482DAD" w:rsidRDefault="00482DAD" w:rsidP="00AF39C4">
      <w:pPr>
        <w:numPr>
          <w:ilvl w:val="0"/>
          <w:numId w:val="5"/>
        </w:numPr>
        <w:spacing w:before="100" w:beforeAutospacing="1" w:after="100" w:afterAutospacing="1"/>
      </w:pPr>
      <w:r>
        <w:t>Установление факта, что данный гражданин уже многократно (более 3 раз) обращался по этому предмету и ему были даны исчерпывающие письменные ответы при условии, что в обращении не приводятся новые доводы или обстоятельства.</w:t>
      </w:r>
    </w:p>
    <w:p w:rsidR="00482DAD" w:rsidRDefault="00482DAD" w:rsidP="00AF39C4">
      <w:pPr>
        <w:numPr>
          <w:ilvl w:val="0"/>
          <w:numId w:val="5"/>
        </w:numPr>
        <w:spacing w:before="100" w:beforeAutospacing="1" w:after="100" w:afterAutospacing="1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82DAD" w:rsidRDefault="00482DAD" w:rsidP="00AF39C4">
      <w:pPr>
        <w:numPr>
          <w:ilvl w:val="0"/>
          <w:numId w:val="5"/>
        </w:numPr>
        <w:spacing w:before="100" w:beforeAutospacing="1" w:after="100" w:afterAutospacing="1"/>
      </w:pPr>
      <w:r>
        <w:t>Наличие заявления заявителя о приостановлении или об отказе от получения муниципальной услуги.</w:t>
      </w:r>
    </w:p>
    <w:p w:rsidR="00482DAD" w:rsidRDefault="00482DAD" w:rsidP="00AF39C4">
      <w:pPr>
        <w:numPr>
          <w:ilvl w:val="0"/>
          <w:numId w:val="5"/>
        </w:numPr>
        <w:spacing w:before="100" w:beforeAutospacing="1" w:after="100" w:afterAutospacing="1"/>
      </w:pPr>
      <w:r>
        <w:t>Уведомление о невозможности рассмотрения заявления направляется заявителю в трехдневный срок со дня получения обращения</w:t>
      </w:r>
    </w:p>
    <w:p w:rsidR="00482DAD" w:rsidRDefault="00482DAD" w:rsidP="00AF39C4">
      <w:r>
        <w:t>Сведения об обжаловании:</w:t>
      </w:r>
    </w:p>
    <w:p w:rsidR="00482DAD" w:rsidRDefault="00482DAD" w:rsidP="00AF39C4">
      <w:r>
        <w:t>Заявитель может обратиться с жалобой на действия (бездействие) и решения, осуществляемые в ходе   предоставления муниципальной услуги на основании настоящего Регламента, устно или письменно к вышестоящему должностному лицу.</w:t>
      </w:r>
      <w:r>
        <w:br/>
      </w:r>
      <w:r>
        <w:br/>
        <w:t>В жалобе в обязательном порядке указывается:</w:t>
      </w:r>
    </w:p>
    <w:p w:rsidR="00482DAD" w:rsidRDefault="00482DAD" w:rsidP="00AF39C4">
      <w:pPr>
        <w:numPr>
          <w:ilvl w:val="0"/>
          <w:numId w:val="6"/>
        </w:numPr>
        <w:spacing w:before="100" w:beforeAutospacing="1" w:after="100" w:afterAutospacing="1"/>
      </w:pPr>
      <w:r>
        <w:t>фамилия, имя, отчество,</w:t>
      </w:r>
    </w:p>
    <w:p w:rsidR="00482DAD" w:rsidRDefault="00482DAD" w:rsidP="00AF39C4">
      <w:pPr>
        <w:numPr>
          <w:ilvl w:val="0"/>
          <w:numId w:val="6"/>
        </w:numPr>
        <w:spacing w:before="100" w:beforeAutospacing="1" w:after="100" w:afterAutospacing="1"/>
      </w:pPr>
      <w:r>
        <w:t>почтовый адрес, по которому может быть направлен ответ,</w:t>
      </w:r>
    </w:p>
    <w:p w:rsidR="00482DAD" w:rsidRDefault="00482DAD" w:rsidP="00AF39C4">
      <w:pPr>
        <w:numPr>
          <w:ilvl w:val="0"/>
          <w:numId w:val="6"/>
        </w:numPr>
        <w:spacing w:before="100" w:beforeAutospacing="1" w:after="100" w:afterAutospacing="1"/>
      </w:pPr>
      <w:r>
        <w:t>содержание сути жалобы,</w:t>
      </w:r>
    </w:p>
    <w:p w:rsidR="00482DAD" w:rsidRDefault="00482DAD" w:rsidP="00AF39C4">
      <w:pPr>
        <w:numPr>
          <w:ilvl w:val="0"/>
          <w:numId w:val="6"/>
        </w:numPr>
        <w:spacing w:before="100" w:beforeAutospacing="1" w:after="100" w:afterAutospacing="1"/>
      </w:pPr>
      <w:r>
        <w:t>личную подпись, дату.</w:t>
      </w:r>
    </w:p>
    <w:p w:rsidR="00482DAD" w:rsidRDefault="00482DAD" w:rsidP="00AF39C4">
      <w:r>
        <w:br/>
        <w:t>В случае необходимости заявитель прилагает документы и материалы, либо их копии.</w:t>
      </w:r>
      <w:r>
        <w:br/>
      </w:r>
      <w:r>
        <w:br/>
        <w:t>Письменная жалоба является основанием для начала процедуры досудебного обжалования, рассматривается в течение 30 дней со дня регистрации. В исключительных случаях срок рассмотрения жалобы может быть продлен не более чем на 30 дней, о чем сообщается заявителю. По результатам рассмотрения принимаются меры, направленные на восстановление или защиту нарушенных прав, свобод и законных интересов заявителя и  направляется письменный ответ.</w:t>
      </w:r>
      <w:r>
        <w:br/>
      </w:r>
      <w:r>
        <w:br/>
        <w:t>Жалоба заявителя не рассматривается в случаях:</w:t>
      </w:r>
    </w:p>
    <w:p w:rsidR="00482DAD" w:rsidRDefault="00482DAD" w:rsidP="00AF39C4">
      <w:pPr>
        <w:numPr>
          <w:ilvl w:val="0"/>
          <w:numId w:val="7"/>
        </w:numPr>
        <w:spacing w:before="100" w:beforeAutospacing="1" w:after="100" w:afterAutospacing="1"/>
      </w:pPr>
      <w:r>
        <w:t>отсутствия фамилии и почтового адреса заявителя,</w:t>
      </w:r>
    </w:p>
    <w:p w:rsidR="00482DAD" w:rsidRDefault="00482DAD" w:rsidP="00AF39C4">
      <w:pPr>
        <w:numPr>
          <w:ilvl w:val="0"/>
          <w:numId w:val="7"/>
        </w:numPr>
        <w:spacing w:before="100" w:beforeAutospacing="1" w:after="100" w:afterAutospacing="1"/>
      </w:pPr>
      <w:r>
        <w:t>отсутствия подписи заявителя,</w:t>
      </w:r>
    </w:p>
    <w:p w:rsidR="00482DAD" w:rsidRDefault="00482DAD" w:rsidP="00AF39C4">
      <w:pPr>
        <w:numPr>
          <w:ilvl w:val="0"/>
          <w:numId w:val="7"/>
        </w:numPr>
        <w:spacing w:before="100" w:beforeAutospacing="1" w:after="100" w:afterAutospacing="1"/>
      </w:pPr>
      <w:r>
        <w:t>содержания в тексте жалобы нецензурных либо оскорбительных выражений, угрозы жизни, здоровью и имуществу должностного лица, а также членов его семьи,</w:t>
      </w:r>
    </w:p>
    <w:p w:rsidR="00482DAD" w:rsidRDefault="00482DAD" w:rsidP="00AF39C4">
      <w:pPr>
        <w:numPr>
          <w:ilvl w:val="0"/>
          <w:numId w:val="7"/>
        </w:numPr>
        <w:spacing w:before="100" w:beforeAutospacing="1" w:after="100" w:afterAutospacing="1"/>
      </w:pPr>
      <w:r>
        <w:t>неразборчивого текста письменной жалобы,</w:t>
      </w:r>
    </w:p>
    <w:p w:rsidR="00482DAD" w:rsidRDefault="00482DAD" w:rsidP="00AF39C4">
      <w:pPr>
        <w:numPr>
          <w:ilvl w:val="0"/>
          <w:numId w:val="7"/>
        </w:numPr>
        <w:spacing w:before="100" w:beforeAutospacing="1" w:after="100" w:afterAutospacing="1"/>
      </w:pPr>
      <w:r>
        <w:t>многократных (более 3) письменных ответов по существу на ранее направленные жалобы, при отсутствии в последнем сообщении новых доводов и обстоятельств.</w:t>
      </w:r>
    </w:p>
    <w:p w:rsidR="00482DAD" w:rsidRDefault="00482DAD" w:rsidP="00AF39C4">
      <w:r>
        <w:br/>
        <w:t>Письменный ответ с указанием причин отказа в рассмотрении жалобы направляется заявителю не позднее 15 дней с момента её регистрации. В случае выявления нарушений прав граждан, виновные  несут ответственность в порядке, установленном законодательством Российской Федерации</w:t>
      </w:r>
    </w:p>
    <w:p w:rsidR="00482DAD" w:rsidRDefault="00482DAD" w:rsidP="00AF39C4">
      <w:r>
        <w:t>Процедуры работы по обращениям Заявителей</w:t>
      </w:r>
    </w:p>
    <w:p w:rsidR="00482DAD" w:rsidRDefault="00482DAD" w:rsidP="00AF39C4">
      <w:r>
        <w:t>Выдача архивных справок, архивных выписок и архивных копий документов</w:t>
      </w:r>
    </w:p>
    <w:p w:rsidR="00482DAD" w:rsidRDefault="00482DAD" w:rsidP="00AF39C4">
      <w:r>
        <w:t>Срок выполнения:</w:t>
      </w:r>
    </w:p>
    <w:p w:rsidR="00482DAD" w:rsidRDefault="00482DAD" w:rsidP="00AF39C4">
      <w:r>
        <w:t>Запросы, поступившие в администрацию, исполняются в течение 30 дней со дня их регистрации. В исключительных случаях срок исполнения запроса может быть продлен, но не более чем на 30 дней.</w:t>
      </w:r>
      <w:r>
        <w:br/>
        <w:t>Запросы, не относящиеся к составу документов, хранящихся  в архивном отделе, в течение 5 дней с момента  их регистрации направляются в организацию, где хранятся необходимые документы, с уведомлением об этом заявителя, либо заявителю даются соответствующие рекомендации.</w:t>
      </w:r>
      <w:r>
        <w:br/>
        <w:t>Депутатские запросы, запросы федеральных и областных органов власти, органов местного самоуправления, судов, прокуратур, правоохранительных органов рассматриваются в день поступления и исполняются в предусмотренные законодательством сроки</w:t>
      </w:r>
    </w:p>
    <w:p w:rsidR="00482DAD" w:rsidRDefault="00482DAD" w:rsidP="00AF39C4">
      <w:r>
        <w:t>Основание:</w:t>
      </w:r>
    </w:p>
    <w:p w:rsidR="00482DAD" w:rsidRPr="008C6DB0" w:rsidRDefault="00482DAD" w:rsidP="008C6DB0">
      <w:pPr>
        <w:rPr>
          <w:sz w:val="22"/>
          <w:szCs w:val="22"/>
        </w:rPr>
      </w:pPr>
      <w:r>
        <w:t xml:space="preserve">Основанием для предоставления муниципальной услуги является письменное заявление, анкета-заявление (приложение №1) или заявление по электронной почте администрации Майкорского сельского поселения  </w:t>
      </w:r>
      <w:r w:rsidRPr="0045102A">
        <w:rPr>
          <w:sz w:val="22"/>
          <w:szCs w:val="22"/>
          <w:lang w:val="en-US"/>
        </w:rPr>
        <w:t>E</w:t>
      </w:r>
      <w:r w:rsidRPr="0045102A">
        <w:rPr>
          <w:sz w:val="22"/>
          <w:szCs w:val="22"/>
        </w:rPr>
        <w:t>-</w:t>
      </w:r>
      <w:r w:rsidRPr="0045102A">
        <w:rPr>
          <w:rStyle w:val="val"/>
          <w:sz w:val="22"/>
          <w:szCs w:val="22"/>
        </w:rPr>
        <w:t xml:space="preserve"> </w:t>
      </w:r>
      <w:r w:rsidRPr="0045102A">
        <w:rPr>
          <w:rStyle w:val="val"/>
          <w:sz w:val="22"/>
          <w:szCs w:val="22"/>
          <w:lang w:val="en-US"/>
        </w:rPr>
        <w:t>mail</w:t>
      </w:r>
      <w:r w:rsidRPr="0045102A">
        <w:rPr>
          <w:rStyle w:val="val"/>
          <w:sz w:val="22"/>
          <w:szCs w:val="22"/>
        </w:rPr>
        <w:t xml:space="preserve">: </w:t>
      </w:r>
      <w:r w:rsidRPr="0045102A">
        <w:rPr>
          <w:rStyle w:val="val"/>
          <w:sz w:val="22"/>
          <w:szCs w:val="22"/>
          <w:lang w:val="en-US"/>
        </w:rPr>
        <w:t>maykor</w:t>
      </w:r>
      <w:r w:rsidRPr="0045102A">
        <w:rPr>
          <w:rStyle w:val="val"/>
          <w:sz w:val="22"/>
          <w:szCs w:val="22"/>
        </w:rPr>
        <w:t>@</w:t>
      </w:r>
      <w:r w:rsidRPr="0045102A">
        <w:rPr>
          <w:rStyle w:val="val"/>
          <w:sz w:val="22"/>
          <w:szCs w:val="22"/>
          <w:lang w:val="en-US"/>
        </w:rPr>
        <w:t>mail</w:t>
      </w:r>
      <w:r w:rsidRPr="0045102A">
        <w:rPr>
          <w:rStyle w:val="val"/>
          <w:sz w:val="22"/>
          <w:szCs w:val="22"/>
        </w:rPr>
        <w:t>.</w:t>
      </w:r>
      <w:r w:rsidRPr="0045102A">
        <w:rPr>
          <w:rStyle w:val="val"/>
          <w:sz w:val="22"/>
          <w:szCs w:val="22"/>
          <w:lang w:val="en-US"/>
        </w:rPr>
        <w:t>ru</w:t>
      </w:r>
      <w:r>
        <w:rPr>
          <w:rStyle w:val="val"/>
          <w:sz w:val="22"/>
          <w:szCs w:val="22"/>
        </w:rPr>
        <w:t>.</w:t>
      </w:r>
    </w:p>
    <w:p w:rsidR="00482DAD" w:rsidRDefault="00482DAD" w:rsidP="00AF39C4">
      <w:r>
        <w:t>При обращении  в администрацию заявитель выбирает заочную или очную форму предоставления муниципальной услуги, а также вариант предоставления документов на бумажном носителе или в электронном виде</w:t>
      </w:r>
    </w:p>
    <w:p w:rsidR="00482DAD" w:rsidRDefault="00482DAD" w:rsidP="00AF39C4">
      <w:r>
        <w:t>Результат:</w:t>
      </w:r>
    </w:p>
    <w:p w:rsidR="00482DAD" w:rsidRDefault="00482DAD" w:rsidP="00AF39C4">
      <w:r>
        <w:t>Результатом предоставления муниципальной услуги является выдача  архивных справок, архивных выписок и архивных копий документов, либо отказ в их выдаче</w:t>
      </w:r>
    </w:p>
    <w:p w:rsidR="00482DAD" w:rsidRDefault="00482DAD" w:rsidP="00AF39C4">
      <w:r>
        <w:t>Контроль:</w:t>
      </w:r>
    </w:p>
    <w:p w:rsidR="00482DAD" w:rsidRDefault="00482DAD" w:rsidP="00AF39C4">
      <w: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 главный специалист аппарата.</w:t>
      </w:r>
      <w:r>
        <w:br/>
        <w:t>Контроль исполнения муниципальной услуги включает в себя установленную ежеквартальную и сводную годовую отчетность о ходе исполнения социально-правовых и тематических запросов;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(бездействия) сотрудников архивного отдела.</w:t>
      </w:r>
      <w:r>
        <w:br/>
        <w:t>Плановый контроль исполнения административного регламента архивным отделом осуществляется в порядке, установленном администраций Майкорского сельского поселения и  вышестоящими  контролирующими органами. </w:t>
      </w:r>
    </w:p>
    <w:p w:rsidR="00482DAD" w:rsidRDefault="00482DAD" w:rsidP="00AF39C4">
      <w:r>
        <w:t>Фиксация:</w:t>
      </w:r>
    </w:p>
    <w:p w:rsidR="00482DAD" w:rsidRDefault="00482DAD" w:rsidP="00AF39C4">
      <w:r>
        <w:t>Поступившие в администрацию запросы регистрируются в журналах регистрации социально-правовых и тематических запросов в день поступления. Регистрация запроса является основанием для начала действий по предоставлению муниципальной услуги</w:t>
      </w:r>
    </w:p>
    <w:p w:rsidR="00482DAD" w:rsidRDefault="00482DAD" w:rsidP="00AF39C4">
      <w:r>
        <w:t>Формы обращения:</w:t>
      </w:r>
    </w:p>
    <w:p w:rsidR="00482DAD" w:rsidRDefault="00482DAD" w:rsidP="00AF39C4">
      <w:pPr>
        <w:numPr>
          <w:ilvl w:val="0"/>
          <w:numId w:val="8"/>
        </w:numPr>
        <w:spacing w:before="100" w:beforeAutospacing="1" w:after="100" w:afterAutospacing="1"/>
      </w:pPr>
      <w:r>
        <w:t>По e-mail</w:t>
      </w:r>
    </w:p>
    <w:p w:rsidR="00482DAD" w:rsidRDefault="00482DAD" w:rsidP="00AF39C4">
      <w:pPr>
        <w:numPr>
          <w:ilvl w:val="0"/>
          <w:numId w:val="8"/>
        </w:numPr>
        <w:spacing w:before="100" w:beforeAutospacing="1" w:after="100" w:afterAutospacing="1"/>
      </w:pPr>
      <w:r>
        <w:t>Почтой</w:t>
      </w:r>
    </w:p>
    <w:p w:rsidR="00482DAD" w:rsidRDefault="00482DAD" w:rsidP="00AF39C4">
      <w:pPr>
        <w:numPr>
          <w:ilvl w:val="0"/>
          <w:numId w:val="8"/>
        </w:numPr>
        <w:spacing w:before="100" w:beforeAutospacing="1" w:after="100" w:afterAutospacing="1"/>
      </w:pPr>
      <w:r>
        <w:t>Лично</w:t>
      </w:r>
    </w:p>
    <w:p w:rsidR="00482DAD" w:rsidRDefault="00482DAD" w:rsidP="00AF39C4">
      <w:pPr>
        <w:numPr>
          <w:ilvl w:val="0"/>
          <w:numId w:val="8"/>
        </w:numPr>
        <w:spacing w:before="100" w:beforeAutospacing="1" w:after="100" w:afterAutospacing="1"/>
      </w:pPr>
      <w:r>
        <w:t>Через законного представителя</w:t>
      </w:r>
    </w:p>
    <w:p w:rsidR="00482DAD" w:rsidRDefault="00482DAD" w:rsidP="00AF39C4">
      <w:r>
        <w:t>Формы предоставления:</w:t>
      </w:r>
    </w:p>
    <w:p w:rsidR="00482DAD" w:rsidRDefault="00482DAD" w:rsidP="00AF39C4">
      <w:pPr>
        <w:numPr>
          <w:ilvl w:val="0"/>
          <w:numId w:val="9"/>
        </w:numPr>
        <w:spacing w:before="100" w:beforeAutospacing="1" w:after="100" w:afterAutospacing="1"/>
      </w:pPr>
      <w:r>
        <w:t>Почтой (в течении 30 дней)</w:t>
      </w:r>
    </w:p>
    <w:p w:rsidR="00482DAD" w:rsidRDefault="00482DAD" w:rsidP="00AF39C4">
      <w:pPr>
        <w:numPr>
          <w:ilvl w:val="0"/>
          <w:numId w:val="9"/>
        </w:numPr>
        <w:spacing w:before="100" w:beforeAutospacing="1" w:after="100" w:afterAutospacing="1"/>
      </w:pPr>
      <w:r>
        <w:t>Лично (в течении 30 дней)</w:t>
      </w:r>
    </w:p>
    <w:p w:rsidR="00482DAD" w:rsidRDefault="00482DAD" w:rsidP="00AF39C4">
      <w:r>
        <w:t>Основания для отказа</w:t>
      </w:r>
    </w:p>
    <w:p w:rsidR="00482DAD" w:rsidRDefault="00482DAD" w:rsidP="00AF39C4">
      <w:r>
        <w:t>Установление факта, что данный гражданин уже многократно (более 3 раз) обращался по этому предмету и ему были даны исчерпывающие письменные ответы при условии, что в обращении не приводятся новые доводы или обстоятельства:</w:t>
      </w:r>
    </w:p>
    <w:p w:rsidR="00482DAD" w:rsidRDefault="00482DAD" w:rsidP="00AF39C4"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тайну:</w:t>
      </w:r>
    </w:p>
    <w:p w:rsidR="00482DAD" w:rsidRDefault="00482DAD" w:rsidP="00AF39C4">
      <w:r>
        <w:t>Наличие заявления заявителя о приостановлении или об отказе от получения муниципальной услуги:</w:t>
      </w:r>
    </w:p>
    <w:p w:rsidR="00482DAD" w:rsidRDefault="00482DAD" w:rsidP="00AF39C4">
      <w:r>
        <w:t>НПА:</w:t>
      </w:r>
    </w:p>
    <w:p w:rsidR="00482DAD" w:rsidRDefault="00482DAD" w:rsidP="00AF39C4">
      <w:r>
        <w:rPr>
          <w:rFonts w:hAnsi="Symbol" w:cs="Symbol"/>
        </w:rPr>
        <w:t></w:t>
      </w:r>
      <w:r>
        <w:t xml:space="preserve">  Федеральный закон «Об общих принципах организации местного самоуправления в Российской Федерации» -№ 131-ФЗ </w:t>
      </w:r>
    </w:p>
    <w:p w:rsidR="00482DAD" w:rsidRDefault="00482DAD" w:rsidP="00AF39C4">
      <w:r>
        <w:rPr>
          <w:rFonts w:hAnsi="Symbol" w:cs="Symbol"/>
        </w:rPr>
        <w:t></w:t>
      </w:r>
      <w:r>
        <w:t xml:space="preserve">  Устав Майкорского сельского поселения </w:t>
      </w:r>
    </w:p>
    <w:p w:rsidR="00482DAD" w:rsidRDefault="00482DAD" w:rsidP="00AF39C4">
      <w:r>
        <w:rPr>
          <w:rFonts w:hAnsi="Symbol" w:cs="Symbol"/>
        </w:rPr>
        <w:t></w:t>
      </w:r>
      <w:r>
        <w:t xml:space="preserve">  Положение об архивном отделе администрации Майкорского сельского поселения, утвержденное постановлением администрации Майкорского сельского поселения</w:t>
      </w:r>
    </w:p>
    <w:p w:rsidR="00482DAD" w:rsidRDefault="00482DAD" w:rsidP="00AF39C4">
      <w:r>
        <w:rPr>
          <w:rFonts w:hAnsi="Symbol" w:cs="Symbol"/>
        </w:rPr>
        <w:t></w:t>
      </w:r>
      <w:r>
        <w:t xml:space="preserve">  Федеральный закон "Об архивном деле в Российской Федерации" - 125-ФЗ </w:t>
      </w:r>
    </w:p>
    <w:p w:rsidR="00482DAD" w:rsidRDefault="00482DAD" w:rsidP="00AF39C4">
      <w:r>
        <w:rPr>
          <w:rFonts w:hAnsi="Symbol" w:cs="Symbol"/>
        </w:rPr>
        <w:t></w:t>
      </w:r>
      <w:r>
        <w:t xml:space="preserve">  Федеральный закон «О порядке рассмотрения обращений граждан Российской Федерации» - 59-ФЗ </w:t>
      </w:r>
    </w:p>
    <w:p w:rsidR="00482DAD" w:rsidRDefault="00482DAD" w:rsidP="00AF39C4">
      <w:r>
        <w:rPr>
          <w:rFonts w:hAnsi="Symbol" w:cs="Symbol"/>
        </w:rPr>
        <w:t></w:t>
      </w:r>
      <w:r>
        <w:t xml:space="preserve">  Федеральным законом «Об обеспечении доступа к информации о деятельности государственных органов и органов местного самоуправления» -</w:t>
      </w:r>
    </w:p>
    <w:p w:rsidR="00482DAD" w:rsidRDefault="00482DAD" w:rsidP="00AF39C4">
      <w:r>
        <w:rPr>
          <w:rFonts w:hAnsi="Symbol" w:cs="Symbol"/>
        </w:rPr>
        <w:t></w:t>
      </w:r>
      <w:r>
        <w:t xml:space="preserve">  Федеральный закон «О персональных данных» - 152-ФЗ </w:t>
      </w:r>
    </w:p>
    <w:p w:rsidR="00482DAD" w:rsidRDefault="00482DAD" w:rsidP="00AF39C4">
      <w:r>
        <w:rPr>
          <w:rFonts w:hAnsi="Symbol" w:cs="Symbol"/>
        </w:rPr>
        <w:t></w:t>
      </w:r>
      <w:r>
        <w:t xml:space="preserve">  Федеральный закон «Об информации, информационных технологиях и защите информации» - 149-ФЗ </w:t>
      </w:r>
    </w:p>
    <w:p w:rsidR="00482DAD" w:rsidRDefault="00482DAD" w:rsidP="00AF39C4">
      <w:r>
        <w:t>Цели обращения:</w:t>
      </w:r>
    </w:p>
    <w:p w:rsidR="00482DAD" w:rsidRDefault="00482DAD" w:rsidP="00AF39C4">
      <w:r>
        <w:t>Выдача архивных справок, архивных выписок и архивных копий документов</w:t>
      </w:r>
    </w:p>
    <w:p w:rsidR="00482DAD" w:rsidRDefault="00482DAD" w:rsidP="00AF39C4">
      <w:r>
        <w:t>Описание:</w:t>
      </w:r>
    </w:p>
    <w:p w:rsidR="00482DAD" w:rsidRDefault="00482DAD" w:rsidP="00AF39C4">
      <w:r>
        <w:t>Административный регламент администрации Майкорского сельского поселения по предоставлению муниципальной услуги «Выдача архивных справок, архивных выписок и архивных копий документов» разработан в целях повышения эффективности и качества этой работы и определяет сроки, последовательность действий (административных процедур) администрации Майкорского сельского поселения при предоставлении муниципальной услуги.</w:t>
      </w:r>
      <w:r>
        <w:br/>
      </w:r>
      <w:r>
        <w:br/>
        <w:t>Выдача архивных справок, архивных выписок и архивных копий документов  подразумевает  исполнение социально-правовых  и тематических запросов, связанных с социальной защитой граждан, предусматривающей их пенсионное обеспечение,  получение льгот и компенсаций в соответствии с законодательством, подтверждения  права на недвижимость и землю и других прав</w:t>
      </w:r>
    </w:p>
    <w:p w:rsidR="00482DAD" w:rsidRDefault="00482DAD" w:rsidP="00AF39C4">
      <w:r>
        <w:t>Входящие документы</w:t>
      </w:r>
    </w:p>
    <w:p w:rsidR="00482DAD" w:rsidRDefault="00482DAD" w:rsidP="00AF39C4">
      <w:r>
        <w:t>Анкета – заявление (</w:t>
      </w:r>
      <w:r>
        <w:rPr>
          <w:i/>
          <w:iCs/>
        </w:rPr>
        <w:t>1 экз.</w:t>
      </w:r>
      <w:r>
        <w:t xml:space="preserve"> , Обязательный ) </w:t>
      </w:r>
    </w:p>
    <w:p w:rsidR="00482DAD" w:rsidRDefault="00482DAD" w:rsidP="00AF39C4">
      <w:r>
        <w:t>Трудовая книжка (</w:t>
      </w:r>
      <w:r>
        <w:rPr>
          <w:i/>
          <w:iCs/>
        </w:rPr>
        <w:t>1 экз.</w:t>
      </w:r>
      <w:r>
        <w:t xml:space="preserve"> , Обязательный ) </w:t>
      </w:r>
    </w:p>
    <w:p w:rsidR="00482DAD" w:rsidRDefault="00482DAD" w:rsidP="00AF39C4">
      <w:r>
        <w:t>Выдача архивных справок, архивных выписок и архивных копий документов</w:t>
      </w:r>
    </w:p>
    <w:p w:rsidR="00482DAD" w:rsidRDefault="00482DAD" w:rsidP="00AF39C4">
      <w:r>
        <w:t>Тип:</w:t>
      </w:r>
    </w:p>
    <w:p w:rsidR="00482DAD" w:rsidRDefault="00482DAD" w:rsidP="00AF39C4">
      <w:r>
        <w:t>Положительный результат оказания услуги</w:t>
      </w:r>
    </w:p>
    <w:p w:rsidR="00482DAD" w:rsidRDefault="00482DAD" w:rsidP="00AF39C4">
      <w:r>
        <w:t>Исходящие документы:</w:t>
      </w:r>
    </w:p>
    <w:p w:rsidR="00482DAD" w:rsidRDefault="00482DAD" w:rsidP="00AF39C4">
      <w:r>
        <w:t>Архивные справки (</w:t>
      </w:r>
      <w:r>
        <w:rPr>
          <w:i/>
          <w:iCs/>
        </w:rPr>
        <w:t>1 экз.</w:t>
      </w:r>
      <w:r>
        <w:t xml:space="preserve"> , на утвержденном бланке ) </w:t>
      </w:r>
    </w:p>
    <w:p w:rsidR="00482DAD" w:rsidRDefault="00482DAD" w:rsidP="00AF39C4">
      <w:r>
        <w:t>Архивные документы (</w:t>
      </w:r>
      <w:r>
        <w:rPr>
          <w:i/>
          <w:iCs/>
        </w:rPr>
        <w:t>1 экз.</w:t>
      </w:r>
      <w:r>
        <w:t xml:space="preserve"> , копия документа ) </w:t>
      </w:r>
    </w:p>
    <w:p w:rsidR="00482DAD" w:rsidRDefault="00482DAD" w:rsidP="00AF39C4">
      <w:r>
        <w:t>Архивные выписки (</w:t>
      </w:r>
      <w:r>
        <w:rPr>
          <w:i/>
          <w:iCs/>
        </w:rPr>
        <w:t>1 экз.</w:t>
      </w:r>
      <w:r>
        <w:t xml:space="preserve"> , копия документа ) </w:t>
      </w:r>
    </w:p>
    <w:p w:rsidR="00482DAD" w:rsidRDefault="00482DAD" w:rsidP="00AF39C4">
      <w:r>
        <w:t>Отказ в приеме документов</w:t>
      </w:r>
    </w:p>
    <w:p w:rsidR="00482DAD" w:rsidRDefault="00482DAD" w:rsidP="00AF39C4">
      <w:r>
        <w:t>Комментарий:</w:t>
      </w:r>
    </w:p>
    <w:p w:rsidR="00482DAD" w:rsidRDefault="00482DAD" w:rsidP="00AF39C4">
      <w:r>
        <w:t>Тип:</w:t>
      </w:r>
    </w:p>
    <w:p w:rsidR="00482DAD" w:rsidRDefault="00482DAD" w:rsidP="00AF39C4">
      <w:r>
        <w:t>Отказ в предоставлении услуги</w:t>
      </w:r>
    </w:p>
    <w:p w:rsidR="00482DAD" w:rsidRDefault="00482DAD" w:rsidP="00AF39C4">
      <w:r>
        <w:t>Отказ в предоставлении муниципальной услуги</w:t>
      </w:r>
    </w:p>
    <w:p w:rsidR="00482DAD" w:rsidRDefault="00482DAD" w:rsidP="00AF39C4">
      <w:r>
        <w:t>Комментарий:</w:t>
      </w:r>
    </w:p>
    <w:p w:rsidR="00482DAD" w:rsidRDefault="00482DAD" w:rsidP="00AF39C4">
      <w:r>
        <w:t>Тип:</w:t>
      </w:r>
    </w:p>
    <w:p w:rsidR="00482DAD" w:rsidRDefault="00482DAD" w:rsidP="00AF39C4">
      <w:r>
        <w:t>Отказ в предоставлении услуги</w:t>
      </w:r>
    </w:p>
    <w:p w:rsidR="00482DAD" w:rsidRDefault="00482DAD" w:rsidP="00AF39C4">
      <w:r>
        <w:t>Исходящие документы:</w:t>
      </w:r>
    </w:p>
    <w:p w:rsidR="00482DAD" w:rsidRDefault="00482DAD" w:rsidP="00AF39C4">
      <w:r>
        <w:t>Отказ в выдаче архивных справок</w:t>
      </w:r>
    </w:p>
    <w:sectPr w:rsidR="00482DAD" w:rsidSect="003D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58C"/>
    <w:multiLevelType w:val="multilevel"/>
    <w:tmpl w:val="C852935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A3B2CE2"/>
    <w:multiLevelType w:val="multilevel"/>
    <w:tmpl w:val="3C7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5E5249"/>
    <w:multiLevelType w:val="multilevel"/>
    <w:tmpl w:val="B59E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6129A1"/>
    <w:multiLevelType w:val="multilevel"/>
    <w:tmpl w:val="9CB8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B23243"/>
    <w:multiLevelType w:val="multilevel"/>
    <w:tmpl w:val="F818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96543D2"/>
    <w:multiLevelType w:val="multilevel"/>
    <w:tmpl w:val="06C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9DD05F4"/>
    <w:multiLevelType w:val="multilevel"/>
    <w:tmpl w:val="00F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D88236E"/>
    <w:multiLevelType w:val="multilevel"/>
    <w:tmpl w:val="D110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00D239E"/>
    <w:multiLevelType w:val="multilevel"/>
    <w:tmpl w:val="52A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8C328A"/>
    <w:multiLevelType w:val="multilevel"/>
    <w:tmpl w:val="11F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9C4"/>
    <w:rsid w:val="0000050A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378D"/>
    <w:rsid w:val="00024DD7"/>
    <w:rsid w:val="0002517C"/>
    <w:rsid w:val="000254F8"/>
    <w:rsid w:val="00027B9D"/>
    <w:rsid w:val="000304F5"/>
    <w:rsid w:val="0003094E"/>
    <w:rsid w:val="00031577"/>
    <w:rsid w:val="00031924"/>
    <w:rsid w:val="00033672"/>
    <w:rsid w:val="000341ED"/>
    <w:rsid w:val="00034AE2"/>
    <w:rsid w:val="0003540A"/>
    <w:rsid w:val="0003798A"/>
    <w:rsid w:val="0004053A"/>
    <w:rsid w:val="000408DF"/>
    <w:rsid w:val="00040BA0"/>
    <w:rsid w:val="000429EA"/>
    <w:rsid w:val="00043FD3"/>
    <w:rsid w:val="000466E3"/>
    <w:rsid w:val="00047038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5780"/>
    <w:rsid w:val="00055C0C"/>
    <w:rsid w:val="000566CE"/>
    <w:rsid w:val="00056A7F"/>
    <w:rsid w:val="00056C5E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458D"/>
    <w:rsid w:val="00064E10"/>
    <w:rsid w:val="000650CC"/>
    <w:rsid w:val="0006633F"/>
    <w:rsid w:val="000678A6"/>
    <w:rsid w:val="00067D22"/>
    <w:rsid w:val="000705DE"/>
    <w:rsid w:val="000706E6"/>
    <w:rsid w:val="00071DA5"/>
    <w:rsid w:val="00072358"/>
    <w:rsid w:val="000723F0"/>
    <w:rsid w:val="0007247B"/>
    <w:rsid w:val="00072BE9"/>
    <w:rsid w:val="000734E5"/>
    <w:rsid w:val="00075ACE"/>
    <w:rsid w:val="0007662A"/>
    <w:rsid w:val="000766CD"/>
    <w:rsid w:val="0007734C"/>
    <w:rsid w:val="00077CBC"/>
    <w:rsid w:val="00080B81"/>
    <w:rsid w:val="00081509"/>
    <w:rsid w:val="0008173A"/>
    <w:rsid w:val="000819AF"/>
    <w:rsid w:val="00081BB4"/>
    <w:rsid w:val="00082F3E"/>
    <w:rsid w:val="00083872"/>
    <w:rsid w:val="00083F64"/>
    <w:rsid w:val="000870E7"/>
    <w:rsid w:val="00087DAA"/>
    <w:rsid w:val="0009027E"/>
    <w:rsid w:val="00090DB1"/>
    <w:rsid w:val="00092033"/>
    <w:rsid w:val="00093B2F"/>
    <w:rsid w:val="00094E71"/>
    <w:rsid w:val="000960D7"/>
    <w:rsid w:val="0009707A"/>
    <w:rsid w:val="00097294"/>
    <w:rsid w:val="000A1465"/>
    <w:rsid w:val="000A1D71"/>
    <w:rsid w:val="000A27D3"/>
    <w:rsid w:val="000A2B12"/>
    <w:rsid w:val="000A2BED"/>
    <w:rsid w:val="000A4D7E"/>
    <w:rsid w:val="000A51FE"/>
    <w:rsid w:val="000A5319"/>
    <w:rsid w:val="000A6161"/>
    <w:rsid w:val="000A70EF"/>
    <w:rsid w:val="000B082A"/>
    <w:rsid w:val="000B135E"/>
    <w:rsid w:val="000B2755"/>
    <w:rsid w:val="000B2E85"/>
    <w:rsid w:val="000B47B4"/>
    <w:rsid w:val="000B7D8E"/>
    <w:rsid w:val="000B7FE9"/>
    <w:rsid w:val="000C09D6"/>
    <w:rsid w:val="000C0C38"/>
    <w:rsid w:val="000C0D95"/>
    <w:rsid w:val="000C1C55"/>
    <w:rsid w:val="000C2A45"/>
    <w:rsid w:val="000C374B"/>
    <w:rsid w:val="000C637D"/>
    <w:rsid w:val="000C6463"/>
    <w:rsid w:val="000C6A0F"/>
    <w:rsid w:val="000C6B98"/>
    <w:rsid w:val="000C747C"/>
    <w:rsid w:val="000C7C54"/>
    <w:rsid w:val="000D0DD3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914"/>
    <w:rsid w:val="000E2BFC"/>
    <w:rsid w:val="000E3723"/>
    <w:rsid w:val="000E3930"/>
    <w:rsid w:val="000E3F70"/>
    <w:rsid w:val="000E5049"/>
    <w:rsid w:val="000E51B5"/>
    <w:rsid w:val="000E55DA"/>
    <w:rsid w:val="000E6BCB"/>
    <w:rsid w:val="000E755F"/>
    <w:rsid w:val="000F24A5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FD4"/>
    <w:rsid w:val="001012B1"/>
    <w:rsid w:val="00102D8C"/>
    <w:rsid w:val="001030D5"/>
    <w:rsid w:val="00103272"/>
    <w:rsid w:val="00104A3F"/>
    <w:rsid w:val="00105280"/>
    <w:rsid w:val="00105CD5"/>
    <w:rsid w:val="001064AC"/>
    <w:rsid w:val="001075DE"/>
    <w:rsid w:val="00110511"/>
    <w:rsid w:val="00111090"/>
    <w:rsid w:val="00111501"/>
    <w:rsid w:val="00111BDB"/>
    <w:rsid w:val="00111DBA"/>
    <w:rsid w:val="00112B61"/>
    <w:rsid w:val="00112F61"/>
    <w:rsid w:val="0011377B"/>
    <w:rsid w:val="00116AD4"/>
    <w:rsid w:val="00121232"/>
    <w:rsid w:val="00121FE8"/>
    <w:rsid w:val="00122C18"/>
    <w:rsid w:val="00124A06"/>
    <w:rsid w:val="0012523D"/>
    <w:rsid w:val="00125308"/>
    <w:rsid w:val="001254A0"/>
    <w:rsid w:val="00126B7C"/>
    <w:rsid w:val="00126ED6"/>
    <w:rsid w:val="00127210"/>
    <w:rsid w:val="001272C0"/>
    <w:rsid w:val="00131371"/>
    <w:rsid w:val="00131490"/>
    <w:rsid w:val="00131E4E"/>
    <w:rsid w:val="00132DBD"/>
    <w:rsid w:val="00132E50"/>
    <w:rsid w:val="00135040"/>
    <w:rsid w:val="00135177"/>
    <w:rsid w:val="0014007C"/>
    <w:rsid w:val="001409EE"/>
    <w:rsid w:val="00140A14"/>
    <w:rsid w:val="001411AA"/>
    <w:rsid w:val="00141727"/>
    <w:rsid w:val="001427AC"/>
    <w:rsid w:val="00142AFD"/>
    <w:rsid w:val="0014312A"/>
    <w:rsid w:val="00143F12"/>
    <w:rsid w:val="0014533D"/>
    <w:rsid w:val="00146E03"/>
    <w:rsid w:val="00147C2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FB"/>
    <w:rsid w:val="00160A38"/>
    <w:rsid w:val="00160B84"/>
    <w:rsid w:val="00161DDE"/>
    <w:rsid w:val="00161F01"/>
    <w:rsid w:val="001628EB"/>
    <w:rsid w:val="00162FBC"/>
    <w:rsid w:val="0016528D"/>
    <w:rsid w:val="00166194"/>
    <w:rsid w:val="00166DC5"/>
    <w:rsid w:val="001678F0"/>
    <w:rsid w:val="00167F33"/>
    <w:rsid w:val="001706DE"/>
    <w:rsid w:val="00173909"/>
    <w:rsid w:val="00174E15"/>
    <w:rsid w:val="00175233"/>
    <w:rsid w:val="00175237"/>
    <w:rsid w:val="0017535A"/>
    <w:rsid w:val="001753D2"/>
    <w:rsid w:val="00175AE1"/>
    <w:rsid w:val="00176B4C"/>
    <w:rsid w:val="0017717C"/>
    <w:rsid w:val="00177AC4"/>
    <w:rsid w:val="00177F93"/>
    <w:rsid w:val="0018108A"/>
    <w:rsid w:val="001817CC"/>
    <w:rsid w:val="00181E90"/>
    <w:rsid w:val="0018585B"/>
    <w:rsid w:val="00185E83"/>
    <w:rsid w:val="00186FC2"/>
    <w:rsid w:val="00187576"/>
    <w:rsid w:val="00190F59"/>
    <w:rsid w:val="00191F2F"/>
    <w:rsid w:val="00192F76"/>
    <w:rsid w:val="001939D7"/>
    <w:rsid w:val="001975E8"/>
    <w:rsid w:val="00197BA7"/>
    <w:rsid w:val="001A01AC"/>
    <w:rsid w:val="001A0231"/>
    <w:rsid w:val="001A07CA"/>
    <w:rsid w:val="001A2737"/>
    <w:rsid w:val="001A51B5"/>
    <w:rsid w:val="001A6F9B"/>
    <w:rsid w:val="001B1121"/>
    <w:rsid w:val="001B1329"/>
    <w:rsid w:val="001B2344"/>
    <w:rsid w:val="001B44AD"/>
    <w:rsid w:val="001B5612"/>
    <w:rsid w:val="001B708B"/>
    <w:rsid w:val="001B710E"/>
    <w:rsid w:val="001B7DAD"/>
    <w:rsid w:val="001B7EA7"/>
    <w:rsid w:val="001C0CCD"/>
    <w:rsid w:val="001C1B9A"/>
    <w:rsid w:val="001C20BE"/>
    <w:rsid w:val="001C3173"/>
    <w:rsid w:val="001C3E68"/>
    <w:rsid w:val="001C40A0"/>
    <w:rsid w:val="001C4B86"/>
    <w:rsid w:val="001C4C7B"/>
    <w:rsid w:val="001C5968"/>
    <w:rsid w:val="001C634B"/>
    <w:rsid w:val="001C68C4"/>
    <w:rsid w:val="001C7283"/>
    <w:rsid w:val="001C73C6"/>
    <w:rsid w:val="001C7A00"/>
    <w:rsid w:val="001D11C4"/>
    <w:rsid w:val="001D1DBA"/>
    <w:rsid w:val="001D218F"/>
    <w:rsid w:val="001D2971"/>
    <w:rsid w:val="001D6B0A"/>
    <w:rsid w:val="001D79EA"/>
    <w:rsid w:val="001D7F6A"/>
    <w:rsid w:val="001E00F1"/>
    <w:rsid w:val="001E0DA2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4652"/>
    <w:rsid w:val="001E4A81"/>
    <w:rsid w:val="001E4C2F"/>
    <w:rsid w:val="001E52FE"/>
    <w:rsid w:val="001E5594"/>
    <w:rsid w:val="001E5717"/>
    <w:rsid w:val="001E5999"/>
    <w:rsid w:val="001E613F"/>
    <w:rsid w:val="001E766A"/>
    <w:rsid w:val="001F12CF"/>
    <w:rsid w:val="001F18B2"/>
    <w:rsid w:val="001F1ADD"/>
    <w:rsid w:val="001F1D32"/>
    <w:rsid w:val="001F35FF"/>
    <w:rsid w:val="001F4075"/>
    <w:rsid w:val="001F43A2"/>
    <w:rsid w:val="001F456E"/>
    <w:rsid w:val="001F4A77"/>
    <w:rsid w:val="001F5912"/>
    <w:rsid w:val="001F5F83"/>
    <w:rsid w:val="001F6DDA"/>
    <w:rsid w:val="001F7BDA"/>
    <w:rsid w:val="001F7C45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5F0"/>
    <w:rsid w:val="002045FC"/>
    <w:rsid w:val="0020493B"/>
    <w:rsid w:val="00204F16"/>
    <w:rsid w:val="00204F8E"/>
    <w:rsid w:val="00205122"/>
    <w:rsid w:val="0020556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528A"/>
    <w:rsid w:val="002155C1"/>
    <w:rsid w:val="00215A2B"/>
    <w:rsid w:val="00216597"/>
    <w:rsid w:val="00216DA4"/>
    <w:rsid w:val="002170D8"/>
    <w:rsid w:val="00217A4E"/>
    <w:rsid w:val="00217EE7"/>
    <w:rsid w:val="00220C38"/>
    <w:rsid w:val="00223175"/>
    <w:rsid w:val="002234D3"/>
    <w:rsid w:val="00224A44"/>
    <w:rsid w:val="002254C6"/>
    <w:rsid w:val="00225954"/>
    <w:rsid w:val="0022690E"/>
    <w:rsid w:val="00226EC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43ADF"/>
    <w:rsid w:val="00243C65"/>
    <w:rsid w:val="00244C80"/>
    <w:rsid w:val="00245600"/>
    <w:rsid w:val="00250674"/>
    <w:rsid w:val="00253543"/>
    <w:rsid w:val="00254045"/>
    <w:rsid w:val="002543C5"/>
    <w:rsid w:val="002556AE"/>
    <w:rsid w:val="0025678D"/>
    <w:rsid w:val="00256E56"/>
    <w:rsid w:val="0025705E"/>
    <w:rsid w:val="002603CD"/>
    <w:rsid w:val="0026152A"/>
    <w:rsid w:val="00263112"/>
    <w:rsid w:val="00265711"/>
    <w:rsid w:val="00265885"/>
    <w:rsid w:val="00266625"/>
    <w:rsid w:val="00267E2D"/>
    <w:rsid w:val="002707A6"/>
    <w:rsid w:val="00271423"/>
    <w:rsid w:val="00272C24"/>
    <w:rsid w:val="00272ECC"/>
    <w:rsid w:val="002730A2"/>
    <w:rsid w:val="0027447B"/>
    <w:rsid w:val="00276271"/>
    <w:rsid w:val="002772B1"/>
    <w:rsid w:val="00280D37"/>
    <w:rsid w:val="002816ED"/>
    <w:rsid w:val="002823BB"/>
    <w:rsid w:val="00282637"/>
    <w:rsid w:val="00283D0E"/>
    <w:rsid w:val="00284316"/>
    <w:rsid w:val="00284745"/>
    <w:rsid w:val="002857FC"/>
    <w:rsid w:val="002869A8"/>
    <w:rsid w:val="00287889"/>
    <w:rsid w:val="00290094"/>
    <w:rsid w:val="002903B5"/>
    <w:rsid w:val="00292391"/>
    <w:rsid w:val="00292A63"/>
    <w:rsid w:val="00292E40"/>
    <w:rsid w:val="00293802"/>
    <w:rsid w:val="0029431A"/>
    <w:rsid w:val="00294555"/>
    <w:rsid w:val="00295C96"/>
    <w:rsid w:val="00296607"/>
    <w:rsid w:val="00297CBA"/>
    <w:rsid w:val="002A06C4"/>
    <w:rsid w:val="002A2F8F"/>
    <w:rsid w:val="002A58C8"/>
    <w:rsid w:val="002B0343"/>
    <w:rsid w:val="002B0460"/>
    <w:rsid w:val="002B0B71"/>
    <w:rsid w:val="002B266A"/>
    <w:rsid w:val="002B4036"/>
    <w:rsid w:val="002B4744"/>
    <w:rsid w:val="002B5BD3"/>
    <w:rsid w:val="002B6846"/>
    <w:rsid w:val="002B69B1"/>
    <w:rsid w:val="002B6C5B"/>
    <w:rsid w:val="002B6E80"/>
    <w:rsid w:val="002B774E"/>
    <w:rsid w:val="002B7FC8"/>
    <w:rsid w:val="002C025F"/>
    <w:rsid w:val="002C0BA8"/>
    <w:rsid w:val="002C0E33"/>
    <w:rsid w:val="002C192C"/>
    <w:rsid w:val="002C31B0"/>
    <w:rsid w:val="002C4061"/>
    <w:rsid w:val="002C5CEC"/>
    <w:rsid w:val="002C6057"/>
    <w:rsid w:val="002C6297"/>
    <w:rsid w:val="002C635C"/>
    <w:rsid w:val="002C63EB"/>
    <w:rsid w:val="002C7872"/>
    <w:rsid w:val="002C7E26"/>
    <w:rsid w:val="002D01FE"/>
    <w:rsid w:val="002D08DC"/>
    <w:rsid w:val="002D0DF8"/>
    <w:rsid w:val="002D1552"/>
    <w:rsid w:val="002D36E3"/>
    <w:rsid w:val="002D5A8F"/>
    <w:rsid w:val="002E1DB4"/>
    <w:rsid w:val="002E2815"/>
    <w:rsid w:val="002E2F26"/>
    <w:rsid w:val="002E44A4"/>
    <w:rsid w:val="002E50FD"/>
    <w:rsid w:val="002E5C06"/>
    <w:rsid w:val="002E6F65"/>
    <w:rsid w:val="002F141E"/>
    <w:rsid w:val="002F1844"/>
    <w:rsid w:val="002F18EE"/>
    <w:rsid w:val="002F3297"/>
    <w:rsid w:val="002F39E5"/>
    <w:rsid w:val="002F3FE0"/>
    <w:rsid w:val="002F4641"/>
    <w:rsid w:val="002F4C33"/>
    <w:rsid w:val="002F5517"/>
    <w:rsid w:val="002F57BD"/>
    <w:rsid w:val="002F5C4A"/>
    <w:rsid w:val="002F7CD5"/>
    <w:rsid w:val="00300FA0"/>
    <w:rsid w:val="003011AB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95"/>
    <w:rsid w:val="00304C9B"/>
    <w:rsid w:val="00306518"/>
    <w:rsid w:val="003065A5"/>
    <w:rsid w:val="00310185"/>
    <w:rsid w:val="003101D8"/>
    <w:rsid w:val="0031035A"/>
    <w:rsid w:val="00311341"/>
    <w:rsid w:val="00312169"/>
    <w:rsid w:val="003150EA"/>
    <w:rsid w:val="00316235"/>
    <w:rsid w:val="00320684"/>
    <w:rsid w:val="003209DD"/>
    <w:rsid w:val="00321222"/>
    <w:rsid w:val="00321E17"/>
    <w:rsid w:val="00322B95"/>
    <w:rsid w:val="003234C2"/>
    <w:rsid w:val="0032355B"/>
    <w:rsid w:val="003244E4"/>
    <w:rsid w:val="00324963"/>
    <w:rsid w:val="003260E5"/>
    <w:rsid w:val="00326255"/>
    <w:rsid w:val="00326774"/>
    <w:rsid w:val="00327FB9"/>
    <w:rsid w:val="0033012F"/>
    <w:rsid w:val="003302D7"/>
    <w:rsid w:val="00330F7A"/>
    <w:rsid w:val="0033204B"/>
    <w:rsid w:val="003336C6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552A"/>
    <w:rsid w:val="00345EF2"/>
    <w:rsid w:val="00346AE7"/>
    <w:rsid w:val="00351392"/>
    <w:rsid w:val="0035179D"/>
    <w:rsid w:val="00352A13"/>
    <w:rsid w:val="0035557E"/>
    <w:rsid w:val="00356CB9"/>
    <w:rsid w:val="003579F1"/>
    <w:rsid w:val="00357F4C"/>
    <w:rsid w:val="0036045F"/>
    <w:rsid w:val="003605AD"/>
    <w:rsid w:val="00361068"/>
    <w:rsid w:val="00361F84"/>
    <w:rsid w:val="003628D1"/>
    <w:rsid w:val="00362B5D"/>
    <w:rsid w:val="00362EFF"/>
    <w:rsid w:val="003638AE"/>
    <w:rsid w:val="00364CED"/>
    <w:rsid w:val="0036514A"/>
    <w:rsid w:val="00365868"/>
    <w:rsid w:val="00365FC2"/>
    <w:rsid w:val="003661B5"/>
    <w:rsid w:val="003664A8"/>
    <w:rsid w:val="00366AB2"/>
    <w:rsid w:val="0037053A"/>
    <w:rsid w:val="00370EEC"/>
    <w:rsid w:val="00372401"/>
    <w:rsid w:val="00373083"/>
    <w:rsid w:val="003741ED"/>
    <w:rsid w:val="0037698F"/>
    <w:rsid w:val="00376F2F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FDE"/>
    <w:rsid w:val="003936AE"/>
    <w:rsid w:val="00393A38"/>
    <w:rsid w:val="00393E4B"/>
    <w:rsid w:val="00396033"/>
    <w:rsid w:val="00396A28"/>
    <w:rsid w:val="003974FD"/>
    <w:rsid w:val="003A0103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B0BF8"/>
    <w:rsid w:val="003B2688"/>
    <w:rsid w:val="003B27C6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32B"/>
    <w:rsid w:val="003C6C1C"/>
    <w:rsid w:val="003C7662"/>
    <w:rsid w:val="003D0CB5"/>
    <w:rsid w:val="003D12E0"/>
    <w:rsid w:val="003D2214"/>
    <w:rsid w:val="003D2947"/>
    <w:rsid w:val="003D2EED"/>
    <w:rsid w:val="003D4552"/>
    <w:rsid w:val="003D4F24"/>
    <w:rsid w:val="003D4F45"/>
    <w:rsid w:val="003D613F"/>
    <w:rsid w:val="003D62BA"/>
    <w:rsid w:val="003D64BB"/>
    <w:rsid w:val="003D67D4"/>
    <w:rsid w:val="003D7734"/>
    <w:rsid w:val="003E002A"/>
    <w:rsid w:val="003E058E"/>
    <w:rsid w:val="003E0CD5"/>
    <w:rsid w:val="003E11F7"/>
    <w:rsid w:val="003E191B"/>
    <w:rsid w:val="003E1950"/>
    <w:rsid w:val="003E19FB"/>
    <w:rsid w:val="003E1BB3"/>
    <w:rsid w:val="003E21B8"/>
    <w:rsid w:val="003E2331"/>
    <w:rsid w:val="003E2B84"/>
    <w:rsid w:val="003E32C0"/>
    <w:rsid w:val="003E5CCF"/>
    <w:rsid w:val="003E606B"/>
    <w:rsid w:val="003E6AD2"/>
    <w:rsid w:val="003E76EE"/>
    <w:rsid w:val="003E798C"/>
    <w:rsid w:val="003E7FDC"/>
    <w:rsid w:val="003F0114"/>
    <w:rsid w:val="003F07B1"/>
    <w:rsid w:val="003F3AD8"/>
    <w:rsid w:val="003F454C"/>
    <w:rsid w:val="003F56A4"/>
    <w:rsid w:val="003F74BC"/>
    <w:rsid w:val="00400C72"/>
    <w:rsid w:val="0040153E"/>
    <w:rsid w:val="004031A0"/>
    <w:rsid w:val="004037BF"/>
    <w:rsid w:val="004061A1"/>
    <w:rsid w:val="00406C21"/>
    <w:rsid w:val="004072AD"/>
    <w:rsid w:val="00407604"/>
    <w:rsid w:val="00407A89"/>
    <w:rsid w:val="00410620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DA3"/>
    <w:rsid w:val="004211A8"/>
    <w:rsid w:val="00421514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65A"/>
    <w:rsid w:val="00436DEF"/>
    <w:rsid w:val="00440C4E"/>
    <w:rsid w:val="004412CE"/>
    <w:rsid w:val="00442398"/>
    <w:rsid w:val="004437B6"/>
    <w:rsid w:val="004439E1"/>
    <w:rsid w:val="004448E9"/>
    <w:rsid w:val="004456D1"/>
    <w:rsid w:val="00446458"/>
    <w:rsid w:val="00447A88"/>
    <w:rsid w:val="00450947"/>
    <w:rsid w:val="00450ABD"/>
    <w:rsid w:val="00450C6E"/>
    <w:rsid w:val="0045102A"/>
    <w:rsid w:val="004523E4"/>
    <w:rsid w:val="00453506"/>
    <w:rsid w:val="00453C2D"/>
    <w:rsid w:val="0045430C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6769"/>
    <w:rsid w:val="0046763F"/>
    <w:rsid w:val="004707DF"/>
    <w:rsid w:val="0047195F"/>
    <w:rsid w:val="004747CF"/>
    <w:rsid w:val="004759DC"/>
    <w:rsid w:val="00476A26"/>
    <w:rsid w:val="00476BFC"/>
    <w:rsid w:val="004818AA"/>
    <w:rsid w:val="004820B5"/>
    <w:rsid w:val="0048244D"/>
    <w:rsid w:val="00482BD1"/>
    <w:rsid w:val="00482DAD"/>
    <w:rsid w:val="0048350E"/>
    <w:rsid w:val="00483E19"/>
    <w:rsid w:val="00485AA1"/>
    <w:rsid w:val="00486140"/>
    <w:rsid w:val="004861E3"/>
    <w:rsid w:val="00487C30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4D24"/>
    <w:rsid w:val="004B6269"/>
    <w:rsid w:val="004B64F8"/>
    <w:rsid w:val="004B6500"/>
    <w:rsid w:val="004B78B6"/>
    <w:rsid w:val="004B78C9"/>
    <w:rsid w:val="004C1D80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F73"/>
    <w:rsid w:val="004D352B"/>
    <w:rsid w:val="004D3E86"/>
    <w:rsid w:val="004D5DDC"/>
    <w:rsid w:val="004D6023"/>
    <w:rsid w:val="004D72BD"/>
    <w:rsid w:val="004D740A"/>
    <w:rsid w:val="004D741C"/>
    <w:rsid w:val="004D7836"/>
    <w:rsid w:val="004D7AC6"/>
    <w:rsid w:val="004D7C76"/>
    <w:rsid w:val="004E0061"/>
    <w:rsid w:val="004E0665"/>
    <w:rsid w:val="004E39A8"/>
    <w:rsid w:val="004E50F5"/>
    <w:rsid w:val="004E5C85"/>
    <w:rsid w:val="004E753F"/>
    <w:rsid w:val="004E76A1"/>
    <w:rsid w:val="004E7833"/>
    <w:rsid w:val="004E7F91"/>
    <w:rsid w:val="004F07D5"/>
    <w:rsid w:val="004F1318"/>
    <w:rsid w:val="004F16F0"/>
    <w:rsid w:val="004F24CB"/>
    <w:rsid w:val="004F40BE"/>
    <w:rsid w:val="004F412B"/>
    <w:rsid w:val="004F5A1C"/>
    <w:rsid w:val="004F5D87"/>
    <w:rsid w:val="004F5F41"/>
    <w:rsid w:val="004F6022"/>
    <w:rsid w:val="00500415"/>
    <w:rsid w:val="00500BD5"/>
    <w:rsid w:val="00500BFA"/>
    <w:rsid w:val="005036CF"/>
    <w:rsid w:val="00503AD5"/>
    <w:rsid w:val="00503FDF"/>
    <w:rsid w:val="00506E93"/>
    <w:rsid w:val="00507113"/>
    <w:rsid w:val="00511E44"/>
    <w:rsid w:val="00511E91"/>
    <w:rsid w:val="005132AE"/>
    <w:rsid w:val="00513569"/>
    <w:rsid w:val="00513A4D"/>
    <w:rsid w:val="00514E82"/>
    <w:rsid w:val="00515373"/>
    <w:rsid w:val="00515442"/>
    <w:rsid w:val="005155FB"/>
    <w:rsid w:val="005161DE"/>
    <w:rsid w:val="005175AB"/>
    <w:rsid w:val="00517D27"/>
    <w:rsid w:val="00517F81"/>
    <w:rsid w:val="005221B4"/>
    <w:rsid w:val="00522A49"/>
    <w:rsid w:val="00522D66"/>
    <w:rsid w:val="005248F2"/>
    <w:rsid w:val="00525216"/>
    <w:rsid w:val="005275ED"/>
    <w:rsid w:val="00527E6D"/>
    <w:rsid w:val="00530175"/>
    <w:rsid w:val="005309DE"/>
    <w:rsid w:val="00530AA5"/>
    <w:rsid w:val="00530F99"/>
    <w:rsid w:val="00531C6F"/>
    <w:rsid w:val="005325C7"/>
    <w:rsid w:val="0053347C"/>
    <w:rsid w:val="0053529D"/>
    <w:rsid w:val="0053702F"/>
    <w:rsid w:val="00537E58"/>
    <w:rsid w:val="00540FC0"/>
    <w:rsid w:val="005425D8"/>
    <w:rsid w:val="00542AC0"/>
    <w:rsid w:val="005456A9"/>
    <w:rsid w:val="0055034A"/>
    <w:rsid w:val="00551610"/>
    <w:rsid w:val="00552A32"/>
    <w:rsid w:val="00555B3D"/>
    <w:rsid w:val="005571F3"/>
    <w:rsid w:val="00557DF4"/>
    <w:rsid w:val="00557E89"/>
    <w:rsid w:val="00557F06"/>
    <w:rsid w:val="00557F1E"/>
    <w:rsid w:val="005620AB"/>
    <w:rsid w:val="0056514B"/>
    <w:rsid w:val="005651FE"/>
    <w:rsid w:val="005700DB"/>
    <w:rsid w:val="00570A41"/>
    <w:rsid w:val="00571A46"/>
    <w:rsid w:val="005732F6"/>
    <w:rsid w:val="005744AA"/>
    <w:rsid w:val="00574527"/>
    <w:rsid w:val="005771B8"/>
    <w:rsid w:val="005801E1"/>
    <w:rsid w:val="00580950"/>
    <w:rsid w:val="005810B6"/>
    <w:rsid w:val="0058130F"/>
    <w:rsid w:val="0058179C"/>
    <w:rsid w:val="00582E45"/>
    <w:rsid w:val="00584CA7"/>
    <w:rsid w:val="00584D95"/>
    <w:rsid w:val="0058579A"/>
    <w:rsid w:val="00585E6D"/>
    <w:rsid w:val="00590953"/>
    <w:rsid w:val="00590D3C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5223"/>
    <w:rsid w:val="005A56AF"/>
    <w:rsid w:val="005A608A"/>
    <w:rsid w:val="005A62F7"/>
    <w:rsid w:val="005A6BF0"/>
    <w:rsid w:val="005B0AAE"/>
    <w:rsid w:val="005B0D78"/>
    <w:rsid w:val="005B0E33"/>
    <w:rsid w:val="005B1292"/>
    <w:rsid w:val="005B1EA3"/>
    <w:rsid w:val="005B34BA"/>
    <w:rsid w:val="005B3E04"/>
    <w:rsid w:val="005B583C"/>
    <w:rsid w:val="005B5957"/>
    <w:rsid w:val="005B6D54"/>
    <w:rsid w:val="005B76DD"/>
    <w:rsid w:val="005C0056"/>
    <w:rsid w:val="005C0312"/>
    <w:rsid w:val="005C0335"/>
    <w:rsid w:val="005C133F"/>
    <w:rsid w:val="005C160B"/>
    <w:rsid w:val="005C3A60"/>
    <w:rsid w:val="005C465D"/>
    <w:rsid w:val="005C48E7"/>
    <w:rsid w:val="005C4E66"/>
    <w:rsid w:val="005C4F42"/>
    <w:rsid w:val="005C4FE5"/>
    <w:rsid w:val="005C6BC6"/>
    <w:rsid w:val="005D0A1A"/>
    <w:rsid w:val="005D1F2C"/>
    <w:rsid w:val="005D1FC4"/>
    <w:rsid w:val="005D2A45"/>
    <w:rsid w:val="005D2DB3"/>
    <w:rsid w:val="005D474E"/>
    <w:rsid w:val="005D4EC9"/>
    <w:rsid w:val="005D614B"/>
    <w:rsid w:val="005D6D2F"/>
    <w:rsid w:val="005D7F4B"/>
    <w:rsid w:val="005E055B"/>
    <w:rsid w:val="005E0B09"/>
    <w:rsid w:val="005E1627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F1514"/>
    <w:rsid w:val="005F275B"/>
    <w:rsid w:val="005F3554"/>
    <w:rsid w:val="005F38AB"/>
    <w:rsid w:val="005F4546"/>
    <w:rsid w:val="005F4F87"/>
    <w:rsid w:val="005F5BD8"/>
    <w:rsid w:val="005F6DAB"/>
    <w:rsid w:val="005F73FA"/>
    <w:rsid w:val="006010A2"/>
    <w:rsid w:val="00601E3D"/>
    <w:rsid w:val="00602136"/>
    <w:rsid w:val="006052FC"/>
    <w:rsid w:val="00610EC2"/>
    <w:rsid w:val="006114F8"/>
    <w:rsid w:val="006119D3"/>
    <w:rsid w:val="0061271E"/>
    <w:rsid w:val="00613A28"/>
    <w:rsid w:val="00613F05"/>
    <w:rsid w:val="00616850"/>
    <w:rsid w:val="00617841"/>
    <w:rsid w:val="00620266"/>
    <w:rsid w:val="00620868"/>
    <w:rsid w:val="00622222"/>
    <w:rsid w:val="006223E1"/>
    <w:rsid w:val="00624C85"/>
    <w:rsid w:val="006250A7"/>
    <w:rsid w:val="0062762D"/>
    <w:rsid w:val="00627AF0"/>
    <w:rsid w:val="006305C7"/>
    <w:rsid w:val="00631D25"/>
    <w:rsid w:val="00631ECE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7EA1"/>
    <w:rsid w:val="006602C2"/>
    <w:rsid w:val="00660679"/>
    <w:rsid w:val="0066359D"/>
    <w:rsid w:val="006641AF"/>
    <w:rsid w:val="0066433B"/>
    <w:rsid w:val="006643B1"/>
    <w:rsid w:val="00664492"/>
    <w:rsid w:val="00664955"/>
    <w:rsid w:val="00664B5D"/>
    <w:rsid w:val="0066577E"/>
    <w:rsid w:val="00667B95"/>
    <w:rsid w:val="006700A5"/>
    <w:rsid w:val="00671067"/>
    <w:rsid w:val="006727C2"/>
    <w:rsid w:val="00672B4B"/>
    <w:rsid w:val="00674E60"/>
    <w:rsid w:val="00675722"/>
    <w:rsid w:val="00676299"/>
    <w:rsid w:val="00676947"/>
    <w:rsid w:val="006770F0"/>
    <w:rsid w:val="006802C6"/>
    <w:rsid w:val="006815D1"/>
    <w:rsid w:val="00681A16"/>
    <w:rsid w:val="00682534"/>
    <w:rsid w:val="00684DB6"/>
    <w:rsid w:val="00684EAA"/>
    <w:rsid w:val="00687756"/>
    <w:rsid w:val="0069079F"/>
    <w:rsid w:val="00690A05"/>
    <w:rsid w:val="00691247"/>
    <w:rsid w:val="006926F3"/>
    <w:rsid w:val="0069275B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F48"/>
    <w:rsid w:val="006A17A6"/>
    <w:rsid w:val="006A3120"/>
    <w:rsid w:val="006A39EA"/>
    <w:rsid w:val="006A40D5"/>
    <w:rsid w:val="006A434D"/>
    <w:rsid w:val="006A5E3E"/>
    <w:rsid w:val="006A70FA"/>
    <w:rsid w:val="006A77AA"/>
    <w:rsid w:val="006B22A5"/>
    <w:rsid w:val="006B3942"/>
    <w:rsid w:val="006B4A18"/>
    <w:rsid w:val="006B5717"/>
    <w:rsid w:val="006B6D9D"/>
    <w:rsid w:val="006B72EC"/>
    <w:rsid w:val="006B7A82"/>
    <w:rsid w:val="006B7E0F"/>
    <w:rsid w:val="006C17FF"/>
    <w:rsid w:val="006C248B"/>
    <w:rsid w:val="006C7065"/>
    <w:rsid w:val="006C7526"/>
    <w:rsid w:val="006C7F91"/>
    <w:rsid w:val="006D13B7"/>
    <w:rsid w:val="006D20C7"/>
    <w:rsid w:val="006D397E"/>
    <w:rsid w:val="006D41CE"/>
    <w:rsid w:val="006D4AA1"/>
    <w:rsid w:val="006D6D84"/>
    <w:rsid w:val="006D708E"/>
    <w:rsid w:val="006E080D"/>
    <w:rsid w:val="006E0C8A"/>
    <w:rsid w:val="006E224C"/>
    <w:rsid w:val="006E28F8"/>
    <w:rsid w:val="006E2EBD"/>
    <w:rsid w:val="006E3C36"/>
    <w:rsid w:val="006E61AE"/>
    <w:rsid w:val="006E63D7"/>
    <w:rsid w:val="006E7CA7"/>
    <w:rsid w:val="006E7EFA"/>
    <w:rsid w:val="006F03E4"/>
    <w:rsid w:val="006F0668"/>
    <w:rsid w:val="006F2D61"/>
    <w:rsid w:val="006F339A"/>
    <w:rsid w:val="006F3BDE"/>
    <w:rsid w:val="006F599D"/>
    <w:rsid w:val="006F5D92"/>
    <w:rsid w:val="006F6880"/>
    <w:rsid w:val="00700B7A"/>
    <w:rsid w:val="007014CB"/>
    <w:rsid w:val="0070217E"/>
    <w:rsid w:val="00702EE1"/>
    <w:rsid w:val="0070355A"/>
    <w:rsid w:val="00703B97"/>
    <w:rsid w:val="00703CE5"/>
    <w:rsid w:val="00703CE8"/>
    <w:rsid w:val="00703DA1"/>
    <w:rsid w:val="0070497E"/>
    <w:rsid w:val="0070670D"/>
    <w:rsid w:val="00707859"/>
    <w:rsid w:val="00707FEE"/>
    <w:rsid w:val="00711958"/>
    <w:rsid w:val="00713C56"/>
    <w:rsid w:val="00714C07"/>
    <w:rsid w:val="007152B4"/>
    <w:rsid w:val="00717648"/>
    <w:rsid w:val="0072211C"/>
    <w:rsid w:val="0072431D"/>
    <w:rsid w:val="00724D9A"/>
    <w:rsid w:val="007263C9"/>
    <w:rsid w:val="007307D1"/>
    <w:rsid w:val="00730FEF"/>
    <w:rsid w:val="00731393"/>
    <w:rsid w:val="007313C7"/>
    <w:rsid w:val="00731E19"/>
    <w:rsid w:val="00731F3C"/>
    <w:rsid w:val="00732BA4"/>
    <w:rsid w:val="00732E62"/>
    <w:rsid w:val="00732E82"/>
    <w:rsid w:val="00733903"/>
    <w:rsid w:val="007356AF"/>
    <w:rsid w:val="007356F7"/>
    <w:rsid w:val="0073606A"/>
    <w:rsid w:val="007368F5"/>
    <w:rsid w:val="00737919"/>
    <w:rsid w:val="00737BDA"/>
    <w:rsid w:val="00740920"/>
    <w:rsid w:val="00740C2D"/>
    <w:rsid w:val="00741ACF"/>
    <w:rsid w:val="0074205F"/>
    <w:rsid w:val="00742E3E"/>
    <w:rsid w:val="00743F42"/>
    <w:rsid w:val="00746BF8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825"/>
    <w:rsid w:val="0075515E"/>
    <w:rsid w:val="0075558F"/>
    <w:rsid w:val="007561D8"/>
    <w:rsid w:val="00757507"/>
    <w:rsid w:val="00757572"/>
    <w:rsid w:val="0075759B"/>
    <w:rsid w:val="007577C6"/>
    <w:rsid w:val="00757E1E"/>
    <w:rsid w:val="007608C4"/>
    <w:rsid w:val="007643DD"/>
    <w:rsid w:val="00764D3B"/>
    <w:rsid w:val="00765870"/>
    <w:rsid w:val="00765E80"/>
    <w:rsid w:val="0076633B"/>
    <w:rsid w:val="00767D62"/>
    <w:rsid w:val="00767F4E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C4"/>
    <w:rsid w:val="00775B94"/>
    <w:rsid w:val="00776AA0"/>
    <w:rsid w:val="00777CEF"/>
    <w:rsid w:val="00780E93"/>
    <w:rsid w:val="00782B46"/>
    <w:rsid w:val="007830C6"/>
    <w:rsid w:val="00783B2F"/>
    <w:rsid w:val="00783EA3"/>
    <w:rsid w:val="00784558"/>
    <w:rsid w:val="00784E69"/>
    <w:rsid w:val="0078563B"/>
    <w:rsid w:val="00785B42"/>
    <w:rsid w:val="00787398"/>
    <w:rsid w:val="007874BC"/>
    <w:rsid w:val="00791056"/>
    <w:rsid w:val="0079185E"/>
    <w:rsid w:val="00792389"/>
    <w:rsid w:val="00792DEE"/>
    <w:rsid w:val="00796EE1"/>
    <w:rsid w:val="007972F5"/>
    <w:rsid w:val="007A0501"/>
    <w:rsid w:val="007A0687"/>
    <w:rsid w:val="007A0DBB"/>
    <w:rsid w:val="007A1CCF"/>
    <w:rsid w:val="007A20B5"/>
    <w:rsid w:val="007A20DB"/>
    <w:rsid w:val="007A230E"/>
    <w:rsid w:val="007A5785"/>
    <w:rsid w:val="007A60DB"/>
    <w:rsid w:val="007A79B6"/>
    <w:rsid w:val="007B0DA8"/>
    <w:rsid w:val="007B3F83"/>
    <w:rsid w:val="007B453D"/>
    <w:rsid w:val="007B5282"/>
    <w:rsid w:val="007B5C0B"/>
    <w:rsid w:val="007B5C3E"/>
    <w:rsid w:val="007C049F"/>
    <w:rsid w:val="007C1C27"/>
    <w:rsid w:val="007C293B"/>
    <w:rsid w:val="007C2A57"/>
    <w:rsid w:val="007C45BB"/>
    <w:rsid w:val="007C5A2B"/>
    <w:rsid w:val="007C76B1"/>
    <w:rsid w:val="007D005D"/>
    <w:rsid w:val="007D0AC2"/>
    <w:rsid w:val="007D338A"/>
    <w:rsid w:val="007D4ADB"/>
    <w:rsid w:val="007D4EF8"/>
    <w:rsid w:val="007D53A7"/>
    <w:rsid w:val="007D60CE"/>
    <w:rsid w:val="007D6449"/>
    <w:rsid w:val="007D6859"/>
    <w:rsid w:val="007D7BA0"/>
    <w:rsid w:val="007D7DB3"/>
    <w:rsid w:val="007E0007"/>
    <w:rsid w:val="007E3629"/>
    <w:rsid w:val="007E3DBE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2461"/>
    <w:rsid w:val="007F3E2B"/>
    <w:rsid w:val="007F463C"/>
    <w:rsid w:val="007F6224"/>
    <w:rsid w:val="007F640A"/>
    <w:rsid w:val="007F6C4C"/>
    <w:rsid w:val="007F7715"/>
    <w:rsid w:val="0080026A"/>
    <w:rsid w:val="008014DB"/>
    <w:rsid w:val="008026BC"/>
    <w:rsid w:val="00802CCA"/>
    <w:rsid w:val="00802EEE"/>
    <w:rsid w:val="00804F2A"/>
    <w:rsid w:val="00805BD0"/>
    <w:rsid w:val="00805C73"/>
    <w:rsid w:val="00806057"/>
    <w:rsid w:val="00807A30"/>
    <w:rsid w:val="00811B00"/>
    <w:rsid w:val="008126AF"/>
    <w:rsid w:val="00815E1C"/>
    <w:rsid w:val="008175BA"/>
    <w:rsid w:val="00817CF4"/>
    <w:rsid w:val="00820A9D"/>
    <w:rsid w:val="00820E6F"/>
    <w:rsid w:val="00822EFE"/>
    <w:rsid w:val="00823743"/>
    <w:rsid w:val="0082445A"/>
    <w:rsid w:val="008245C6"/>
    <w:rsid w:val="00824A52"/>
    <w:rsid w:val="00826BB4"/>
    <w:rsid w:val="00827038"/>
    <w:rsid w:val="00827693"/>
    <w:rsid w:val="00827CFD"/>
    <w:rsid w:val="008302DB"/>
    <w:rsid w:val="00830D6A"/>
    <w:rsid w:val="00831DF4"/>
    <w:rsid w:val="008320AF"/>
    <w:rsid w:val="00833178"/>
    <w:rsid w:val="008341C8"/>
    <w:rsid w:val="00836861"/>
    <w:rsid w:val="008376E8"/>
    <w:rsid w:val="008376FA"/>
    <w:rsid w:val="00837D00"/>
    <w:rsid w:val="00840F8D"/>
    <w:rsid w:val="008412F4"/>
    <w:rsid w:val="00841A0B"/>
    <w:rsid w:val="008421A8"/>
    <w:rsid w:val="008425B4"/>
    <w:rsid w:val="0084296B"/>
    <w:rsid w:val="008449B7"/>
    <w:rsid w:val="00844D5A"/>
    <w:rsid w:val="00847A6A"/>
    <w:rsid w:val="008501E8"/>
    <w:rsid w:val="0085215A"/>
    <w:rsid w:val="00852314"/>
    <w:rsid w:val="00852816"/>
    <w:rsid w:val="00852EB1"/>
    <w:rsid w:val="00852F57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A79"/>
    <w:rsid w:val="00866F5D"/>
    <w:rsid w:val="00867327"/>
    <w:rsid w:val="00871D8C"/>
    <w:rsid w:val="00871EE9"/>
    <w:rsid w:val="00871F30"/>
    <w:rsid w:val="0087258B"/>
    <w:rsid w:val="00872865"/>
    <w:rsid w:val="008728F4"/>
    <w:rsid w:val="00873830"/>
    <w:rsid w:val="00875B77"/>
    <w:rsid w:val="00875D69"/>
    <w:rsid w:val="0088074C"/>
    <w:rsid w:val="00883F85"/>
    <w:rsid w:val="00885246"/>
    <w:rsid w:val="00885CBF"/>
    <w:rsid w:val="0088768D"/>
    <w:rsid w:val="008909B0"/>
    <w:rsid w:val="00890BE0"/>
    <w:rsid w:val="008927C1"/>
    <w:rsid w:val="00893B1D"/>
    <w:rsid w:val="0089404B"/>
    <w:rsid w:val="00895CD1"/>
    <w:rsid w:val="0089604C"/>
    <w:rsid w:val="008965F8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62F0"/>
    <w:rsid w:val="008A6D41"/>
    <w:rsid w:val="008A7A3C"/>
    <w:rsid w:val="008B0F7A"/>
    <w:rsid w:val="008B2AC8"/>
    <w:rsid w:val="008B46FF"/>
    <w:rsid w:val="008B6658"/>
    <w:rsid w:val="008B77D5"/>
    <w:rsid w:val="008C04E5"/>
    <w:rsid w:val="008C0905"/>
    <w:rsid w:val="008C330D"/>
    <w:rsid w:val="008C334A"/>
    <w:rsid w:val="008C4596"/>
    <w:rsid w:val="008C4E18"/>
    <w:rsid w:val="008C6DB0"/>
    <w:rsid w:val="008C6ECA"/>
    <w:rsid w:val="008C7123"/>
    <w:rsid w:val="008C7630"/>
    <w:rsid w:val="008C7EBA"/>
    <w:rsid w:val="008D271B"/>
    <w:rsid w:val="008D3378"/>
    <w:rsid w:val="008D34EB"/>
    <w:rsid w:val="008D35EA"/>
    <w:rsid w:val="008D5CAE"/>
    <w:rsid w:val="008D5E85"/>
    <w:rsid w:val="008D6029"/>
    <w:rsid w:val="008D70C4"/>
    <w:rsid w:val="008D75F5"/>
    <w:rsid w:val="008D7D9F"/>
    <w:rsid w:val="008D7E5E"/>
    <w:rsid w:val="008E1DFD"/>
    <w:rsid w:val="008E2927"/>
    <w:rsid w:val="008E5C24"/>
    <w:rsid w:val="008E5EA8"/>
    <w:rsid w:val="008E63D1"/>
    <w:rsid w:val="008E69A8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900059"/>
    <w:rsid w:val="00900F30"/>
    <w:rsid w:val="0090133B"/>
    <w:rsid w:val="00901F80"/>
    <w:rsid w:val="00902DD9"/>
    <w:rsid w:val="00903AF6"/>
    <w:rsid w:val="0090470E"/>
    <w:rsid w:val="009047DA"/>
    <w:rsid w:val="00904EAC"/>
    <w:rsid w:val="009073A7"/>
    <w:rsid w:val="00907AA3"/>
    <w:rsid w:val="00910F27"/>
    <w:rsid w:val="00911F0D"/>
    <w:rsid w:val="00912FF5"/>
    <w:rsid w:val="00914789"/>
    <w:rsid w:val="00915B83"/>
    <w:rsid w:val="00916F70"/>
    <w:rsid w:val="0092002A"/>
    <w:rsid w:val="00921C3E"/>
    <w:rsid w:val="00922B5A"/>
    <w:rsid w:val="00922FCF"/>
    <w:rsid w:val="009242A2"/>
    <w:rsid w:val="009244C7"/>
    <w:rsid w:val="009260CB"/>
    <w:rsid w:val="00927658"/>
    <w:rsid w:val="00927822"/>
    <w:rsid w:val="00927956"/>
    <w:rsid w:val="0093048D"/>
    <w:rsid w:val="00932E90"/>
    <w:rsid w:val="00933E10"/>
    <w:rsid w:val="00935040"/>
    <w:rsid w:val="009358D3"/>
    <w:rsid w:val="00935ECA"/>
    <w:rsid w:val="00936E85"/>
    <w:rsid w:val="00937F6A"/>
    <w:rsid w:val="009405DF"/>
    <w:rsid w:val="00940BC0"/>
    <w:rsid w:val="00941093"/>
    <w:rsid w:val="00943075"/>
    <w:rsid w:val="00944D2E"/>
    <w:rsid w:val="00944ED3"/>
    <w:rsid w:val="0094612F"/>
    <w:rsid w:val="0094638E"/>
    <w:rsid w:val="009465CD"/>
    <w:rsid w:val="00946EA3"/>
    <w:rsid w:val="00950289"/>
    <w:rsid w:val="00950E2C"/>
    <w:rsid w:val="00950F0E"/>
    <w:rsid w:val="00952A91"/>
    <w:rsid w:val="00952B95"/>
    <w:rsid w:val="009534A1"/>
    <w:rsid w:val="009538A7"/>
    <w:rsid w:val="00953E6A"/>
    <w:rsid w:val="009545F1"/>
    <w:rsid w:val="00955336"/>
    <w:rsid w:val="00956CB1"/>
    <w:rsid w:val="009604AD"/>
    <w:rsid w:val="00960F1C"/>
    <w:rsid w:val="00962507"/>
    <w:rsid w:val="00963CA5"/>
    <w:rsid w:val="00964043"/>
    <w:rsid w:val="0096462B"/>
    <w:rsid w:val="0096723A"/>
    <w:rsid w:val="009709AB"/>
    <w:rsid w:val="00971400"/>
    <w:rsid w:val="009726A2"/>
    <w:rsid w:val="00973541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55EC"/>
    <w:rsid w:val="00986F33"/>
    <w:rsid w:val="00987272"/>
    <w:rsid w:val="00987A22"/>
    <w:rsid w:val="00990AA2"/>
    <w:rsid w:val="009915E1"/>
    <w:rsid w:val="009923E7"/>
    <w:rsid w:val="00993A39"/>
    <w:rsid w:val="00993D36"/>
    <w:rsid w:val="00994618"/>
    <w:rsid w:val="00995552"/>
    <w:rsid w:val="009964D3"/>
    <w:rsid w:val="00997CFC"/>
    <w:rsid w:val="00997F17"/>
    <w:rsid w:val="009A0480"/>
    <w:rsid w:val="009A0728"/>
    <w:rsid w:val="009A0A02"/>
    <w:rsid w:val="009A0B42"/>
    <w:rsid w:val="009A1861"/>
    <w:rsid w:val="009A1F7B"/>
    <w:rsid w:val="009A3B79"/>
    <w:rsid w:val="009A4341"/>
    <w:rsid w:val="009A445C"/>
    <w:rsid w:val="009A48FE"/>
    <w:rsid w:val="009A4F72"/>
    <w:rsid w:val="009A5562"/>
    <w:rsid w:val="009A5CED"/>
    <w:rsid w:val="009A6637"/>
    <w:rsid w:val="009A797C"/>
    <w:rsid w:val="009A7A0B"/>
    <w:rsid w:val="009A7A3A"/>
    <w:rsid w:val="009B13A2"/>
    <w:rsid w:val="009B1851"/>
    <w:rsid w:val="009B3272"/>
    <w:rsid w:val="009B3702"/>
    <w:rsid w:val="009B6B24"/>
    <w:rsid w:val="009B6D4A"/>
    <w:rsid w:val="009B78F3"/>
    <w:rsid w:val="009B7BA4"/>
    <w:rsid w:val="009B7E3D"/>
    <w:rsid w:val="009C03A9"/>
    <w:rsid w:val="009C41CA"/>
    <w:rsid w:val="009C4F2E"/>
    <w:rsid w:val="009C5042"/>
    <w:rsid w:val="009C567C"/>
    <w:rsid w:val="009C6166"/>
    <w:rsid w:val="009C7354"/>
    <w:rsid w:val="009C75BE"/>
    <w:rsid w:val="009C797A"/>
    <w:rsid w:val="009D0155"/>
    <w:rsid w:val="009D41AF"/>
    <w:rsid w:val="009D4FF2"/>
    <w:rsid w:val="009D5A56"/>
    <w:rsid w:val="009D5EEB"/>
    <w:rsid w:val="009D62C2"/>
    <w:rsid w:val="009D67FE"/>
    <w:rsid w:val="009D7A04"/>
    <w:rsid w:val="009E06F3"/>
    <w:rsid w:val="009E190E"/>
    <w:rsid w:val="009E1A08"/>
    <w:rsid w:val="009E1F69"/>
    <w:rsid w:val="009E25C2"/>
    <w:rsid w:val="009E3857"/>
    <w:rsid w:val="009E44BF"/>
    <w:rsid w:val="009E571E"/>
    <w:rsid w:val="009E67A9"/>
    <w:rsid w:val="009E7461"/>
    <w:rsid w:val="009E7F30"/>
    <w:rsid w:val="009F0811"/>
    <w:rsid w:val="009F0D42"/>
    <w:rsid w:val="009F1214"/>
    <w:rsid w:val="009F18B8"/>
    <w:rsid w:val="009F2F12"/>
    <w:rsid w:val="009F5917"/>
    <w:rsid w:val="009F7909"/>
    <w:rsid w:val="009F7ACC"/>
    <w:rsid w:val="00A004B9"/>
    <w:rsid w:val="00A024C2"/>
    <w:rsid w:val="00A02B80"/>
    <w:rsid w:val="00A02DF5"/>
    <w:rsid w:val="00A04FBD"/>
    <w:rsid w:val="00A069AA"/>
    <w:rsid w:val="00A07E0E"/>
    <w:rsid w:val="00A11CCC"/>
    <w:rsid w:val="00A125E9"/>
    <w:rsid w:val="00A12A19"/>
    <w:rsid w:val="00A1427A"/>
    <w:rsid w:val="00A14397"/>
    <w:rsid w:val="00A15F43"/>
    <w:rsid w:val="00A17CA6"/>
    <w:rsid w:val="00A20DF2"/>
    <w:rsid w:val="00A21A70"/>
    <w:rsid w:val="00A22BE5"/>
    <w:rsid w:val="00A230DF"/>
    <w:rsid w:val="00A246D5"/>
    <w:rsid w:val="00A25344"/>
    <w:rsid w:val="00A255D6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25E4"/>
    <w:rsid w:val="00A32CFB"/>
    <w:rsid w:val="00A338D4"/>
    <w:rsid w:val="00A33EC1"/>
    <w:rsid w:val="00A3592C"/>
    <w:rsid w:val="00A35EB7"/>
    <w:rsid w:val="00A36315"/>
    <w:rsid w:val="00A37B7A"/>
    <w:rsid w:val="00A37EBF"/>
    <w:rsid w:val="00A40F0F"/>
    <w:rsid w:val="00A4175A"/>
    <w:rsid w:val="00A42040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81D"/>
    <w:rsid w:val="00A47F1C"/>
    <w:rsid w:val="00A50795"/>
    <w:rsid w:val="00A5150E"/>
    <w:rsid w:val="00A52360"/>
    <w:rsid w:val="00A527C6"/>
    <w:rsid w:val="00A52D39"/>
    <w:rsid w:val="00A53E0C"/>
    <w:rsid w:val="00A5400E"/>
    <w:rsid w:val="00A5588B"/>
    <w:rsid w:val="00A56070"/>
    <w:rsid w:val="00A56249"/>
    <w:rsid w:val="00A5656E"/>
    <w:rsid w:val="00A569A8"/>
    <w:rsid w:val="00A56AAC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BF5"/>
    <w:rsid w:val="00A72EF1"/>
    <w:rsid w:val="00A72FCC"/>
    <w:rsid w:val="00A73352"/>
    <w:rsid w:val="00A76628"/>
    <w:rsid w:val="00A76F24"/>
    <w:rsid w:val="00A7716A"/>
    <w:rsid w:val="00A77C91"/>
    <w:rsid w:val="00A80942"/>
    <w:rsid w:val="00A80B2F"/>
    <w:rsid w:val="00A813D4"/>
    <w:rsid w:val="00A8194D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356"/>
    <w:rsid w:val="00A85328"/>
    <w:rsid w:val="00A85865"/>
    <w:rsid w:val="00A8718E"/>
    <w:rsid w:val="00A87DF7"/>
    <w:rsid w:val="00A91BAB"/>
    <w:rsid w:val="00A92632"/>
    <w:rsid w:val="00A955C9"/>
    <w:rsid w:val="00A9582D"/>
    <w:rsid w:val="00A958EC"/>
    <w:rsid w:val="00A970EC"/>
    <w:rsid w:val="00A9796A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EB1"/>
    <w:rsid w:val="00AB09E2"/>
    <w:rsid w:val="00AB1950"/>
    <w:rsid w:val="00AB1B41"/>
    <w:rsid w:val="00AB35B7"/>
    <w:rsid w:val="00AB3E48"/>
    <w:rsid w:val="00AB52F5"/>
    <w:rsid w:val="00AB646F"/>
    <w:rsid w:val="00AB75BF"/>
    <w:rsid w:val="00AB769B"/>
    <w:rsid w:val="00AB79B4"/>
    <w:rsid w:val="00AB7EE7"/>
    <w:rsid w:val="00AC01A7"/>
    <w:rsid w:val="00AC0576"/>
    <w:rsid w:val="00AC0ADE"/>
    <w:rsid w:val="00AC150F"/>
    <w:rsid w:val="00AC488D"/>
    <w:rsid w:val="00AC569C"/>
    <w:rsid w:val="00AC731E"/>
    <w:rsid w:val="00AC7664"/>
    <w:rsid w:val="00AC7C92"/>
    <w:rsid w:val="00AD0D8D"/>
    <w:rsid w:val="00AD1BAB"/>
    <w:rsid w:val="00AD2E32"/>
    <w:rsid w:val="00AD3799"/>
    <w:rsid w:val="00AD396C"/>
    <w:rsid w:val="00AD40BD"/>
    <w:rsid w:val="00AD43BF"/>
    <w:rsid w:val="00AD5EB7"/>
    <w:rsid w:val="00AE1142"/>
    <w:rsid w:val="00AE2173"/>
    <w:rsid w:val="00AE2278"/>
    <w:rsid w:val="00AE24D4"/>
    <w:rsid w:val="00AE3848"/>
    <w:rsid w:val="00AE3DBE"/>
    <w:rsid w:val="00AE3E8C"/>
    <w:rsid w:val="00AE4B51"/>
    <w:rsid w:val="00AE4FD0"/>
    <w:rsid w:val="00AE6465"/>
    <w:rsid w:val="00AE7216"/>
    <w:rsid w:val="00AF0EB7"/>
    <w:rsid w:val="00AF1655"/>
    <w:rsid w:val="00AF1A20"/>
    <w:rsid w:val="00AF2EF4"/>
    <w:rsid w:val="00AF39C4"/>
    <w:rsid w:val="00AF3FE0"/>
    <w:rsid w:val="00AF4006"/>
    <w:rsid w:val="00AF58C7"/>
    <w:rsid w:val="00AF648B"/>
    <w:rsid w:val="00B00E2F"/>
    <w:rsid w:val="00B012EE"/>
    <w:rsid w:val="00B028A3"/>
    <w:rsid w:val="00B0348C"/>
    <w:rsid w:val="00B04313"/>
    <w:rsid w:val="00B045DA"/>
    <w:rsid w:val="00B05F6A"/>
    <w:rsid w:val="00B061E7"/>
    <w:rsid w:val="00B066E4"/>
    <w:rsid w:val="00B06978"/>
    <w:rsid w:val="00B06C45"/>
    <w:rsid w:val="00B07531"/>
    <w:rsid w:val="00B07A12"/>
    <w:rsid w:val="00B10862"/>
    <w:rsid w:val="00B1228F"/>
    <w:rsid w:val="00B12743"/>
    <w:rsid w:val="00B13F83"/>
    <w:rsid w:val="00B14644"/>
    <w:rsid w:val="00B14CA8"/>
    <w:rsid w:val="00B16D00"/>
    <w:rsid w:val="00B203FD"/>
    <w:rsid w:val="00B20C23"/>
    <w:rsid w:val="00B22FC5"/>
    <w:rsid w:val="00B2316D"/>
    <w:rsid w:val="00B23697"/>
    <w:rsid w:val="00B24D60"/>
    <w:rsid w:val="00B255FF"/>
    <w:rsid w:val="00B25889"/>
    <w:rsid w:val="00B27145"/>
    <w:rsid w:val="00B300A4"/>
    <w:rsid w:val="00B30345"/>
    <w:rsid w:val="00B30948"/>
    <w:rsid w:val="00B30CBC"/>
    <w:rsid w:val="00B30F73"/>
    <w:rsid w:val="00B31844"/>
    <w:rsid w:val="00B319E8"/>
    <w:rsid w:val="00B31BA5"/>
    <w:rsid w:val="00B33035"/>
    <w:rsid w:val="00B33799"/>
    <w:rsid w:val="00B33952"/>
    <w:rsid w:val="00B344CA"/>
    <w:rsid w:val="00B374CA"/>
    <w:rsid w:val="00B40C09"/>
    <w:rsid w:val="00B410E1"/>
    <w:rsid w:val="00B4117F"/>
    <w:rsid w:val="00B43C00"/>
    <w:rsid w:val="00B4630F"/>
    <w:rsid w:val="00B46542"/>
    <w:rsid w:val="00B478C8"/>
    <w:rsid w:val="00B50BCD"/>
    <w:rsid w:val="00B51422"/>
    <w:rsid w:val="00B514C5"/>
    <w:rsid w:val="00B51C66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52EF"/>
    <w:rsid w:val="00B658D9"/>
    <w:rsid w:val="00B65C96"/>
    <w:rsid w:val="00B679B2"/>
    <w:rsid w:val="00B70A86"/>
    <w:rsid w:val="00B711F3"/>
    <w:rsid w:val="00B727AF"/>
    <w:rsid w:val="00B733EF"/>
    <w:rsid w:val="00B7471C"/>
    <w:rsid w:val="00B75112"/>
    <w:rsid w:val="00B773E1"/>
    <w:rsid w:val="00B77893"/>
    <w:rsid w:val="00B77E22"/>
    <w:rsid w:val="00B80187"/>
    <w:rsid w:val="00B80345"/>
    <w:rsid w:val="00B813F9"/>
    <w:rsid w:val="00B82EDD"/>
    <w:rsid w:val="00B8380A"/>
    <w:rsid w:val="00B83B70"/>
    <w:rsid w:val="00B83F31"/>
    <w:rsid w:val="00B86CF0"/>
    <w:rsid w:val="00B87285"/>
    <w:rsid w:val="00B9009C"/>
    <w:rsid w:val="00B92665"/>
    <w:rsid w:val="00B92B25"/>
    <w:rsid w:val="00B936F4"/>
    <w:rsid w:val="00B9400C"/>
    <w:rsid w:val="00B945F7"/>
    <w:rsid w:val="00B95F92"/>
    <w:rsid w:val="00B962A1"/>
    <w:rsid w:val="00BA1380"/>
    <w:rsid w:val="00BA1FAE"/>
    <w:rsid w:val="00BA2096"/>
    <w:rsid w:val="00BA2AA5"/>
    <w:rsid w:val="00BA3859"/>
    <w:rsid w:val="00BA41F2"/>
    <w:rsid w:val="00BA5BA7"/>
    <w:rsid w:val="00BA6E4F"/>
    <w:rsid w:val="00BA73A4"/>
    <w:rsid w:val="00BA7456"/>
    <w:rsid w:val="00BA7EF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F11"/>
    <w:rsid w:val="00BC0150"/>
    <w:rsid w:val="00BC0729"/>
    <w:rsid w:val="00BC2A34"/>
    <w:rsid w:val="00BC2C0B"/>
    <w:rsid w:val="00BC2ED1"/>
    <w:rsid w:val="00BC3784"/>
    <w:rsid w:val="00BC5833"/>
    <w:rsid w:val="00BC6F94"/>
    <w:rsid w:val="00BC7071"/>
    <w:rsid w:val="00BC73BC"/>
    <w:rsid w:val="00BD06A3"/>
    <w:rsid w:val="00BD19E6"/>
    <w:rsid w:val="00BD2310"/>
    <w:rsid w:val="00BD3615"/>
    <w:rsid w:val="00BD4F07"/>
    <w:rsid w:val="00BD52F5"/>
    <w:rsid w:val="00BD5861"/>
    <w:rsid w:val="00BD6066"/>
    <w:rsid w:val="00BD60EF"/>
    <w:rsid w:val="00BE0C6E"/>
    <w:rsid w:val="00BE0D7F"/>
    <w:rsid w:val="00BE0EFF"/>
    <w:rsid w:val="00BE16D4"/>
    <w:rsid w:val="00BE1C9D"/>
    <w:rsid w:val="00BE2268"/>
    <w:rsid w:val="00BE2362"/>
    <w:rsid w:val="00BE2962"/>
    <w:rsid w:val="00BE3664"/>
    <w:rsid w:val="00BE4404"/>
    <w:rsid w:val="00BE4FB1"/>
    <w:rsid w:val="00BE54C4"/>
    <w:rsid w:val="00BF053A"/>
    <w:rsid w:val="00BF0DF4"/>
    <w:rsid w:val="00BF1ED1"/>
    <w:rsid w:val="00BF4008"/>
    <w:rsid w:val="00BF43EB"/>
    <w:rsid w:val="00BF48FE"/>
    <w:rsid w:val="00BF4B56"/>
    <w:rsid w:val="00BF6B6F"/>
    <w:rsid w:val="00C022DF"/>
    <w:rsid w:val="00C03706"/>
    <w:rsid w:val="00C03C8D"/>
    <w:rsid w:val="00C04031"/>
    <w:rsid w:val="00C06B0B"/>
    <w:rsid w:val="00C06B17"/>
    <w:rsid w:val="00C076B1"/>
    <w:rsid w:val="00C10046"/>
    <w:rsid w:val="00C10617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9BF"/>
    <w:rsid w:val="00C24242"/>
    <w:rsid w:val="00C2429F"/>
    <w:rsid w:val="00C251BC"/>
    <w:rsid w:val="00C25A7D"/>
    <w:rsid w:val="00C25B46"/>
    <w:rsid w:val="00C2615F"/>
    <w:rsid w:val="00C2677F"/>
    <w:rsid w:val="00C27252"/>
    <w:rsid w:val="00C27480"/>
    <w:rsid w:val="00C32237"/>
    <w:rsid w:val="00C354EC"/>
    <w:rsid w:val="00C35610"/>
    <w:rsid w:val="00C3637A"/>
    <w:rsid w:val="00C36E7F"/>
    <w:rsid w:val="00C377EB"/>
    <w:rsid w:val="00C37F47"/>
    <w:rsid w:val="00C41C39"/>
    <w:rsid w:val="00C430FD"/>
    <w:rsid w:val="00C44F6A"/>
    <w:rsid w:val="00C462B9"/>
    <w:rsid w:val="00C4730A"/>
    <w:rsid w:val="00C47B45"/>
    <w:rsid w:val="00C47BC3"/>
    <w:rsid w:val="00C51A46"/>
    <w:rsid w:val="00C520C1"/>
    <w:rsid w:val="00C5399A"/>
    <w:rsid w:val="00C54E02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2170"/>
    <w:rsid w:val="00C6229B"/>
    <w:rsid w:val="00C63084"/>
    <w:rsid w:val="00C63337"/>
    <w:rsid w:val="00C653A7"/>
    <w:rsid w:val="00C657E6"/>
    <w:rsid w:val="00C65842"/>
    <w:rsid w:val="00C666C7"/>
    <w:rsid w:val="00C6671B"/>
    <w:rsid w:val="00C67E83"/>
    <w:rsid w:val="00C7004C"/>
    <w:rsid w:val="00C708D2"/>
    <w:rsid w:val="00C716D7"/>
    <w:rsid w:val="00C724A9"/>
    <w:rsid w:val="00C72708"/>
    <w:rsid w:val="00C72A28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2251"/>
    <w:rsid w:val="00C8289F"/>
    <w:rsid w:val="00C84A3D"/>
    <w:rsid w:val="00C85021"/>
    <w:rsid w:val="00C87641"/>
    <w:rsid w:val="00C914EC"/>
    <w:rsid w:val="00C92F44"/>
    <w:rsid w:val="00C93FC2"/>
    <w:rsid w:val="00C94019"/>
    <w:rsid w:val="00C96C42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6245"/>
    <w:rsid w:val="00CA7441"/>
    <w:rsid w:val="00CB04BB"/>
    <w:rsid w:val="00CB1EFF"/>
    <w:rsid w:val="00CB2C5A"/>
    <w:rsid w:val="00CB3FFA"/>
    <w:rsid w:val="00CB40A7"/>
    <w:rsid w:val="00CB538F"/>
    <w:rsid w:val="00CB546C"/>
    <w:rsid w:val="00CB63C8"/>
    <w:rsid w:val="00CB666B"/>
    <w:rsid w:val="00CC0349"/>
    <w:rsid w:val="00CC0D6A"/>
    <w:rsid w:val="00CC0D77"/>
    <w:rsid w:val="00CC1DD5"/>
    <w:rsid w:val="00CC234A"/>
    <w:rsid w:val="00CC2A92"/>
    <w:rsid w:val="00CC36B1"/>
    <w:rsid w:val="00CC40E3"/>
    <w:rsid w:val="00CC439B"/>
    <w:rsid w:val="00CC4746"/>
    <w:rsid w:val="00CC7D51"/>
    <w:rsid w:val="00CD09A5"/>
    <w:rsid w:val="00CD1609"/>
    <w:rsid w:val="00CD1B31"/>
    <w:rsid w:val="00CD255E"/>
    <w:rsid w:val="00CD36C4"/>
    <w:rsid w:val="00CD4526"/>
    <w:rsid w:val="00CD559F"/>
    <w:rsid w:val="00CD5DC4"/>
    <w:rsid w:val="00CD6343"/>
    <w:rsid w:val="00CE2D49"/>
    <w:rsid w:val="00CE2FDC"/>
    <w:rsid w:val="00CE3B97"/>
    <w:rsid w:val="00CE3C45"/>
    <w:rsid w:val="00CE4332"/>
    <w:rsid w:val="00CE5A4E"/>
    <w:rsid w:val="00CE6416"/>
    <w:rsid w:val="00CE75CE"/>
    <w:rsid w:val="00CF2633"/>
    <w:rsid w:val="00CF275C"/>
    <w:rsid w:val="00CF2A68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CEB"/>
    <w:rsid w:val="00D0533D"/>
    <w:rsid w:val="00D0577A"/>
    <w:rsid w:val="00D05C83"/>
    <w:rsid w:val="00D05F42"/>
    <w:rsid w:val="00D0694F"/>
    <w:rsid w:val="00D0719C"/>
    <w:rsid w:val="00D076F3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B7"/>
    <w:rsid w:val="00D17DAA"/>
    <w:rsid w:val="00D2062A"/>
    <w:rsid w:val="00D232D7"/>
    <w:rsid w:val="00D237E4"/>
    <w:rsid w:val="00D2533B"/>
    <w:rsid w:val="00D257D4"/>
    <w:rsid w:val="00D25B6C"/>
    <w:rsid w:val="00D260BA"/>
    <w:rsid w:val="00D27E86"/>
    <w:rsid w:val="00D3195C"/>
    <w:rsid w:val="00D324C9"/>
    <w:rsid w:val="00D325E2"/>
    <w:rsid w:val="00D34357"/>
    <w:rsid w:val="00D34487"/>
    <w:rsid w:val="00D34D62"/>
    <w:rsid w:val="00D34E83"/>
    <w:rsid w:val="00D36033"/>
    <w:rsid w:val="00D37B96"/>
    <w:rsid w:val="00D41853"/>
    <w:rsid w:val="00D423BB"/>
    <w:rsid w:val="00D4308B"/>
    <w:rsid w:val="00D43594"/>
    <w:rsid w:val="00D44771"/>
    <w:rsid w:val="00D45272"/>
    <w:rsid w:val="00D45700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61AF0"/>
    <w:rsid w:val="00D61F8F"/>
    <w:rsid w:val="00D63E49"/>
    <w:rsid w:val="00D64051"/>
    <w:rsid w:val="00D644E9"/>
    <w:rsid w:val="00D65E34"/>
    <w:rsid w:val="00D67AA1"/>
    <w:rsid w:val="00D71DC9"/>
    <w:rsid w:val="00D72F1E"/>
    <w:rsid w:val="00D7318E"/>
    <w:rsid w:val="00D73492"/>
    <w:rsid w:val="00D734C8"/>
    <w:rsid w:val="00D73BA3"/>
    <w:rsid w:val="00D77482"/>
    <w:rsid w:val="00D7763A"/>
    <w:rsid w:val="00D77A53"/>
    <w:rsid w:val="00D77B4E"/>
    <w:rsid w:val="00D77CE6"/>
    <w:rsid w:val="00D805D5"/>
    <w:rsid w:val="00D8061E"/>
    <w:rsid w:val="00D8193C"/>
    <w:rsid w:val="00D8195D"/>
    <w:rsid w:val="00D8224D"/>
    <w:rsid w:val="00D82C16"/>
    <w:rsid w:val="00D83A32"/>
    <w:rsid w:val="00D86C00"/>
    <w:rsid w:val="00D86CE9"/>
    <w:rsid w:val="00D87940"/>
    <w:rsid w:val="00D9129F"/>
    <w:rsid w:val="00D919F6"/>
    <w:rsid w:val="00D927FF"/>
    <w:rsid w:val="00D94CEF"/>
    <w:rsid w:val="00D95007"/>
    <w:rsid w:val="00D95281"/>
    <w:rsid w:val="00D970E4"/>
    <w:rsid w:val="00DA07BD"/>
    <w:rsid w:val="00DA239D"/>
    <w:rsid w:val="00DA3252"/>
    <w:rsid w:val="00DA332C"/>
    <w:rsid w:val="00DA344D"/>
    <w:rsid w:val="00DA35CE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724"/>
    <w:rsid w:val="00DB38B9"/>
    <w:rsid w:val="00DB45FE"/>
    <w:rsid w:val="00DB463F"/>
    <w:rsid w:val="00DB508D"/>
    <w:rsid w:val="00DB6014"/>
    <w:rsid w:val="00DB6676"/>
    <w:rsid w:val="00DB674B"/>
    <w:rsid w:val="00DB76A9"/>
    <w:rsid w:val="00DC09EF"/>
    <w:rsid w:val="00DC133B"/>
    <w:rsid w:val="00DC163B"/>
    <w:rsid w:val="00DC2023"/>
    <w:rsid w:val="00DC57E7"/>
    <w:rsid w:val="00DC5996"/>
    <w:rsid w:val="00DC6131"/>
    <w:rsid w:val="00DC6133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E0F5C"/>
    <w:rsid w:val="00DE10C2"/>
    <w:rsid w:val="00DE3B98"/>
    <w:rsid w:val="00DE3C84"/>
    <w:rsid w:val="00DE44BE"/>
    <w:rsid w:val="00DE5B02"/>
    <w:rsid w:val="00DE659D"/>
    <w:rsid w:val="00DE7CE0"/>
    <w:rsid w:val="00DE7CFD"/>
    <w:rsid w:val="00DF0195"/>
    <w:rsid w:val="00DF0F3A"/>
    <w:rsid w:val="00DF1358"/>
    <w:rsid w:val="00DF1574"/>
    <w:rsid w:val="00DF1626"/>
    <w:rsid w:val="00DF1CB0"/>
    <w:rsid w:val="00DF2696"/>
    <w:rsid w:val="00DF26A9"/>
    <w:rsid w:val="00DF33A6"/>
    <w:rsid w:val="00DF3676"/>
    <w:rsid w:val="00DF4787"/>
    <w:rsid w:val="00DF53D0"/>
    <w:rsid w:val="00DF61CE"/>
    <w:rsid w:val="00DF6291"/>
    <w:rsid w:val="00DF6B24"/>
    <w:rsid w:val="00DF6C08"/>
    <w:rsid w:val="00E0066C"/>
    <w:rsid w:val="00E01D8D"/>
    <w:rsid w:val="00E03369"/>
    <w:rsid w:val="00E038F3"/>
    <w:rsid w:val="00E0497D"/>
    <w:rsid w:val="00E04DF2"/>
    <w:rsid w:val="00E061E9"/>
    <w:rsid w:val="00E07395"/>
    <w:rsid w:val="00E0760B"/>
    <w:rsid w:val="00E07734"/>
    <w:rsid w:val="00E078D1"/>
    <w:rsid w:val="00E1087A"/>
    <w:rsid w:val="00E122B4"/>
    <w:rsid w:val="00E12684"/>
    <w:rsid w:val="00E13EBE"/>
    <w:rsid w:val="00E1427E"/>
    <w:rsid w:val="00E15DF3"/>
    <w:rsid w:val="00E1652C"/>
    <w:rsid w:val="00E175B3"/>
    <w:rsid w:val="00E17CD5"/>
    <w:rsid w:val="00E23DA4"/>
    <w:rsid w:val="00E25EB5"/>
    <w:rsid w:val="00E26087"/>
    <w:rsid w:val="00E26234"/>
    <w:rsid w:val="00E30088"/>
    <w:rsid w:val="00E300D2"/>
    <w:rsid w:val="00E30767"/>
    <w:rsid w:val="00E3151B"/>
    <w:rsid w:val="00E327BF"/>
    <w:rsid w:val="00E32B1B"/>
    <w:rsid w:val="00E32CE4"/>
    <w:rsid w:val="00E32EAB"/>
    <w:rsid w:val="00E33080"/>
    <w:rsid w:val="00E332C3"/>
    <w:rsid w:val="00E365A4"/>
    <w:rsid w:val="00E41148"/>
    <w:rsid w:val="00E41FD5"/>
    <w:rsid w:val="00E42419"/>
    <w:rsid w:val="00E424C0"/>
    <w:rsid w:val="00E43FB9"/>
    <w:rsid w:val="00E44CC0"/>
    <w:rsid w:val="00E45653"/>
    <w:rsid w:val="00E473BE"/>
    <w:rsid w:val="00E503BE"/>
    <w:rsid w:val="00E509EA"/>
    <w:rsid w:val="00E5157A"/>
    <w:rsid w:val="00E51FBD"/>
    <w:rsid w:val="00E52185"/>
    <w:rsid w:val="00E52496"/>
    <w:rsid w:val="00E52BAE"/>
    <w:rsid w:val="00E548F1"/>
    <w:rsid w:val="00E554AF"/>
    <w:rsid w:val="00E57E04"/>
    <w:rsid w:val="00E615B6"/>
    <w:rsid w:val="00E616B1"/>
    <w:rsid w:val="00E61A79"/>
    <w:rsid w:val="00E61C76"/>
    <w:rsid w:val="00E6244F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52B8"/>
    <w:rsid w:val="00E768E5"/>
    <w:rsid w:val="00E7699D"/>
    <w:rsid w:val="00E76AFD"/>
    <w:rsid w:val="00E76F34"/>
    <w:rsid w:val="00E8270C"/>
    <w:rsid w:val="00E84325"/>
    <w:rsid w:val="00E84C59"/>
    <w:rsid w:val="00E86867"/>
    <w:rsid w:val="00E87453"/>
    <w:rsid w:val="00E87AF6"/>
    <w:rsid w:val="00E87CBA"/>
    <w:rsid w:val="00E901F4"/>
    <w:rsid w:val="00E906AE"/>
    <w:rsid w:val="00E90883"/>
    <w:rsid w:val="00E916C4"/>
    <w:rsid w:val="00E920F4"/>
    <w:rsid w:val="00E94DE8"/>
    <w:rsid w:val="00E9533B"/>
    <w:rsid w:val="00E95AAE"/>
    <w:rsid w:val="00E967C3"/>
    <w:rsid w:val="00EA0578"/>
    <w:rsid w:val="00EA05B6"/>
    <w:rsid w:val="00EA0F4C"/>
    <w:rsid w:val="00EA17CE"/>
    <w:rsid w:val="00EA2EF3"/>
    <w:rsid w:val="00EA317F"/>
    <w:rsid w:val="00EA40D4"/>
    <w:rsid w:val="00EA49AD"/>
    <w:rsid w:val="00EA50A1"/>
    <w:rsid w:val="00EA6568"/>
    <w:rsid w:val="00EA7BBA"/>
    <w:rsid w:val="00EB018E"/>
    <w:rsid w:val="00EB084F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10C6"/>
    <w:rsid w:val="00EC1328"/>
    <w:rsid w:val="00EC2792"/>
    <w:rsid w:val="00EC3B55"/>
    <w:rsid w:val="00EC4A2A"/>
    <w:rsid w:val="00EC4A61"/>
    <w:rsid w:val="00EC7441"/>
    <w:rsid w:val="00EC74F7"/>
    <w:rsid w:val="00ED06BB"/>
    <w:rsid w:val="00ED1307"/>
    <w:rsid w:val="00ED1334"/>
    <w:rsid w:val="00ED1BA3"/>
    <w:rsid w:val="00ED20FA"/>
    <w:rsid w:val="00ED2B15"/>
    <w:rsid w:val="00ED313B"/>
    <w:rsid w:val="00ED3246"/>
    <w:rsid w:val="00ED3651"/>
    <w:rsid w:val="00ED7537"/>
    <w:rsid w:val="00ED7797"/>
    <w:rsid w:val="00EE03D0"/>
    <w:rsid w:val="00EE0C86"/>
    <w:rsid w:val="00EE2956"/>
    <w:rsid w:val="00EE2BC5"/>
    <w:rsid w:val="00EE2BE6"/>
    <w:rsid w:val="00EE38A6"/>
    <w:rsid w:val="00EE5842"/>
    <w:rsid w:val="00EE76C7"/>
    <w:rsid w:val="00EE7B09"/>
    <w:rsid w:val="00EF02E4"/>
    <w:rsid w:val="00EF1654"/>
    <w:rsid w:val="00EF2A13"/>
    <w:rsid w:val="00EF2A67"/>
    <w:rsid w:val="00EF3979"/>
    <w:rsid w:val="00EF54A8"/>
    <w:rsid w:val="00EF5AEF"/>
    <w:rsid w:val="00EF5C3D"/>
    <w:rsid w:val="00EF5CC0"/>
    <w:rsid w:val="00EF69C6"/>
    <w:rsid w:val="00EF736B"/>
    <w:rsid w:val="00EF793E"/>
    <w:rsid w:val="00F00472"/>
    <w:rsid w:val="00F034C0"/>
    <w:rsid w:val="00F03C56"/>
    <w:rsid w:val="00F05C13"/>
    <w:rsid w:val="00F06986"/>
    <w:rsid w:val="00F0730E"/>
    <w:rsid w:val="00F07313"/>
    <w:rsid w:val="00F073D8"/>
    <w:rsid w:val="00F112E0"/>
    <w:rsid w:val="00F11BBB"/>
    <w:rsid w:val="00F12C97"/>
    <w:rsid w:val="00F148FE"/>
    <w:rsid w:val="00F15720"/>
    <w:rsid w:val="00F15D2A"/>
    <w:rsid w:val="00F1624D"/>
    <w:rsid w:val="00F164B6"/>
    <w:rsid w:val="00F20193"/>
    <w:rsid w:val="00F20515"/>
    <w:rsid w:val="00F21BF6"/>
    <w:rsid w:val="00F22198"/>
    <w:rsid w:val="00F22B21"/>
    <w:rsid w:val="00F22CCE"/>
    <w:rsid w:val="00F2356A"/>
    <w:rsid w:val="00F24786"/>
    <w:rsid w:val="00F2595A"/>
    <w:rsid w:val="00F27130"/>
    <w:rsid w:val="00F30A21"/>
    <w:rsid w:val="00F31C67"/>
    <w:rsid w:val="00F36CA7"/>
    <w:rsid w:val="00F3710A"/>
    <w:rsid w:val="00F37453"/>
    <w:rsid w:val="00F37457"/>
    <w:rsid w:val="00F403EA"/>
    <w:rsid w:val="00F44033"/>
    <w:rsid w:val="00F44E2F"/>
    <w:rsid w:val="00F45C32"/>
    <w:rsid w:val="00F4746D"/>
    <w:rsid w:val="00F514B6"/>
    <w:rsid w:val="00F52871"/>
    <w:rsid w:val="00F53382"/>
    <w:rsid w:val="00F53714"/>
    <w:rsid w:val="00F53BD4"/>
    <w:rsid w:val="00F546FF"/>
    <w:rsid w:val="00F548F2"/>
    <w:rsid w:val="00F5575B"/>
    <w:rsid w:val="00F560DA"/>
    <w:rsid w:val="00F56AE8"/>
    <w:rsid w:val="00F5740B"/>
    <w:rsid w:val="00F57A87"/>
    <w:rsid w:val="00F57BE3"/>
    <w:rsid w:val="00F613BF"/>
    <w:rsid w:val="00F633B3"/>
    <w:rsid w:val="00F636DB"/>
    <w:rsid w:val="00F63A43"/>
    <w:rsid w:val="00F65633"/>
    <w:rsid w:val="00F656A5"/>
    <w:rsid w:val="00F66BC4"/>
    <w:rsid w:val="00F67CBC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6BF1"/>
    <w:rsid w:val="00F9031F"/>
    <w:rsid w:val="00F91212"/>
    <w:rsid w:val="00F913E1"/>
    <w:rsid w:val="00F91697"/>
    <w:rsid w:val="00F92E4A"/>
    <w:rsid w:val="00F93FEA"/>
    <w:rsid w:val="00F944FD"/>
    <w:rsid w:val="00F9483D"/>
    <w:rsid w:val="00F94F50"/>
    <w:rsid w:val="00F9587F"/>
    <w:rsid w:val="00F963C6"/>
    <w:rsid w:val="00F96D69"/>
    <w:rsid w:val="00F97925"/>
    <w:rsid w:val="00FA0165"/>
    <w:rsid w:val="00FA0393"/>
    <w:rsid w:val="00FA056D"/>
    <w:rsid w:val="00FA10C2"/>
    <w:rsid w:val="00FA1528"/>
    <w:rsid w:val="00FA18B3"/>
    <w:rsid w:val="00FA397F"/>
    <w:rsid w:val="00FA4162"/>
    <w:rsid w:val="00FA4652"/>
    <w:rsid w:val="00FA4765"/>
    <w:rsid w:val="00FA55F5"/>
    <w:rsid w:val="00FA5F7F"/>
    <w:rsid w:val="00FB0073"/>
    <w:rsid w:val="00FB063A"/>
    <w:rsid w:val="00FB1660"/>
    <w:rsid w:val="00FB1E65"/>
    <w:rsid w:val="00FB1EE8"/>
    <w:rsid w:val="00FB2267"/>
    <w:rsid w:val="00FB2846"/>
    <w:rsid w:val="00FB287B"/>
    <w:rsid w:val="00FB3424"/>
    <w:rsid w:val="00FB52AE"/>
    <w:rsid w:val="00FB5557"/>
    <w:rsid w:val="00FB7B11"/>
    <w:rsid w:val="00FC0E62"/>
    <w:rsid w:val="00FC1C87"/>
    <w:rsid w:val="00FC24A6"/>
    <w:rsid w:val="00FC372A"/>
    <w:rsid w:val="00FC373E"/>
    <w:rsid w:val="00FC600B"/>
    <w:rsid w:val="00FC6835"/>
    <w:rsid w:val="00FC7205"/>
    <w:rsid w:val="00FC796D"/>
    <w:rsid w:val="00FD0CFD"/>
    <w:rsid w:val="00FD1E22"/>
    <w:rsid w:val="00FD2006"/>
    <w:rsid w:val="00FD2BD0"/>
    <w:rsid w:val="00FD2E73"/>
    <w:rsid w:val="00FD41F7"/>
    <w:rsid w:val="00FD54F9"/>
    <w:rsid w:val="00FD592E"/>
    <w:rsid w:val="00FD5DA2"/>
    <w:rsid w:val="00FD66BA"/>
    <w:rsid w:val="00FD7C0C"/>
    <w:rsid w:val="00FE123C"/>
    <w:rsid w:val="00FE1293"/>
    <w:rsid w:val="00FE36B7"/>
    <w:rsid w:val="00FE3AD0"/>
    <w:rsid w:val="00FE4451"/>
    <w:rsid w:val="00FE4B0B"/>
    <w:rsid w:val="00FE6CB0"/>
    <w:rsid w:val="00FE7686"/>
    <w:rsid w:val="00FE7E8A"/>
    <w:rsid w:val="00FF1D53"/>
    <w:rsid w:val="00FF3D36"/>
    <w:rsid w:val="00FF506D"/>
    <w:rsid w:val="00FF52F6"/>
    <w:rsid w:val="00FF6186"/>
    <w:rsid w:val="00FF6677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F39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3365A"/>
    <w:pPr>
      <w:keepNext/>
      <w:keepLines/>
      <w:numPr>
        <w:numId w:val="10"/>
      </w:numPr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3365A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3365A"/>
    <w:pPr>
      <w:keepNext/>
      <w:keepLines/>
      <w:numPr>
        <w:ilvl w:val="2"/>
        <w:numId w:val="10"/>
      </w:numPr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3365A"/>
    <w:pPr>
      <w:keepNext/>
      <w:keepLines/>
      <w:numPr>
        <w:ilvl w:val="3"/>
        <w:numId w:val="10"/>
      </w:numPr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3365A"/>
    <w:pPr>
      <w:keepNext/>
      <w:keepLines/>
      <w:numPr>
        <w:ilvl w:val="4"/>
        <w:numId w:val="10"/>
      </w:numPr>
      <w:spacing w:before="200" w:line="276" w:lineRule="auto"/>
      <w:outlineLvl w:val="4"/>
    </w:pPr>
    <w:rPr>
      <w:rFonts w:ascii="Cambria" w:eastAsia="Calibri" w:hAnsi="Cambria" w:cs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3365A"/>
    <w:pPr>
      <w:keepNext/>
      <w:keepLines/>
      <w:numPr>
        <w:ilvl w:val="5"/>
        <w:numId w:val="10"/>
      </w:numPr>
      <w:spacing w:before="200" w:line="276" w:lineRule="auto"/>
      <w:outlineLvl w:val="5"/>
    </w:pPr>
    <w:rPr>
      <w:rFonts w:ascii="Cambria" w:eastAsia="Calibri" w:hAnsi="Cambria" w:cs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3365A"/>
    <w:pPr>
      <w:keepNext/>
      <w:keepLines/>
      <w:numPr>
        <w:ilvl w:val="6"/>
        <w:numId w:val="10"/>
      </w:numPr>
      <w:spacing w:before="200" w:line="276" w:lineRule="auto"/>
      <w:outlineLvl w:val="6"/>
    </w:pPr>
    <w:rPr>
      <w:rFonts w:ascii="Cambria" w:eastAsia="Calibri" w:hAnsi="Cambria" w:cs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3365A"/>
    <w:pPr>
      <w:keepNext/>
      <w:keepLines/>
      <w:numPr>
        <w:ilvl w:val="7"/>
        <w:numId w:val="10"/>
      </w:numPr>
      <w:spacing w:before="200" w:line="276" w:lineRule="auto"/>
      <w:outlineLvl w:val="7"/>
    </w:pPr>
    <w:rPr>
      <w:rFonts w:ascii="Cambria" w:eastAsia="Calibri" w:hAnsi="Cambria" w:cs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3365A"/>
    <w:pPr>
      <w:keepNext/>
      <w:keepLines/>
      <w:numPr>
        <w:ilvl w:val="8"/>
        <w:numId w:val="10"/>
      </w:numPr>
      <w:spacing w:before="200" w:line="276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9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9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9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9C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9C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9C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9C3"/>
    <w:rPr>
      <w:rFonts w:asciiTheme="majorHAnsi" w:eastAsiaTheme="majorEastAsia" w:hAnsiTheme="majorHAnsi" w:cstheme="majorBidi"/>
    </w:rPr>
  </w:style>
  <w:style w:type="character" w:customStyle="1" w:styleId="val">
    <w:name w:val="val"/>
    <w:basedOn w:val="DefaultParagraphFont"/>
    <w:uiPriority w:val="99"/>
    <w:rsid w:val="008C6DB0"/>
  </w:style>
  <w:style w:type="character" w:customStyle="1" w:styleId="Heading1Char1">
    <w:name w:val="Heading 1 Char1"/>
    <w:basedOn w:val="DefaultParagraphFont"/>
    <w:link w:val="Heading1"/>
    <w:uiPriority w:val="99"/>
    <w:locked/>
    <w:rsid w:val="0043365A"/>
    <w:rPr>
      <w:rFonts w:ascii="Cambria" w:hAnsi="Cambria" w:cs="Cambria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1733</Words>
  <Characters>9882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2012-07-06T12:15:00Z</dcterms:created>
  <dcterms:modified xsi:type="dcterms:W3CDTF">2012-07-09T08:18:00Z</dcterms:modified>
</cp:coreProperties>
</file>