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D1" w:rsidRPr="00CC2BB6" w:rsidRDefault="00E532D1" w:rsidP="00CC2BB6">
      <w:pPr>
        <w:ind w:left="720"/>
        <w:jc w:val="right"/>
        <w:outlineLvl w:val="0"/>
        <w:rPr>
          <w:sz w:val="20"/>
          <w:szCs w:val="20"/>
          <w:lang w:val="ru-RU"/>
        </w:rPr>
      </w:pPr>
      <w:r w:rsidRPr="00CC2BB6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Приложение 1</w:t>
      </w:r>
      <w:r w:rsidRPr="00CC2BB6">
        <w:rPr>
          <w:sz w:val="20"/>
          <w:szCs w:val="20"/>
          <w:lang w:val="ru-RU"/>
        </w:rPr>
        <w:t xml:space="preserve">                        </w:t>
      </w:r>
    </w:p>
    <w:p w:rsidR="00E532D1" w:rsidRPr="00CC2BB6" w:rsidRDefault="00E532D1" w:rsidP="00CC2BB6">
      <w:pPr>
        <w:ind w:left="2880"/>
        <w:jc w:val="right"/>
        <w:outlineLvl w:val="0"/>
        <w:rPr>
          <w:sz w:val="20"/>
          <w:szCs w:val="20"/>
          <w:lang w:val="ru-RU"/>
        </w:rPr>
      </w:pPr>
      <w:r w:rsidRPr="00CC2BB6">
        <w:rPr>
          <w:sz w:val="20"/>
          <w:szCs w:val="20"/>
          <w:lang w:val="ru-RU"/>
        </w:rPr>
        <w:t xml:space="preserve">                Постановлением администрации  </w:t>
      </w:r>
    </w:p>
    <w:p w:rsidR="00E532D1" w:rsidRPr="00CC2BB6" w:rsidRDefault="00E532D1" w:rsidP="00CC2BB6">
      <w:pPr>
        <w:jc w:val="right"/>
        <w:rPr>
          <w:sz w:val="20"/>
          <w:szCs w:val="20"/>
          <w:lang w:val="ru-RU"/>
        </w:rPr>
      </w:pPr>
      <w:r w:rsidRPr="00CC2BB6">
        <w:rPr>
          <w:sz w:val="20"/>
          <w:szCs w:val="20"/>
          <w:lang w:val="ru-RU"/>
        </w:rPr>
        <w:t xml:space="preserve">                                                      Майкорского сельского поселения</w:t>
      </w:r>
    </w:p>
    <w:p w:rsidR="00E532D1" w:rsidRPr="00CC2BB6" w:rsidRDefault="00E532D1" w:rsidP="00CC2BB6">
      <w:pPr>
        <w:jc w:val="right"/>
        <w:rPr>
          <w:sz w:val="20"/>
          <w:szCs w:val="20"/>
          <w:lang w:val="ru-RU"/>
        </w:rPr>
      </w:pPr>
      <w:r w:rsidRPr="00CC2BB6">
        <w:rPr>
          <w:sz w:val="20"/>
          <w:szCs w:val="20"/>
          <w:lang w:val="ru-RU"/>
        </w:rPr>
        <w:t xml:space="preserve">                                                         от ____________  № ________</w:t>
      </w:r>
    </w:p>
    <w:p w:rsidR="00E532D1" w:rsidRPr="00CC2BB6" w:rsidRDefault="00E532D1" w:rsidP="00CC2BB6">
      <w:pPr>
        <w:jc w:val="right"/>
        <w:rPr>
          <w:sz w:val="20"/>
          <w:szCs w:val="20"/>
          <w:lang w:val="ru-RU"/>
        </w:rPr>
      </w:pPr>
    </w:p>
    <w:p w:rsidR="00E532D1" w:rsidRPr="00CC2BB6" w:rsidRDefault="00E532D1" w:rsidP="00CC2BB6">
      <w:pPr>
        <w:ind w:firstLine="539"/>
        <w:jc w:val="center"/>
        <w:rPr>
          <w:b/>
          <w:bCs/>
          <w:sz w:val="28"/>
          <w:szCs w:val="28"/>
          <w:lang w:val="ru-RU"/>
        </w:rPr>
      </w:pPr>
      <w:r w:rsidRPr="00CC2BB6">
        <w:rPr>
          <w:b/>
          <w:bCs/>
          <w:sz w:val="28"/>
          <w:szCs w:val="28"/>
          <w:lang w:val="ru-RU"/>
        </w:rPr>
        <w:t>АДМИНИСТРАТИВНЫЙ РЕГЛАМЕНТ (проект)</w:t>
      </w:r>
    </w:p>
    <w:p w:rsidR="00E532D1" w:rsidRPr="00CC2BB6" w:rsidRDefault="00E532D1" w:rsidP="00CC2BB6">
      <w:pPr>
        <w:jc w:val="center"/>
        <w:rPr>
          <w:b/>
          <w:bCs/>
          <w:sz w:val="28"/>
          <w:szCs w:val="28"/>
          <w:lang w:val="ru-RU"/>
        </w:rPr>
      </w:pPr>
      <w:r w:rsidRPr="00CC2BB6">
        <w:rPr>
          <w:b/>
          <w:bCs/>
          <w:sz w:val="28"/>
          <w:szCs w:val="28"/>
          <w:lang w:val="ru-RU"/>
        </w:rPr>
        <w:t>Администрации Майкорского сельского поселения по оказанию муниципальной услуги</w:t>
      </w:r>
    </w:p>
    <w:p w:rsidR="00E532D1" w:rsidRPr="00CC2BB6" w:rsidRDefault="00E532D1" w:rsidP="00CC2BB6">
      <w:pPr>
        <w:jc w:val="center"/>
        <w:rPr>
          <w:b/>
          <w:bCs/>
          <w:sz w:val="28"/>
          <w:szCs w:val="28"/>
          <w:lang w:val="ru-RU"/>
        </w:rPr>
      </w:pPr>
      <w:r w:rsidRPr="00CC2BB6">
        <w:rPr>
          <w:b/>
          <w:bCs/>
          <w:sz w:val="28"/>
          <w:szCs w:val="28"/>
          <w:u w:val="single"/>
          <w:lang w:val="ru-RU"/>
        </w:rPr>
        <w:t>«</w:t>
      </w:r>
      <w:r w:rsidRPr="00CC2BB6">
        <w:rPr>
          <w:sz w:val="28"/>
          <w:szCs w:val="28"/>
          <w:lang w:val="ru-RU"/>
        </w:rPr>
        <w:t>Признание жилых помещений муниципального жилищного фонда непригодными для проживания</w:t>
      </w:r>
      <w:r w:rsidRPr="00CC2BB6">
        <w:rPr>
          <w:b/>
          <w:bCs/>
          <w:sz w:val="28"/>
          <w:szCs w:val="28"/>
          <w:u w:val="single"/>
          <w:lang w:val="ru-RU"/>
        </w:rPr>
        <w:t>»</w:t>
      </w:r>
    </w:p>
    <w:p w:rsidR="00E532D1" w:rsidRPr="00CC2BB6" w:rsidRDefault="00E532D1" w:rsidP="00CC2BB6">
      <w:pPr>
        <w:rPr>
          <w:sz w:val="20"/>
          <w:szCs w:val="20"/>
          <w:lang w:val="ru-RU"/>
        </w:rPr>
      </w:pPr>
    </w:p>
    <w:p w:rsidR="00E532D1" w:rsidRDefault="00E532D1" w:rsidP="0080761D">
      <w:pPr>
        <w:pStyle w:val="a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E532D1" w:rsidRDefault="00E532D1" w:rsidP="0080761D">
      <w:pPr>
        <w:jc w:val="center"/>
        <w:rPr>
          <w:sz w:val="28"/>
          <w:szCs w:val="28"/>
          <w:lang w:val="ru-RU"/>
        </w:rPr>
      </w:pPr>
    </w:p>
    <w:p w:rsidR="00E532D1" w:rsidRPr="009458CF" w:rsidRDefault="00E532D1" w:rsidP="0080761D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</w:t>
      </w:r>
      <w:r w:rsidRPr="009458CF">
        <w:rPr>
          <w:b/>
          <w:bCs/>
          <w:sz w:val="28"/>
          <w:szCs w:val="28"/>
          <w:lang w:val="ru-RU"/>
        </w:rPr>
        <w:t>. Общие положения</w:t>
      </w:r>
    </w:p>
    <w:p w:rsidR="00E532D1" w:rsidRDefault="00E532D1" w:rsidP="0080761D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6"/>
          <w:szCs w:val="26"/>
          <w:shd w:val="clear" w:color="auto" w:fill="FFFFFF"/>
        </w:rPr>
      </w:pPr>
    </w:p>
    <w:p w:rsidR="00E532D1" w:rsidRPr="00EE3D07" w:rsidRDefault="00E532D1" w:rsidP="0080761D">
      <w:pPr>
        <w:pStyle w:val="NormalWeb"/>
        <w:spacing w:before="0" w:beforeAutospacing="0" w:after="0" w:afterAutospacing="0"/>
        <w:ind w:left="450"/>
        <w:rPr>
          <w:color w:val="000000"/>
          <w:sz w:val="28"/>
          <w:szCs w:val="28"/>
        </w:rPr>
      </w:pPr>
    </w:p>
    <w:p w:rsidR="00E532D1" w:rsidRPr="00CC2BB6" w:rsidRDefault="00E532D1" w:rsidP="00CC2BB6">
      <w:pPr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Pr="00490901">
        <w:rPr>
          <w:sz w:val="28"/>
          <w:szCs w:val="28"/>
          <w:lang w:val="ru-RU"/>
        </w:rPr>
        <w:t xml:space="preserve">Настоящий Административный регламент по предоставлению муниципальной услуги </w:t>
      </w:r>
      <w:r w:rsidRPr="00CC2BB6">
        <w:rPr>
          <w:b/>
          <w:bCs/>
          <w:sz w:val="28"/>
          <w:szCs w:val="28"/>
          <w:lang w:val="ru-RU"/>
        </w:rPr>
        <w:t>«</w:t>
      </w:r>
      <w:r w:rsidRPr="00CC2BB6">
        <w:rPr>
          <w:sz w:val="28"/>
          <w:szCs w:val="28"/>
          <w:lang w:val="ru-RU"/>
        </w:rPr>
        <w:t>Признание жилых помещений муниципального жилищного фонда непригодными для проживания</w:t>
      </w:r>
      <w:r w:rsidRPr="00CC2BB6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Pr="00CE7759">
        <w:rPr>
          <w:sz w:val="28"/>
          <w:szCs w:val="28"/>
          <w:lang w:val="ru-RU"/>
        </w:rPr>
        <w:t>(далее – Административный регламент)</w:t>
      </w:r>
      <w:r w:rsidRPr="00490901">
        <w:rPr>
          <w:sz w:val="28"/>
          <w:szCs w:val="28"/>
          <w:lang w:val="ru-RU"/>
        </w:rPr>
        <w:t xml:space="preserve"> разработан в целях повышения качества предоставления муниципальной услуги и определяет сроки, требования, условия исполнения и последовательность действий (</w:t>
      </w:r>
      <w:r>
        <w:rPr>
          <w:sz w:val="28"/>
          <w:szCs w:val="28"/>
          <w:lang w:val="ru-RU"/>
        </w:rPr>
        <w:t>далее -</w:t>
      </w:r>
      <w:r w:rsidRPr="00490901">
        <w:rPr>
          <w:sz w:val="28"/>
          <w:szCs w:val="28"/>
          <w:lang w:val="ru-RU"/>
        </w:rPr>
        <w:t>административных процедур) при осуществлении полномочий по предоставлению муниципальной услуги</w:t>
      </w:r>
      <w:r>
        <w:rPr>
          <w:sz w:val="28"/>
          <w:szCs w:val="28"/>
          <w:lang w:val="ru-RU"/>
        </w:rPr>
        <w:t xml:space="preserve"> на территории Майкорского сельского поселения Юсьвинского муниципального района.</w:t>
      </w:r>
    </w:p>
    <w:p w:rsidR="00E532D1" w:rsidRPr="00E32697" w:rsidRDefault="00E532D1" w:rsidP="0080761D">
      <w:pPr>
        <w:ind w:firstLine="709"/>
        <w:jc w:val="center"/>
        <w:outlineLvl w:val="2"/>
        <w:rPr>
          <w:sz w:val="28"/>
          <w:szCs w:val="28"/>
          <w:lang w:val="ru-RU"/>
        </w:rPr>
      </w:pPr>
      <w:r w:rsidRPr="00E32697">
        <w:rPr>
          <w:sz w:val="28"/>
          <w:szCs w:val="28"/>
          <w:lang w:val="ru-RU"/>
        </w:rPr>
        <w:t>1.2. Заявители, имеющие право на получение муниципальной услуги</w:t>
      </w:r>
      <w:r>
        <w:rPr>
          <w:sz w:val="28"/>
          <w:szCs w:val="28"/>
          <w:lang w:val="ru-RU"/>
        </w:rPr>
        <w:t>:</w:t>
      </w:r>
    </w:p>
    <w:p w:rsidR="00E532D1" w:rsidRPr="00164FD2" w:rsidRDefault="00E532D1" w:rsidP="00CC2BB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FD2">
        <w:rPr>
          <w:sz w:val="28"/>
          <w:szCs w:val="28"/>
        </w:rPr>
        <w:t xml:space="preserve">в заявительном порядке – юридические и физические лица- собственники (наниматели) помещений, их представители, правомочные в установленном порядке на представление интересов при предоставлении муниципальной услуги; </w:t>
      </w:r>
    </w:p>
    <w:p w:rsidR="00E532D1" w:rsidRPr="000F1C8A" w:rsidRDefault="00E532D1" w:rsidP="00CC2BB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FD2">
        <w:rPr>
          <w:sz w:val="28"/>
          <w:szCs w:val="28"/>
        </w:rPr>
        <w:t>в порядке представления заключения – органы, уполномоченные на проведение государственного контроля и надзора, по вопросам, отнесенным к их компетенции.</w:t>
      </w:r>
    </w:p>
    <w:p w:rsidR="00E532D1" w:rsidRPr="000F1C8A" w:rsidRDefault="00E532D1" w:rsidP="0080761D">
      <w:pPr>
        <w:pStyle w:val="Heading3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0" w:name="_Toc154154896"/>
      <w:bookmarkStart w:id="1" w:name="_Toc158537605"/>
      <w:r w:rsidRPr="000F1C8A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1.3. Порядок информирования о порядке предоставления муниципальной услуги</w:t>
      </w:r>
      <w:bookmarkEnd w:id="0"/>
      <w:bookmarkEnd w:id="1"/>
    </w:p>
    <w:p w:rsidR="00E532D1" w:rsidRPr="00955869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E718D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E718DB">
        <w:rPr>
          <w:sz w:val="28"/>
          <w:szCs w:val="28"/>
          <w:lang w:val="ru-RU"/>
        </w:rPr>
        <w:t>.1.</w:t>
      </w:r>
      <w:r w:rsidRPr="00E718DB">
        <w:rPr>
          <w:rStyle w:val="FontStyle48"/>
          <w:b w:val="0"/>
          <w:bCs w:val="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Муниципальную услугу предоставляет Администрация Майкорского сельского поселения Юсьвинского муниципального района </w:t>
      </w:r>
      <w:r w:rsidRPr="00E718DB">
        <w:rPr>
          <w:sz w:val="28"/>
          <w:szCs w:val="28"/>
          <w:lang w:val="ru-RU"/>
        </w:rPr>
        <w:t>и осуществляет</w:t>
      </w:r>
      <w:r>
        <w:rPr>
          <w:sz w:val="28"/>
          <w:szCs w:val="28"/>
          <w:lang w:val="ru-RU"/>
        </w:rPr>
        <w:t>ся через коллегиальный орган – М</w:t>
      </w:r>
      <w:r w:rsidRPr="00E718DB">
        <w:rPr>
          <w:sz w:val="28"/>
          <w:szCs w:val="28"/>
          <w:lang w:val="ru-RU"/>
        </w:rPr>
        <w:t xml:space="preserve">ежведомственную комиссию </w:t>
      </w:r>
      <w:r>
        <w:rPr>
          <w:sz w:val="28"/>
          <w:szCs w:val="28"/>
          <w:lang w:val="ru-RU"/>
        </w:rPr>
        <w:t>о п</w:t>
      </w:r>
      <w:r w:rsidRPr="00F12A10">
        <w:rPr>
          <w:sz w:val="28"/>
          <w:szCs w:val="28"/>
          <w:lang w:val="ru-RU"/>
        </w:rPr>
        <w:t>ризнани</w:t>
      </w:r>
      <w:r>
        <w:rPr>
          <w:sz w:val="28"/>
          <w:szCs w:val="28"/>
          <w:lang w:val="ru-RU"/>
        </w:rPr>
        <w:t>и</w:t>
      </w:r>
      <w:r w:rsidRPr="00F12A10">
        <w:rPr>
          <w:sz w:val="28"/>
          <w:szCs w:val="28"/>
          <w:lang w:val="ru-RU"/>
        </w:rPr>
        <w:t xml:space="preserve">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подлежащим сносу или реконструкции</w:t>
      </w:r>
      <w:r>
        <w:rPr>
          <w:sz w:val="28"/>
          <w:szCs w:val="28"/>
          <w:lang w:val="ru-RU"/>
        </w:rPr>
        <w:t xml:space="preserve"> (далее – Комиссия). Проведение Комиссии организует администрация Майкорского сельского поселения.</w:t>
      </w:r>
    </w:p>
    <w:p w:rsidR="00E532D1" w:rsidRDefault="00E532D1" w:rsidP="0080761D">
      <w:pPr>
        <w:autoSpaceDE w:val="0"/>
        <w:autoSpaceDN w:val="0"/>
        <w:adjustRightInd w:val="0"/>
        <w:ind w:firstLine="540"/>
        <w:jc w:val="both"/>
        <w:rPr>
          <w:rStyle w:val="FontStyle4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Контактный телефон</w:t>
      </w:r>
      <w:r w:rsidRPr="000F1C8A">
        <w:rPr>
          <w:sz w:val="28"/>
          <w:szCs w:val="28"/>
          <w:lang w:val="ru-RU"/>
        </w:rPr>
        <w:t xml:space="preserve">: </w:t>
      </w:r>
      <w:r w:rsidRPr="00E718DB">
        <w:rPr>
          <w:rStyle w:val="FontStyle47"/>
          <w:sz w:val="28"/>
          <w:szCs w:val="28"/>
          <w:lang w:val="ru-RU"/>
        </w:rPr>
        <w:t>(</w:t>
      </w:r>
      <w:r>
        <w:rPr>
          <w:rStyle w:val="FontStyle47"/>
          <w:sz w:val="28"/>
          <w:szCs w:val="28"/>
          <w:lang w:val="ru-RU"/>
        </w:rPr>
        <w:t>8</w:t>
      </w:r>
      <w:r w:rsidRPr="00E718DB">
        <w:rPr>
          <w:rStyle w:val="FontStyle47"/>
          <w:sz w:val="28"/>
          <w:szCs w:val="28"/>
          <w:lang w:val="ru-RU"/>
        </w:rPr>
        <w:t>34</w:t>
      </w:r>
      <w:r>
        <w:rPr>
          <w:rStyle w:val="FontStyle47"/>
          <w:sz w:val="28"/>
          <w:szCs w:val="28"/>
          <w:lang w:val="ru-RU"/>
        </w:rPr>
        <w:t>2246</w:t>
      </w:r>
      <w:r w:rsidRPr="00E718DB">
        <w:rPr>
          <w:rStyle w:val="FontStyle47"/>
          <w:sz w:val="28"/>
          <w:szCs w:val="28"/>
          <w:lang w:val="ru-RU"/>
        </w:rPr>
        <w:t xml:space="preserve">) </w:t>
      </w:r>
      <w:r>
        <w:rPr>
          <w:rStyle w:val="FontStyle47"/>
          <w:sz w:val="28"/>
          <w:szCs w:val="28"/>
          <w:lang w:val="ru-RU"/>
        </w:rPr>
        <w:t>2</w:t>
      </w:r>
      <w:r w:rsidRPr="00E718DB">
        <w:rPr>
          <w:rStyle w:val="FontStyle47"/>
          <w:sz w:val="28"/>
          <w:szCs w:val="28"/>
          <w:lang w:val="ru-RU"/>
        </w:rPr>
        <w:t>-</w:t>
      </w:r>
      <w:r>
        <w:rPr>
          <w:rStyle w:val="FontStyle47"/>
          <w:sz w:val="28"/>
          <w:szCs w:val="28"/>
          <w:lang w:val="ru-RU"/>
        </w:rPr>
        <w:t>64</w:t>
      </w:r>
      <w:r w:rsidRPr="00E718DB">
        <w:rPr>
          <w:rStyle w:val="FontStyle47"/>
          <w:sz w:val="28"/>
          <w:szCs w:val="28"/>
          <w:lang w:val="ru-RU"/>
        </w:rPr>
        <w:t>-</w:t>
      </w:r>
      <w:r>
        <w:rPr>
          <w:rStyle w:val="FontStyle47"/>
          <w:sz w:val="28"/>
          <w:szCs w:val="28"/>
          <w:lang w:val="ru-RU"/>
        </w:rPr>
        <w:t>21</w:t>
      </w:r>
    </w:p>
    <w:p w:rsidR="00E532D1" w:rsidRPr="0099321D" w:rsidRDefault="00E532D1" w:rsidP="0099321D">
      <w:pPr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      А</w:t>
      </w:r>
      <w:r w:rsidRPr="00E32697">
        <w:rPr>
          <w:sz w:val="28"/>
          <w:szCs w:val="28"/>
          <w:lang w:val="ru-RU"/>
        </w:rPr>
        <w:t>дрес электронной почты –</w:t>
      </w:r>
      <w:r w:rsidRPr="00180C63">
        <w:rPr>
          <w:sz w:val="22"/>
          <w:szCs w:val="22"/>
          <w:lang w:val="ru-RU"/>
        </w:rPr>
        <w:t xml:space="preserve"> </w:t>
      </w:r>
      <w:r w:rsidRPr="0045102A">
        <w:rPr>
          <w:sz w:val="22"/>
          <w:szCs w:val="22"/>
        </w:rPr>
        <w:t>E</w:t>
      </w:r>
      <w:r w:rsidRPr="00180C63">
        <w:rPr>
          <w:sz w:val="22"/>
          <w:szCs w:val="22"/>
          <w:lang w:val="ru-RU"/>
        </w:rPr>
        <w:t>-</w:t>
      </w:r>
      <w:r w:rsidRPr="00180C63">
        <w:rPr>
          <w:rStyle w:val="val"/>
          <w:sz w:val="22"/>
          <w:szCs w:val="22"/>
          <w:lang w:val="ru-RU"/>
        </w:rPr>
        <w:t xml:space="preserve"> </w:t>
      </w:r>
      <w:r w:rsidRPr="0045102A">
        <w:rPr>
          <w:rStyle w:val="val"/>
          <w:sz w:val="22"/>
          <w:szCs w:val="22"/>
        </w:rPr>
        <w:t>mail</w:t>
      </w:r>
      <w:r w:rsidRPr="00180C63">
        <w:rPr>
          <w:rStyle w:val="val"/>
          <w:sz w:val="22"/>
          <w:szCs w:val="22"/>
          <w:lang w:val="ru-RU"/>
        </w:rPr>
        <w:t xml:space="preserve">: </w:t>
      </w:r>
      <w:r w:rsidRPr="0045102A">
        <w:rPr>
          <w:rStyle w:val="val"/>
          <w:sz w:val="22"/>
          <w:szCs w:val="22"/>
        </w:rPr>
        <w:t>maykor</w:t>
      </w:r>
      <w:r w:rsidRPr="00180C63">
        <w:rPr>
          <w:rStyle w:val="val"/>
          <w:sz w:val="22"/>
          <w:szCs w:val="22"/>
          <w:lang w:val="ru-RU"/>
        </w:rPr>
        <w:t>@</w:t>
      </w:r>
      <w:r w:rsidRPr="0045102A">
        <w:rPr>
          <w:rStyle w:val="val"/>
          <w:sz w:val="22"/>
          <w:szCs w:val="22"/>
        </w:rPr>
        <w:t>mail</w:t>
      </w:r>
      <w:r w:rsidRPr="00180C63">
        <w:rPr>
          <w:rStyle w:val="val"/>
          <w:sz w:val="22"/>
          <w:szCs w:val="22"/>
          <w:lang w:val="ru-RU"/>
        </w:rPr>
        <w:t>.</w:t>
      </w:r>
      <w:r w:rsidRPr="0045102A">
        <w:rPr>
          <w:rStyle w:val="val"/>
          <w:sz w:val="22"/>
          <w:szCs w:val="22"/>
        </w:rPr>
        <w:t>ru</w:t>
      </w:r>
    </w:p>
    <w:p w:rsidR="00E532D1" w:rsidRPr="00E32697" w:rsidRDefault="00E532D1" w:rsidP="0080761D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 w:val="28"/>
          <w:szCs w:val="28"/>
          <w:lang w:val="ru-RU" w:eastAsia="ar-SA"/>
        </w:rPr>
      </w:pPr>
      <w:r w:rsidRPr="00E32697">
        <w:rPr>
          <w:color w:val="000000"/>
          <w:kern w:val="1"/>
          <w:sz w:val="28"/>
          <w:szCs w:val="28"/>
          <w:lang w:val="ru-RU" w:eastAsia="ar-SA"/>
        </w:rPr>
        <w:t>1.</w:t>
      </w:r>
      <w:r>
        <w:rPr>
          <w:color w:val="000000"/>
          <w:kern w:val="1"/>
          <w:sz w:val="28"/>
          <w:szCs w:val="28"/>
          <w:lang w:val="ru-RU" w:eastAsia="ar-SA"/>
        </w:rPr>
        <w:t>3</w:t>
      </w:r>
      <w:r w:rsidRPr="00E32697">
        <w:rPr>
          <w:color w:val="000000"/>
          <w:kern w:val="1"/>
          <w:sz w:val="28"/>
          <w:szCs w:val="28"/>
          <w:lang w:val="ru-RU" w:eastAsia="ar-SA"/>
        </w:rPr>
        <w:t xml:space="preserve">.2. </w:t>
      </w:r>
      <w:r w:rsidRPr="00E32697">
        <w:rPr>
          <w:sz w:val="28"/>
          <w:szCs w:val="28"/>
          <w:lang w:val="ru-RU" w:eastAsia="ar-SA"/>
        </w:rPr>
        <w:t xml:space="preserve">Порядок предоставления </w:t>
      </w:r>
      <w:r>
        <w:rPr>
          <w:sz w:val="28"/>
          <w:szCs w:val="28"/>
          <w:lang w:val="ru-RU" w:eastAsia="ar-SA"/>
        </w:rPr>
        <w:t>м</w:t>
      </w:r>
      <w:r w:rsidRPr="00E32697">
        <w:rPr>
          <w:sz w:val="28"/>
          <w:szCs w:val="28"/>
          <w:lang w:val="ru-RU" w:eastAsia="ar-SA"/>
        </w:rPr>
        <w:t>униципальной услуги размещается в инф</w:t>
      </w:r>
      <w:r>
        <w:rPr>
          <w:sz w:val="28"/>
          <w:szCs w:val="28"/>
          <w:lang w:val="ru-RU" w:eastAsia="ar-SA"/>
        </w:rPr>
        <w:t>ормационно-телекоммуникационной</w:t>
      </w:r>
      <w:r w:rsidRPr="00E32697">
        <w:rPr>
          <w:sz w:val="28"/>
          <w:szCs w:val="28"/>
          <w:lang w:val="ru-RU" w:eastAsia="ar-SA"/>
        </w:rPr>
        <w:t xml:space="preserve"> сети Интернет, публикуется в средствах массов</w:t>
      </w:r>
      <w:r>
        <w:rPr>
          <w:sz w:val="28"/>
          <w:szCs w:val="28"/>
          <w:lang w:val="ru-RU" w:eastAsia="ar-SA"/>
        </w:rPr>
        <w:t>ой информации, на информационных</w:t>
      </w:r>
      <w:r w:rsidRPr="00E32697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стендах</w:t>
      </w:r>
      <w:r w:rsidRPr="00E32697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администрации Майкорского сельского поселения</w:t>
      </w:r>
      <w:r w:rsidRPr="00E32697">
        <w:rPr>
          <w:sz w:val="28"/>
          <w:szCs w:val="28"/>
          <w:lang w:val="ru-RU" w:eastAsia="ar-SA"/>
        </w:rPr>
        <w:t>, на портале государственных и муниципальных услуг Пермского края и содержит следующую информацию:</w:t>
      </w:r>
    </w:p>
    <w:p w:rsidR="00E532D1" w:rsidRDefault="00E532D1" w:rsidP="0080761D">
      <w:pPr>
        <w:numPr>
          <w:ilvl w:val="0"/>
          <w:numId w:val="5"/>
        </w:numPr>
        <w:tabs>
          <w:tab w:val="left" w:pos="357"/>
        </w:tabs>
        <w:ind w:left="714" w:hanging="357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н</w:t>
      </w:r>
      <w:r w:rsidRPr="00E32697">
        <w:rPr>
          <w:sz w:val="28"/>
          <w:szCs w:val="28"/>
          <w:lang w:val="ru-RU" w:eastAsia="ar-SA"/>
        </w:rPr>
        <w:t>аименование муниципальной услуги;</w:t>
      </w:r>
    </w:p>
    <w:p w:rsidR="00E532D1" w:rsidRPr="00E32697" w:rsidRDefault="00E532D1" w:rsidP="0080761D">
      <w:pPr>
        <w:numPr>
          <w:ilvl w:val="0"/>
          <w:numId w:val="5"/>
        </w:numPr>
        <w:tabs>
          <w:tab w:val="left" w:pos="357"/>
        </w:tabs>
        <w:ind w:left="714" w:hanging="357"/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наименование органа местного самоуправления, предоставляющ</w:t>
      </w:r>
      <w:r>
        <w:rPr>
          <w:sz w:val="28"/>
          <w:szCs w:val="28"/>
          <w:lang w:val="ru-RU" w:eastAsia="ar-SA"/>
        </w:rPr>
        <w:t>его</w:t>
      </w:r>
      <w:r w:rsidRPr="00E32697">
        <w:rPr>
          <w:sz w:val="28"/>
          <w:szCs w:val="28"/>
          <w:lang w:val="ru-RU" w:eastAsia="ar-SA"/>
        </w:rPr>
        <w:t xml:space="preserve"> муниципальную услугу;</w:t>
      </w:r>
    </w:p>
    <w:p w:rsidR="00E532D1" w:rsidRPr="00E32697" w:rsidRDefault="00E532D1" w:rsidP="0080761D">
      <w:pPr>
        <w:numPr>
          <w:ilvl w:val="0"/>
          <w:numId w:val="5"/>
        </w:numPr>
        <w:tabs>
          <w:tab w:val="left" w:pos="357"/>
        </w:tabs>
        <w:ind w:left="714" w:hanging="357"/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перечень нормативных актов правовых актов, непосредственно регулирующих предоставление услуги;</w:t>
      </w:r>
    </w:p>
    <w:p w:rsidR="00E532D1" w:rsidRPr="00E32697" w:rsidRDefault="00E532D1" w:rsidP="0080761D">
      <w:pPr>
        <w:numPr>
          <w:ilvl w:val="0"/>
          <w:numId w:val="5"/>
        </w:numPr>
        <w:tabs>
          <w:tab w:val="left" w:pos="357"/>
        </w:tabs>
        <w:ind w:left="714" w:hanging="357"/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способы предоставления услуги;</w:t>
      </w:r>
    </w:p>
    <w:p w:rsidR="00E532D1" w:rsidRPr="00E32697" w:rsidRDefault="00E532D1" w:rsidP="0080761D">
      <w:pPr>
        <w:numPr>
          <w:ilvl w:val="0"/>
          <w:numId w:val="5"/>
        </w:numPr>
        <w:tabs>
          <w:tab w:val="left" w:pos="357"/>
        </w:tabs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описание результата предоставления услуги;</w:t>
      </w:r>
    </w:p>
    <w:p w:rsidR="00E532D1" w:rsidRPr="00E32697" w:rsidRDefault="00E532D1" w:rsidP="0080761D">
      <w:pPr>
        <w:numPr>
          <w:ilvl w:val="0"/>
          <w:numId w:val="5"/>
        </w:numPr>
        <w:tabs>
          <w:tab w:val="left" w:pos="357"/>
        </w:tabs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категория заявителей, которым предоставляется услуга;</w:t>
      </w:r>
    </w:p>
    <w:p w:rsidR="00E532D1" w:rsidRPr="00E32697" w:rsidRDefault="00E532D1" w:rsidP="0080761D">
      <w:pPr>
        <w:numPr>
          <w:ilvl w:val="0"/>
          <w:numId w:val="5"/>
        </w:numPr>
        <w:tabs>
          <w:tab w:val="left" w:pos="357"/>
        </w:tabs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срок предоставления услуги и срок выдачи документов, являющихся результатом предоставления услуги;</w:t>
      </w:r>
    </w:p>
    <w:p w:rsidR="00E532D1" w:rsidRPr="00E32697" w:rsidRDefault="00E532D1" w:rsidP="0080761D">
      <w:pPr>
        <w:numPr>
          <w:ilvl w:val="0"/>
          <w:numId w:val="5"/>
        </w:numPr>
        <w:tabs>
          <w:tab w:val="left" w:pos="357"/>
        </w:tabs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срок, в течение которого заявление должно быть зарегистрировано;</w:t>
      </w:r>
    </w:p>
    <w:p w:rsidR="00E532D1" w:rsidRPr="00E32697" w:rsidRDefault="00E532D1" w:rsidP="0080761D">
      <w:pPr>
        <w:numPr>
          <w:ilvl w:val="0"/>
          <w:numId w:val="5"/>
        </w:numPr>
        <w:tabs>
          <w:tab w:val="left" w:pos="357"/>
        </w:tabs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максимальный срок ожидания в очереди при подаче заявления о предоставлении услуги лично;</w:t>
      </w:r>
    </w:p>
    <w:p w:rsidR="00E532D1" w:rsidRPr="00E32697" w:rsidRDefault="00E532D1" w:rsidP="0080761D">
      <w:pPr>
        <w:numPr>
          <w:ilvl w:val="0"/>
          <w:numId w:val="5"/>
        </w:numPr>
        <w:tabs>
          <w:tab w:val="left" w:pos="357"/>
        </w:tabs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основания для приостановления предоставления либо отказа в предоставлении услуги;</w:t>
      </w:r>
    </w:p>
    <w:p w:rsidR="00E532D1" w:rsidRPr="00E32697" w:rsidRDefault="00E532D1" w:rsidP="0080761D">
      <w:pPr>
        <w:numPr>
          <w:ilvl w:val="0"/>
          <w:numId w:val="6"/>
        </w:numPr>
        <w:tabs>
          <w:tab w:val="left" w:pos="357"/>
        </w:tabs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перечень</w:t>
      </w:r>
      <w:r w:rsidRPr="00E32697">
        <w:rPr>
          <w:sz w:val="28"/>
          <w:szCs w:val="28"/>
          <w:lang w:val="ru-RU" w:eastAsia="ar-SA"/>
        </w:rPr>
        <w:t xml:space="preserve"> документов, необходимы</w:t>
      </w:r>
      <w:r>
        <w:rPr>
          <w:sz w:val="28"/>
          <w:szCs w:val="28"/>
          <w:lang w:val="ru-RU" w:eastAsia="ar-SA"/>
        </w:rPr>
        <w:t>й</w:t>
      </w:r>
      <w:r w:rsidRPr="00E32697">
        <w:rPr>
          <w:sz w:val="28"/>
          <w:szCs w:val="28"/>
          <w:lang w:val="ru-RU" w:eastAsia="ar-SA"/>
        </w:rPr>
        <w:t xml:space="preserve"> для предоставления муниципальной услуги, и требования, предъявляемые  к этим документам;</w:t>
      </w:r>
    </w:p>
    <w:p w:rsidR="00E532D1" w:rsidRPr="00E32697" w:rsidRDefault="00E532D1" w:rsidP="0080761D">
      <w:pPr>
        <w:numPr>
          <w:ilvl w:val="0"/>
          <w:numId w:val="5"/>
        </w:numPr>
        <w:tabs>
          <w:tab w:val="left" w:pos="357"/>
        </w:tabs>
        <w:ind w:left="714" w:hanging="357"/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E532D1" w:rsidRPr="00E32697" w:rsidRDefault="00E532D1" w:rsidP="0080761D">
      <w:pPr>
        <w:numPr>
          <w:ilvl w:val="0"/>
          <w:numId w:val="4"/>
        </w:numPr>
        <w:tabs>
          <w:tab w:val="left" w:pos="357"/>
        </w:tabs>
        <w:ind w:left="714" w:hanging="357"/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образцы оформления документов, необходимы</w:t>
      </w:r>
      <w:r>
        <w:rPr>
          <w:sz w:val="28"/>
          <w:szCs w:val="28"/>
          <w:lang w:val="ru-RU" w:eastAsia="ar-SA"/>
        </w:rPr>
        <w:t xml:space="preserve">е </w:t>
      </w:r>
      <w:r w:rsidRPr="00E32697">
        <w:rPr>
          <w:sz w:val="28"/>
          <w:szCs w:val="28"/>
          <w:lang w:val="ru-RU" w:eastAsia="ar-SA"/>
        </w:rPr>
        <w:t>для предоставления  муниципальной услуги;</w:t>
      </w:r>
    </w:p>
    <w:p w:rsidR="00E532D1" w:rsidRPr="00E32697" w:rsidRDefault="00E532D1" w:rsidP="0080761D">
      <w:pPr>
        <w:numPr>
          <w:ilvl w:val="0"/>
          <w:numId w:val="4"/>
        </w:numPr>
        <w:tabs>
          <w:tab w:val="left" w:pos="357"/>
        </w:tabs>
        <w:ind w:left="714" w:hanging="357"/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E532D1" w:rsidRDefault="00E532D1" w:rsidP="0080761D">
      <w:pPr>
        <w:numPr>
          <w:ilvl w:val="0"/>
          <w:numId w:val="4"/>
        </w:numPr>
        <w:tabs>
          <w:tab w:val="left" w:pos="357"/>
        </w:tabs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показатели доступности услуги;</w:t>
      </w:r>
    </w:p>
    <w:p w:rsidR="00E532D1" w:rsidRPr="00E32697" w:rsidRDefault="00E532D1" w:rsidP="0080761D">
      <w:pPr>
        <w:numPr>
          <w:ilvl w:val="0"/>
          <w:numId w:val="4"/>
        </w:numPr>
        <w:tabs>
          <w:tab w:val="left" w:pos="357"/>
        </w:tabs>
        <w:jc w:val="both"/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информация об административных процедурах;</w:t>
      </w:r>
    </w:p>
    <w:p w:rsidR="00E532D1" w:rsidRDefault="00E532D1" w:rsidP="0080761D">
      <w:pPr>
        <w:numPr>
          <w:ilvl w:val="0"/>
          <w:numId w:val="4"/>
        </w:numPr>
        <w:tabs>
          <w:tab w:val="left" w:pos="357"/>
        </w:tabs>
        <w:rPr>
          <w:sz w:val="28"/>
          <w:szCs w:val="28"/>
          <w:lang w:val="ru-RU" w:eastAsia="ar-SA"/>
        </w:rPr>
      </w:pPr>
      <w:r w:rsidRPr="00E32697">
        <w:rPr>
          <w:sz w:val="28"/>
          <w:szCs w:val="28"/>
          <w:lang w:val="ru-RU" w:eastAsia="ar-SA"/>
        </w:rPr>
        <w:t>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E532D1" w:rsidRDefault="00E532D1" w:rsidP="0080761D">
      <w:pPr>
        <w:ind w:firstLine="709"/>
        <w:jc w:val="both"/>
        <w:rPr>
          <w:sz w:val="28"/>
          <w:szCs w:val="28"/>
          <w:lang w:val="ru-RU" w:eastAsia="ar-SA"/>
        </w:rPr>
      </w:pPr>
      <w:r w:rsidRPr="00E42AF8">
        <w:rPr>
          <w:sz w:val="28"/>
          <w:szCs w:val="28"/>
          <w:lang w:val="ru-RU"/>
        </w:rPr>
        <w:t>1.3.</w:t>
      </w:r>
      <w:r>
        <w:rPr>
          <w:sz w:val="28"/>
          <w:szCs w:val="28"/>
          <w:lang w:val="ru-RU"/>
        </w:rPr>
        <w:t>3</w:t>
      </w:r>
      <w:r w:rsidRPr="00E42AF8">
        <w:rPr>
          <w:sz w:val="28"/>
          <w:szCs w:val="28"/>
          <w:lang w:val="ru-RU"/>
        </w:rPr>
        <w:t>.</w:t>
      </w:r>
      <w:r w:rsidRPr="00E42AF8">
        <w:rPr>
          <w:sz w:val="28"/>
          <w:szCs w:val="28"/>
          <w:lang w:val="ru-RU"/>
        </w:rPr>
        <w:tab/>
        <w:t>Консультации по вопросам предоставления муниципальной услуги осуществляются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секретарем межведомственной комиссии</w:t>
      </w:r>
      <w:r w:rsidRPr="00F61F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п</w:t>
      </w:r>
      <w:r w:rsidRPr="00F12A10">
        <w:rPr>
          <w:sz w:val="28"/>
          <w:szCs w:val="28"/>
          <w:lang w:val="ru-RU"/>
        </w:rPr>
        <w:t>ризнани</w:t>
      </w:r>
      <w:r>
        <w:rPr>
          <w:sz w:val="28"/>
          <w:szCs w:val="28"/>
          <w:lang w:val="ru-RU"/>
        </w:rPr>
        <w:t>и</w:t>
      </w:r>
      <w:r w:rsidRPr="00F12A10">
        <w:rPr>
          <w:sz w:val="28"/>
          <w:szCs w:val="28"/>
          <w:lang w:val="ru-RU"/>
        </w:rPr>
        <w:t xml:space="preserve">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подлежащим сносу или реконструкции</w:t>
      </w:r>
      <w:r>
        <w:rPr>
          <w:color w:val="000000"/>
          <w:sz w:val="28"/>
          <w:szCs w:val="28"/>
          <w:lang w:val="ru-RU"/>
        </w:rPr>
        <w:t xml:space="preserve"> </w:t>
      </w:r>
      <w:r w:rsidRPr="00E42AF8">
        <w:rPr>
          <w:sz w:val="28"/>
          <w:szCs w:val="28"/>
          <w:lang w:val="ru-RU"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E532D1" w:rsidRDefault="00E532D1" w:rsidP="0080761D">
      <w:p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8"/>
          <w:szCs w:val="28"/>
          <w:lang w:val="ru-RU"/>
        </w:rPr>
      </w:pPr>
      <w:r w:rsidRPr="00E42AF8">
        <w:rPr>
          <w:sz w:val="28"/>
          <w:szCs w:val="28"/>
          <w:lang w:val="ru-RU"/>
        </w:rPr>
        <w:t>Секретарь комиссии осуществляет консультацию по следующим вопросам:</w:t>
      </w:r>
    </w:p>
    <w:p w:rsidR="00E532D1" w:rsidRPr="00B57B22" w:rsidRDefault="00E532D1" w:rsidP="0080761D">
      <w:pPr>
        <w:numPr>
          <w:ilvl w:val="0"/>
          <w:numId w:val="20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нормативно-правовые акты, регламентирующие порядок оказания муниципальной услуги;</w:t>
      </w:r>
    </w:p>
    <w:p w:rsidR="00E532D1" w:rsidRPr="00B57B22" w:rsidRDefault="00E532D1" w:rsidP="0080761D">
      <w:pPr>
        <w:numPr>
          <w:ilvl w:val="0"/>
          <w:numId w:val="20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заявители, имеющие право на предоставление услуги;</w:t>
      </w:r>
    </w:p>
    <w:p w:rsidR="00E532D1" w:rsidRPr="00B57B22" w:rsidRDefault="00E532D1" w:rsidP="0080761D">
      <w:pPr>
        <w:numPr>
          <w:ilvl w:val="0"/>
          <w:numId w:val="20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перечень документов, необходимых для оказания муниципальной услуги</w:t>
      </w:r>
      <w:r>
        <w:rPr>
          <w:sz w:val="28"/>
          <w:szCs w:val="28"/>
          <w:lang w:val="ru-RU"/>
        </w:rPr>
        <w:t>, комплектность предоставляемых документов</w:t>
      </w:r>
      <w:r w:rsidRPr="00B57B22">
        <w:rPr>
          <w:sz w:val="28"/>
          <w:szCs w:val="28"/>
          <w:lang w:val="ru-RU"/>
        </w:rPr>
        <w:t>;</w:t>
      </w:r>
    </w:p>
    <w:p w:rsidR="00E532D1" w:rsidRPr="00B57B22" w:rsidRDefault="00E532D1" w:rsidP="0080761D">
      <w:pPr>
        <w:numPr>
          <w:ilvl w:val="0"/>
          <w:numId w:val="20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способы подачи документов для получения муниципальной услуги;</w:t>
      </w:r>
    </w:p>
    <w:p w:rsidR="00E532D1" w:rsidRPr="00B57B22" w:rsidRDefault="00E532D1" w:rsidP="0080761D">
      <w:pPr>
        <w:numPr>
          <w:ilvl w:val="0"/>
          <w:numId w:val="20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способы получения результата услуги;</w:t>
      </w:r>
    </w:p>
    <w:p w:rsidR="00E532D1" w:rsidRDefault="00E532D1" w:rsidP="0080761D">
      <w:pPr>
        <w:numPr>
          <w:ilvl w:val="0"/>
          <w:numId w:val="20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сроки предоставления муниципальной услуги;</w:t>
      </w:r>
    </w:p>
    <w:p w:rsidR="00E532D1" w:rsidRPr="00B57B22" w:rsidRDefault="00E532D1" w:rsidP="0080761D">
      <w:pPr>
        <w:numPr>
          <w:ilvl w:val="0"/>
          <w:numId w:val="20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время приема заявлений и выдача документов, необходимых для получения </w:t>
      </w:r>
      <w:r w:rsidRPr="00B57B22">
        <w:rPr>
          <w:sz w:val="28"/>
          <w:szCs w:val="28"/>
          <w:lang w:val="ru-RU"/>
        </w:rPr>
        <w:t>муниципальной услуги;</w:t>
      </w:r>
    </w:p>
    <w:p w:rsidR="00E532D1" w:rsidRPr="00B57B22" w:rsidRDefault="00E532D1" w:rsidP="0080761D">
      <w:pPr>
        <w:numPr>
          <w:ilvl w:val="0"/>
          <w:numId w:val="20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результат оказания муниципальной услуги;</w:t>
      </w:r>
    </w:p>
    <w:p w:rsidR="00E532D1" w:rsidRPr="00B57B22" w:rsidRDefault="00E532D1" w:rsidP="0080761D">
      <w:pPr>
        <w:numPr>
          <w:ilvl w:val="0"/>
          <w:numId w:val="20"/>
        </w:numPr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/>
        </w:rPr>
      </w:pPr>
      <w:r w:rsidRPr="00B57B22">
        <w:rPr>
          <w:sz w:val="28"/>
          <w:szCs w:val="28"/>
          <w:lang w:val="ru-RU"/>
        </w:rPr>
        <w:t>основания для отказа в оказании услуги;</w:t>
      </w:r>
    </w:p>
    <w:p w:rsidR="00E532D1" w:rsidRPr="00B57B22" w:rsidRDefault="00E532D1" w:rsidP="0080761D">
      <w:pPr>
        <w:numPr>
          <w:ilvl w:val="0"/>
          <w:numId w:val="20"/>
        </w:numPr>
        <w:shd w:val="clear" w:color="auto" w:fill="FFFFFF"/>
        <w:tabs>
          <w:tab w:val="left" w:pos="357"/>
          <w:tab w:val="left" w:pos="420"/>
          <w:tab w:val="left" w:pos="709"/>
          <w:tab w:val="left" w:pos="18321"/>
        </w:tabs>
        <w:jc w:val="both"/>
        <w:rPr>
          <w:sz w:val="28"/>
          <w:szCs w:val="28"/>
          <w:lang w:val="ru-RU" w:eastAsia="ar-SA"/>
        </w:rPr>
      </w:pPr>
      <w:r w:rsidRPr="00B57B22">
        <w:rPr>
          <w:sz w:val="28"/>
          <w:szCs w:val="28"/>
          <w:lang w:val="ru-RU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E532D1" w:rsidRPr="001D73A3" w:rsidRDefault="00E532D1" w:rsidP="0080761D">
      <w:pPr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</w:r>
      <w:r w:rsidRPr="001D73A3">
        <w:rPr>
          <w:sz w:val="28"/>
          <w:szCs w:val="28"/>
          <w:lang w:eastAsia="ar-SA"/>
        </w:rPr>
        <w:t> </w:t>
      </w:r>
      <w:r>
        <w:rPr>
          <w:sz w:val="28"/>
          <w:szCs w:val="28"/>
          <w:lang w:val="ru-RU" w:eastAsia="ar-SA"/>
        </w:rPr>
        <w:t xml:space="preserve">1.3.4. </w:t>
      </w:r>
      <w:r w:rsidRPr="001D73A3">
        <w:rPr>
          <w:sz w:val="28"/>
          <w:szCs w:val="28"/>
          <w:lang w:val="ru-RU" w:eastAsia="ar-SA"/>
        </w:rPr>
        <w:t xml:space="preserve">Информирование о ходе предоставления </w:t>
      </w:r>
      <w:r>
        <w:rPr>
          <w:sz w:val="28"/>
          <w:szCs w:val="28"/>
          <w:lang w:val="ru-RU" w:eastAsia="ar-SA"/>
        </w:rPr>
        <w:t>м</w:t>
      </w:r>
      <w:r w:rsidRPr="001D73A3">
        <w:rPr>
          <w:sz w:val="28"/>
          <w:szCs w:val="28"/>
          <w:lang w:val="ru-RU" w:eastAsia="ar-SA"/>
        </w:rPr>
        <w:t xml:space="preserve">униципальной услуги также осуществляется </w:t>
      </w:r>
      <w:r>
        <w:rPr>
          <w:sz w:val="28"/>
          <w:szCs w:val="28"/>
          <w:lang w:val="ru-RU" w:eastAsia="ar-SA"/>
        </w:rPr>
        <w:t>секретарем</w:t>
      </w:r>
      <w:r w:rsidRPr="001D73A3">
        <w:rPr>
          <w:sz w:val="28"/>
          <w:szCs w:val="28"/>
          <w:lang w:val="ru-RU"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  <w:r>
        <w:rPr>
          <w:sz w:val="28"/>
          <w:szCs w:val="28"/>
          <w:lang w:val="ru-RU" w:eastAsia="ar-SA"/>
        </w:rPr>
        <w:t>.</w:t>
      </w:r>
    </w:p>
    <w:p w:rsidR="00E532D1" w:rsidRPr="00E718DB" w:rsidRDefault="00E532D1" w:rsidP="0080761D">
      <w:pPr>
        <w:jc w:val="both"/>
        <w:rPr>
          <w:sz w:val="28"/>
          <w:szCs w:val="28"/>
          <w:lang w:val="ru-RU"/>
        </w:rPr>
      </w:pPr>
    </w:p>
    <w:p w:rsidR="00E532D1" w:rsidRPr="00F036D6" w:rsidRDefault="00E532D1" w:rsidP="0080761D">
      <w:pPr>
        <w:jc w:val="center"/>
        <w:rPr>
          <w:rStyle w:val="ConsPlusTitle0"/>
          <w:sz w:val="28"/>
          <w:szCs w:val="28"/>
          <w:lang w:val="ru-RU"/>
        </w:rPr>
      </w:pPr>
      <w:r w:rsidRPr="00F036D6">
        <w:rPr>
          <w:rStyle w:val="ConsPlusTitle0"/>
          <w:sz w:val="28"/>
          <w:szCs w:val="28"/>
          <w:lang w:val="ru-RU"/>
        </w:rPr>
        <w:t>2. Стандарт предоставления муниципальной услуги</w:t>
      </w:r>
    </w:p>
    <w:p w:rsidR="00E532D1" w:rsidRPr="00022DC1" w:rsidRDefault="00E532D1" w:rsidP="0080761D">
      <w:pPr>
        <w:jc w:val="both"/>
        <w:rPr>
          <w:b/>
          <w:bCs/>
          <w:sz w:val="28"/>
          <w:szCs w:val="28"/>
          <w:lang w:val="ru-RU"/>
        </w:rPr>
      </w:pPr>
    </w:p>
    <w:p w:rsidR="00E532D1" w:rsidRPr="00022DC1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Муниципальная услуга «Признание</w:t>
      </w:r>
      <w:r w:rsidRPr="00F12A10">
        <w:rPr>
          <w:sz w:val="28"/>
          <w:szCs w:val="28"/>
          <w:lang w:val="ru-RU"/>
        </w:rPr>
        <w:t xml:space="preserve">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подлежащим сносу или реконструкции</w:t>
      </w:r>
      <w:r>
        <w:rPr>
          <w:sz w:val="28"/>
          <w:szCs w:val="28"/>
          <w:lang w:val="ru-RU"/>
        </w:rPr>
        <w:t>»</w:t>
      </w:r>
      <w:r w:rsidRPr="00022DC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далее – муниципальная услуга</w:t>
      </w:r>
      <w:r w:rsidRPr="00C93761">
        <w:rPr>
          <w:sz w:val="28"/>
          <w:szCs w:val="28"/>
          <w:lang w:val="ru-RU"/>
        </w:rPr>
        <w:t>.</w:t>
      </w:r>
    </w:p>
    <w:p w:rsidR="00E532D1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Муниципальная услуга предоставляется Администрацией Майкорского сельского поселения (далее – Администрация) и осуществляется через Межведомственную комиссию</w:t>
      </w:r>
      <w:r w:rsidRPr="002448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п</w:t>
      </w:r>
      <w:r w:rsidRPr="00F12A10">
        <w:rPr>
          <w:sz w:val="28"/>
          <w:szCs w:val="28"/>
          <w:lang w:val="ru-RU"/>
        </w:rPr>
        <w:t>ризнани</w:t>
      </w:r>
      <w:r>
        <w:rPr>
          <w:sz w:val="28"/>
          <w:szCs w:val="28"/>
          <w:lang w:val="ru-RU"/>
        </w:rPr>
        <w:t>и</w:t>
      </w:r>
      <w:r w:rsidRPr="00F12A10">
        <w:rPr>
          <w:sz w:val="28"/>
          <w:szCs w:val="28"/>
          <w:lang w:val="ru-RU"/>
        </w:rPr>
        <w:t xml:space="preserve">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подлежащим сносу или реконструкции</w:t>
      </w:r>
      <w:r>
        <w:rPr>
          <w:sz w:val="28"/>
          <w:szCs w:val="28"/>
          <w:lang w:val="ru-RU"/>
        </w:rPr>
        <w:t>, состав которой утверждается муниципальным правовым актом Администрации.</w:t>
      </w:r>
    </w:p>
    <w:p w:rsidR="00E532D1" w:rsidRPr="00955869" w:rsidRDefault="00E532D1" w:rsidP="0080761D">
      <w:pPr>
        <w:tabs>
          <w:tab w:val="left" w:pos="2431"/>
        </w:tabs>
        <w:suppressAutoHyphens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2.3. При предоставлении муниципальной услуги осуществляется взаимодействие согласно распоряжения администрации Майкорского сельского поселения от 20.07.2011г. № 72-р и от 06.02.2012 г. № 22-р  </w:t>
      </w:r>
      <w:r>
        <w:rPr>
          <w:sz w:val="28"/>
          <w:szCs w:val="28"/>
          <w:lang w:val="ru-RU"/>
        </w:rPr>
        <w:t>«Об утверждении Состава М</w:t>
      </w:r>
      <w:r w:rsidRPr="0072598E">
        <w:rPr>
          <w:sz w:val="28"/>
          <w:szCs w:val="28"/>
          <w:lang w:val="ru-RU"/>
        </w:rPr>
        <w:t>ежведомственной комиссии</w:t>
      </w:r>
      <w:r w:rsidRPr="005F2C10">
        <w:rPr>
          <w:sz w:val="28"/>
          <w:szCs w:val="28"/>
          <w:lang w:val="ru-RU"/>
        </w:rPr>
        <w:t xml:space="preserve"> </w:t>
      </w:r>
      <w:r w:rsidRPr="007A5D97">
        <w:rPr>
          <w:sz w:val="28"/>
          <w:szCs w:val="28"/>
          <w:lang w:val="ru-RU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color w:val="000000"/>
          <w:sz w:val="28"/>
          <w:szCs w:val="28"/>
          <w:shd w:val="clear" w:color="auto" w:fill="FFFFFF"/>
          <w:lang w:val="ru-RU"/>
        </w:rPr>
        <w:t>; муниципальными учреждениями Юсьвинского муниципального района и гор.Кудымкара;</w:t>
      </w:r>
      <w:r w:rsidRPr="00136C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главами сельских поселений, на территории которого проводится обследование жилого помещения; </w:t>
      </w:r>
      <w:r w:rsidRPr="007F73A7">
        <w:rPr>
          <w:sz w:val="28"/>
          <w:szCs w:val="28"/>
          <w:lang w:val="ru-RU"/>
        </w:rPr>
        <w:t>Управлени</w:t>
      </w:r>
      <w:r>
        <w:rPr>
          <w:sz w:val="28"/>
          <w:szCs w:val="28"/>
          <w:lang w:val="ru-RU"/>
        </w:rPr>
        <w:t>ем</w:t>
      </w:r>
      <w:r w:rsidRPr="007F73A7">
        <w:rPr>
          <w:sz w:val="28"/>
          <w:szCs w:val="28"/>
          <w:lang w:val="ru-RU"/>
        </w:rPr>
        <w:t xml:space="preserve"> надзорн</w:t>
      </w:r>
      <w:r>
        <w:rPr>
          <w:sz w:val="28"/>
          <w:szCs w:val="28"/>
          <w:lang w:val="ru-RU"/>
        </w:rPr>
        <w:t xml:space="preserve">ой </w:t>
      </w:r>
      <w:r w:rsidRPr="007F73A7">
        <w:rPr>
          <w:sz w:val="28"/>
          <w:szCs w:val="28"/>
          <w:lang w:val="ru-RU"/>
        </w:rPr>
        <w:t>деятельност</w:t>
      </w:r>
      <w:r>
        <w:rPr>
          <w:sz w:val="28"/>
          <w:szCs w:val="28"/>
          <w:lang w:val="ru-RU"/>
        </w:rPr>
        <w:t>и</w:t>
      </w:r>
      <w:r w:rsidRPr="007F73A7">
        <w:rPr>
          <w:sz w:val="28"/>
          <w:szCs w:val="28"/>
          <w:lang w:val="ru-RU"/>
        </w:rPr>
        <w:t xml:space="preserve"> ГУ МЧС России по Пермскому краю</w:t>
      </w:r>
      <w:r>
        <w:rPr>
          <w:sz w:val="28"/>
          <w:szCs w:val="28"/>
          <w:lang w:val="ru-RU"/>
        </w:rPr>
        <w:t xml:space="preserve"> </w:t>
      </w:r>
      <w:r w:rsidRPr="00136CD7">
        <w:rPr>
          <w:sz w:val="28"/>
          <w:szCs w:val="28"/>
          <w:lang w:val="ru-RU"/>
        </w:rPr>
        <w:t>(по согласованию)</w:t>
      </w:r>
      <w:r>
        <w:rPr>
          <w:sz w:val="28"/>
          <w:szCs w:val="28"/>
          <w:lang w:val="ru-RU"/>
        </w:rPr>
        <w:t>;</w:t>
      </w:r>
      <w:r w:rsidRPr="007F73A7">
        <w:rPr>
          <w:lang w:val="ru-RU"/>
        </w:rPr>
        <w:t xml:space="preserve"> </w:t>
      </w:r>
      <w:r w:rsidRPr="007F73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Роспотребнадзора по Пермскому краю</w:t>
      </w:r>
      <w:r w:rsidRPr="00136CD7">
        <w:rPr>
          <w:sz w:val="28"/>
          <w:szCs w:val="28"/>
          <w:lang w:val="ru-RU"/>
        </w:rPr>
        <w:t xml:space="preserve"> </w:t>
      </w:r>
      <w:r w:rsidRPr="002467C9">
        <w:rPr>
          <w:sz w:val="28"/>
          <w:szCs w:val="28"/>
          <w:lang w:val="ru-RU"/>
        </w:rPr>
        <w:t>(по согласованию)</w:t>
      </w:r>
      <w:r>
        <w:rPr>
          <w:sz w:val="28"/>
          <w:szCs w:val="28"/>
          <w:lang w:val="ru-RU"/>
        </w:rPr>
        <w:t>; специализированными организациями, проводящими обследование дома, с подтверждающей их деятельности соответствующими лицензиями и оснащенными необходимой приборной и инструментальной базой (при необходимости).</w:t>
      </w:r>
    </w:p>
    <w:p w:rsidR="00E532D1" w:rsidRPr="00CB27D8" w:rsidRDefault="00E532D1" w:rsidP="0080761D">
      <w:pPr>
        <w:ind w:firstLine="540"/>
        <w:jc w:val="both"/>
        <w:rPr>
          <w:sz w:val="28"/>
          <w:szCs w:val="28"/>
          <w:lang w:val="ru-RU"/>
        </w:rPr>
      </w:pPr>
      <w:r w:rsidRPr="00CB27D8">
        <w:rPr>
          <w:sz w:val="28"/>
          <w:szCs w:val="28"/>
          <w:lang w:val="ru-RU"/>
        </w:rPr>
        <w:t>2.4.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</w:t>
      </w:r>
      <w:r>
        <w:rPr>
          <w:sz w:val="28"/>
          <w:szCs w:val="28"/>
          <w:lang w:val="ru-RU"/>
        </w:rPr>
        <w:t xml:space="preserve">управления, организации), </w:t>
      </w:r>
      <w:r w:rsidRPr="00CB27D8">
        <w:rPr>
          <w:sz w:val="28"/>
          <w:szCs w:val="28"/>
          <w:lang w:val="ru-RU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2010 г.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373).</w:t>
      </w:r>
    </w:p>
    <w:p w:rsidR="00E532D1" w:rsidRPr="00993F8C" w:rsidRDefault="00E532D1" w:rsidP="008076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993F8C">
        <w:rPr>
          <w:color w:val="000000"/>
          <w:sz w:val="28"/>
          <w:szCs w:val="28"/>
          <w:shd w:val="clear" w:color="auto" w:fill="FFFFFF"/>
          <w:lang w:val="ru-RU"/>
        </w:rPr>
        <w:t xml:space="preserve">2.5. </w:t>
      </w:r>
      <w:r>
        <w:rPr>
          <w:color w:val="000000"/>
          <w:sz w:val="28"/>
          <w:szCs w:val="28"/>
          <w:shd w:val="clear" w:color="auto" w:fill="FFFFFF"/>
          <w:lang w:val="ru-RU"/>
        </w:rPr>
        <w:t>Р</w:t>
      </w:r>
      <w:r>
        <w:rPr>
          <w:sz w:val="28"/>
          <w:szCs w:val="28"/>
          <w:lang w:val="ru-RU"/>
        </w:rPr>
        <w:t>езультато</w:t>
      </w:r>
      <w:r w:rsidRPr="00993F8C"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 xml:space="preserve">предоставления </w:t>
      </w:r>
      <w:r w:rsidRPr="00270AEE">
        <w:rPr>
          <w:color w:val="000000"/>
          <w:sz w:val="28"/>
          <w:szCs w:val="28"/>
          <w:shd w:val="clear" w:color="auto" w:fill="FFFFFF"/>
          <w:lang w:val="ru-RU"/>
        </w:rPr>
        <w:t>муниципальной услуги</w:t>
      </w:r>
      <w:r w:rsidRPr="00270AEE">
        <w:rPr>
          <w:color w:val="000000"/>
          <w:sz w:val="28"/>
          <w:szCs w:val="28"/>
          <w:shd w:val="clear" w:color="auto" w:fill="FFFFFF"/>
        </w:rPr>
        <w:t> </w:t>
      </w:r>
      <w:r w:rsidRPr="00270AEE">
        <w:rPr>
          <w:color w:val="000000"/>
          <w:sz w:val="28"/>
          <w:szCs w:val="28"/>
          <w:shd w:val="clear" w:color="auto" w:fill="FFFFFF"/>
          <w:lang w:val="ru-RU"/>
        </w:rPr>
        <w:t>является</w:t>
      </w:r>
      <w:r w:rsidRPr="00270A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– выдача заявителю заключения</w:t>
      </w:r>
      <w:r w:rsidRPr="00270AE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комиссии  о п</w:t>
      </w:r>
      <w:r w:rsidRPr="00F12A10">
        <w:rPr>
          <w:sz w:val="28"/>
          <w:szCs w:val="28"/>
          <w:lang w:val="ru-RU"/>
        </w:rPr>
        <w:t>ризнание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подлежащим сносу или реконструкции</w:t>
      </w:r>
      <w:r>
        <w:rPr>
          <w:sz w:val="28"/>
          <w:szCs w:val="28"/>
          <w:lang w:val="ru-RU"/>
        </w:rPr>
        <w:t>.</w:t>
      </w:r>
    </w:p>
    <w:p w:rsidR="00E532D1" w:rsidRPr="007A5D97" w:rsidRDefault="00E532D1" w:rsidP="0080761D">
      <w:pPr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 </w:t>
      </w:r>
      <w:r w:rsidRPr="007A5D97">
        <w:rPr>
          <w:sz w:val="28"/>
          <w:szCs w:val="28"/>
          <w:lang w:val="ru-RU"/>
        </w:rPr>
        <w:t xml:space="preserve">Срок предоставления муниципальной услуги составляет 30 дней с момента подачи </w:t>
      </w:r>
      <w:r w:rsidRPr="00FA312C">
        <w:rPr>
          <w:sz w:val="28"/>
          <w:szCs w:val="28"/>
          <w:shd w:val="clear" w:color="auto" w:fill="FFFFFF"/>
          <w:lang w:val="ru-RU"/>
        </w:rPr>
        <w:t>полного пакета документов</w:t>
      </w:r>
      <w:r>
        <w:rPr>
          <w:sz w:val="28"/>
          <w:szCs w:val="28"/>
          <w:lang w:val="ru-RU"/>
        </w:rPr>
        <w:t xml:space="preserve">, согласно п. 2.10. </w:t>
      </w:r>
      <w:r w:rsidRPr="00CE7759">
        <w:rPr>
          <w:sz w:val="28"/>
          <w:szCs w:val="28"/>
          <w:lang w:val="ru-RU"/>
        </w:rPr>
        <w:t>Административн</w:t>
      </w:r>
      <w:r>
        <w:rPr>
          <w:sz w:val="28"/>
          <w:szCs w:val="28"/>
          <w:lang w:val="ru-RU"/>
        </w:rPr>
        <w:t>ого</w:t>
      </w:r>
      <w:r w:rsidRPr="00CE7759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>а.</w:t>
      </w:r>
      <w:r w:rsidRPr="007A5D97">
        <w:rPr>
          <w:sz w:val="28"/>
          <w:szCs w:val="28"/>
          <w:lang w:val="ru-RU"/>
        </w:rPr>
        <w:t xml:space="preserve"> </w:t>
      </w:r>
    </w:p>
    <w:p w:rsidR="00E532D1" w:rsidRDefault="00E532D1" w:rsidP="0080761D">
      <w:pPr>
        <w:ind w:firstLine="709"/>
        <w:jc w:val="both"/>
        <w:rPr>
          <w:sz w:val="28"/>
          <w:szCs w:val="28"/>
          <w:lang w:val="ru-RU"/>
        </w:rPr>
      </w:pPr>
      <w:r w:rsidRPr="007A5D97">
        <w:rPr>
          <w:sz w:val="28"/>
          <w:szCs w:val="28"/>
          <w:lang w:val="ru-RU"/>
        </w:rPr>
        <w:t xml:space="preserve">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(по дате регистрации).</w:t>
      </w:r>
    </w:p>
    <w:p w:rsidR="00E532D1" w:rsidRPr="007A5D97" w:rsidRDefault="00E532D1" w:rsidP="0080761D">
      <w:pPr>
        <w:ind w:firstLine="709"/>
        <w:jc w:val="both"/>
        <w:rPr>
          <w:sz w:val="28"/>
          <w:szCs w:val="28"/>
          <w:lang w:val="ru-RU"/>
        </w:rPr>
      </w:pPr>
      <w:r w:rsidRPr="00E8070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7</w:t>
      </w:r>
      <w:r w:rsidRPr="00E8070E">
        <w:rPr>
          <w:sz w:val="28"/>
          <w:szCs w:val="28"/>
          <w:lang w:val="ru-RU"/>
        </w:rPr>
        <w:t>. Срок выдачи документа.</w:t>
      </w:r>
      <w:r>
        <w:rPr>
          <w:sz w:val="28"/>
          <w:szCs w:val="28"/>
          <w:lang w:val="ru-RU"/>
        </w:rPr>
        <w:t xml:space="preserve"> </w:t>
      </w:r>
    </w:p>
    <w:p w:rsidR="00E532D1" w:rsidRDefault="00E532D1" w:rsidP="008076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 результатам работы Комиссии заявителю в 5-дневный срок направляется один экземпляр заключения комиссии.</w:t>
      </w:r>
    </w:p>
    <w:p w:rsidR="00E532D1" w:rsidRPr="007A5D97" w:rsidRDefault="00E532D1" w:rsidP="008076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</w:t>
      </w:r>
      <w:r w:rsidRPr="00FA312C">
        <w:rPr>
          <w:sz w:val="28"/>
          <w:szCs w:val="28"/>
          <w:shd w:val="clear" w:color="auto" w:fill="FFFFFF"/>
          <w:lang w:val="ru-RU" w:eastAsia="ru-RU"/>
        </w:rPr>
        <w:t>одного</w:t>
      </w:r>
      <w:r>
        <w:rPr>
          <w:sz w:val="28"/>
          <w:szCs w:val="28"/>
          <w:lang w:val="ru-RU" w:eastAsia="ru-RU"/>
        </w:rPr>
        <w:t xml:space="preserve">  рабочего дня, следующего за днем оформления решения.</w:t>
      </w:r>
    </w:p>
    <w:p w:rsidR="00E532D1" w:rsidRPr="007A5D97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2.8. </w:t>
      </w:r>
      <w:r w:rsidRPr="007A5D97">
        <w:rPr>
          <w:sz w:val="28"/>
          <w:szCs w:val="28"/>
          <w:lang w:val="ru-RU"/>
        </w:rPr>
        <w:t>Предоставление муниципальной услуги осуществляется в соответствии со следующими нормативными актами:</w:t>
      </w:r>
    </w:p>
    <w:p w:rsidR="00E532D1" w:rsidRDefault="00E532D1" w:rsidP="0080761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A5D97">
        <w:rPr>
          <w:sz w:val="28"/>
          <w:szCs w:val="28"/>
          <w:lang w:val="ru-RU"/>
        </w:rPr>
        <w:t xml:space="preserve">Жилищным кодексом Российской Федерации от 29 декабря 2004 </w:t>
      </w:r>
      <w:r>
        <w:rPr>
          <w:sz w:val="28"/>
          <w:szCs w:val="28"/>
          <w:lang w:val="ru-RU"/>
        </w:rPr>
        <w:t xml:space="preserve"> </w:t>
      </w:r>
      <w:r w:rsidRPr="007A5D97">
        <w:rPr>
          <w:sz w:val="28"/>
          <w:szCs w:val="28"/>
          <w:lang w:val="ru-RU"/>
        </w:rPr>
        <w:t>№188-ФЗ;</w:t>
      </w:r>
    </w:p>
    <w:p w:rsidR="00E532D1" w:rsidRDefault="00E532D1" w:rsidP="0080761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837">
        <w:rPr>
          <w:sz w:val="28"/>
          <w:szCs w:val="28"/>
        </w:rPr>
        <w:t>Федеральным законом от 06.10.2003 № 131-ФЗ «Об</w:t>
      </w:r>
      <w:r w:rsidRPr="00664CC2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E532D1" w:rsidRPr="006D2C72" w:rsidRDefault="00E532D1" w:rsidP="0080761D">
      <w:pPr>
        <w:ind w:firstLine="708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6D2C72">
        <w:rPr>
          <w:sz w:val="28"/>
          <w:szCs w:val="28"/>
          <w:lang w:val="ru-RU"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532D1" w:rsidRDefault="00E532D1" w:rsidP="0080761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A5D97">
        <w:rPr>
          <w:sz w:val="28"/>
          <w:szCs w:val="28"/>
          <w:lang w:val="ru-RU"/>
        </w:rPr>
        <w:t>остановлением Правительства Российской Федерации от 28 января 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  <w:lang w:val="ru-RU"/>
        </w:rPr>
        <w:t>;</w:t>
      </w:r>
    </w:p>
    <w:p w:rsidR="00E532D1" w:rsidRPr="0072598E" w:rsidRDefault="00E532D1" w:rsidP="0080761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Распоряжением </w:t>
      </w:r>
      <w:r w:rsidRPr="0072598E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>Майкорского</w:t>
      </w:r>
      <w:r w:rsidRPr="0072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</w:t>
      </w:r>
      <w:r w:rsidRPr="0072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</w:t>
      </w:r>
      <w:r w:rsidRPr="0072598E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 xml:space="preserve">20.07.2011 г. </w:t>
      </w:r>
      <w:r w:rsidRPr="006D311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72-р и от 06.02.2012 г. № 22-р </w:t>
      </w:r>
      <w:r w:rsidRPr="006D31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«Об утверждении Состава М</w:t>
      </w:r>
      <w:r w:rsidRPr="0072598E">
        <w:rPr>
          <w:sz w:val="28"/>
          <w:szCs w:val="28"/>
          <w:lang w:val="ru-RU"/>
        </w:rPr>
        <w:t>ежведомственной комиссии</w:t>
      </w:r>
      <w:r w:rsidRPr="005F2C10">
        <w:rPr>
          <w:sz w:val="28"/>
          <w:szCs w:val="28"/>
          <w:lang w:val="ru-RU"/>
        </w:rPr>
        <w:t xml:space="preserve"> </w:t>
      </w:r>
      <w:r w:rsidRPr="007A5D97">
        <w:rPr>
          <w:sz w:val="28"/>
          <w:szCs w:val="28"/>
          <w:lang w:val="ru-RU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72598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E532D1" w:rsidRPr="0072598E" w:rsidRDefault="00E532D1" w:rsidP="0080761D">
      <w:pPr>
        <w:ind w:firstLine="708"/>
        <w:jc w:val="both"/>
        <w:rPr>
          <w:sz w:val="28"/>
          <w:szCs w:val="28"/>
          <w:lang w:val="ru-RU"/>
        </w:rPr>
      </w:pPr>
      <w:r w:rsidRPr="0072598E">
        <w:rPr>
          <w:sz w:val="28"/>
          <w:szCs w:val="28"/>
          <w:lang w:val="ru-RU"/>
        </w:rPr>
        <w:t xml:space="preserve">- Уставом муниципального образования </w:t>
      </w:r>
      <w:r>
        <w:rPr>
          <w:sz w:val="28"/>
          <w:szCs w:val="28"/>
          <w:lang w:val="ru-RU"/>
        </w:rPr>
        <w:t>Майкорского сельского поселения</w:t>
      </w:r>
      <w:r w:rsidRPr="0072598E">
        <w:rPr>
          <w:sz w:val="28"/>
          <w:szCs w:val="28"/>
          <w:lang w:val="ru-RU"/>
        </w:rPr>
        <w:t>.</w:t>
      </w:r>
    </w:p>
    <w:p w:rsidR="00E532D1" w:rsidRPr="00F036D6" w:rsidRDefault="00E532D1" w:rsidP="0080761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036D6">
        <w:rPr>
          <w:sz w:val="28"/>
          <w:szCs w:val="28"/>
          <w:lang w:val="ru-RU"/>
        </w:rPr>
        <w:t xml:space="preserve">2.9. В случае если </w:t>
      </w:r>
      <w:r w:rsidRPr="00F036D6">
        <w:rPr>
          <w:sz w:val="28"/>
          <w:szCs w:val="28"/>
          <w:lang w:val="ru-RU" w:eastAsia="ru-RU"/>
        </w:rPr>
        <w:t>орган, уполномоченный на проведение государственного контроля и надзора является заявителем, то на рассмотрение Межведомственной комиссии вместе с заявлением (обращением) предоставляется заключение (акт) данного органа.</w:t>
      </w:r>
    </w:p>
    <w:p w:rsidR="00E532D1" w:rsidRPr="00A17C5B" w:rsidRDefault="00E532D1" w:rsidP="0080761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036D6">
        <w:rPr>
          <w:sz w:val="28"/>
          <w:szCs w:val="28"/>
          <w:lang w:val="ru-RU" w:eastAsia="ru-RU"/>
        </w:rPr>
        <w:t>В случае если орган, уполномоченный на проведение государственного контроля и надзора принимает участие в работе Межведомственной комиссии, не являются заявителями предоставление заключения (акта) данного органа не являются обязательным.</w:t>
      </w:r>
      <w:r>
        <w:rPr>
          <w:sz w:val="28"/>
          <w:szCs w:val="28"/>
          <w:lang w:val="ru-RU" w:eastAsia="ru-RU"/>
        </w:rPr>
        <w:t xml:space="preserve">  </w:t>
      </w:r>
    </w:p>
    <w:p w:rsidR="00E532D1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Документы,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E532D1" w:rsidRPr="00A17C5B" w:rsidRDefault="00E532D1" w:rsidP="0080761D">
      <w:pPr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0F438E">
        <w:rPr>
          <w:sz w:val="28"/>
          <w:szCs w:val="28"/>
          <w:lang w:val="ru-RU" w:eastAsia="ru-RU"/>
        </w:rPr>
        <w:t>заключение</w:t>
      </w:r>
      <w:r>
        <w:rPr>
          <w:sz w:val="28"/>
          <w:szCs w:val="28"/>
          <w:lang w:val="ru-RU" w:eastAsia="ru-RU"/>
        </w:rPr>
        <w:t xml:space="preserve"> (акт)</w:t>
      </w:r>
      <w:r w:rsidRPr="000F438E">
        <w:rPr>
          <w:sz w:val="28"/>
          <w:szCs w:val="28"/>
          <w:lang w:val="ru-RU" w:eastAsia="ru-RU"/>
        </w:rPr>
        <w:t xml:space="preserve">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</w:t>
      </w:r>
    </w:p>
    <w:p w:rsidR="00E532D1" w:rsidRPr="007A5D97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E532D1" w:rsidRPr="007A5D97" w:rsidRDefault="00E532D1" w:rsidP="0080761D">
      <w:pPr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A5D9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Pr="007A5D97">
        <w:rPr>
          <w:sz w:val="28"/>
          <w:szCs w:val="28"/>
          <w:lang w:val="ru-RU"/>
        </w:rPr>
        <w:t>.</w:t>
      </w:r>
      <w:r w:rsidRPr="007A5D97">
        <w:rPr>
          <w:sz w:val="28"/>
          <w:szCs w:val="28"/>
          <w:lang w:val="ru-RU"/>
        </w:rPr>
        <w:tab/>
        <w:t xml:space="preserve">Для предоставления муниципальной услуги заявитель предоставляет в комиссию </w:t>
      </w:r>
      <w:r>
        <w:rPr>
          <w:sz w:val="28"/>
          <w:szCs w:val="28"/>
          <w:lang w:val="ru-RU"/>
        </w:rPr>
        <w:t>пакет</w:t>
      </w:r>
      <w:r w:rsidRPr="007A5D97">
        <w:rPr>
          <w:sz w:val="28"/>
          <w:szCs w:val="28"/>
          <w:lang w:val="ru-RU"/>
        </w:rPr>
        <w:t xml:space="preserve"> документ</w:t>
      </w:r>
      <w:r>
        <w:rPr>
          <w:sz w:val="28"/>
          <w:szCs w:val="28"/>
          <w:lang w:val="ru-RU"/>
        </w:rPr>
        <w:t>ов</w:t>
      </w:r>
      <w:r w:rsidRPr="007A5D97">
        <w:rPr>
          <w:sz w:val="28"/>
          <w:szCs w:val="28"/>
          <w:lang w:val="ru-RU"/>
        </w:rPr>
        <w:t>:</w:t>
      </w:r>
    </w:p>
    <w:p w:rsidR="00E532D1" w:rsidRPr="007A5D97" w:rsidRDefault="00E532D1" w:rsidP="008076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A5D97">
        <w:rPr>
          <w:sz w:val="28"/>
          <w:szCs w:val="28"/>
          <w:lang w:val="ru-RU"/>
        </w:rPr>
        <w:t xml:space="preserve">заявление о проведении оценки </w:t>
      </w:r>
      <w:r>
        <w:rPr>
          <w:sz w:val="28"/>
          <w:szCs w:val="28"/>
          <w:lang w:val="ru-RU"/>
        </w:rPr>
        <w:t xml:space="preserve">соответствия </w:t>
      </w:r>
      <w:r w:rsidRPr="007A5D97">
        <w:rPr>
          <w:sz w:val="28"/>
          <w:szCs w:val="28"/>
          <w:lang w:val="ru-RU"/>
        </w:rPr>
        <w:t>жилого помещения</w:t>
      </w:r>
      <w:r>
        <w:rPr>
          <w:sz w:val="28"/>
          <w:szCs w:val="28"/>
          <w:lang w:val="ru-RU"/>
        </w:rPr>
        <w:t xml:space="preserve"> требованиям П</w:t>
      </w:r>
      <w:r w:rsidRPr="007A5D97">
        <w:rPr>
          <w:sz w:val="28"/>
          <w:szCs w:val="28"/>
          <w:lang w:val="ru-RU"/>
        </w:rPr>
        <w:t>остановлени</w:t>
      </w:r>
      <w:r>
        <w:rPr>
          <w:sz w:val="28"/>
          <w:szCs w:val="28"/>
          <w:lang w:val="ru-RU"/>
        </w:rPr>
        <w:t>я</w:t>
      </w:r>
      <w:r w:rsidRPr="007A5D97">
        <w:rPr>
          <w:sz w:val="28"/>
          <w:szCs w:val="28"/>
          <w:lang w:val="ru-RU"/>
        </w:rPr>
        <w:t xml:space="preserve"> Правительства Российской Федерации от 28 января 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532D1" w:rsidRPr="007A5D97" w:rsidRDefault="00E532D1" w:rsidP="008076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7A5D97">
        <w:rPr>
          <w:sz w:val="28"/>
          <w:szCs w:val="28"/>
          <w:lang w:val="ru-RU"/>
        </w:rPr>
        <w:t>окумент, удост</w:t>
      </w:r>
      <w:r>
        <w:rPr>
          <w:sz w:val="28"/>
          <w:szCs w:val="28"/>
          <w:lang w:val="ru-RU"/>
        </w:rPr>
        <w:t>оверяющий личность;</w:t>
      </w:r>
    </w:p>
    <w:p w:rsidR="00E532D1" w:rsidRDefault="00E532D1" w:rsidP="008076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5D97">
        <w:rPr>
          <w:sz w:val="28"/>
          <w:szCs w:val="28"/>
          <w:lang w:val="ru-RU"/>
        </w:rPr>
        <w:t>нотариально заверенные копии правоустанавливающих документов на жилое помещение;</w:t>
      </w:r>
    </w:p>
    <w:p w:rsidR="00E532D1" w:rsidRPr="00E065EE" w:rsidRDefault="00E532D1" w:rsidP="008076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065EE">
        <w:rPr>
          <w:sz w:val="28"/>
          <w:szCs w:val="28"/>
          <w:lang w:val="ru-RU"/>
        </w:rPr>
        <w:t>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помещением;</w:t>
      </w:r>
    </w:p>
    <w:p w:rsidR="00E532D1" w:rsidRDefault="00E532D1" w:rsidP="008076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065EE">
        <w:rPr>
          <w:sz w:val="28"/>
          <w:szCs w:val="28"/>
          <w:lang w:val="ru-RU"/>
        </w:rPr>
        <w:t>заключение специализированной организации, проводящей</w:t>
      </w:r>
      <w:r>
        <w:rPr>
          <w:sz w:val="28"/>
          <w:szCs w:val="28"/>
          <w:lang w:val="ru-RU"/>
        </w:rPr>
        <w:t xml:space="preserve"> инструментальное обследование</w:t>
      </w:r>
      <w:r w:rsidRPr="00E065EE">
        <w:rPr>
          <w:sz w:val="28"/>
          <w:szCs w:val="28"/>
          <w:lang w:val="ru-RU"/>
        </w:rPr>
        <w:t xml:space="preserve"> дома (для признания м</w:t>
      </w:r>
      <w:r>
        <w:rPr>
          <w:sz w:val="28"/>
          <w:szCs w:val="28"/>
          <w:lang w:val="ru-RU"/>
        </w:rPr>
        <w:t>ногоквартирного дома аварийным);</w:t>
      </w:r>
    </w:p>
    <w:p w:rsidR="00E532D1" w:rsidRPr="001C58C4" w:rsidRDefault="00E532D1" w:rsidP="008076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F438E">
        <w:rPr>
          <w:sz w:val="28"/>
          <w:szCs w:val="28"/>
          <w:lang w:val="ru-RU" w:eastAsia="ru-RU"/>
        </w:rPr>
        <w:t>заключение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</w:t>
      </w:r>
      <w:r>
        <w:rPr>
          <w:sz w:val="28"/>
          <w:szCs w:val="28"/>
          <w:lang w:val="ru-RU" w:eastAsia="ru-RU"/>
        </w:rPr>
        <w:t>;</w:t>
      </w:r>
    </w:p>
    <w:p w:rsidR="00E532D1" w:rsidRPr="002D52B3" w:rsidRDefault="00E532D1" w:rsidP="008076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D52B3">
        <w:rPr>
          <w:sz w:val="28"/>
          <w:szCs w:val="28"/>
          <w:lang w:val="ru-RU"/>
        </w:rPr>
        <w:t xml:space="preserve">заключение проектно-изыскательской организации по результатам обследования </w:t>
      </w:r>
      <w:r>
        <w:rPr>
          <w:sz w:val="28"/>
          <w:szCs w:val="28"/>
          <w:lang w:val="ru-RU"/>
        </w:rPr>
        <w:t>э</w:t>
      </w:r>
      <w:r w:rsidRPr="002D52B3">
        <w:rPr>
          <w:sz w:val="28"/>
          <w:szCs w:val="28"/>
          <w:lang w:val="ru-RU"/>
        </w:rPr>
        <w:t>лементов ограждающих и несущих конструкций жилого помещения</w:t>
      </w:r>
      <w:r>
        <w:rPr>
          <w:sz w:val="28"/>
          <w:szCs w:val="28"/>
          <w:lang w:val="ru-RU"/>
        </w:rPr>
        <w:t xml:space="preserve"> (по необходимости);</w:t>
      </w:r>
    </w:p>
    <w:p w:rsidR="00E532D1" w:rsidRPr="000F438E" w:rsidRDefault="00E532D1" w:rsidP="008076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D52B3">
        <w:rPr>
          <w:sz w:val="28"/>
          <w:szCs w:val="28"/>
          <w:lang w:val="ru-RU" w:eastAsia="ru-RU"/>
        </w:rPr>
        <w:t>акт государственной жилищной инспекции субъекта Российской Федерации о результатах проведенных в отношении жилого помещения мероприятий по контролю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(по необходимости)</w:t>
      </w:r>
      <w:r>
        <w:rPr>
          <w:sz w:val="28"/>
          <w:szCs w:val="28"/>
          <w:lang w:val="ru-RU" w:eastAsia="ru-RU"/>
        </w:rPr>
        <w:t>.</w:t>
      </w:r>
    </w:p>
    <w:p w:rsidR="00E532D1" w:rsidRPr="00E065EE" w:rsidRDefault="00E532D1" w:rsidP="0080761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065E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10.1.</w:t>
      </w:r>
      <w:r w:rsidRPr="00E065EE">
        <w:rPr>
          <w:sz w:val="28"/>
          <w:szCs w:val="28"/>
          <w:lang w:val="ru-RU"/>
        </w:rPr>
        <w:t xml:space="preserve">По усмотрению заявителя также могут быть предоставлены заявления, письма, жалобы граждан на неудовлетворительные условия </w:t>
      </w:r>
      <w:r w:rsidRPr="0044488D">
        <w:rPr>
          <w:sz w:val="28"/>
          <w:szCs w:val="28"/>
          <w:lang w:val="ru-RU"/>
        </w:rPr>
        <w:t>проживания</w:t>
      </w:r>
      <w:r>
        <w:rPr>
          <w:sz w:val="28"/>
          <w:szCs w:val="28"/>
          <w:lang w:val="ru-RU"/>
        </w:rPr>
        <w:t>, документы, удостоверяющие социальный статус заявителя.</w:t>
      </w:r>
    </w:p>
    <w:p w:rsidR="00E532D1" w:rsidRDefault="00E532D1" w:rsidP="0080761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065E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10.2</w:t>
      </w:r>
      <w:r w:rsidRPr="00E065EE">
        <w:rPr>
          <w:sz w:val="28"/>
          <w:szCs w:val="28"/>
          <w:lang w:val="ru-RU"/>
        </w:rPr>
        <w:t>.</w:t>
      </w:r>
      <w:r w:rsidRPr="00E065E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 случае</w:t>
      </w:r>
      <w:r w:rsidRPr="00E065EE">
        <w:rPr>
          <w:sz w:val="28"/>
          <w:szCs w:val="28"/>
          <w:lang w:val="ru-RU"/>
        </w:rPr>
        <w:t xml:space="preserve"> если заявителем выступает орган, уполномоченный на проведение государственного контроля и надзора, в комиссию предоставляется заключение этого органа, после рассмотрения которого комиссия предлагает собственнику (нанимателю) помещения предоставить документы, указанные в </w:t>
      </w:r>
      <w:r w:rsidRPr="000F438E">
        <w:rPr>
          <w:sz w:val="28"/>
          <w:szCs w:val="28"/>
          <w:lang w:val="ru-RU"/>
        </w:rPr>
        <w:t xml:space="preserve">подпункте </w:t>
      </w:r>
      <w:r>
        <w:rPr>
          <w:sz w:val="28"/>
          <w:szCs w:val="28"/>
          <w:lang w:val="ru-RU"/>
        </w:rPr>
        <w:t xml:space="preserve">2.10. </w:t>
      </w:r>
      <w:r w:rsidRPr="00E065EE">
        <w:rPr>
          <w:sz w:val="28"/>
          <w:szCs w:val="28"/>
          <w:lang w:val="ru-RU"/>
        </w:rPr>
        <w:t xml:space="preserve">настоящего Административного </w:t>
      </w:r>
      <w:r w:rsidRPr="006D3113">
        <w:rPr>
          <w:sz w:val="28"/>
          <w:szCs w:val="28"/>
          <w:lang w:val="ru-RU"/>
        </w:rPr>
        <w:t>регламента.</w:t>
      </w:r>
    </w:p>
    <w:p w:rsidR="00E532D1" w:rsidRPr="007265C3" w:rsidRDefault="00E532D1" w:rsidP="0080761D">
      <w:pPr>
        <w:ind w:firstLine="709"/>
        <w:jc w:val="both"/>
        <w:rPr>
          <w:sz w:val="28"/>
          <w:szCs w:val="28"/>
          <w:lang w:val="ru-RU"/>
        </w:rPr>
      </w:pPr>
      <w:r w:rsidRPr="007265C3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11</w:t>
      </w:r>
      <w:r w:rsidRPr="007265C3">
        <w:rPr>
          <w:sz w:val="28"/>
          <w:szCs w:val="28"/>
          <w:lang w:val="ru-RU"/>
        </w:rPr>
        <w:t>. Запрещается требовать от заявителя:</w:t>
      </w:r>
    </w:p>
    <w:p w:rsidR="00E532D1" w:rsidRDefault="00E532D1" w:rsidP="0080761D">
      <w:pPr>
        <w:ind w:firstLine="709"/>
        <w:jc w:val="both"/>
        <w:rPr>
          <w:sz w:val="28"/>
          <w:szCs w:val="28"/>
          <w:lang w:val="ru-RU"/>
        </w:rPr>
      </w:pPr>
      <w:r w:rsidRPr="007265C3">
        <w:rPr>
          <w:sz w:val="28"/>
          <w:szCs w:val="28"/>
          <w:lang w:val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32D1" w:rsidRPr="007265C3" w:rsidRDefault="00E532D1" w:rsidP="0080761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7265C3">
        <w:rPr>
          <w:sz w:val="28"/>
          <w:szCs w:val="28"/>
          <w:lang w:val="ru-RU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>
        <w:rPr>
          <w:sz w:val="28"/>
          <w:szCs w:val="28"/>
          <w:lang w:val="ru-RU"/>
        </w:rPr>
        <w:t>.</w:t>
      </w:r>
    </w:p>
    <w:p w:rsidR="00E532D1" w:rsidRPr="00E065EE" w:rsidRDefault="00E532D1" w:rsidP="0080761D">
      <w:pPr>
        <w:tabs>
          <w:tab w:val="left" w:pos="-5400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2.12. </w:t>
      </w:r>
      <w:r w:rsidRPr="00E065EE">
        <w:rPr>
          <w:sz w:val="28"/>
          <w:szCs w:val="28"/>
          <w:lang w:val="ru-RU"/>
        </w:rPr>
        <w:t>Основанием для отказа в приёме документов, необходимых для предоставления муниципальной услуги, является:</w:t>
      </w:r>
    </w:p>
    <w:p w:rsidR="00E532D1" w:rsidRPr="00E065EE" w:rsidRDefault="00E532D1" w:rsidP="0080761D">
      <w:pPr>
        <w:numPr>
          <w:ilvl w:val="0"/>
          <w:numId w:val="8"/>
        </w:numPr>
        <w:tabs>
          <w:tab w:val="left" w:pos="-5400"/>
          <w:tab w:val="left" w:pos="357"/>
        </w:tabs>
        <w:ind w:left="714" w:hanging="357"/>
        <w:jc w:val="both"/>
        <w:rPr>
          <w:sz w:val="28"/>
          <w:szCs w:val="28"/>
          <w:lang w:val="ru-RU"/>
        </w:rPr>
      </w:pPr>
      <w:r w:rsidRPr="00E065EE">
        <w:rPr>
          <w:sz w:val="28"/>
          <w:szCs w:val="28"/>
          <w:lang w:val="ru-RU"/>
        </w:rPr>
        <w:t>отсутствие или неполный перечень документов, указанных в п</w:t>
      </w:r>
      <w:r w:rsidRPr="008A723F">
        <w:rPr>
          <w:sz w:val="28"/>
          <w:szCs w:val="28"/>
          <w:shd w:val="clear" w:color="auto" w:fill="FFFFFF"/>
          <w:lang w:val="ru-RU"/>
        </w:rPr>
        <w:t xml:space="preserve">. </w:t>
      </w:r>
      <w:r>
        <w:rPr>
          <w:sz w:val="28"/>
          <w:szCs w:val="28"/>
          <w:shd w:val="clear" w:color="auto" w:fill="FFFFFF"/>
          <w:lang w:val="ru-RU"/>
        </w:rPr>
        <w:t>2.1</w:t>
      </w:r>
      <w:r w:rsidRPr="008A723F">
        <w:rPr>
          <w:sz w:val="28"/>
          <w:szCs w:val="28"/>
          <w:shd w:val="clear" w:color="auto" w:fill="FFFFFF"/>
          <w:lang w:val="ru-RU"/>
        </w:rPr>
        <w:t>0.</w:t>
      </w:r>
      <w:r w:rsidRPr="00E065EE">
        <w:rPr>
          <w:sz w:val="28"/>
          <w:szCs w:val="28"/>
          <w:lang w:val="ru-RU"/>
        </w:rPr>
        <w:t xml:space="preserve"> настоящего Административного регламента;</w:t>
      </w:r>
    </w:p>
    <w:p w:rsidR="00E532D1" w:rsidRDefault="00E532D1" w:rsidP="0080761D">
      <w:pPr>
        <w:numPr>
          <w:ilvl w:val="0"/>
          <w:numId w:val="8"/>
        </w:numPr>
        <w:tabs>
          <w:tab w:val="left" w:pos="-5400"/>
          <w:tab w:val="left" w:pos="357"/>
        </w:tabs>
        <w:ind w:left="714" w:hanging="357"/>
        <w:jc w:val="both"/>
        <w:rPr>
          <w:sz w:val="28"/>
          <w:szCs w:val="28"/>
          <w:lang w:val="ru-RU"/>
        </w:rPr>
      </w:pPr>
      <w:r w:rsidRPr="00E065EE">
        <w:rPr>
          <w:sz w:val="28"/>
          <w:szCs w:val="28"/>
          <w:lang w:val="ru-RU"/>
        </w:rPr>
        <w:t>несоответствие представленных документов по форме и (или) содержанию нормам действующего законодательства;</w:t>
      </w:r>
    </w:p>
    <w:p w:rsidR="00E532D1" w:rsidRPr="00E065EE" w:rsidRDefault="00E532D1" w:rsidP="0080761D">
      <w:pPr>
        <w:numPr>
          <w:ilvl w:val="0"/>
          <w:numId w:val="8"/>
        </w:numPr>
        <w:shd w:val="clear" w:color="auto" w:fill="FFFFFF"/>
        <w:tabs>
          <w:tab w:val="left" w:pos="-5400"/>
          <w:tab w:val="left" w:pos="357"/>
        </w:tabs>
        <w:ind w:left="714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несоответствие предоставленных документов по форме </w:t>
      </w:r>
      <w:r w:rsidRPr="00E065EE">
        <w:rPr>
          <w:sz w:val="28"/>
          <w:szCs w:val="28"/>
          <w:lang w:val="ru-RU"/>
        </w:rPr>
        <w:t>Административного регламента;</w:t>
      </w:r>
    </w:p>
    <w:p w:rsidR="00E532D1" w:rsidRDefault="00E532D1" w:rsidP="0080761D">
      <w:pPr>
        <w:numPr>
          <w:ilvl w:val="0"/>
          <w:numId w:val="8"/>
        </w:numPr>
        <w:tabs>
          <w:tab w:val="left" w:pos="-5400"/>
          <w:tab w:val="left" w:pos="357"/>
        </w:tabs>
        <w:ind w:left="714" w:hanging="357"/>
        <w:jc w:val="both"/>
        <w:rPr>
          <w:sz w:val="28"/>
          <w:szCs w:val="28"/>
          <w:lang w:val="ru-RU"/>
        </w:rPr>
      </w:pPr>
      <w:r w:rsidRPr="00E065EE">
        <w:rPr>
          <w:sz w:val="28"/>
          <w:szCs w:val="28"/>
          <w:lang w:val="ru-RU"/>
        </w:rPr>
        <w:t>отсутствие у заявителя документа, подтверждающего его полномочия.</w:t>
      </w:r>
    </w:p>
    <w:p w:rsidR="00E532D1" w:rsidRDefault="00E532D1" w:rsidP="0080761D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 Основание для отказа в предоставлении муниципальной услуги.</w:t>
      </w:r>
    </w:p>
    <w:p w:rsidR="00E532D1" w:rsidRDefault="00E532D1" w:rsidP="0080761D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2.13.1.</w:t>
      </w:r>
      <w:r w:rsidRPr="00E065EE">
        <w:rPr>
          <w:sz w:val="28"/>
          <w:szCs w:val="28"/>
          <w:lang w:val="ru-RU"/>
        </w:rPr>
        <w:t>Муниципальная услуга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E532D1" w:rsidRDefault="00E532D1" w:rsidP="0080761D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2.13.2 Не предоставление доступа в обследуемое помещение в назначенный день членам комиссии.</w:t>
      </w:r>
    </w:p>
    <w:p w:rsidR="00E532D1" w:rsidRDefault="00E532D1" w:rsidP="0080761D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2.13.3. Отзыв заявления и соответствующего пакета документов заявителем.</w:t>
      </w:r>
    </w:p>
    <w:p w:rsidR="00E532D1" w:rsidRDefault="00E532D1" w:rsidP="0080761D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2.13.4 Смерть заявителя. </w:t>
      </w:r>
    </w:p>
    <w:p w:rsidR="00E532D1" w:rsidRDefault="00E532D1" w:rsidP="0080761D">
      <w:pPr>
        <w:tabs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2.14. Для предоставления муниципальной услуги необходимыми и обязательными услугами являются:</w:t>
      </w:r>
    </w:p>
    <w:p w:rsidR="00E532D1" w:rsidRPr="0047439C" w:rsidRDefault="00E532D1" w:rsidP="0080761D">
      <w:pPr>
        <w:ind w:firstLine="709"/>
        <w:jc w:val="both"/>
        <w:rPr>
          <w:sz w:val="28"/>
          <w:szCs w:val="28"/>
          <w:lang w:val="ru-RU"/>
        </w:rPr>
      </w:pPr>
      <w:r w:rsidRPr="007265C3">
        <w:rPr>
          <w:lang w:val="ru-RU"/>
        </w:rPr>
        <w:t xml:space="preserve">- </w:t>
      </w:r>
      <w:r w:rsidRPr="00B15B6F">
        <w:rPr>
          <w:sz w:val="28"/>
          <w:szCs w:val="28"/>
          <w:lang w:val="ru-RU"/>
        </w:rPr>
        <w:t xml:space="preserve">совершение нотариальных действий, путем </w:t>
      </w:r>
      <w:r>
        <w:rPr>
          <w:sz w:val="28"/>
          <w:szCs w:val="28"/>
          <w:lang w:val="ru-RU"/>
        </w:rPr>
        <w:t>о</w:t>
      </w:r>
      <w:r w:rsidRPr="00B15B6F">
        <w:rPr>
          <w:sz w:val="28"/>
          <w:szCs w:val="28"/>
          <w:lang w:val="ru-RU"/>
        </w:rPr>
        <w:t>свидетельствования верност</w:t>
      </w:r>
      <w:r>
        <w:rPr>
          <w:sz w:val="28"/>
          <w:szCs w:val="28"/>
          <w:lang w:val="ru-RU"/>
        </w:rPr>
        <w:t>и</w:t>
      </w:r>
      <w:r w:rsidRPr="00B15B6F">
        <w:rPr>
          <w:sz w:val="28"/>
          <w:szCs w:val="28"/>
          <w:lang w:val="ru-RU"/>
        </w:rPr>
        <w:t xml:space="preserve"> копий</w:t>
      </w:r>
      <w:r>
        <w:rPr>
          <w:lang w:val="ru-RU"/>
        </w:rPr>
        <w:t xml:space="preserve"> </w:t>
      </w:r>
      <w:r w:rsidRPr="0047439C">
        <w:rPr>
          <w:sz w:val="28"/>
          <w:szCs w:val="28"/>
          <w:lang w:val="ru-RU"/>
        </w:rPr>
        <w:t>правоустанавливающих документов на жилое помещение</w:t>
      </w:r>
      <w:r>
        <w:rPr>
          <w:sz w:val="28"/>
          <w:szCs w:val="28"/>
          <w:lang w:val="ru-RU"/>
        </w:rPr>
        <w:t xml:space="preserve"> с подлинников</w:t>
      </w:r>
      <w:r w:rsidRPr="0047439C">
        <w:rPr>
          <w:sz w:val="28"/>
          <w:szCs w:val="28"/>
          <w:lang w:val="ru-RU"/>
        </w:rPr>
        <w:t>;</w:t>
      </w:r>
    </w:p>
    <w:p w:rsidR="00E532D1" w:rsidRPr="0047439C" w:rsidRDefault="00E532D1" w:rsidP="0080761D">
      <w:pPr>
        <w:ind w:firstLine="709"/>
        <w:jc w:val="both"/>
        <w:rPr>
          <w:sz w:val="28"/>
          <w:szCs w:val="28"/>
          <w:lang w:val="ru-RU"/>
        </w:rPr>
      </w:pPr>
      <w:r w:rsidRPr="0047439C">
        <w:rPr>
          <w:sz w:val="28"/>
          <w:szCs w:val="28"/>
          <w:lang w:val="ru-RU"/>
        </w:rPr>
        <w:t>- выдача плана жилого помещения с его техническим паспортом, а для нежилого помещения - проекта реконструкции нежилого помещения для признания его в дальнейшем жилым помещением.</w:t>
      </w:r>
    </w:p>
    <w:p w:rsidR="00E532D1" w:rsidRDefault="00E532D1" w:rsidP="0080761D">
      <w:pPr>
        <w:ind w:firstLine="709"/>
        <w:jc w:val="both"/>
        <w:rPr>
          <w:sz w:val="28"/>
          <w:szCs w:val="28"/>
          <w:lang w:val="ru-RU"/>
        </w:rPr>
      </w:pPr>
      <w:r w:rsidRPr="0047439C">
        <w:rPr>
          <w:sz w:val="28"/>
          <w:szCs w:val="28"/>
          <w:lang w:val="ru-RU"/>
        </w:rPr>
        <w:t>- выдача заключения специализированной организации, проводящей обследование дома, для признания многоквартирного дома аварийным.</w:t>
      </w:r>
    </w:p>
    <w:p w:rsidR="00E532D1" w:rsidRPr="00955869" w:rsidRDefault="00E532D1" w:rsidP="0080761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47439C">
        <w:rPr>
          <w:sz w:val="28"/>
          <w:szCs w:val="28"/>
          <w:lang w:val="ru-RU"/>
        </w:rPr>
        <w:t xml:space="preserve">- выдача заключения проектно-изыскательской организации по результатам обследования </w:t>
      </w:r>
      <w:r>
        <w:rPr>
          <w:sz w:val="28"/>
          <w:szCs w:val="28"/>
          <w:lang w:val="ru-RU"/>
        </w:rPr>
        <w:t>э</w:t>
      </w:r>
      <w:r w:rsidRPr="0047439C">
        <w:rPr>
          <w:sz w:val="28"/>
          <w:szCs w:val="28"/>
          <w:lang w:val="ru-RU"/>
        </w:rPr>
        <w:t>лементов ограждающих и несущих конструкций жилого помещения</w:t>
      </w:r>
      <w:r>
        <w:rPr>
          <w:sz w:val="28"/>
          <w:szCs w:val="28"/>
          <w:lang w:val="ru-RU"/>
        </w:rPr>
        <w:t xml:space="preserve"> ( по необходимости).</w:t>
      </w:r>
    </w:p>
    <w:p w:rsidR="00E532D1" w:rsidRPr="00B15B6F" w:rsidRDefault="00E532D1" w:rsidP="0080761D">
      <w:pPr>
        <w:ind w:firstLine="709"/>
        <w:jc w:val="both"/>
        <w:rPr>
          <w:sz w:val="28"/>
          <w:szCs w:val="28"/>
          <w:lang w:val="ru-RU"/>
        </w:rPr>
      </w:pPr>
      <w:r w:rsidRPr="00B15B6F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>5</w:t>
      </w:r>
      <w:r w:rsidRPr="00B15B6F">
        <w:rPr>
          <w:sz w:val="28"/>
          <w:szCs w:val="28"/>
          <w:lang w:val="ru-RU"/>
        </w:rPr>
        <w:t>. Предоставление</w:t>
      </w:r>
      <w:r w:rsidRPr="0031690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муниципальной</w:t>
      </w:r>
      <w:r w:rsidRPr="00B15B6F">
        <w:rPr>
          <w:sz w:val="28"/>
          <w:szCs w:val="28"/>
          <w:lang w:val="ru-RU"/>
        </w:rPr>
        <w:t xml:space="preserve"> услуги осуществляется без взимания государственной пошлины и иной платы.</w:t>
      </w:r>
    </w:p>
    <w:p w:rsidR="00E532D1" w:rsidRPr="00B15B6F" w:rsidRDefault="00E532D1" w:rsidP="0080761D">
      <w:pPr>
        <w:ind w:firstLine="709"/>
        <w:jc w:val="both"/>
        <w:rPr>
          <w:sz w:val="28"/>
          <w:szCs w:val="28"/>
          <w:lang w:val="ru-RU"/>
        </w:rPr>
      </w:pPr>
      <w:r w:rsidRPr="00B15B6F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16</w:t>
      </w:r>
      <w:r w:rsidRPr="00B15B6F">
        <w:rPr>
          <w:sz w:val="28"/>
          <w:szCs w:val="28"/>
          <w:lang w:val="ru-RU"/>
        </w:rPr>
        <w:t xml:space="preserve">. Срок ожидания заявителя в очереди при подаче </w:t>
      </w:r>
      <w:r>
        <w:rPr>
          <w:sz w:val="28"/>
          <w:szCs w:val="28"/>
          <w:lang w:val="ru-RU"/>
        </w:rPr>
        <w:t>заявления с пакетом документов, согласно п. 2.10.</w:t>
      </w:r>
      <w:r w:rsidRPr="00853197">
        <w:rPr>
          <w:sz w:val="28"/>
          <w:szCs w:val="28"/>
          <w:lang w:val="ru-RU"/>
        </w:rPr>
        <w:t xml:space="preserve"> </w:t>
      </w:r>
      <w:r w:rsidRPr="00E065EE">
        <w:rPr>
          <w:sz w:val="28"/>
          <w:szCs w:val="28"/>
          <w:lang w:val="ru-RU"/>
        </w:rPr>
        <w:t>Административного регламента</w:t>
      </w:r>
      <w:r w:rsidRPr="00B15B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при </w:t>
      </w:r>
      <w:r w:rsidRPr="00B15B6F">
        <w:rPr>
          <w:sz w:val="28"/>
          <w:szCs w:val="28"/>
          <w:lang w:val="ru-RU"/>
        </w:rPr>
        <w:t>получении результата</w:t>
      </w:r>
      <w:r>
        <w:rPr>
          <w:sz w:val="28"/>
          <w:szCs w:val="28"/>
          <w:lang w:val="ru-RU"/>
        </w:rPr>
        <w:t xml:space="preserve"> межведомственной комиссии должно составлять</w:t>
      </w:r>
      <w:r w:rsidRPr="00B15B6F">
        <w:rPr>
          <w:sz w:val="28"/>
          <w:szCs w:val="28"/>
          <w:lang w:val="ru-RU"/>
        </w:rPr>
        <w:t xml:space="preserve"> не более 30 минут</w:t>
      </w:r>
      <w:r>
        <w:rPr>
          <w:sz w:val="28"/>
          <w:szCs w:val="28"/>
          <w:lang w:val="ru-RU"/>
        </w:rPr>
        <w:t>.</w:t>
      </w:r>
    </w:p>
    <w:p w:rsidR="00E532D1" w:rsidRPr="00DC2EF6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2.17. </w:t>
      </w:r>
      <w:r w:rsidRPr="00AA7882">
        <w:rPr>
          <w:sz w:val="28"/>
          <w:szCs w:val="28"/>
          <w:lang w:val="ru-RU"/>
        </w:rPr>
        <w:t xml:space="preserve">Запрос о предоставлении муниципальной услуги регистрируется </w:t>
      </w:r>
      <w:r>
        <w:rPr>
          <w:sz w:val="28"/>
          <w:szCs w:val="28"/>
          <w:lang w:val="ru-RU"/>
        </w:rPr>
        <w:t>секретарем комиссии</w:t>
      </w:r>
      <w:r w:rsidRPr="00AA7882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день поступления перечня документов, указанных в п.2.10</w:t>
      </w:r>
    </w:p>
    <w:p w:rsidR="00E532D1" w:rsidRPr="00813820" w:rsidRDefault="00E532D1" w:rsidP="0080761D">
      <w:pPr>
        <w:ind w:firstLine="708"/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18</w:t>
      </w:r>
      <w:r w:rsidRPr="00813820">
        <w:rPr>
          <w:sz w:val="28"/>
          <w:szCs w:val="28"/>
          <w:lang w:val="ru-RU"/>
        </w:rPr>
        <w:t>. Требования к помещениям, в которых предоставляется муниципальная услуга</w:t>
      </w:r>
      <w:r>
        <w:rPr>
          <w:sz w:val="28"/>
          <w:szCs w:val="28"/>
          <w:lang w:val="ru-RU"/>
        </w:rPr>
        <w:t>, требования к взаимодействию с заявителем при получении муниципальной услуги</w:t>
      </w:r>
      <w:r w:rsidRPr="00813820">
        <w:rPr>
          <w:sz w:val="28"/>
          <w:szCs w:val="28"/>
          <w:lang w:val="ru-RU"/>
        </w:rPr>
        <w:t>.</w:t>
      </w:r>
    </w:p>
    <w:p w:rsidR="00E532D1" w:rsidRDefault="00E532D1" w:rsidP="008076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FontStyle4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2.18.1</w:t>
      </w:r>
      <w:r w:rsidRPr="00AA788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AA7882">
        <w:rPr>
          <w:sz w:val="28"/>
          <w:szCs w:val="28"/>
          <w:lang w:val="ru-RU"/>
        </w:rPr>
        <w:t xml:space="preserve">Прием заявителей при подаче документов осуществляется секретарем </w:t>
      </w:r>
      <w:r>
        <w:rPr>
          <w:sz w:val="28"/>
          <w:szCs w:val="28"/>
          <w:lang w:val="ru-RU"/>
        </w:rPr>
        <w:t>к</w:t>
      </w:r>
      <w:r w:rsidRPr="00AA7882">
        <w:rPr>
          <w:sz w:val="28"/>
          <w:szCs w:val="28"/>
          <w:lang w:val="ru-RU"/>
        </w:rPr>
        <w:t xml:space="preserve">омиссии </w:t>
      </w:r>
      <w:r w:rsidRPr="00AA7882">
        <w:rPr>
          <w:rStyle w:val="FontStyle46"/>
          <w:sz w:val="28"/>
          <w:szCs w:val="28"/>
          <w:lang w:val="ru-RU"/>
        </w:rPr>
        <w:t>в соответствии со следующим режимом работы:</w:t>
      </w:r>
    </w:p>
    <w:tbl>
      <w:tblPr>
        <w:tblW w:w="9828" w:type="dxa"/>
        <w:tblInd w:w="-106" w:type="dxa"/>
        <w:tblLayout w:type="fixed"/>
        <w:tblLook w:val="0000"/>
      </w:tblPr>
      <w:tblGrid>
        <w:gridCol w:w="4090"/>
        <w:gridCol w:w="5738"/>
      </w:tblGrid>
      <w:tr w:rsidR="00E532D1" w:rsidRPr="00E32697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2D1" w:rsidRPr="00E32697" w:rsidRDefault="00E532D1" w:rsidP="00E73EBE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32697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1" w:rsidRPr="00E32697" w:rsidRDefault="00E532D1" w:rsidP="00E73EBE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32697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 xml:space="preserve">09 до </w:t>
            </w:r>
            <w:r w:rsidRPr="00E3269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7</w:t>
            </w:r>
            <w:r w:rsidRPr="00E32697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  <w:r w:rsidRPr="00E32697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E532D1" w:rsidRPr="00E32697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2D1" w:rsidRPr="00E32697" w:rsidRDefault="00E532D1" w:rsidP="00E73EBE">
            <w:pPr>
              <w:snapToGrid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32697">
              <w:rPr>
                <w:sz w:val="28"/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D1" w:rsidRPr="00E32697" w:rsidRDefault="00E532D1" w:rsidP="00E73EBE">
            <w:pPr>
              <w:jc w:val="both"/>
              <w:rPr>
                <w:sz w:val="28"/>
                <w:szCs w:val="28"/>
                <w:lang w:val="ru-RU"/>
              </w:rPr>
            </w:pPr>
            <w:r w:rsidRPr="00E32697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09</w:t>
            </w:r>
            <w:r w:rsidRPr="00E32697">
              <w:rPr>
                <w:sz w:val="28"/>
                <w:szCs w:val="28"/>
                <w:lang w:val="ru-RU"/>
              </w:rPr>
              <w:t xml:space="preserve"> до 1</w:t>
            </w:r>
            <w:r>
              <w:rPr>
                <w:sz w:val="28"/>
                <w:szCs w:val="28"/>
                <w:lang w:val="ru-RU"/>
              </w:rPr>
              <w:t>7.00</w:t>
            </w:r>
            <w:r w:rsidRPr="00E32697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532D1" w:rsidRDefault="00E532D1" w:rsidP="0080761D">
      <w:pPr>
        <w:shd w:val="clear" w:color="auto" w:fill="FFFFFF"/>
        <w:autoSpaceDE w:val="0"/>
        <w:autoSpaceDN w:val="0"/>
        <w:adjustRightInd w:val="0"/>
        <w:jc w:val="both"/>
        <w:rPr>
          <w:rStyle w:val="FontStyle46"/>
          <w:sz w:val="28"/>
          <w:szCs w:val="28"/>
          <w:lang w:val="ru-RU"/>
        </w:rPr>
      </w:pPr>
    </w:p>
    <w:p w:rsidR="00E532D1" w:rsidRPr="00813820" w:rsidRDefault="00E532D1" w:rsidP="00807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2.18.2.  </w:t>
      </w:r>
      <w:r w:rsidRPr="00813820">
        <w:rPr>
          <w:sz w:val="28"/>
          <w:szCs w:val="28"/>
          <w:lang w:val="ru-RU"/>
        </w:rPr>
        <w:t>Помещение для приема заявителей должны соответствовать комфортным условиям и оптимальными условиями работы муниципальных служащих с заявителями</w:t>
      </w:r>
      <w:r>
        <w:rPr>
          <w:sz w:val="28"/>
          <w:szCs w:val="28"/>
          <w:lang w:val="ru-RU"/>
        </w:rPr>
        <w:t>.</w:t>
      </w:r>
      <w:r w:rsidRPr="00813820">
        <w:rPr>
          <w:sz w:val="28"/>
          <w:szCs w:val="28"/>
          <w:lang w:val="ru-RU"/>
        </w:rPr>
        <w:t xml:space="preserve"> </w:t>
      </w:r>
    </w:p>
    <w:p w:rsidR="00E532D1" w:rsidRDefault="00E532D1" w:rsidP="0080761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2.18.3. </w:t>
      </w:r>
      <w:r w:rsidRPr="00813820">
        <w:rPr>
          <w:sz w:val="28"/>
          <w:szCs w:val="28"/>
          <w:lang w:val="ru-RU"/>
        </w:rPr>
        <w:t>Вход в помещение должен обеспечивать свободный доступ заявителей, быть оборудован удобной лестницей с поручнями</w:t>
      </w:r>
      <w:r>
        <w:rPr>
          <w:sz w:val="28"/>
          <w:szCs w:val="28"/>
          <w:lang w:val="ru-RU"/>
        </w:rPr>
        <w:t>.</w:t>
      </w:r>
    </w:p>
    <w:p w:rsidR="00E532D1" w:rsidRPr="004639C4" w:rsidRDefault="00E532D1" w:rsidP="0080761D">
      <w:pPr>
        <w:ind w:firstLine="708"/>
        <w:jc w:val="both"/>
        <w:rPr>
          <w:sz w:val="28"/>
          <w:szCs w:val="28"/>
          <w:lang w:val="ru-RU"/>
        </w:rPr>
      </w:pPr>
      <w:r w:rsidRPr="004639C4">
        <w:rPr>
          <w:sz w:val="28"/>
          <w:szCs w:val="28"/>
          <w:lang w:val="ru-RU"/>
        </w:rPr>
        <w:t xml:space="preserve">На здании рядом с входом должна быть размещена информационная табличка (вывеска). </w:t>
      </w:r>
    </w:p>
    <w:p w:rsidR="00E532D1" w:rsidRDefault="00E532D1" w:rsidP="00807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2.18.4. Помещение, </w:t>
      </w:r>
      <w:r w:rsidRPr="00813820">
        <w:rPr>
          <w:sz w:val="28"/>
          <w:szCs w:val="28"/>
          <w:lang w:val="ru-RU"/>
        </w:rPr>
        <w:t>в котор</w:t>
      </w:r>
      <w:r>
        <w:rPr>
          <w:sz w:val="28"/>
          <w:szCs w:val="28"/>
          <w:lang w:val="ru-RU"/>
        </w:rPr>
        <w:t>ом</w:t>
      </w:r>
      <w:r w:rsidRPr="00813820">
        <w:rPr>
          <w:sz w:val="28"/>
          <w:szCs w:val="28"/>
          <w:lang w:val="ru-RU"/>
        </w:rPr>
        <w:t xml:space="preserve"> предоставляется муниципальная услуга</w:t>
      </w:r>
      <w:r>
        <w:rPr>
          <w:sz w:val="28"/>
          <w:szCs w:val="28"/>
          <w:lang w:val="ru-RU"/>
        </w:rPr>
        <w:t xml:space="preserve"> для удобства должно быть</w:t>
      </w:r>
      <w:r w:rsidRPr="00813820">
        <w:rPr>
          <w:sz w:val="28"/>
          <w:szCs w:val="28"/>
          <w:lang w:val="ru-RU"/>
        </w:rPr>
        <w:t xml:space="preserve"> оборуд</w:t>
      </w:r>
      <w:r>
        <w:rPr>
          <w:sz w:val="28"/>
          <w:szCs w:val="28"/>
          <w:lang w:val="ru-RU"/>
        </w:rPr>
        <w:t>овано</w:t>
      </w:r>
      <w:r w:rsidRPr="00813820">
        <w:rPr>
          <w:sz w:val="28"/>
          <w:szCs w:val="28"/>
          <w:lang w:val="ru-RU"/>
        </w:rPr>
        <w:t xml:space="preserve"> стульями</w:t>
      </w:r>
      <w:r>
        <w:rPr>
          <w:sz w:val="28"/>
          <w:szCs w:val="28"/>
          <w:lang w:val="ru-RU"/>
        </w:rPr>
        <w:t xml:space="preserve"> и</w:t>
      </w:r>
      <w:r w:rsidRPr="008138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столами. </w:t>
      </w:r>
    </w:p>
    <w:p w:rsidR="00E532D1" w:rsidRPr="00D446FD" w:rsidRDefault="00E532D1" w:rsidP="00807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446FD">
        <w:rPr>
          <w:sz w:val="28"/>
          <w:szCs w:val="28"/>
          <w:lang w:val="ru-RU"/>
        </w:rPr>
        <w:t>Сектор ожидания оборудуется стульями, креслами, столами для возможности оформления документов.</w:t>
      </w:r>
    </w:p>
    <w:p w:rsidR="00E532D1" w:rsidRPr="00813820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2.18.5. </w:t>
      </w:r>
      <w:r w:rsidRPr="00813820">
        <w:rPr>
          <w:sz w:val="28"/>
          <w:szCs w:val="28"/>
          <w:lang w:val="ru-RU"/>
        </w:rPr>
        <w:t xml:space="preserve">Для ознакомления с информационными материалами должны быть оборудованы информационные </w:t>
      </w:r>
      <w:r>
        <w:rPr>
          <w:sz w:val="28"/>
          <w:szCs w:val="28"/>
          <w:lang w:val="ru-RU"/>
        </w:rPr>
        <w:t>таблички</w:t>
      </w:r>
      <w:r w:rsidRPr="0081382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813820">
        <w:rPr>
          <w:sz w:val="28"/>
          <w:szCs w:val="28"/>
          <w:lang w:val="ru-RU"/>
        </w:rPr>
        <w:t xml:space="preserve">Информационные стенды должны содержать актуальную и исчерпывающую информацию, необходимую для получения </w:t>
      </w:r>
      <w:r>
        <w:rPr>
          <w:sz w:val="28"/>
          <w:szCs w:val="28"/>
          <w:lang w:val="ru-RU"/>
        </w:rPr>
        <w:t>муниципальной</w:t>
      </w:r>
      <w:r w:rsidRPr="00813820">
        <w:rPr>
          <w:sz w:val="28"/>
          <w:szCs w:val="28"/>
          <w:lang w:val="ru-RU"/>
        </w:rPr>
        <w:t xml:space="preserve"> услуги, в частности:</w:t>
      </w:r>
    </w:p>
    <w:p w:rsidR="00E532D1" w:rsidRPr="00CE7759" w:rsidRDefault="00E532D1" w:rsidP="0080761D">
      <w:pPr>
        <w:pStyle w:val="ListParagraph"/>
        <w:numPr>
          <w:ilvl w:val="0"/>
          <w:numId w:val="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E7759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услуги;</w:t>
      </w:r>
    </w:p>
    <w:p w:rsidR="00E532D1" w:rsidRPr="00813820" w:rsidRDefault="00E532D1" w:rsidP="0080761D">
      <w:pPr>
        <w:pStyle w:val="ListParagraph"/>
        <w:numPr>
          <w:ilvl w:val="0"/>
          <w:numId w:val="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3820">
        <w:rPr>
          <w:rFonts w:ascii="Times New Roman" w:hAnsi="Times New Roman" w:cs="Times New Roman"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E532D1" w:rsidRPr="00813820" w:rsidRDefault="00E532D1" w:rsidP="0080761D">
      <w:pPr>
        <w:pStyle w:val="ListParagraph"/>
        <w:numPr>
          <w:ilvl w:val="0"/>
          <w:numId w:val="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3820">
        <w:rPr>
          <w:rFonts w:ascii="Times New Roman" w:hAnsi="Times New Roman" w:cs="Times New Roman"/>
          <w:sz w:val="28"/>
          <w:szCs w:val="28"/>
        </w:rPr>
        <w:t xml:space="preserve">контактные телефоны сотрудников, осуществляющих консультационную деятельность; </w:t>
      </w:r>
    </w:p>
    <w:p w:rsidR="00E532D1" w:rsidRPr="00813820" w:rsidRDefault="00E532D1" w:rsidP="0080761D">
      <w:pPr>
        <w:pStyle w:val="ListParagraph"/>
        <w:numPr>
          <w:ilvl w:val="0"/>
          <w:numId w:val="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3820">
        <w:rPr>
          <w:rFonts w:ascii="Times New Roman" w:hAnsi="Times New Roman" w:cs="Times New Roman"/>
          <w:sz w:val="28"/>
          <w:szCs w:val="28"/>
        </w:rPr>
        <w:t>список необходимых документов;</w:t>
      </w:r>
    </w:p>
    <w:p w:rsidR="00E532D1" w:rsidRPr="00813820" w:rsidRDefault="00E532D1" w:rsidP="0080761D">
      <w:pPr>
        <w:pStyle w:val="ListParagraph"/>
        <w:numPr>
          <w:ilvl w:val="0"/>
          <w:numId w:val="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3820">
        <w:rPr>
          <w:rFonts w:ascii="Times New Roman" w:hAnsi="Times New Roman" w:cs="Times New Roman"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E532D1" w:rsidRDefault="00E532D1" w:rsidP="0080761D">
      <w:pPr>
        <w:pStyle w:val="ListParagraph"/>
        <w:numPr>
          <w:ilvl w:val="0"/>
          <w:numId w:val="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13820">
        <w:rPr>
          <w:rFonts w:ascii="Times New Roman" w:hAnsi="Times New Roman" w:cs="Times New Roman"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E532D1" w:rsidRPr="00F036D6" w:rsidRDefault="00E532D1" w:rsidP="00807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036D6">
        <w:rPr>
          <w:sz w:val="28"/>
          <w:szCs w:val="28"/>
          <w:lang w:val="ru-RU"/>
        </w:rPr>
        <w:t xml:space="preserve">2.18.6. На территории, прилегающей к месторасположению </w:t>
      </w:r>
      <w:r>
        <w:rPr>
          <w:sz w:val="28"/>
          <w:szCs w:val="28"/>
          <w:lang w:val="ru-RU"/>
        </w:rPr>
        <w:t>администрации Майкорского сельского поселения</w:t>
      </w:r>
      <w:r w:rsidRPr="00F036D6">
        <w:rPr>
          <w:sz w:val="28"/>
          <w:szCs w:val="28"/>
          <w:lang w:val="ru-RU"/>
        </w:rPr>
        <w:t xml:space="preserve"> оборудуются места для парковки автотранспортных средств. Доступ заявителей к парковочным местам является бесплатным.</w:t>
      </w:r>
    </w:p>
    <w:p w:rsidR="00E532D1" w:rsidRPr="00813820" w:rsidRDefault="00E532D1" w:rsidP="0080761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2.18.7. </w:t>
      </w:r>
      <w:r w:rsidRPr="00813820">
        <w:rPr>
          <w:sz w:val="28"/>
          <w:szCs w:val="28"/>
          <w:lang w:val="ru-RU"/>
        </w:rPr>
        <w:t>Кабинеты приема заявителей должны быть оборудованы информационными табличками (вывесками) с указанием:</w:t>
      </w:r>
    </w:p>
    <w:p w:rsidR="00E532D1" w:rsidRDefault="00E532D1" w:rsidP="0080761D">
      <w:pPr>
        <w:numPr>
          <w:ilvl w:val="0"/>
          <w:numId w:val="10"/>
        </w:numPr>
        <w:shd w:val="clear" w:color="auto" w:fill="FFFFFF"/>
        <w:tabs>
          <w:tab w:val="left" w:pos="357"/>
        </w:tabs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номера кабинета;</w:t>
      </w:r>
    </w:p>
    <w:p w:rsidR="00E532D1" w:rsidRPr="00813820" w:rsidRDefault="00E532D1" w:rsidP="0080761D">
      <w:pPr>
        <w:numPr>
          <w:ilvl w:val="0"/>
          <w:numId w:val="10"/>
        </w:numPr>
        <w:shd w:val="clear" w:color="auto" w:fill="FFFFFF"/>
        <w:tabs>
          <w:tab w:val="left" w:pos="357"/>
        </w:tabs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наименования структурного подразделения;</w:t>
      </w:r>
    </w:p>
    <w:p w:rsidR="00E532D1" w:rsidRDefault="00E532D1" w:rsidP="0080761D">
      <w:pPr>
        <w:numPr>
          <w:ilvl w:val="0"/>
          <w:numId w:val="10"/>
        </w:numPr>
        <w:shd w:val="clear" w:color="auto" w:fill="FFFFFF"/>
        <w:tabs>
          <w:tab w:val="left" w:pos="357"/>
        </w:tabs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 xml:space="preserve">времени </w:t>
      </w:r>
      <w:r>
        <w:rPr>
          <w:sz w:val="28"/>
          <w:szCs w:val="28"/>
          <w:lang w:val="ru-RU"/>
        </w:rPr>
        <w:t>приема</w:t>
      </w:r>
      <w:r w:rsidRPr="00813820">
        <w:rPr>
          <w:sz w:val="28"/>
          <w:szCs w:val="28"/>
          <w:lang w:val="ru-RU"/>
        </w:rPr>
        <w:t>.</w:t>
      </w:r>
    </w:p>
    <w:p w:rsidR="00E532D1" w:rsidRPr="00813820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2.18.8. </w:t>
      </w:r>
      <w:r w:rsidRPr="00813820">
        <w:rPr>
          <w:sz w:val="28"/>
          <w:szCs w:val="28"/>
          <w:lang w:val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532D1" w:rsidRPr="00813820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2.18.9. Прием и выдача документов, а так же</w:t>
      </w:r>
      <w:r w:rsidRPr="00813820">
        <w:rPr>
          <w:sz w:val="28"/>
          <w:szCs w:val="28"/>
          <w:lang w:val="ru-RU"/>
        </w:rPr>
        <w:t>,  консультирование заявителей осуществляется в одном кабинете</w:t>
      </w:r>
    </w:p>
    <w:p w:rsidR="00E532D1" w:rsidRPr="00813820" w:rsidRDefault="00E532D1" w:rsidP="0080761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2.18.10. </w:t>
      </w:r>
      <w:r w:rsidRPr="00813820">
        <w:rPr>
          <w:sz w:val="28"/>
          <w:szCs w:val="28"/>
          <w:lang w:val="ru-RU"/>
        </w:rPr>
        <w:t>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</w:t>
      </w:r>
      <w:r>
        <w:rPr>
          <w:sz w:val="28"/>
          <w:szCs w:val="28"/>
          <w:lang w:val="ru-RU"/>
        </w:rPr>
        <w:t>.</w:t>
      </w:r>
      <w:r w:rsidRPr="008138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813820">
        <w:rPr>
          <w:sz w:val="28"/>
          <w:szCs w:val="28"/>
          <w:lang w:val="ru-RU"/>
        </w:rPr>
        <w:t xml:space="preserve">омещения должны удовлетворять следующим требованиям: </w:t>
      </w:r>
    </w:p>
    <w:p w:rsidR="00E532D1" w:rsidRPr="00813820" w:rsidRDefault="00E532D1" w:rsidP="0080761D">
      <w:pPr>
        <w:numPr>
          <w:ilvl w:val="0"/>
          <w:numId w:val="11"/>
        </w:numPr>
        <w:shd w:val="clear" w:color="auto" w:fill="FFFFFF"/>
        <w:tabs>
          <w:tab w:val="left" w:pos="357"/>
        </w:tabs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помещение должно быть оборудовано противопожарной системой и средствами порошкового пожаротушения;</w:t>
      </w:r>
    </w:p>
    <w:p w:rsidR="00E532D1" w:rsidRDefault="00E532D1" w:rsidP="0080761D">
      <w:pPr>
        <w:numPr>
          <w:ilvl w:val="0"/>
          <w:numId w:val="11"/>
        </w:numPr>
        <w:shd w:val="clear" w:color="auto" w:fill="FFFFFF"/>
        <w:tabs>
          <w:tab w:val="left" w:pos="357"/>
        </w:tabs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 xml:space="preserve">помещения должны быть оборудованы системой охраны. </w:t>
      </w:r>
    </w:p>
    <w:p w:rsidR="00E532D1" w:rsidRPr="00D60C90" w:rsidRDefault="00E532D1" w:rsidP="0080761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2.18.11. </w:t>
      </w:r>
      <w:r w:rsidRPr="00813820">
        <w:rPr>
          <w:sz w:val="28"/>
          <w:szCs w:val="28"/>
          <w:lang w:val="ru-RU"/>
        </w:rPr>
        <w:t>При организации рабочих мест должна быть предусмотрена возможность свободного входа и выхода из помещения при необходимости</w:t>
      </w:r>
      <w:r>
        <w:rPr>
          <w:sz w:val="28"/>
          <w:szCs w:val="28"/>
          <w:lang w:val="ru-RU"/>
        </w:rPr>
        <w:t>.</w:t>
      </w:r>
      <w:r w:rsidRPr="00813820">
        <w:rPr>
          <w:sz w:val="28"/>
          <w:szCs w:val="28"/>
          <w:lang w:val="ru-RU"/>
        </w:rPr>
        <w:t xml:space="preserve"> </w:t>
      </w:r>
    </w:p>
    <w:p w:rsidR="00E532D1" w:rsidRPr="00D60C90" w:rsidRDefault="00E532D1" w:rsidP="0080761D">
      <w:pPr>
        <w:pStyle w:val="ListParagraph"/>
        <w:shd w:val="clear" w:color="auto" w:fill="FFFFFF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2.18.12. </w:t>
      </w:r>
      <w:r w:rsidRPr="007E165A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секретарь комиссии подробно и </w:t>
      </w:r>
      <w:r>
        <w:rPr>
          <w:rFonts w:ascii="Times New Roman" w:hAnsi="Times New Roman" w:cs="Times New Roman"/>
          <w:sz w:val="28"/>
          <w:szCs w:val="28"/>
        </w:rPr>
        <w:t>корректно</w:t>
      </w:r>
      <w:r w:rsidRPr="007E165A">
        <w:rPr>
          <w:rFonts w:ascii="Times New Roman" w:hAnsi="Times New Roman" w:cs="Times New Roman"/>
          <w:sz w:val="28"/>
          <w:szCs w:val="28"/>
        </w:rPr>
        <w:t xml:space="preserve">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E532D1" w:rsidRPr="00813820" w:rsidRDefault="00E532D1" w:rsidP="0080761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2.19</w:t>
      </w:r>
      <w:r w:rsidRPr="00813820">
        <w:rPr>
          <w:sz w:val="28"/>
          <w:szCs w:val="28"/>
          <w:lang w:val="ru-RU"/>
        </w:rPr>
        <w:t>. Показателями доступности и качества муниципальной услуги являются:</w:t>
      </w:r>
    </w:p>
    <w:p w:rsidR="00E532D1" w:rsidRPr="00813820" w:rsidRDefault="00E532D1" w:rsidP="0080761D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 xml:space="preserve">открытый и равный  доступ для всех заинтересованных организаций </w:t>
      </w:r>
      <w:r>
        <w:rPr>
          <w:sz w:val="28"/>
          <w:szCs w:val="28"/>
          <w:lang w:val="ru-RU"/>
        </w:rPr>
        <w:t xml:space="preserve">и физических лиц </w:t>
      </w:r>
      <w:r w:rsidRPr="00813820">
        <w:rPr>
          <w:sz w:val="28"/>
          <w:szCs w:val="28"/>
          <w:lang w:val="ru-RU"/>
        </w:rPr>
        <w:t>к сведениям о муниципальной услуге (наименование, содержание, предмет услуги);</w:t>
      </w:r>
    </w:p>
    <w:p w:rsidR="00E532D1" w:rsidRPr="00813820" w:rsidRDefault="00E532D1" w:rsidP="0080761D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E532D1" w:rsidRPr="00813820" w:rsidRDefault="00E532D1" w:rsidP="0080761D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возможность получения заявителем информации о ходе предоставления муниципальной услуги;</w:t>
      </w:r>
    </w:p>
    <w:p w:rsidR="00E532D1" w:rsidRPr="00813820" w:rsidRDefault="00E532D1" w:rsidP="0080761D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соблюдение сроков предоставления муниципальной услуги.</w:t>
      </w:r>
    </w:p>
    <w:p w:rsidR="00E532D1" w:rsidRPr="00813820" w:rsidRDefault="00E532D1" w:rsidP="0080761D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соблюдение состава и последовательности действий ответственны</w:t>
      </w:r>
      <w:r>
        <w:rPr>
          <w:sz w:val="28"/>
          <w:szCs w:val="28"/>
          <w:lang w:val="ru-RU"/>
        </w:rPr>
        <w:t>ми</w:t>
      </w:r>
      <w:r w:rsidRPr="00813820">
        <w:rPr>
          <w:sz w:val="28"/>
          <w:szCs w:val="28"/>
          <w:lang w:val="ru-RU"/>
        </w:rPr>
        <w:t xml:space="preserve"> исполнител</w:t>
      </w:r>
      <w:r>
        <w:rPr>
          <w:sz w:val="28"/>
          <w:szCs w:val="28"/>
          <w:lang w:val="ru-RU"/>
        </w:rPr>
        <w:t>ями</w:t>
      </w:r>
      <w:r w:rsidRPr="00813820">
        <w:rPr>
          <w:sz w:val="28"/>
          <w:szCs w:val="28"/>
          <w:lang w:val="ru-RU"/>
        </w:rPr>
        <w:t xml:space="preserve">, предоставляющих муниципальную услугу и ее получателей в соответствии с настоящим </w:t>
      </w:r>
      <w:r>
        <w:rPr>
          <w:sz w:val="28"/>
          <w:szCs w:val="28"/>
          <w:lang w:val="ru-RU"/>
        </w:rPr>
        <w:t>А</w:t>
      </w:r>
      <w:r w:rsidRPr="00813820">
        <w:rPr>
          <w:sz w:val="28"/>
          <w:szCs w:val="28"/>
          <w:lang w:val="ru-RU"/>
        </w:rPr>
        <w:t>дминистративным регламентом;</w:t>
      </w:r>
    </w:p>
    <w:p w:rsidR="00E532D1" w:rsidRPr="00813820" w:rsidRDefault="00E532D1" w:rsidP="0080761D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правомерность отказа в предоставлении услуги.</w:t>
      </w:r>
    </w:p>
    <w:p w:rsidR="00E532D1" w:rsidRPr="00813820" w:rsidRDefault="00E532D1" w:rsidP="0080761D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813820">
        <w:rPr>
          <w:sz w:val="28"/>
          <w:szCs w:val="28"/>
          <w:lang w:val="ru-RU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</w:t>
      </w:r>
      <w:r>
        <w:rPr>
          <w:sz w:val="28"/>
          <w:szCs w:val="28"/>
          <w:lang w:val="ru-RU"/>
        </w:rPr>
        <w:t>ч</w:t>
      </w:r>
      <w:r w:rsidRPr="00813820">
        <w:rPr>
          <w:sz w:val="28"/>
          <w:szCs w:val="28"/>
          <w:lang w:val="ru-RU"/>
        </w:rPr>
        <w:t>те, в сети Интернет или на личном приеме.</w:t>
      </w:r>
    </w:p>
    <w:p w:rsidR="00E532D1" w:rsidRPr="00813820" w:rsidRDefault="00E532D1" w:rsidP="0080761D">
      <w:pPr>
        <w:tabs>
          <w:tab w:val="left" w:pos="720"/>
        </w:tabs>
        <w:rPr>
          <w:b/>
          <w:bCs/>
          <w:sz w:val="28"/>
          <w:szCs w:val="28"/>
          <w:lang w:val="ru-RU"/>
        </w:rPr>
      </w:pPr>
    </w:p>
    <w:p w:rsidR="00E532D1" w:rsidRPr="008776F3" w:rsidRDefault="00E532D1" w:rsidP="0080761D">
      <w:pPr>
        <w:tabs>
          <w:tab w:val="left" w:pos="72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</w:t>
      </w:r>
      <w:r w:rsidRPr="008776F3">
        <w:rPr>
          <w:b/>
          <w:bCs/>
          <w:sz w:val="28"/>
          <w:szCs w:val="28"/>
          <w:lang w:val="ru-RU"/>
        </w:rPr>
        <w:t xml:space="preserve"> Административные процедуры</w:t>
      </w:r>
    </w:p>
    <w:p w:rsidR="00E532D1" w:rsidRPr="008776F3" w:rsidRDefault="00E532D1" w:rsidP="0080761D">
      <w:pPr>
        <w:spacing w:line="200" w:lineRule="atLeast"/>
        <w:jc w:val="center"/>
        <w:rPr>
          <w:b/>
          <w:bCs/>
          <w:sz w:val="28"/>
          <w:szCs w:val="28"/>
          <w:lang w:val="ru-RU"/>
        </w:rPr>
      </w:pPr>
    </w:p>
    <w:p w:rsidR="00E532D1" w:rsidRPr="008776F3" w:rsidRDefault="00E532D1" w:rsidP="0080761D">
      <w:pPr>
        <w:ind w:firstLine="840"/>
        <w:jc w:val="both"/>
        <w:rPr>
          <w:sz w:val="28"/>
          <w:szCs w:val="28"/>
          <w:lang w:val="ru-RU"/>
        </w:rPr>
      </w:pPr>
    </w:p>
    <w:p w:rsidR="00E532D1" w:rsidRPr="008776F3" w:rsidRDefault="00E532D1" w:rsidP="0080761D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Pr="008776F3">
        <w:rPr>
          <w:sz w:val="28"/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E532D1" w:rsidRDefault="00E532D1" w:rsidP="0080761D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прием</w:t>
      </w:r>
      <w:r w:rsidRPr="008776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регистрация заявления и прилагаемого к</w:t>
      </w:r>
      <w:r w:rsidRPr="008776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нему пакета </w:t>
      </w:r>
      <w:r w:rsidRPr="008776F3">
        <w:rPr>
          <w:sz w:val="28"/>
          <w:szCs w:val="28"/>
          <w:lang w:val="ru-RU"/>
        </w:rPr>
        <w:t>документов;</w:t>
      </w:r>
    </w:p>
    <w:p w:rsidR="00E532D1" w:rsidRPr="008776F3" w:rsidRDefault="00E532D1" w:rsidP="0080761D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проверка комплектности документов;</w:t>
      </w:r>
    </w:p>
    <w:p w:rsidR="00E532D1" w:rsidRPr="008776F3" w:rsidRDefault="00E532D1" w:rsidP="0080761D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составление заключения по результатам работы</w:t>
      </w:r>
      <w:r w:rsidRPr="008776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>омиссии по оценке пр</w:t>
      </w:r>
      <w:r>
        <w:rPr>
          <w:sz w:val="28"/>
          <w:szCs w:val="28"/>
          <w:lang w:val="ru-RU"/>
        </w:rPr>
        <w:t xml:space="preserve">игодности (непригодности) жилых </w:t>
      </w:r>
      <w:r w:rsidRPr="008776F3">
        <w:rPr>
          <w:sz w:val="28"/>
          <w:szCs w:val="28"/>
          <w:lang w:val="ru-RU"/>
        </w:rPr>
        <w:t>помещений для постоянного проживания;</w:t>
      </w:r>
    </w:p>
    <w:p w:rsidR="00E532D1" w:rsidRPr="008776F3" w:rsidRDefault="00E532D1" w:rsidP="0080761D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 xml:space="preserve"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>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E532D1" w:rsidRPr="00CC6580" w:rsidRDefault="00E532D1" w:rsidP="0080761D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 xml:space="preserve">передача по одному экземпляру </w:t>
      </w:r>
      <w:r>
        <w:rPr>
          <w:sz w:val="28"/>
          <w:szCs w:val="28"/>
          <w:lang w:val="ru-RU"/>
        </w:rPr>
        <w:t>заключения</w:t>
      </w:r>
      <w:r w:rsidRPr="008776F3">
        <w:rPr>
          <w:sz w:val="28"/>
          <w:szCs w:val="28"/>
          <w:lang w:val="ru-RU"/>
        </w:rPr>
        <w:t xml:space="preserve"> заявителю и собственнику жилого помещения (третий экземпляр остается в деле, сформированном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>омиссией).</w:t>
      </w:r>
    </w:p>
    <w:p w:rsidR="00E532D1" w:rsidRPr="000F1657" w:rsidRDefault="00E532D1" w:rsidP="0080761D">
      <w:pPr>
        <w:tabs>
          <w:tab w:val="left" w:pos="-2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37C1E">
        <w:rPr>
          <w:sz w:val="28"/>
          <w:szCs w:val="28"/>
          <w:lang w:val="ru-RU"/>
        </w:rPr>
        <w:t>3.2. Прием и рассмотрение заявления и прилагаемых к нему обосновывающих документов</w:t>
      </w:r>
    </w:p>
    <w:p w:rsidR="00E532D1" w:rsidRPr="008776F3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3.2.1. Для рассмотрения вопроса о п</w:t>
      </w:r>
      <w:r w:rsidRPr="00F12A10">
        <w:rPr>
          <w:sz w:val="28"/>
          <w:szCs w:val="28"/>
          <w:lang w:val="ru-RU"/>
        </w:rPr>
        <w:t>ризнани</w:t>
      </w:r>
      <w:r>
        <w:rPr>
          <w:sz w:val="28"/>
          <w:szCs w:val="28"/>
          <w:lang w:val="ru-RU"/>
        </w:rPr>
        <w:t>и</w:t>
      </w:r>
      <w:r w:rsidRPr="00F12A10">
        <w:rPr>
          <w:sz w:val="28"/>
          <w:szCs w:val="28"/>
          <w:lang w:val="ru-RU"/>
        </w:rPr>
        <w:t xml:space="preserve"> помещения жилым помещением, жилого помещения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непригодным для проживания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многоквартирного дома аварийным и</w:t>
      </w:r>
      <w:r>
        <w:rPr>
          <w:sz w:val="28"/>
          <w:szCs w:val="28"/>
          <w:lang w:val="ru-RU"/>
        </w:rPr>
        <w:t xml:space="preserve"> </w:t>
      </w:r>
      <w:r w:rsidRPr="00F12A10">
        <w:rPr>
          <w:sz w:val="28"/>
          <w:szCs w:val="28"/>
          <w:lang w:val="ru-RU"/>
        </w:rPr>
        <w:t>подлежащим сносу или реконструкции</w:t>
      </w:r>
      <w:r w:rsidRPr="008776F3">
        <w:rPr>
          <w:sz w:val="28"/>
          <w:szCs w:val="28"/>
          <w:lang w:val="ru-RU"/>
        </w:rPr>
        <w:t xml:space="preserve"> заявитель представляет секретарю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>омиссии  заявлени</w:t>
      </w:r>
      <w:r>
        <w:rPr>
          <w:sz w:val="28"/>
          <w:szCs w:val="28"/>
          <w:lang w:val="ru-RU"/>
        </w:rPr>
        <w:t xml:space="preserve">е на имя председателя комиссии </w:t>
      </w:r>
      <w:r w:rsidRPr="008776F3">
        <w:rPr>
          <w:sz w:val="28"/>
          <w:szCs w:val="28"/>
          <w:lang w:val="ru-RU"/>
        </w:rPr>
        <w:t xml:space="preserve">и документы, указанные </w:t>
      </w:r>
      <w:r>
        <w:rPr>
          <w:sz w:val="28"/>
          <w:szCs w:val="28"/>
          <w:lang w:val="ru-RU"/>
        </w:rPr>
        <w:t>в п. 2.10.</w:t>
      </w:r>
      <w:r w:rsidRPr="008776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настоящего Административного р</w:t>
      </w:r>
      <w:r w:rsidRPr="008776F3">
        <w:rPr>
          <w:sz w:val="28"/>
          <w:szCs w:val="28"/>
          <w:lang w:val="ru-RU"/>
        </w:rPr>
        <w:t xml:space="preserve">егламента. </w:t>
      </w:r>
    </w:p>
    <w:p w:rsidR="00E532D1" w:rsidRPr="008776F3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</w:t>
      </w:r>
      <w:r w:rsidRPr="008776F3">
        <w:rPr>
          <w:sz w:val="28"/>
          <w:szCs w:val="28"/>
          <w:lang w:val="ru-RU"/>
        </w:rPr>
        <w:t>2. В случае направления заявления по почте, к заявлению прикладываются документ</w:t>
      </w:r>
      <w:r>
        <w:rPr>
          <w:sz w:val="28"/>
          <w:szCs w:val="28"/>
          <w:lang w:val="ru-RU"/>
        </w:rPr>
        <w:t>ы, согласно</w:t>
      </w:r>
      <w:r w:rsidRPr="009575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п. 2.10.</w:t>
      </w:r>
      <w:r w:rsidRPr="009575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Административного р</w:t>
      </w:r>
      <w:r w:rsidRPr="008776F3">
        <w:rPr>
          <w:sz w:val="28"/>
          <w:szCs w:val="28"/>
          <w:lang w:val="ru-RU"/>
        </w:rPr>
        <w:t xml:space="preserve">егламента. </w:t>
      </w:r>
    </w:p>
    <w:p w:rsidR="00E532D1" w:rsidRDefault="00E532D1" w:rsidP="0080761D">
      <w:pPr>
        <w:ind w:firstLine="720"/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.2.3</w:t>
      </w:r>
      <w:r w:rsidRPr="008776F3">
        <w:rPr>
          <w:sz w:val="28"/>
          <w:szCs w:val="28"/>
          <w:lang w:val="ru-RU"/>
        </w:rPr>
        <w:t xml:space="preserve">. Секретарь комиссии регистрирует заявление в журнале регистрации и проверяет приложенные к заявлению документы на соответствие их установленному перечню. </w:t>
      </w:r>
    </w:p>
    <w:p w:rsidR="00E532D1" w:rsidRPr="008776F3" w:rsidRDefault="00E532D1" w:rsidP="0080761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3.2.4. Ответственным лицом за прием, регистрация документов и проверку комплектности пакета документов является секретарь Межведомственной комиссии в соответствии с должностными обязанностями.</w:t>
      </w:r>
    </w:p>
    <w:p w:rsidR="00E532D1" w:rsidRDefault="00E532D1" w:rsidP="0080761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Проверка комплектности документов.</w:t>
      </w:r>
    </w:p>
    <w:p w:rsidR="00E532D1" w:rsidRPr="000F1657" w:rsidRDefault="00E532D1" w:rsidP="0080761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3.3.1</w:t>
      </w:r>
      <w:r w:rsidRPr="008776F3">
        <w:rPr>
          <w:sz w:val="28"/>
          <w:szCs w:val="28"/>
          <w:lang w:val="ru-RU"/>
        </w:rPr>
        <w:t xml:space="preserve">. В случае несоответствия документов </w:t>
      </w:r>
      <w:r>
        <w:rPr>
          <w:sz w:val="28"/>
          <w:szCs w:val="28"/>
          <w:lang w:val="ru-RU"/>
        </w:rPr>
        <w:t xml:space="preserve">п. 2.10 </w:t>
      </w:r>
      <w:r w:rsidRPr="008776F3">
        <w:rPr>
          <w:sz w:val="28"/>
          <w:szCs w:val="28"/>
          <w:lang w:val="ru-RU"/>
        </w:rPr>
        <w:t>настоящего</w:t>
      </w:r>
      <w:r>
        <w:rPr>
          <w:sz w:val="28"/>
          <w:szCs w:val="28"/>
          <w:lang w:val="ru-RU"/>
        </w:rPr>
        <w:t xml:space="preserve"> Административного</w:t>
      </w:r>
      <w:r w:rsidRPr="008776F3">
        <w:rPr>
          <w:sz w:val="28"/>
          <w:szCs w:val="28"/>
          <w:lang w:val="ru-RU"/>
        </w:rPr>
        <w:t xml:space="preserve"> регламента, секретарь комиссии направляет заявителю извещение, подписанное председателем комиссии, об отказе в предоставлении муниципальной услуги с указанием соответствующих обоснований в </w:t>
      </w:r>
      <w:r w:rsidRPr="000F1657">
        <w:rPr>
          <w:sz w:val="28"/>
          <w:szCs w:val="28"/>
          <w:lang w:val="ru-RU"/>
        </w:rPr>
        <w:t xml:space="preserve">течение </w:t>
      </w:r>
      <w:r>
        <w:rPr>
          <w:sz w:val="28"/>
          <w:szCs w:val="28"/>
          <w:lang w:val="ru-RU"/>
        </w:rPr>
        <w:t xml:space="preserve">пяти </w:t>
      </w:r>
      <w:r w:rsidRPr="000F1657">
        <w:rPr>
          <w:sz w:val="28"/>
          <w:szCs w:val="28"/>
          <w:lang w:val="ru-RU"/>
        </w:rPr>
        <w:t>рабочих дней со дня регистрации заявления.</w:t>
      </w:r>
    </w:p>
    <w:p w:rsidR="00E532D1" w:rsidRPr="000F1657" w:rsidRDefault="00E532D1" w:rsidP="0080761D">
      <w:pPr>
        <w:ind w:firstLine="709"/>
        <w:jc w:val="both"/>
        <w:rPr>
          <w:sz w:val="28"/>
          <w:szCs w:val="28"/>
          <w:lang w:val="ru-RU"/>
        </w:rPr>
      </w:pPr>
      <w:r w:rsidRPr="000F1657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3</w:t>
      </w:r>
      <w:r w:rsidRPr="000F165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Pr="000F1657">
        <w:rPr>
          <w:sz w:val="28"/>
          <w:szCs w:val="28"/>
          <w:lang w:val="ru-RU"/>
        </w:rPr>
        <w:t>. В случае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секретарем комиссии направляется письмо собственнику помещения с предложением о представлении указанных в п.2.6 документов.</w:t>
      </w:r>
    </w:p>
    <w:p w:rsidR="00E532D1" w:rsidRPr="000F1657" w:rsidRDefault="00E532D1" w:rsidP="0080761D">
      <w:pPr>
        <w:jc w:val="both"/>
        <w:rPr>
          <w:sz w:val="28"/>
          <w:szCs w:val="28"/>
          <w:lang w:val="ru-RU"/>
        </w:rPr>
      </w:pPr>
      <w:r w:rsidRPr="000F1657">
        <w:rPr>
          <w:sz w:val="28"/>
          <w:szCs w:val="28"/>
          <w:lang w:val="ru-RU"/>
        </w:rPr>
        <w:tab/>
        <w:t>3.</w:t>
      </w:r>
      <w:r>
        <w:rPr>
          <w:sz w:val="28"/>
          <w:szCs w:val="28"/>
          <w:lang w:val="ru-RU"/>
        </w:rPr>
        <w:t>3</w:t>
      </w:r>
      <w:r w:rsidRPr="000F165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0F1657">
        <w:rPr>
          <w:sz w:val="28"/>
          <w:szCs w:val="28"/>
          <w:lang w:val="ru-RU"/>
        </w:rPr>
        <w:t>. Заявление с приложенными к нему документами, оформленными в установленном настоящим Административным регламентом порядке, передаются секретарем комиссии председателю комиссии не позднее следующего рабочего дня после его регистрации.</w:t>
      </w:r>
    </w:p>
    <w:p w:rsidR="00E532D1" w:rsidRPr="008776F3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3.3.4</w:t>
      </w:r>
      <w:r w:rsidRPr="000355AE">
        <w:rPr>
          <w:sz w:val="28"/>
          <w:szCs w:val="28"/>
          <w:lang w:val="ru-RU"/>
        </w:rPr>
        <w:t>. Срок рассмотрения заявления комиссией</w:t>
      </w:r>
      <w:r>
        <w:rPr>
          <w:sz w:val="28"/>
          <w:szCs w:val="28"/>
          <w:lang w:val="ru-RU"/>
        </w:rPr>
        <w:t xml:space="preserve"> и сопутствующего пакета документов</w:t>
      </w:r>
      <w:r w:rsidRPr="000355AE">
        <w:rPr>
          <w:sz w:val="28"/>
          <w:szCs w:val="28"/>
          <w:lang w:val="ru-RU"/>
        </w:rPr>
        <w:t xml:space="preserve"> не должен превышать 30 рабочих дней со дня его регистрации.</w:t>
      </w:r>
    </w:p>
    <w:p w:rsidR="00E532D1" w:rsidRPr="00437C1E" w:rsidRDefault="00E532D1" w:rsidP="0080761D">
      <w:pPr>
        <w:ind w:firstLine="540"/>
        <w:jc w:val="both"/>
        <w:rPr>
          <w:b/>
          <w:bCs/>
          <w:sz w:val="28"/>
          <w:szCs w:val="28"/>
          <w:lang w:val="ru-RU"/>
        </w:rPr>
      </w:pPr>
      <w:r w:rsidRPr="00437C1E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4</w:t>
      </w:r>
      <w:r w:rsidRPr="00437C1E">
        <w:rPr>
          <w:sz w:val="28"/>
          <w:szCs w:val="28"/>
          <w:lang w:val="ru-RU"/>
        </w:rPr>
        <w:t>. Работа комиссии по оценке пригодности (непригодности) жилых домов (жилых помещений) для постоянного проживания</w:t>
      </w:r>
      <w:r>
        <w:rPr>
          <w:sz w:val="28"/>
          <w:szCs w:val="28"/>
          <w:lang w:val="ru-RU"/>
        </w:rPr>
        <w:t>.</w:t>
      </w:r>
    </w:p>
    <w:p w:rsidR="00E532D1" w:rsidRPr="0043796A" w:rsidRDefault="00E532D1" w:rsidP="008076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3.4.1.</w:t>
      </w:r>
      <w:r w:rsidRPr="0043796A">
        <w:rPr>
          <w:sz w:val="28"/>
          <w:szCs w:val="28"/>
          <w:lang w:val="ru-RU"/>
        </w:rPr>
        <w:t xml:space="preserve"> Орган местного самоуправления создает в установленном им порядке комиссию для оценки жилых помещений муниципального жилищного фонда. В состав комиссии включаются представители этого органа местного самоуправления. Председателем комиссии назначается должностное лицо указанного органа местного самоуправления.</w:t>
      </w:r>
    </w:p>
    <w:p w:rsidR="00E532D1" w:rsidRPr="0043796A" w:rsidRDefault="00E532D1" w:rsidP="008076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43796A">
        <w:rPr>
          <w:sz w:val="28"/>
          <w:szCs w:val="28"/>
          <w:lang w:val="ru-RU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в необходимых случаях органов архитектуры, градостроительства и соответствующих организаций.</w:t>
      </w:r>
    </w:p>
    <w:p w:rsidR="00E532D1" w:rsidRDefault="00E532D1" w:rsidP="0080761D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4A1591">
        <w:rPr>
          <w:sz w:val="28"/>
          <w:szCs w:val="28"/>
          <w:shd w:val="clear" w:color="auto" w:fill="FFFFFF"/>
          <w:lang w:val="ru-RU"/>
        </w:rPr>
        <w:t>3.4.2.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E532D1" w:rsidRPr="00437C1E" w:rsidRDefault="00E532D1" w:rsidP="0080761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3.4.3. </w:t>
      </w:r>
      <w:r w:rsidRPr="008776F3">
        <w:rPr>
          <w:sz w:val="28"/>
          <w:szCs w:val="28"/>
          <w:lang w:val="ru-RU"/>
        </w:rPr>
        <w:t xml:space="preserve">Председатель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 xml:space="preserve">омиссии назначает проведение заседания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>омиссии для рассмотрения поступившего заявления</w:t>
      </w:r>
      <w:r w:rsidRPr="008776F3">
        <w:rPr>
          <w:sz w:val="28"/>
          <w:szCs w:val="28"/>
        </w:rPr>
        <w:t> </w:t>
      </w:r>
      <w:r w:rsidRPr="008776F3">
        <w:rPr>
          <w:sz w:val="28"/>
          <w:szCs w:val="28"/>
          <w:lang w:val="ru-RU"/>
        </w:rPr>
        <w:t xml:space="preserve"> в течение</w:t>
      </w:r>
      <w:r w:rsidRPr="009E2076">
        <w:rPr>
          <w:sz w:val="28"/>
          <w:szCs w:val="28"/>
          <w:lang w:val="ru-RU"/>
        </w:rPr>
        <w:t xml:space="preserve"> 5 дней </w:t>
      </w:r>
      <w:r w:rsidRPr="008776F3">
        <w:rPr>
          <w:sz w:val="28"/>
          <w:szCs w:val="28"/>
          <w:lang w:val="ru-RU"/>
        </w:rPr>
        <w:t>со дня регистрации заявления</w:t>
      </w:r>
      <w:r w:rsidRPr="000355AE">
        <w:rPr>
          <w:sz w:val="28"/>
          <w:szCs w:val="28"/>
          <w:lang w:val="ru-RU"/>
        </w:rPr>
        <w:t xml:space="preserve"> с приложенными к нему </w:t>
      </w:r>
      <w:r>
        <w:rPr>
          <w:sz w:val="28"/>
          <w:szCs w:val="28"/>
          <w:lang w:val="ru-RU"/>
        </w:rPr>
        <w:t xml:space="preserve">сопутствующими </w:t>
      </w:r>
      <w:r w:rsidRPr="000355AE">
        <w:rPr>
          <w:sz w:val="28"/>
          <w:szCs w:val="28"/>
          <w:lang w:val="ru-RU"/>
        </w:rPr>
        <w:t>документами</w:t>
      </w:r>
      <w:r w:rsidRPr="008776F3">
        <w:rPr>
          <w:sz w:val="28"/>
          <w:szCs w:val="28"/>
          <w:lang w:val="ru-RU"/>
        </w:rPr>
        <w:t xml:space="preserve">. Секретарь </w:t>
      </w:r>
      <w:r>
        <w:rPr>
          <w:sz w:val="28"/>
          <w:szCs w:val="28"/>
          <w:lang w:val="ru-RU"/>
        </w:rPr>
        <w:t>к</w:t>
      </w:r>
      <w:r w:rsidRPr="008776F3">
        <w:rPr>
          <w:sz w:val="28"/>
          <w:szCs w:val="28"/>
          <w:lang w:val="ru-RU"/>
        </w:rPr>
        <w:t>омиссии направляет членам комиссии повестку дня заседания комиссии с указанием даты, времени и места его проведения.</w:t>
      </w:r>
    </w:p>
    <w:p w:rsidR="00E532D1" w:rsidRPr="00437C1E" w:rsidRDefault="00E532D1" w:rsidP="0080761D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3.4.4. </w:t>
      </w:r>
      <w:r w:rsidRPr="00437C1E">
        <w:rPr>
          <w:sz w:val="28"/>
          <w:szCs w:val="28"/>
          <w:lang w:val="ru-RU"/>
        </w:rPr>
        <w:t xml:space="preserve">Межведомственная комиссия, созданная при Администрации </w:t>
      </w:r>
      <w:r>
        <w:rPr>
          <w:sz w:val="28"/>
          <w:szCs w:val="28"/>
          <w:lang w:val="ru-RU"/>
        </w:rPr>
        <w:t>поселения</w:t>
      </w:r>
      <w:r w:rsidRPr="00437C1E">
        <w:rPr>
          <w:sz w:val="28"/>
          <w:szCs w:val="28"/>
          <w:lang w:val="ru-RU"/>
        </w:rPr>
        <w:t>, вправе принимать решение о признании частных жилых помещений, находящихся на соответствующей территории, пригодными (непригодными) для проживания граждан и делегировать комиссии полномочия по оценке соответствия этих помещений требованиям установленными Постановлением Правительства РФ от 28.01.2006 г. №47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 и по принятию решения о признании этих помещений пригодными (непригодными) для проживания граждан.</w:t>
      </w:r>
    </w:p>
    <w:p w:rsidR="00E532D1" w:rsidRPr="00437C1E" w:rsidRDefault="00E532D1" w:rsidP="0080761D">
      <w:pPr>
        <w:ind w:firstLine="708"/>
        <w:jc w:val="both"/>
        <w:rPr>
          <w:sz w:val="28"/>
          <w:szCs w:val="28"/>
          <w:lang w:val="ru-RU"/>
        </w:rPr>
      </w:pPr>
      <w:r w:rsidRPr="006A0B7B">
        <w:rPr>
          <w:sz w:val="28"/>
          <w:szCs w:val="28"/>
          <w:lang w:val="ru-RU"/>
        </w:rPr>
        <w:t xml:space="preserve">3.4.5. Комиссия на основании заявления собственника помещения или заявления гражданина (нанимателя) </w:t>
      </w:r>
      <w:r w:rsidRPr="00437C1E">
        <w:rPr>
          <w:sz w:val="28"/>
          <w:szCs w:val="28"/>
          <w:lang w:val="ru-RU"/>
        </w:rPr>
        <w:t>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E532D1" w:rsidRPr="008776F3" w:rsidRDefault="00E532D1" w:rsidP="0080761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3.4.6. </w:t>
      </w:r>
      <w:r w:rsidRPr="00437C1E">
        <w:rPr>
          <w:sz w:val="28"/>
          <w:szCs w:val="28"/>
          <w:lang w:val="ru-RU"/>
        </w:rPr>
        <w:t>При оценке соответствия требованиям Постановления Правительства РФ от 28.01.2006 г. №47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реконструкции», находящегося в эксплуатации помещения установленным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E532D1" w:rsidRPr="008776F3" w:rsidRDefault="00E532D1" w:rsidP="0080761D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3.4.7</w:t>
      </w:r>
      <w:r w:rsidRPr="008776F3">
        <w:rPr>
          <w:sz w:val="28"/>
          <w:szCs w:val="28"/>
          <w:lang w:val="ru-RU"/>
        </w:rPr>
        <w:t>. По результатам работы комиссия принимает одно из следующих решений:</w:t>
      </w:r>
    </w:p>
    <w:p w:rsidR="00E532D1" w:rsidRPr="008776F3" w:rsidRDefault="00E532D1" w:rsidP="0080761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532D1" w:rsidRPr="008776F3" w:rsidRDefault="00E532D1" w:rsidP="0080761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E532D1" w:rsidRPr="008776F3" w:rsidRDefault="00E532D1" w:rsidP="0080761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E532D1" w:rsidRPr="008776F3" w:rsidRDefault="00E532D1" w:rsidP="0080761D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>о признании многоквартирного дома аварийным и подлежащим реконструкции.</w:t>
      </w:r>
    </w:p>
    <w:p w:rsidR="00E532D1" w:rsidRPr="008776F3" w:rsidRDefault="00E532D1" w:rsidP="0080761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3.4.8</w:t>
      </w:r>
      <w:r w:rsidRPr="008776F3">
        <w:rPr>
          <w:sz w:val="28"/>
          <w:szCs w:val="28"/>
          <w:lang w:val="ru-RU"/>
        </w:rPr>
        <w:t>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532D1" w:rsidRPr="00437C1E" w:rsidRDefault="00E532D1" w:rsidP="0080761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3.4.9</w:t>
      </w:r>
      <w:r w:rsidRPr="008776F3">
        <w:rPr>
          <w:sz w:val="28"/>
          <w:szCs w:val="28"/>
          <w:lang w:val="ru-RU"/>
        </w:rPr>
        <w:t>. Заключение комиссии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 составляется в 3</w:t>
      </w:r>
      <w:r w:rsidRPr="008776F3">
        <w:rPr>
          <w:sz w:val="28"/>
          <w:szCs w:val="28"/>
        </w:rPr>
        <w:t> </w:t>
      </w:r>
      <w:r w:rsidRPr="008776F3">
        <w:rPr>
          <w:sz w:val="28"/>
          <w:szCs w:val="28"/>
          <w:lang w:val="ru-RU"/>
        </w:rPr>
        <w:t xml:space="preserve">экземплярах. </w:t>
      </w:r>
    </w:p>
    <w:p w:rsidR="00E532D1" w:rsidRPr="00437C1E" w:rsidRDefault="00E532D1" w:rsidP="0080761D">
      <w:pPr>
        <w:ind w:firstLine="708"/>
        <w:jc w:val="both"/>
        <w:rPr>
          <w:sz w:val="28"/>
          <w:szCs w:val="28"/>
          <w:lang w:val="ru-RU"/>
        </w:rPr>
      </w:pPr>
      <w:r w:rsidRPr="00437C1E">
        <w:rPr>
          <w:sz w:val="28"/>
          <w:szCs w:val="28"/>
          <w:lang w:val="ru-RU"/>
        </w:rPr>
        <w:t>3.5 Составление акта обследования помещения (в случае принятия комиссией решения о необходимости проведения обследования).</w:t>
      </w:r>
    </w:p>
    <w:p w:rsidR="00E532D1" w:rsidRDefault="00E532D1" w:rsidP="0080761D">
      <w:pPr>
        <w:numPr>
          <w:ilvl w:val="2"/>
          <w:numId w:val="2"/>
        </w:numPr>
        <w:ind w:left="0" w:firstLine="556"/>
        <w:jc w:val="both"/>
        <w:rPr>
          <w:sz w:val="28"/>
          <w:szCs w:val="28"/>
          <w:lang w:val="ru-RU"/>
        </w:rPr>
      </w:pPr>
      <w:r w:rsidRPr="008776F3">
        <w:rPr>
          <w:sz w:val="28"/>
          <w:szCs w:val="28"/>
          <w:lang w:val="ru-RU"/>
        </w:rPr>
        <w:t xml:space="preserve">В случае принятия комиссией решения о необходимости проведения обследования, председателем комиссии назначается день выезда на место. </w:t>
      </w:r>
    </w:p>
    <w:p w:rsidR="00E532D1" w:rsidRDefault="00E532D1" w:rsidP="0080761D">
      <w:pPr>
        <w:numPr>
          <w:ilvl w:val="2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E532D1" w:rsidRDefault="00E532D1" w:rsidP="0080761D">
      <w:pPr>
        <w:numPr>
          <w:ilvl w:val="2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Участники обследования и собственники помещения оповещаются секретарем комиссии о дне выезда.</w:t>
      </w:r>
    </w:p>
    <w:p w:rsidR="00E532D1" w:rsidRDefault="00E532D1" w:rsidP="0080761D">
      <w:pPr>
        <w:numPr>
          <w:ilvl w:val="2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Результаты обследования </w:t>
      </w:r>
      <w:r w:rsidRPr="00201F0C">
        <w:rPr>
          <w:sz w:val="28"/>
          <w:szCs w:val="28"/>
          <w:lang w:val="ru-RU"/>
        </w:rPr>
        <w:t>оформляются актом, который составляется в 3</w:t>
      </w:r>
      <w:r w:rsidRPr="00201F0C">
        <w:rPr>
          <w:sz w:val="28"/>
          <w:szCs w:val="28"/>
        </w:rPr>
        <w:t> </w:t>
      </w:r>
      <w:r w:rsidRPr="00201F0C">
        <w:rPr>
          <w:sz w:val="28"/>
          <w:szCs w:val="28"/>
          <w:lang w:val="ru-RU"/>
        </w:rPr>
        <w:t>экземплярах. Акт обследования приобщается к документам, ранее представленным на рассмотрение комиссии. Выводы и рекомендации, указанные в акте, составляют основу заключения комиссии.</w:t>
      </w:r>
    </w:p>
    <w:p w:rsidR="00E532D1" w:rsidRPr="008776F3" w:rsidRDefault="00E532D1" w:rsidP="0080761D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</w:t>
      </w:r>
      <w:r w:rsidRPr="008776F3">
        <w:rPr>
          <w:sz w:val="28"/>
          <w:szCs w:val="28"/>
          <w:lang w:val="ru-RU"/>
        </w:rPr>
        <w:t>Комиссия в пятидневный срок направляет</w:t>
      </w:r>
      <w:r>
        <w:rPr>
          <w:sz w:val="28"/>
          <w:szCs w:val="28"/>
          <w:lang w:val="ru-RU"/>
        </w:rPr>
        <w:t xml:space="preserve"> один экземпляр</w:t>
      </w:r>
      <w:r w:rsidRPr="008776F3">
        <w:rPr>
          <w:sz w:val="28"/>
          <w:szCs w:val="28"/>
          <w:lang w:val="ru-RU"/>
        </w:rPr>
        <w:t xml:space="preserve"> заключения комиссии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</w:t>
      </w:r>
      <w:r>
        <w:rPr>
          <w:sz w:val="28"/>
          <w:szCs w:val="28"/>
          <w:lang w:val="ru-RU"/>
        </w:rPr>
        <w:t xml:space="preserve"> </w:t>
      </w:r>
      <w:r w:rsidRPr="008776F3">
        <w:rPr>
          <w:sz w:val="28"/>
          <w:szCs w:val="28"/>
          <w:lang w:val="ru-RU"/>
        </w:rPr>
        <w:t>заявителю.</w:t>
      </w:r>
    </w:p>
    <w:p w:rsidR="00E532D1" w:rsidRDefault="00E532D1" w:rsidP="0080761D">
      <w:pPr>
        <w:jc w:val="center"/>
        <w:rPr>
          <w:b/>
          <w:bCs/>
          <w:sz w:val="28"/>
          <w:szCs w:val="28"/>
          <w:lang w:val="ru-RU"/>
        </w:rPr>
      </w:pPr>
    </w:p>
    <w:p w:rsidR="00E532D1" w:rsidRPr="004A1591" w:rsidRDefault="00E532D1" w:rsidP="0080761D">
      <w:pPr>
        <w:jc w:val="center"/>
        <w:rPr>
          <w:b/>
          <w:bCs/>
          <w:sz w:val="28"/>
          <w:szCs w:val="28"/>
          <w:lang w:val="ru-RU"/>
        </w:rPr>
      </w:pPr>
      <w:r w:rsidRPr="004A1591">
        <w:rPr>
          <w:b/>
          <w:bCs/>
          <w:sz w:val="28"/>
          <w:szCs w:val="28"/>
          <w:lang w:val="ru-RU"/>
        </w:rPr>
        <w:t xml:space="preserve">4. Порядок и формы контроля за предоставлением </w:t>
      </w:r>
    </w:p>
    <w:p w:rsidR="00E532D1" w:rsidRPr="00F0430A" w:rsidRDefault="00E532D1" w:rsidP="0080761D">
      <w:pPr>
        <w:ind w:left="720"/>
        <w:jc w:val="center"/>
        <w:rPr>
          <w:b/>
          <w:bCs/>
          <w:sz w:val="28"/>
          <w:szCs w:val="28"/>
          <w:lang w:val="ru-RU"/>
        </w:rPr>
      </w:pPr>
      <w:r w:rsidRPr="004A1591">
        <w:rPr>
          <w:b/>
          <w:bCs/>
          <w:sz w:val="28"/>
          <w:szCs w:val="28"/>
          <w:lang w:val="ru-RU"/>
        </w:rPr>
        <w:t>муниципальной услуги</w:t>
      </w:r>
    </w:p>
    <w:p w:rsidR="00E532D1" w:rsidRPr="000E60A9" w:rsidRDefault="00E532D1" w:rsidP="0080761D">
      <w:pPr>
        <w:tabs>
          <w:tab w:val="left" w:pos="2340"/>
        </w:tabs>
        <w:ind w:firstLine="709"/>
        <w:jc w:val="both"/>
        <w:rPr>
          <w:b/>
          <w:bCs/>
          <w:lang w:val="ru-RU"/>
        </w:rPr>
      </w:pPr>
    </w:p>
    <w:p w:rsidR="00E532D1" w:rsidRPr="00850A62" w:rsidRDefault="00E532D1" w:rsidP="0080761D">
      <w:pPr>
        <w:ind w:firstLine="709"/>
        <w:jc w:val="both"/>
        <w:rPr>
          <w:sz w:val="28"/>
          <w:szCs w:val="28"/>
          <w:lang w:val="ru-RU" w:eastAsia="ru-RU"/>
        </w:rPr>
      </w:pPr>
      <w:r w:rsidRPr="00850A62">
        <w:rPr>
          <w:sz w:val="28"/>
          <w:szCs w:val="28"/>
          <w:lang w:val="ru-RU" w:eastAsia="ru-RU"/>
        </w:rPr>
        <w:t>4.1. Текущий контроль за соблюдением последовательности действий при предоставлении муниципальной услуги и принятием решения осуществляется председателем комиссии.</w:t>
      </w:r>
    </w:p>
    <w:p w:rsidR="00E532D1" w:rsidRPr="00850A62" w:rsidRDefault="00E532D1" w:rsidP="0080761D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4.2. </w:t>
      </w:r>
      <w:r w:rsidRPr="00850A62">
        <w:rPr>
          <w:sz w:val="28"/>
          <w:szCs w:val="28"/>
          <w:lang w:val="ru-RU" w:eastAsia="ru-RU"/>
        </w:rPr>
        <w:t>Секретарь комиссии, ответственный за выдачу заключений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несет ответственность за соблюдение порядка приема и выдачи документов.</w:t>
      </w:r>
    </w:p>
    <w:p w:rsidR="00E532D1" w:rsidRPr="00850A62" w:rsidRDefault="00E532D1" w:rsidP="0080761D">
      <w:pPr>
        <w:ind w:firstLine="709"/>
        <w:jc w:val="both"/>
        <w:rPr>
          <w:sz w:val="28"/>
          <w:szCs w:val="28"/>
          <w:lang w:val="ru-RU" w:eastAsia="ru-RU"/>
        </w:rPr>
      </w:pPr>
      <w:r w:rsidRPr="00850A62">
        <w:rPr>
          <w:sz w:val="28"/>
          <w:szCs w:val="28"/>
          <w:lang w:val="ru-RU" w:eastAsia="ru-RU"/>
        </w:rPr>
        <w:t>4.</w:t>
      </w:r>
      <w:r>
        <w:rPr>
          <w:sz w:val="28"/>
          <w:szCs w:val="28"/>
          <w:lang w:val="ru-RU" w:eastAsia="ru-RU"/>
        </w:rPr>
        <w:t>3</w:t>
      </w:r>
      <w:r w:rsidRPr="00850A62">
        <w:rPr>
          <w:sz w:val="28"/>
          <w:szCs w:val="28"/>
          <w:lang w:val="ru-RU" w:eastAsia="ru-RU"/>
        </w:rPr>
        <w:t>. Текущий контроль осуществляется путем проверок соблюдения и исполнения секретаре</w:t>
      </w:r>
      <w:r>
        <w:rPr>
          <w:sz w:val="28"/>
          <w:szCs w:val="28"/>
          <w:lang w:val="ru-RU" w:eastAsia="ru-RU"/>
        </w:rPr>
        <w:t xml:space="preserve">м комиссии положений настоящего </w:t>
      </w:r>
      <w:r w:rsidRPr="00850A62">
        <w:rPr>
          <w:sz w:val="28"/>
          <w:szCs w:val="28"/>
          <w:lang w:val="ru-RU" w:eastAsia="ru-RU"/>
        </w:rPr>
        <w:t>Административного регламента.</w:t>
      </w:r>
    </w:p>
    <w:p w:rsidR="00E532D1" w:rsidRPr="00BF5B21" w:rsidRDefault="00E532D1" w:rsidP="0080761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50CA4">
        <w:rPr>
          <w:sz w:val="28"/>
          <w:szCs w:val="28"/>
        </w:rPr>
        <w:t>4.4.</w:t>
      </w:r>
      <w:r w:rsidRPr="00850A62">
        <w:rPr>
          <w:rFonts w:ascii="Arial" w:hAnsi="Arial" w:cs="Arial"/>
          <w:sz w:val="21"/>
          <w:szCs w:val="21"/>
        </w:rPr>
        <w:t xml:space="preserve"> </w:t>
      </w:r>
      <w:r w:rsidRPr="00201F0C">
        <w:rPr>
          <w:sz w:val="28"/>
          <w:szCs w:val="28"/>
        </w:rPr>
        <w:t>Периодичность осуществления текущего контроля составляет один раз в год.</w:t>
      </w:r>
    </w:p>
    <w:p w:rsidR="00E532D1" w:rsidRPr="00201F0C" w:rsidRDefault="00E532D1" w:rsidP="0080761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01F0C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201F0C">
        <w:rPr>
          <w:sz w:val="28"/>
          <w:szCs w:val="28"/>
        </w:rPr>
        <w:t xml:space="preserve">.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</w:t>
      </w:r>
    </w:p>
    <w:p w:rsidR="00E532D1" w:rsidRPr="00201F0C" w:rsidRDefault="00E532D1" w:rsidP="008076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</w:t>
      </w:r>
      <w:r w:rsidRPr="00201F0C">
        <w:rPr>
          <w:sz w:val="28"/>
          <w:szCs w:val="28"/>
          <w:lang w:val="ru-RU"/>
        </w:rPr>
        <w:t xml:space="preserve">Проведение плановых и внеплановых проверок полноты и качества предоставления услуги  осуществляет </w:t>
      </w:r>
      <w:r>
        <w:rPr>
          <w:sz w:val="28"/>
          <w:szCs w:val="28"/>
          <w:lang w:val="ru-RU"/>
        </w:rPr>
        <w:t>председатель комиссии</w:t>
      </w:r>
      <w:r w:rsidRPr="00201F0C">
        <w:rPr>
          <w:sz w:val="28"/>
          <w:szCs w:val="28"/>
          <w:lang w:val="ru-RU"/>
        </w:rPr>
        <w:t xml:space="preserve"> и </w:t>
      </w:r>
      <w:r w:rsidRPr="004A1591">
        <w:rPr>
          <w:sz w:val="28"/>
          <w:szCs w:val="28"/>
          <w:lang w:val="ru-RU"/>
        </w:rPr>
        <w:t xml:space="preserve">начальник </w:t>
      </w:r>
      <w:r w:rsidRPr="004A1591">
        <w:rPr>
          <w:sz w:val="28"/>
          <w:szCs w:val="28"/>
          <w:shd w:val="clear" w:color="auto" w:fill="F3F3F3"/>
          <w:lang w:val="ru-RU"/>
        </w:rPr>
        <w:t>отдела формирования и контроля муниципального задания администрации</w:t>
      </w:r>
      <w:r w:rsidRPr="004A1591">
        <w:rPr>
          <w:sz w:val="28"/>
          <w:szCs w:val="28"/>
          <w:lang w:val="ru-RU"/>
        </w:rPr>
        <w:t xml:space="preserve"> Пермского муниципального района.</w:t>
      </w:r>
    </w:p>
    <w:p w:rsidR="00E532D1" w:rsidRPr="00201F0C" w:rsidRDefault="00E532D1" w:rsidP="0080761D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4.7. </w:t>
      </w:r>
      <w:r w:rsidRPr="00201F0C">
        <w:rPr>
          <w:sz w:val="28"/>
          <w:szCs w:val="28"/>
          <w:lang w:val="ru-RU"/>
        </w:rPr>
        <w:t>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E532D1" w:rsidRPr="00201F0C" w:rsidRDefault="00E532D1" w:rsidP="0080761D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4.8. </w:t>
      </w:r>
      <w:r w:rsidRPr="00201F0C">
        <w:rPr>
          <w:sz w:val="28"/>
          <w:szCs w:val="28"/>
          <w:lang w:val="ru-RU"/>
        </w:rPr>
        <w:t>Основания для проведения внеплановых проверок:</w:t>
      </w:r>
    </w:p>
    <w:p w:rsidR="00E532D1" w:rsidRPr="00201F0C" w:rsidRDefault="00E532D1" w:rsidP="0080761D">
      <w:pPr>
        <w:numPr>
          <w:ilvl w:val="0"/>
          <w:numId w:val="15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поступление обоснованных жалоб от получателей услуги;</w:t>
      </w:r>
    </w:p>
    <w:p w:rsidR="00E532D1" w:rsidRPr="00201F0C" w:rsidRDefault="00E532D1" w:rsidP="0080761D">
      <w:pPr>
        <w:numPr>
          <w:ilvl w:val="0"/>
          <w:numId w:val="15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E532D1" w:rsidRPr="00201F0C" w:rsidRDefault="00E532D1" w:rsidP="0080761D">
      <w:pPr>
        <w:numPr>
          <w:ilvl w:val="0"/>
          <w:numId w:val="15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4.9. </w:t>
      </w:r>
      <w:r w:rsidRPr="00201F0C">
        <w:rPr>
          <w:sz w:val="28"/>
          <w:szCs w:val="28"/>
          <w:lang w:val="ru-RU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E532D1" w:rsidRPr="00201F0C" w:rsidRDefault="00E532D1" w:rsidP="0080761D">
      <w:pPr>
        <w:numPr>
          <w:ilvl w:val="0"/>
          <w:numId w:val="15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соблюдение срока регистрации запроса заявителя о предоставлении услуги;</w:t>
      </w:r>
    </w:p>
    <w:p w:rsidR="00E532D1" w:rsidRPr="00201F0C" w:rsidRDefault="00E532D1" w:rsidP="0080761D">
      <w:pPr>
        <w:numPr>
          <w:ilvl w:val="0"/>
          <w:numId w:val="15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 xml:space="preserve">соблюдение срока предоставления </w:t>
      </w:r>
      <w:r>
        <w:rPr>
          <w:sz w:val="28"/>
          <w:szCs w:val="28"/>
          <w:lang w:val="ru-RU"/>
        </w:rPr>
        <w:t>муниципальной</w:t>
      </w:r>
      <w:r w:rsidRPr="00201F0C">
        <w:rPr>
          <w:sz w:val="28"/>
          <w:szCs w:val="28"/>
          <w:lang w:val="ru-RU"/>
        </w:rPr>
        <w:t xml:space="preserve"> услуги;</w:t>
      </w:r>
    </w:p>
    <w:p w:rsidR="00E532D1" w:rsidRPr="00201F0C" w:rsidRDefault="00E532D1" w:rsidP="0080761D">
      <w:pPr>
        <w:numPr>
          <w:ilvl w:val="0"/>
          <w:numId w:val="15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правомерность требования у заявителя документов, не предусмотренных нормативными правовыми актами;</w:t>
      </w:r>
    </w:p>
    <w:p w:rsidR="00E532D1" w:rsidRPr="00201F0C" w:rsidRDefault="00E532D1" w:rsidP="0080761D">
      <w:pPr>
        <w:numPr>
          <w:ilvl w:val="0"/>
          <w:numId w:val="15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правомерность отказа в приеме документов;</w:t>
      </w:r>
    </w:p>
    <w:p w:rsidR="00E532D1" w:rsidRPr="00201F0C" w:rsidRDefault="00E532D1" w:rsidP="0080761D">
      <w:pPr>
        <w:numPr>
          <w:ilvl w:val="0"/>
          <w:numId w:val="15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 xml:space="preserve">правомерность отказа в предоставлении </w:t>
      </w:r>
      <w:r>
        <w:rPr>
          <w:sz w:val="28"/>
          <w:szCs w:val="28"/>
          <w:lang w:val="ru-RU"/>
        </w:rPr>
        <w:t>муниципальной</w:t>
      </w:r>
      <w:r w:rsidRPr="00201F0C">
        <w:rPr>
          <w:sz w:val="28"/>
          <w:szCs w:val="28"/>
          <w:lang w:val="ru-RU"/>
        </w:rPr>
        <w:t xml:space="preserve"> услуги;</w:t>
      </w:r>
    </w:p>
    <w:p w:rsidR="00E532D1" w:rsidRPr="00201F0C" w:rsidRDefault="00E532D1" w:rsidP="0080761D">
      <w:pPr>
        <w:numPr>
          <w:ilvl w:val="0"/>
          <w:numId w:val="15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E532D1" w:rsidRPr="00201F0C" w:rsidRDefault="00E532D1" w:rsidP="0080761D">
      <w:pPr>
        <w:numPr>
          <w:ilvl w:val="0"/>
          <w:numId w:val="15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правильность п</w:t>
      </w:r>
      <w:r>
        <w:rPr>
          <w:sz w:val="28"/>
          <w:szCs w:val="28"/>
          <w:lang w:val="ru-RU"/>
        </w:rPr>
        <w:t>р</w:t>
      </w:r>
      <w:r w:rsidRPr="00201F0C">
        <w:rPr>
          <w:sz w:val="28"/>
          <w:szCs w:val="28"/>
          <w:lang w:val="ru-RU"/>
        </w:rPr>
        <w:t>оверки документов;</w:t>
      </w:r>
    </w:p>
    <w:p w:rsidR="00E532D1" w:rsidRPr="00201F0C" w:rsidRDefault="00E532D1" w:rsidP="0080761D">
      <w:pPr>
        <w:numPr>
          <w:ilvl w:val="0"/>
          <w:numId w:val="15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01F0C">
        <w:rPr>
          <w:sz w:val="28"/>
          <w:szCs w:val="28"/>
          <w:lang w:val="ru-RU"/>
        </w:rPr>
        <w:t>равомерность представления информации и достоверность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выданной информации;</w:t>
      </w:r>
    </w:p>
    <w:p w:rsidR="00E532D1" w:rsidRPr="00201F0C" w:rsidRDefault="00E532D1" w:rsidP="0080761D">
      <w:pPr>
        <w:numPr>
          <w:ilvl w:val="0"/>
          <w:numId w:val="15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правомерность отказа в исправлении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муниципальной</w:t>
      </w:r>
      <w:r w:rsidRPr="00201F0C">
        <w:rPr>
          <w:sz w:val="28"/>
          <w:szCs w:val="28"/>
          <w:lang w:val="ru-RU"/>
        </w:rPr>
        <w:t xml:space="preserve"> услуги документах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либо нарушение установленного срока таких исправлений;</w:t>
      </w:r>
    </w:p>
    <w:p w:rsidR="00E532D1" w:rsidRPr="00201F0C" w:rsidRDefault="00E532D1" w:rsidP="0080761D">
      <w:pPr>
        <w:numPr>
          <w:ilvl w:val="0"/>
          <w:numId w:val="15"/>
        </w:numPr>
        <w:tabs>
          <w:tab w:val="left" w:pos="357"/>
        </w:tabs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обоснованность жалоб получателей услуги на качество и доступность услуги и действий по результатам рассмотрения жалобы.</w:t>
      </w:r>
    </w:p>
    <w:p w:rsidR="00E532D1" w:rsidRPr="00201F0C" w:rsidRDefault="00E532D1" w:rsidP="0080761D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4.10. </w:t>
      </w:r>
      <w:r w:rsidRPr="00201F0C">
        <w:rPr>
          <w:sz w:val="28"/>
          <w:szCs w:val="28"/>
          <w:lang w:val="ru-RU"/>
        </w:rPr>
        <w:t>По результатам проведенных проверок, в случае выявления нарушений порядка выполнения административных процедур, а также иных нарушений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E532D1" w:rsidRPr="00201F0C" w:rsidRDefault="00E532D1" w:rsidP="0080761D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</w:p>
    <w:p w:rsidR="00E532D1" w:rsidRPr="00201F0C" w:rsidRDefault="00E532D1" w:rsidP="0080761D">
      <w:pPr>
        <w:tabs>
          <w:tab w:val="left" w:pos="2340"/>
        </w:tabs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Pr="00201F0C">
        <w:rPr>
          <w:b/>
          <w:bCs/>
          <w:sz w:val="28"/>
          <w:szCs w:val="28"/>
          <w:lang w:val="ru-RU"/>
        </w:rPr>
        <w:t>. Порядок обжалования действий (бездействия)</w:t>
      </w:r>
    </w:p>
    <w:p w:rsidR="00E532D1" w:rsidRPr="00201F0C" w:rsidRDefault="00E532D1" w:rsidP="0080761D">
      <w:pPr>
        <w:tabs>
          <w:tab w:val="left" w:pos="2340"/>
        </w:tabs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Межведомственной</w:t>
      </w:r>
      <w:r w:rsidRPr="00201F0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комиссии</w:t>
      </w:r>
      <w:r w:rsidRPr="00201F0C">
        <w:rPr>
          <w:b/>
          <w:bCs/>
          <w:sz w:val="28"/>
          <w:szCs w:val="28"/>
          <w:lang w:val="ru-RU"/>
        </w:rPr>
        <w:t xml:space="preserve">,  а также принимаемого </w:t>
      </w:r>
      <w:r>
        <w:rPr>
          <w:b/>
          <w:bCs/>
          <w:sz w:val="28"/>
          <w:szCs w:val="28"/>
          <w:lang w:val="ru-RU"/>
        </w:rPr>
        <w:t>ей</w:t>
      </w:r>
      <w:r w:rsidRPr="00201F0C">
        <w:rPr>
          <w:b/>
          <w:bCs/>
          <w:sz w:val="28"/>
          <w:szCs w:val="28"/>
          <w:lang w:val="ru-RU"/>
        </w:rPr>
        <w:t xml:space="preserve"> решения</w:t>
      </w:r>
    </w:p>
    <w:p w:rsidR="00E532D1" w:rsidRPr="00201F0C" w:rsidRDefault="00E532D1" w:rsidP="0080761D">
      <w:pPr>
        <w:tabs>
          <w:tab w:val="left" w:pos="2340"/>
        </w:tabs>
        <w:ind w:firstLine="709"/>
        <w:jc w:val="center"/>
        <w:rPr>
          <w:b/>
          <w:bCs/>
          <w:sz w:val="28"/>
          <w:szCs w:val="28"/>
          <w:lang w:val="ru-RU"/>
        </w:rPr>
      </w:pPr>
      <w:r w:rsidRPr="00201F0C">
        <w:rPr>
          <w:b/>
          <w:bCs/>
          <w:sz w:val="28"/>
          <w:szCs w:val="28"/>
          <w:lang w:val="ru-RU"/>
        </w:rPr>
        <w:t xml:space="preserve"> при  предоставлении  муниципальной услуги </w:t>
      </w:r>
    </w:p>
    <w:p w:rsidR="00E532D1" w:rsidRPr="00201F0C" w:rsidRDefault="00E532D1" w:rsidP="0080761D">
      <w:pPr>
        <w:tabs>
          <w:tab w:val="left" w:pos="2340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E532D1" w:rsidRPr="00201F0C" w:rsidRDefault="00E532D1" w:rsidP="0080761D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</w:t>
      </w:r>
      <w:r w:rsidRPr="00201F0C">
        <w:rPr>
          <w:sz w:val="28"/>
          <w:szCs w:val="28"/>
          <w:lang w:val="ru-RU"/>
        </w:rPr>
        <w:t xml:space="preserve">Получатели муниципальной услуги (заявители) имеют право на обжалование действий или бездействий </w:t>
      </w:r>
      <w:r>
        <w:rPr>
          <w:sz w:val="28"/>
          <w:szCs w:val="28"/>
          <w:lang w:val="ru-RU"/>
        </w:rPr>
        <w:t xml:space="preserve">Межведомственной комиссии </w:t>
      </w:r>
      <w:r w:rsidRPr="00201F0C">
        <w:rPr>
          <w:sz w:val="28"/>
          <w:szCs w:val="28"/>
          <w:lang w:val="ru-RU"/>
        </w:rPr>
        <w:t>в досудебном и судебном порядке в соответствии с законодательством Российской Федерации.</w:t>
      </w:r>
    </w:p>
    <w:p w:rsidR="00E532D1" w:rsidRPr="00201F0C" w:rsidRDefault="00E532D1" w:rsidP="0080761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01F0C">
        <w:rPr>
          <w:sz w:val="28"/>
          <w:szCs w:val="28"/>
        </w:rPr>
        <w:t xml:space="preserve"> 5.</w:t>
      </w:r>
      <w:r>
        <w:rPr>
          <w:sz w:val="28"/>
          <w:szCs w:val="28"/>
        </w:rPr>
        <w:t>2</w:t>
      </w:r>
      <w:r w:rsidRPr="00201F0C">
        <w:rPr>
          <w:sz w:val="28"/>
          <w:szCs w:val="28"/>
        </w:rPr>
        <w:t>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E532D1" w:rsidRPr="00201F0C" w:rsidRDefault="00E532D1" w:rsidP="0080761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межведомственной комиссии</w:t>
      </w:r>
      <w:r w:rsidRPr="00201F0C">
        <w:rPr>
          <w:sz w:val="28"/>
          <w:szCs w:val="28"/>
        </w:rPr>
        <w:t xml:space="preserve">  – при обжаловании действий (бездействия)</w:t>
      </w:r>
      <w:r>
        <w:rPr>
          <w:sz w:val="28"/>
          <w:szCs w:val="28"/>
        </w:rPr>
        <w:t xml:space="preserve"> секретаря</w:t>
      </w:r>
      <w:r w:rsidRPr="00201F0C">
        <w:rPr>
          <w:sz w:val="28"/>
          <w:szCs w:val="28"/>
        </w:rPr>
        <w:t>;</w:t>
      </w:r>
    </w:p>
    <w:p w:rsidR="00E532D1" w:rsidRPr="00F93E80" w:rsidRDefault="00E532D1" w:rsidP="0080761D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01F0C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Майкорского</w:t>
      </w:r>
      <w:r w:rsidRPr="00201F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201F0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201F0C">
        <w:rPr>
          <w:sz w:val="28"/>
          <w:szCs w:val="28"/>
        </w:rPr>
        <w:t xml:space="preserve"> – при обжаловании действий (бездействия) и решения </w:t>
      </w:r>
      <w:r>
        <w:rPr>
          <w:sz w:val="28"/>
          <w:szCs w:val="28"/>
        </w:rPr>
        <w:t>председателя комиссии.</w:t>
      </w:r>
      <w:r w:rsidRPr="00201F0C">
        <w:rPr>
          <w:rStyle w:val="Emphasis"/>
          <w:sz w:val="28"/>
          <w:szCs w:val="28"/>
        </w:rPr>
        <w:t xml:space="preserve"> </w:t>
      </w:r>
    </w:p>
    <w:p w:rsidR="00E532D1" w:rsidRPr="00201F0C" w:rsidRDefault="00E532D1" w:rsidP="008076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 </w:t>
      </w:r>
      <w:r w:rsidRPr="00201F0C">
        <w:rPr>
          <w:sz w:val="28"/>
          <w:szCs w:val="28"/>
          <w:lang w:val="ru-RU"/>
        </w:rPr>
        <w:t>Заявитель может обратиться с жалобой в том числе в следующих случаях:</w:t>
      </w:r>
    </w:p>
    <w:p w:rsidR="00E532D1" w:rsidRPr="00201F0C" w:rsidRDefault="00E532D1" w:rsidP="0080761D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нарушение срока регистрации запроса заявителя о предоставлении муниципальной услуги;</w:t>
      </w:r>
    </w:p>
    <w:p w:rsidR="00E532D1" w:rsidRPr="00201F0C" w:rsidRDefault="00E532D1" w:rsidP="0080761D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нарушение срока предоставления муниципальной услуги;</w:t>
      </w:r>
    </w:p>
    <w:p w:rsidR="00E532D1" w:rsidRPr="00201F0C" w:rsidRDefault="00E532D1" w:rsidP="0080761D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требование у заявителя документов, не предусмотренных нормативными правовыми актами;</w:t>
      </w:r>
    </w:p>
    <w:p w:rsidR="00E532D1" w:rsidRPr="00201F0C" w:rsidRDefault="00E532D1" w:rsidP="0080761D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E532D1" w:rsidRPr="00201F0C" w:rsidRDefault="00E532D1" w:rsidP="0080761D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</w:t>
      </w:r>
      <w:r>
        <w:rPr>
          <w:sz w:val="28"/>
          <w:szCs w:val="28"/>
          <w:lang w:val="ru-RU"/>
        </w:rPr>
        <w:t>ными правовыми актами</w:t>
      </w:r>
      <w:r w:rsidRPr="00201F0C">
        <w:rPr>
          <w:sz w:val="28"/>
          <w:szCs w:val="28"/>
          <w:lang w:val="ru-RU"/>
        </w:rPr>
        <w:t>;</w:t>
      </w:r>
    </w:p>
    <w:p w:rsidR="00E532D1" w:rsidRPr="00201F0C" w:rsidRDefault="00E532D1" w:rsidP="0080761D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532D1" w:rsidRPr="00201F0C" w:rsidRDefault="00E532D1" w:rsidP="0080761D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в выданных в результате предоставления муниципальной услуги документах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либо нарушение установленного срока таких исправлений.</w:t>
      </w:r>
    </w:p>
    <w:p w:rsidR="00E532D1" w:rsidRPr="00201F0C" w:rsidRDefault="00E532D1" w:rsidP="0080761D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 </w:t>
      </w:r>
      <w:r w:rsidRPr="00201F0C">
        <w:rPr>
          <w:sz w:val="28"/>
          <w:szCs w:val="28"/>
          <w:lang w:val="ru-RU"/>
        </w:rPr>
        <w:t>Жалоба должна содержать:</w:t>
      </w:r>
    </w:p>
    <w:p w:rsidR="00E532D1" w:rsidRPr="00201F0C" w:rsidRDefault="00E532D1" w:rsidP="0080761D">
      <w:pPr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наименование органа, предоставляющего муниц</w:t>
      </w:r>
      <w:r>
        <w:rPr>
          <w:sz w:val="28"/>
          <w:szCs w:val="28"/>
          <w:lang w:val="ru-RU"/>
        </w:rPr>
        <w:t>ипальную услугу</w:t>
      </w:r>
      <w:r w:rsidRPr="00201F0C">
        <w:rPr>
          <w:sz w:val="28"/>
          <w:szCs w:val="28"/>
          <w:lang w:val="ru-RU"/>
        </w:rPr>
        <w:t>;</w:t>
      </w:r>
    </w:p>
    <w:p w:rsidR="00E532D1" w:rsidRPr="00201F0C" w:rsidRDefault="00E532D1" w:rsidP="0080761D">
      <w:pPr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фамилию, имя, отчество (последнее - при наличии), сведения о месте жительства заявителя - физического лица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либо наименование</w:t>
      </w:r>
      <w:r>
        <w:rPr>
          <w:sz w:val="28"/>
          <w:szCs w:val="28"/>
          <w:lang w:val="ru-RU"/>
        </w:rPr>
        <w:t xml:space="preserve"> организации</w:t>
      </w:r>
      <w:r w:rsidRPr="00201F0C">
        <w:rPr>
          <w:sz w:val="28"/>
          <w:szCs w:val="28"/>
          <w:lang w:val="ru-RU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32D1" w:rsidRPr="00201F0C" w:rsidRDefault="00E532D1" w:rsidP="0080761D">
      <w:pPr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сведения об обжалуемых решениях и действиях (бездействии) органа, предоставляющего муниципальную услугу;</w:t>
      </w:r>
    </w:p>
    <w:p w:rsidR="00E532D1" w:rsidRPr="00201F0C" w:rsidRDefault="00E532D1" w:rsidP="0080761D">
      <w:pPr>
        <w:numPr>
          <w:ilvl w:val="0"/>
          <w:numId w:val="1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доводы, на основании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которых заявитель не согласен с решением и действием (бездействием) органа, предос</w:t>
      </w:r>
      <w:r>
        <w:rPr>
          <w:sz w:val="28"/>
          <w:szCs w:val="28"/>
          <w:lang w:val="ru-RU"/>
        </w:rPr>
        <w:t>тавляющего муниципальную услугу</w:t>
      </w:r>
      <w:r w:rsidRPr="00201F0C">
        <w:rPr>
          <w:sz w:val="28"/>
          <w:szCs w:val="28"/>
          <w:lang w:val="ru-RU"/>
        </w:rPr>
        <w:t xml:space="preserve">. Заявителем </w:t>
      </w:r>
      <w:r>
        <w:rPr>
          <w:sz w:val="28"/>
          <w:szCs w:val="28"/>
          <w:lang w:val="ru-RU"/>
        </w:rPr>
        <w:t>должны</w:t>
      </w:r>
      <w:r w:rsidRPr="00201F0C">
        <w:rPr>
          <w:sz w:val="28"/>
          <w:szCs w:val="28"/>
          <w:lang w:val="ru-RU"/>
        </w:rPr>
        <w:t xml:space="preserve"> быть представлены документы, подтверждающие доводы заявителя, либо их копии.</w:t>
      </w:r>
    </w:p>
    <w:p w:rsidR="00E532D1" w:rsidRPr="00201F0C" w:rsidRDefault="00E532D1" w:rsidP="008076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 </w:t>
      </w:r>
      <w:r w:rsidRPr="00201F0C">
        <w:rPr>
          <w:sz w:val="28"/>
          <w:szCs w:val="28"/>
          <w:lang w:val="ru-RU"/>
        </w:rPr>
        <w:t>Основаниями для отказа в рассмотрении заявления (жалобы)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либо о приостановления её рассмотрения являются:</w:t>
      </w:r>
    </w:p>
    <w:p w:rsidR="00E532D1" w:rsidRPr="00201F0C" w:rsidRDefault="00E532D1" w:rsidP="0080761D">
      <w:pPr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отсутствие </w:t>
      </w:r>
      <w:r w:rsidRPr="00201F0C">
        <w:rPr>
          <w:sz w:val="28"/>
          <w:szCs w:val="28"/>
          <w:lang w:val="ru-RU"/>
        </w:rPr>
        <w:t>фамили</w:t>
      </w:r>
      <w:r>
        <w:rPr>
          <w:sz w:val="28"/>
          <w:szCs w:val="28"/>
          <w:lang w:val="ru-RU"/>
        </w:rPr>
        <w:t>и</w:t>
      </w:r>
      <w:r w:rsidRPr="00201F0C">
        <w:rPr>
          <w:sz w:val="28"/>
          <w:szCs w:val="28"/>
          <w:lang w:val="ru-RU"/>
        </w:rPr>
        <w:t>, им</w:t>
      </w:r>
      <w:r>
        <w:rPr>
          <w:sz w:val="28"/>
          <w:szCs w:val="28"/>
          <w:lang w:val="ru-RU"/>
        </w:rPr>
        <w:t>ени</w:t>
      </w:r>
      <w:r w:rsidRPr="00201F0C">
        <w:rPr>
          <w:sz w:val="28"/>
          <w:szCs w:val="28"/>
          <w:lang w:val="ru-RU"/>
        </w:rPr>
        <w:t>, отчеств</w:t>
      </w:r>
      <w:r>
        <w:rPr>
          <w:sz w:val="28"/>
          <w:szCs w:val="28"/>
          <w:lang w:val="ru-RU"/>
        </w:rPr>
        <w:t>а</w:t>
      </w:r>
      <w:r w:rsidRPr="00201F0C">
        <w:rPr>
          <w:sz w:val="28"/>
          <w:szCs w:val="28"/>
          <w:lang w:val="ru-RU"/>
        </w:rPr>
        <w:t xml:space="preserve">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32D1" w:rsidRPr="00201F0C" w:rsidRDefault="00E532D1" w:rsidP="0080761D">
      <w:pPr>
        <w:numPr>
          <w:ilvl w:val="0"/>
          <w:numId w:val="18"/>
        </w:numPr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в обращении содержатся нецензурные либо оскорбительные выражени</w:t>
      </w:r>
      <w:r>
        <w:rPr>
          <w:sz w:val="28"/>
          <w:szCs w:val="28"/>
          <w:lang w:val="ru-RU"/>
        </w:rPr>
        <w:t>я</w:t>
      </w:r>
      <w:r w:rsidRPr="00201F0C">
        <w:rPr>
          <w:sz w:val="28"/>
          <w:szCs w:val="28"/>
          <w:lang w:val="ru-RU"/>
        </w:rPr>
        <w:t xml:space="preserve">, угрозы жизни, здоровью </w:t>
      </w:r>
      <w:r>
        <w:rPr>
          <w:sz w:val="28"/>
          <w:szCs w:val="28"/>
          <w:lang w:val="ru-RU"/>
        </w:rPr>
        <w:t>членам Межведомственной комиссии</w:t>
      </w:r>
      <w:r w:rsidRPr="00201F0C">
        <w:rPr>
          <w:sz w:val="28"/>
          <w:szCs w:val="28"/>
          <w:lang w:val="ru-RU"/>
        </w:rPr>
        <w:t>, а также членов их семей;</w:t>
      </w:r>
    </w:p>
    <w:p w:rsidR="00E532D1" w:rsidRPr="00201F0C" w:rsidRDefault="00E532D1" w:rsidP="0080761D">
      <w:pPr>
        <w:numPr>
          <w:ilvl w:val="0"/>
          <w:numId w:val="18"/>
        </w:numPr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текс</w:t>
      </w:r>
      <w:r>
        <w:rPr>
          <w:sz w:val="28"/>
          <w:szCs w:val="28"/>
          <w:lang w:val="ru-RU"/>
        </w:rPr>
        <w:t>т</w:t>
      </w:r>
      <w:r w:rsidRPr="00201F0C">
        <w:rPr>
          <w:sz w:val="28"/>
          <w:szCs w:val="28"/>
          <w:lang w:val="ru-RU"/>
        </w:rPr>
        <w:t xml:space="preserve"> письменного обращения не поддается прочтению;</w:t>
      </w:r>
    </w:p>
    <w:p w:rsidR="00E532D1" w:rsidRPr="00201F0C" w:rsidRDefault="00E532D1" w:rsidP="0080761D">
      <w:pPr>
        <w:numPr>
          <w:ilvl w:val="0"/>
          <w:numId w:val="18"/>
        </w:numPr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лицо, подавшее жалобу, обратилось с жалобой аналогичного содержания в суд и такая жалоба принята судом к рассмотрению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либо по ней вынесено решение;</w:t>
      </w:r>
    </w:p>
    <w:p w:rsidR="00E532D1" w:rsidRPr="009C6D14" w:rsidRDefault="00E532D1" w:rsidP="0080761D">
      <w:pPr>
        <w:numPr>
          <w:ilvl w:val="0"/>
          <w:numId w:val="18"/>
        </w:numPr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предметом указанной жалобы явля</w:t>
      </w:r>
      <w:r>
        <w:rPr>
          <w:sz w:val="28"/>
          <w:szCs w:val="28"/>
          <w:lang w:val="ru-RU"/>
        </w:rPr>
        <w:t>е</w:t>
      </w:r>
      <w:r w:rsidRPr="00201F0C">
        <w:rPr>
          <w:sz w:val="28"/>
          <w:szCs w:val="28"/>
          <w:lang w:val="ru-RU"/>
        </w:rPr>
        <w:t>тся решение, действие органа или должностного лица органа, предоставляющего данную муниципальную услугу.</w:t>
      </w:r>
    </w:p>
    <w:p w:rsidR="00E532D1" w:rsidRPr="00201F0C" w:rsidRDefault="00E532D1" w:rsidP="0080761D">
      <w:pPr>
        <w:tabs>
          <w:tab w:val="left" w:pos="2340"/>
        </w:tabs>
        <w:ind w:firstLine="709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>6</w:t>
      </w:r>
      <w:r w:rsidRPr="00201F0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201F0C">
        <w:rPr>
          <w:sz w:val="28"/>
          <w:szCs w:val="28"/>
          <w:lang w:val="ru-RU"/>
        </w:rPr>
        <w:t xml:space="preserve">Срок рассмотрения жалобы не должен превышать </w:t>
      </w:r>
      <w:r>
        <w:rPr>
          <w:sz w:val="28"/>
          <w:szCs w:val="28"/>
          <w:lang w:val="ru-RU"/>
        </w:rPr>
        <w:t>15</w:t>
      </w:r>
      <w:r w:rsidRPr="0040477A">
        <w:rPr>
          <w:sz w:val="28"/>
          <w:szCs w:val="28"/>
          <w:lang w:val="ru-RU"/>
        </w:rPr>
        <w:t xml:space="preserve"> дней</w:t>
      </w:r>
      <w:r w:rsidRPr="00201F0C">
        <w:rPr>
          <w:sz w:val="28"/>
          <w:szCs w:val="28"/>
          <w:lang w:val="ru-RU"/>
        </w:rPr>
        <w:t xml:space="preserve"> со дня ее регистрации.</w:t>
      </w:r>
    </w:p>
    <w:p w:rsidR="00E532D1" w:rsidRPr="00201F0C" w:rsidRDefault="00E532D1" w:rsidP="008076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5.7. </w:t>
      </w:r>
      <w:r w:rsidRPr="00201F0C">
        <w:rPr>
          <w:sz w:val="28"/>
          <w:szCs w:val="28"/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532D1" w:rsidRPr="00201F0C" w:rsidRDefault="00E532D1" w:rsidP="0080761D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E532D1" w:rsidRPr="00201F0C" w:rsidRDefault="00E532D1" w:rsidP="0080761D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  <w:lang w:val="ru-RU"/>
        </w:rPr>
      </w:pPr>
      <w:r w:rsidRPr="00201F0C">
        <w:rPr>
          <w:sz w:val="28"/>
          <w:szCs w:val="28"/>
          <w:lang w:val="ru-RU"/>
        </w:rPr>
        <w:t>отказывает в удовлетворении жалобы.</w:t>
      </w:r>
    </w:p>
    <w:p w:rsidR="00E532D1" w:rsidRPr="00201F0C" w:rsidRDefault="00E532D1" w:rsidP="0080761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5.8. </w:t>
      </w:r>
      <w:r w:rsidRPr="00201F0C">
        <w:rPr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</w:t>
      </w:r>
      <w:r>
        <w:rPr>
          <w:sz w:val="28"/>
          <w:szCs w:val="28"/>
          <w:lang w:val="ru-RU"/>
        </w:rPr>
        <w:t>,</w:t>
      </w:r>
      <w:r w:rsidRPr="00201F0C">
        <w:rPr>
          <w:sz w:val="28"/>
          <w:szCs w:val="28"/>
          <w:lang w:val="ru-RU"/>
        </w:rPr>
        <w:t xml:space="preserve"> имеющиеся материалы в органы прокуратуры.</w:t>
      </w:r>
    </w:p>
    <w:p w:rsidR="00E532D1" w:rsidRPr="00201F0C" w:rsidRDefault="00E532D1" w:rsidP="0080761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5.9</w:t>
      </w:r>
      <w:r w:rsidRPr="00201F0C">
        <w:rPr>
          <w:sz w:val="28"/>
          <w:szCs w:val="28"/>
          <w:lang w:val="ru-RU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</w:t>
      </w:r>
      <w:r>
        <w:rPr>
          <w:sz w:val="28"/>
          <w:szCs w:val="28"/>
          <w:lang w:val="ru-RU"/>
        </w:rPr>
        <w:t xml:space="preserve">Межведомственной комиссии </w:t>
      </w:r>
      <w:r w:rsidRPr="00201F0C">
        <w:rPr>
          <w:sz w:val="28"/>
          <w:szCs w:val="28"/>
          <w:lang w:val="ru-RU"/>
        </w:rPr>
        <w:t xml:space="preserve">в судебном порядке. </w:t>
      </w:r>
    </w:p>
    <w:p w:rsidR="00E532D1" w:rsidRPr="00F036D6" w:rsidRDefault="00E532D1" w:rsidP="0080761D">
      <w:pPr>
        <w:rPr>
          <w:lang w:val="ru-RU"/>
        </w:rPr>
      </w:pPr>
    </w:p>
    <w:p w:rsidR="00E532D1" w:rsidRPr="00180C63" w:rsidRDefault="00E532D1">
      <w:pPr>
        <w:rPr>
          <w:lang w:val="ru-RU"/>
        </w:rPr>
      </w:pPr>
    </w:p>
    <w:sectPr w:rsidR="00E532D1" w:rsidRPr="00180C63" w:rsidSect="002B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863"/>
    <w:multiLevelType w:val="hybridMultilevel"/>
    <w:tmpl w:val="991E9B94"/>
    <w:lvl w:ilvl="0" w:tplc="284C72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20526E3"/>
    <w:multiLevelType w:val="hybridMultilevel"/>
    <w:tmpl w:val="9072E3C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8C42CF"/>
    <w:multiLevelType w:val="hybridMultilevel"/>
    <w:tmpl w:val="99909C60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7851EA"/>
    <w:multiLevelType w:val="hybridMultilevel"/>
    <w:tmpl w:val="68CA974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B245BD"/>
    <w:multiLevelType w:val="hybridMultilevel"/>
    <w:tmpl w:val="8F88EA0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4B7163"/>
    <w:multiLevelType w:val="hybridMultilevel"/>
    <w:tmpl w:val="6818C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961369"/>
    <w:multiLevelType w:val="hybridMultilevel"/>
    <w:tmpl w:val="8CA663A8"/>
    <w:lvl w:ilvl="0" w:tplc="284C727E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42B845B4"/>
    <w:multiLevelType w:val="hybridMultilevel"/>
    <w:tmpl w:val="9B7C521A"/>
    <w:lvl w:ilvl="0" w:tplc="284C727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E73BDC"/>
    <w:multiLevelType w:val="hybridMultilevel"/>
    <w:tmpl w:val="3D1E0B5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4F5308"/>
    <w:multiLevelType w:val="hybridMultilevel"/>
    <w:tmpl w:val="419EDB66"/>
    <w:lvl w:ilvl="0" w:tplc="284C727E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>
    <w:nsid w:val="66EC27EC"/>
    <w:multiLevelType w:val="hybridMultilevel"/>
    <w:tmpl w:val="0422F744"/>
    <w:lvl w:ilvl="0" w:tplc="284C727E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9D25EFC"/>
    <w:multiLevelType w:val="hybridMultilevel"/>
    <w:tmpl w:val="51E41742"/>
    <w:lvl w:ilvl="0" w:tplc="284C727E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6">
    <w:nsid w:val="6C5B3764"/>
    <w:multiLevelType w:val="multilevel"/>
    <w:tmpl w:val="A5B480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>
    <w:nsid w:val="7180059C"/>
    <w:multiLevelType w:val="hybridMultilevel"/>
    <w:tmpl w:val="DC9CEF0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5CF52F4"/>
    <w:multiLevelType w:val="hybridMultilevel"/>
    <w:tmpl w:val="2766FC7E"/>
    <w:lvl w:ilvl="0" w:tplc="284C727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8"/>
  </w:num>
  <w:num w:numId="9">
    <w:abstractNumId w:val="19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  <w:num w:numId="14">
    <w:abstractNumId w:val="17"/>
  </w:num>
  <w:num w:numId="15">
    <w:abstractNumId w:val="2"/>
  </w:num>
  <w:num w:numId="16">
    <w:abstractNumId w:val="13"/>
  </w:num>
  <w:num w:numId="17">
    <w:abstractNumId w:val="15"/>
  </w:num>
  <w:num w:numId="18">
    <w:abstractNumId w:val="0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61D"/>
    <w:rsid w:val="0000050A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304F"/>
    <w:rsid w:val="000132EF"/>
    <w:rsid w:val="00013826"/>
    <w:rsid w:val="00014336"/>
    <w:rsid w:val="00014737"/>
    <w:rsid w:val="00015ADE"/>
    <w:rsid w:val="00016270"/>
    <w:rsid w:val="00016A20"/>
    <w:rsid w:val="000213FF"/>
    <w:rsid w:val="00021722"/>
    <w:rsid w:val="00021F51"/>
    <w:rsid w:val="00022DC1"/>
    <w:rsid w:val="0002378D"/>
    <w:rsid w:val="00024DD7"/>
    <w:rsid w:val="0002517C"/>
    <w:rsid w:val="000254F8"/>
    <w:rsid w:val="00027B9D"/>
    <w:rsid w:val="000304F5"/>
    <w:rsid w:val="0003094E"/>
    <w:rsid w:val="00031577"/>
    <w:rsid w:val="00031924"/>
    <w:rsid w:val="00033672"/>
    <w:rsid w:val="000341ED"/>
    <w:rsid w:val="00034AE2"/>
    <w:rsid w:val="0003540A"/>
    <w:rsid w:val="000355AE"/>
    <w:rsid w:val="0003798A"/>
    <w:rsid w:val="0004053A"/>
    <w:rsid w:val="000408DF"/>
    <w:rsid w:val="00040BA0"/>
    <w:rsid w:val="000429EA"/>
    <w:rsid w:val="00043FD3"/>
    <w:rsid w:val="000466E3"/>
    <w:rsid w:val="00047038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5780"/>
    <w:rsid w:val="00055C0C"/>
    <w:rsid w:val="000566CE"/>
    <w:rsid w:val="00056A7F"/>
    <w:rsid w:val="00056C5E"/>
    <w:rsid w:val="0006129D"/>
    <w:rsid w:val="000618B0"/>
    <w:rsid w:val="00061BA8"/>
    <w:rsid w:val="00062521"/>
    <w:rsid w:val="00062A99"/>
    <w:rsid w:val="00062FBA"/>
    <w:rsid w:val="0006316C"/>
    <w:rsid w:val="00063A06"/>
    <w:rsid w:val="00063B4B"/>
    <w:rsid w:val="0006458D"/>
    <w:rsid w:val="00064E10"/>
    <w:rsid w:val="000650CC"/>
    <w:rsid w:val="0006633F"/>
    <w:rsid w:val="000678A6"/>
    <w:rsid w:val="00067D22"/>
    <w:rsid w:val="000705DE"/>
    <w:rsid w:val="000706E6"/>
    <w:rsid w:val="00071DA5"/>
    <w:rsid w:val="00072358"/>
    <w:rsid w:val="000723F0"/>
    <w:rsid w:val="0007247B"/>
    <w:rsid w:val="00072BE9"/>
    <w:rsid w:val="000734E5"/>
    <w:rsid w:val="00075ACE"/>
    <w:rsid w:val="0007662A"/>
    <w:rsid w:val="000766CD"/>
    <w:rsid w:val="0007734C"/>
    <w:rsid w:val="00077CBC"/>
    <w:rsid w:val="00080B81"/>
    <w:rsid w:val="00081509"/>
    <w:rsid w:val="0008173A"/>
    <w:rsid w:val="000819AF"/>
    <w:rsid w:val="00081BB4"/>
    <w:rsid w:val="00082F3E"/>
    <w:rsid w:val="00083872"/>
    <w:rsid w:val="00083F64"/>
    <w:rsid w:val="000870E7"/>
    <w:rsid w:val="00087DAA"/>
    <w:rsid w:val="0009027E"/>
    <w:rsid w:val="00090DB1"/>
    <w:rsid w:val="00092033"/>
    <w:rsid w:val="00093B2F"/>
    <w:rsid w:val="00094E71"/>
    <w:rsid w:val="000960D7"/>
    <w:rsid w:val="0009707A"/>
    <w:rsid w:val="00097294"/>
    <w:rsid w:val="000A1465"/>
    <w:rsid w:val="000A1D71"/>
    <w:rsid w:val="000A27D3"/>
    <w:rsid w:val="000A2B12"/>
    <w:rsid w:val="000A2BED"/>
    <w:rsid w:val="000A4D7E"/>
    <w:rsid w:val="000A51FE"/>
    <w:rsid w:val="000A5319"/>
    <w:rsid w:val="000A6161"/>
    <w:rsid w:val="000A70EF"/>
    <w:rsid w:val="000B082A"/>
    <w:rsid w:val="000B135E"/>
    <w:rsid w:val="000B2755"/>
    <w:rsid w:val="000B2E85"/>
    <w:rsid w:val="000B47B4"/>
    <w:rsid w:val="000B7FE9"/>
    <w:rsid w:val="000C09D6"/>
    <w:rsid w:val="000C0C38"/>
    <w:rsid w:val="000C0D95"/>
    <w:rsid w:val="000C1C55"/>
    <w:rsid w:val="000C2A45"/>
    <w:rsid w:val="000C374B"/>
    <w:rsid w:val="000C637D"/>
    <w:rsid w:val="000C6463"/>
    <w:rsid w:val="000C6A0F"/>
    <w:rsid w:val="000C6B98"/>
    <w:rsid w:val="000C747C"/>
    <w:rsid w:val="000C7C54"/>
    <w:rsid w:val="000D0DD3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914"/>
    <w:rsid w:val="000E2BFC"/>
    <w:rsid w:val="000E3723"/>
    <w:rsid w:val="000E3930"/>
    <w:rsid w:val="000E3F70"/>
    <w:rsid w:val="000E5049"/>
    <w:rsid w:val="000E51B5"/>
    <w:rsid w:val="000E55DA"/>
    <w:rsid w:val="000E60A9"/>
    <w:rsid w:val="000E6BCB"/>
    <w:rsid w:val="000E755F"/>
    <w:rsid w:val="000F1657"/>
    <w:rsid w:val="000F1C8A"/>
    <w:rsid w:val="000F24A5"/>
    <w:rsid w:val="000F292D"/>
    <w:rsid w:val="000F2BAF"/>
    <w:rsid w:val="000F2DEA"/>
    <w:rsid w:val="000F30C1"/>
    <w:rsid w:val="000F35AA"/>
    <w:rsid w:val="000F4365"/>
    <w:rsid w:val="000F438E"/>
    <w:rsid w:val="000F590E"/>
    <w:rsid w:val="000F5DA9"/>
    <w:rsid w:val="000F66A8"/>
    <w:rsid w:val="000F6F15"/>
    <w:rsid w:val="000F7A06"/>
    <w:rsid w:val="000F7FD4"/>
    <w:rsid w:val="001012B1"/>
    <w:rsid w:val="00102D8C"/>
    <w:rsid w:val="001030D5"/>
    <w:rsid w:val="00103272"/>
    <w:rsid w:val="00104A3F"/>
    <w:rsid w:val="00105280"/>
    <w:rsid w:val="00105CD5"/>
    <w:rsid w:val="001064AC"/>
    <w:rsid w:val="001075DE"/>
    <w:rsid w:val="00110511"/>
    <w:rsid w:val="00111090"/>
    <w:rsid w:val="00111501"/>
    <w:rsid w:val="00111BDB"/>
    <w:rsid w:val="00111DBA"/>
    <w:rsid w:val="00112B61"/>
    <w:rsid w:val="00112F61"/>
    <w:rsid w:val="0011377B"/>
    <w:rsid w:val="00116AD4"/>
    <w:rsid w:val="00121232"/>
    <w:rsid w:val="00121FE8"/>
    <w:rsid w:val="00122C18"/>
    <w:rsid w:val="00124A06"/>
    <w:rsid w:val="0012523D"/>
    <w:rsid w:val="00125308"/>
    <w:rsid w:val="001254A0"/>
    <w:rsid w:val="00126B7C"/>
    <w:rsid w:val="00126ED6"/>
    <w:rsid w:val="00127210"/>
    <w:rsid w:val="001272C0"/>
    <w:rsid w:val="00131371"/>
    <w:rsid w:val="00131490"/>
    <w:rsid w:val="00131E4E"/>
    <w:rsid w:val="00132DBD"/>
    <w:rsid w:val="00132E50"/>
    <w:rsid w:val="00135040"/>
    <w:rsid w:val="00135177"/>
    <w:rsid w:val="00136CD7"/>
    <w:rsid w:val="0014007C"/>
    <w:rsid w:val="001409EE"/>
    <w:rsid w:val="00140A14"/>
    <w:rsid w:val="001411AA"/>
    <w:rsid w:val="00141727"/>
    <w:rsid w:val="001427AC"/>
    <w:rsid w:val="00142AFD"/>
    <w:rsid w:val="0014312A"/>
    <w:rsid w:val="00143F12"/>
    <w:rsid w:val="0014533D"/>
    <w:rsid w:val="00146E03"/>
    <w:rsid w:val="00147C2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FB"/>
    <w:rsid w:val="00160A38"/>
    <w:rsid w:val="00160B84"/>
    <w:rsid w:val="00161DDE"/>
    <w:rsid w:val="00161F01"/>
    <w:rsid w:val="001628EB"/>
    <w:rsid w:val="00162FBC"/>
    <w:rsid w:val="00164FD2"/>
    <w:rsid w:val="0016528D"/>
    <w:rsid w:val="00166194"/>
    <w:rsid w:val="00166DC5"/>
    <w:rsid w:val="001678F0"/>
    <w:rsid w:val="00167F33"/>
    <w:rsid w:val="001706DE"/>
    <w:rsid w:val="00173909"/>
    <w:rsid w:val="00174E15"/>
    <w:rsid w:val="00175233"/>
    <w:rsid w:val="00175237"/>
    <w:rsid w:val="0017535A"/>
    <w:rsid w:val="001753D2"/>
    <w:rsid w:val="00175AE1"/>
    <w:rsid w:val="00176B4C"/>
    <w:rsid w:val="0017717C"/>
    <w:rsid w:val="00177AC4"/>
    <w:rsid w:val="00177F93"/>
    <w:rsid w:val="00180C63"/>
    <w:rsid w:val="0018108A"/>
    <w:rsid w:val="001817CC"/>
    <w:rsid w:val="00181E90"/>
    <w:rsid w:val="0018585B"/>
    <w:rsid w:val="00186FC2"/>
    <w:rsid w:val="00187576"/>
    <w:rsid w:val="00190F59"/>
    <w:rsid w:val="00191F2F"/>
    <w:rsid w:val="00192F76"/>
    <w:rsid w:val="001939D7"/>
    <w:rsid w:val="001975E8"/>
    <w:rsid w:val="00197BA7"/>
    <w:rsid w:val="001A01AC"/>
    <w:rsid w:val="001A0231"/>
    <w:rsid w:val="001A07CA"/>
    <w:rsid w:val="001A2737"/>
    <w:rsid w:val="001A51B5"/>
    <w:rsid w:val="001A6F9B"/>
    <w:rsid w:val="001B1121"/>
    <w:rsid w:val="001B1329"/>
    <w:rsid w:val="001B2344"/>
    <w:rsid w:val="001B44AD"/>
    <w:rsid w:val="001B5612"/>
    <w:rsid w:val="001B708B"/>
    <w:rsid w:val="001B710E"/>
    <w:rsid w:val="001B7DAD"/>
    <w:rsid w:val="001B7EA7"/>
    <w:rsid w:val="001C0CCD"/>
    <w:rsid w:val="001C1B9A"/>
    <w:rsid w:val="001C20BE"/>
    <w:rsid w:val="001C3173"/>
    <w:rsid w:val="001C3E68"/>
    <w:rsid w:val="001C40A0"/>
    <w:rsid w:val="001C4B86"/>
    <w:rsid w:val="001C4C7B"/>
    <w:rsid w:val="001C58C4"/>
    <w:rsid w:val="001C5968"/>
    <w:rsid w:val="001C634B"/>
    <w:rsid w:val="001C68C4"/>
    <w:rsid w:val="001C7283"/>
    <w:rsid w:val="001C73C6"/>
    <w:rsid w:val="001C7A00"/>
    <w:rsid w:val="001D11C4"/>
    <w:rsid w:val="001D1DBA"/>
    <w:rsid w:val="001D218F"/>
    <w:rsid w:val="001D2971"/>
    <w:rsid w:val="001D6B0A"/>
    <w:rsid w:val="001D73A3"/>
    <w:rsid w:val="001D79EA"/>
    <w:rsid w:val="001D7F6A"/>
    <w:rsid w:val="001E00F1"/>
    <w:rsid w:val="001E0DA2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4652"/>
    <w:rsid w:val="001E4A81"/>
    <w:rsid w:val="001E4C2F"/>
    <w:rsid w:val="001E52FE"/>
    <w:rsid w:val="001E5594"/>
    <w:rsid w:val="001E5717"/>
    <w:rsid w:val="001E5999"/>
    <w:rsid w:val="001E613F"/>
    <w:rsid w:val="001E766A"/>
    <w:rsid w:val="001F12CF"/>
    <w:rsid w:val="001F18B2"/>
    <w:rsid w:val="001F1ADD"/>
    <w:rsid w:val="001F1D32"/>
    <w:rsid w:val="001F35FF"/>
    <w:rsid w:val="001F4075"/>
    <w:rsid w:val="001F43A2"/>
    <w:rsid w:val="001F456E"/>
    <w:rsid w:val="001F4A77"/>
    <w:rsid w:val="001F5912"/>
    <w:rsid w:val="001F5F83"/>
    <w:rsid w:val="001F6DDA"/>
    <w:rsid w:val="001F7BDA"/>
    <w:rsid w:val="001F7C45"/>
    <w:rsid w:val="002009A6"/>
    <w:rsid w:val="00200CFE"/>
    <w:rsid w:val="002011AE"/>
    <w:rsid w:val="00201F0C"/>
    <w:rsid w:val="002027FD"/>
    <w:rsid w:val="00202883"/>
    <w:rsid w:val="00202D07"/>
    <w:rsid w:val="00202D45"/>
    <w:rsid w:val="002032C0"/>
    <w:rsid w:val="0020431C"/>
    <w:rsid w:val="002045F0"/>
    <w:rsid w:val="002045FC"/>
    <w:rsid w:val="0020493B"/>
    <w:rsid w:val="00204F16"/>
    <w:rsid w:val="00204F8E"/>
    <w:rsid w:val="00205122"/>
    <w:rsid w:val="0020556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528A"/>
    <w:rsid w:val="002155C1"/>
    <w:rsid w:val="00215A2B"/>
    <w:rsid w:val="00216597"/>
    <w:rsid w:val="00216DA4"/>
    <w:rsid w:val="002170D8"/>
    <w:rsid w:val="00217A4E"/>
    <w:rsid w:val="00217EE7"/>
    <w:rsid w:val="00220C38"/>
    <w:rsid w:val="00223175"/>
    <w:rsid w:val="002234D3"/>
    <w:rsid w:val="00224A44"/>
    <w:rsid w:val="002254C6"/>
    <w:rsid w:val="00225954"/>
    <w:rsid w:val="0022690E"/>
    <w:rsid w:val="00226EC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43ADF"/>
    <w:rsid w:val="00243C65"/>
    <w:rsid w:val="002448F2"/>
    <w:rsid w:val="00244C80"/>
    <w:rsid w:val="00245600"/>
    <w:rsid w:val="002467C9"/>
    <w:rsid w:val="00250674"/>
    <w:rsid w:val="00253543"/>
    <w:rsid w:val="00254045"/>
    <w:rsid w:val="002543C5"/>
    <w:rsid w:val="002556AE"/>
    <w:rsid w:val="0025678D"/>
    <w:rsid w:val="00256E56"/>
    <w:rsid w:val="0025705E"/>
    <w:rsid w:val="002603CD"/>
    <w:rsid w:val="0026152A"/>
    <w:rsid w:val="00263112"/>
    <w:rsid w:val="00265711"/>
    <w:rsid w:val="00265885"/>
    <w:rsid w:val="00266625"/>
    <w:rsid w:val="00267E2D"/>
    <w:rsid w:val="002707A6"/>
    <w:rsid w:val="00270AEE"/>
    <w:rsid w:val="00271423"/>
    <w:rsid w:val="00272C24"/>
    <w:rsid w:val="00272ECC"/>
    <w:rsid w:val="002730A2"/>
    <w:rsid w:val="0027447B"/>
    <w:rsid w:val="00276271"/>
    <w:rsid w:val="002772B1"/>
    <w:rsid w:val="00280D37"/>
    <w:rsid w:val="002816ED"/>
    <w:rsid w:val="002823BB"/>
    <w:rsid w:val="00282637"/>
    <w:rsid w:val="00283D0E"/>
    <w:rsid w:val="00284316"/>
    <w:rsid w:val="00284745"/>
    <w:rsid w:val="002857FC"/>
    <w:rsid w:val="002869A8"/>
    <w:rsid w:val="00287889"/>
    <w:rsid w:val="00290094"/>
    <w:rsid w:val="002903B5"/>
    <w:rsid w:val="00292391"/>
    <w:rsid w:val="00292A63"/>
    <w:rsid w:val="00292E40"/>
    <w:rsid w:val="00293802"/>
    <w:rsid w:val="0029431A"/>
    <w:rsid w:val="00294555"/>
    <w:rsid w:val="00295C96"/>
    <w:rsid w:val="00296607"/>
    <w:rsid w:val="00297CBA"/>
    <w:rsid w:val="002A06C4"/>
    <w:rsid w:val="002A2F8F"/>
    <w:rsid w:val="002A58C8"/>
    <w:rsid w:val="002B0343"/>
    <w:rsid w:val="002B0460"/>
    <w:rsid w:val="002B0B71"/>
    <w:rsid w:val="002B266A"/>
    <w:rsid w:val="002B4036"/>
    <w:rsid w:val="002B4744"/>
    <w:rsid w:val="002B5BD3"/>
    <w:rsid w:val="002B6846"/>
    <w:rsid w:val="002B69B1"/>
    <w:rsid w:val="002B6C5B"/>
    <w:rsid w:val="002B6E80"/>
    <w:rsid w:val="002B774E"/>
    <w:rsid w:val="002B7C2E"/>
    <w:rsid w:val="002B7FC8"/>
    <w:rsid w:val="002C025F"/>
    <w:rsid w:val="002C0BA8"/>
    <w:rsid w:val="002C0E33"/>
    <w:rsid w:val="002C192C"/>
    <w:rsid w:val="002C31B0"/>
    <w:rsid w:val="002C4061"/>
    <w:rsid w:val="002C5CEC"/>
    <w:rsid w:val="002C6057"/>
    <w:rsid w:val="002C6297"/>
    <w:rsid w:val="002C635C"/>
    <w:rsid w:val="002C63EB"/>
    <w:rsid w:val="002C7872"/>
    <w:rsid w:val="002C7E26"/>
    <w:rsid w:val="002D01FE"/>
    <w:rsid w:val="002D08DC"/>
    <w:rsid w:val="002D0DF8"/>
    <w:rsid w:val="002D1552"/>
    <w:rsid w:val="002D36E3"/>
    <w:rsid w:val="002D52B3"/>
    <w:rsid w:val="002D5A8F"/>
    <w:rsid w:val="002E1DB4"/>
    <w:rsid w:val="002E2815"/>
    <w:rsid w:val="002E2F26"/>
    <w:rsid w:val="002E44A4"/>
    <w:rsid w:val="002E50FD"/>
    <w:rsid w:val="002E5C06"/>
    <w:rsid w:val="002E6F65"/>
    <w:rsid w:val="002F141E"/>
    <w:rsid w:val="002F1844"/>
    <w:rsid w:val="002F18EE"/>
    <w:rsid w:val="002F3297"/>
    <w:rsid w:val="002F39E5"/>
    <w:rsid w:val="002F3FE0"/>
    <w:rsid w:val="002F4641"/>
    <w:rsid w:val="002F4C33"/>
    <w:rsid w:val="002F5517"/>
    <w:rsid w:val="002F57BD"/>
    <w:rsid w:val="002F5C4A"/>
    <w:rsid w:val="002F7CD5"/>
    <w:rsid w:val="00300FA0"/>
    <w:rsid w:val="003011AB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95"/>
    <w:rsid w:val="00304C9B"/>
    <w:rsid w:val="00306518"/>
    <w:rsid w:val="003065A5"/>
    <w:rsid w:val="00310185"/>
    <w:rsid w:val="003101D8"/>
    <w:rsid w:val="0031035A"/>
    <w:rsid w:val="00311341"/>
    <w:rsid w:val="00312169"/>
    <w:rsid w:val="003150EA"/>
    <w:rsid w:val="00316235"/>
    <w:rsid w:val="0031690B"/>
    <w:rsid w:val="00320684"/>
    <w:rsid w:val="003209DD"/>
    <w:rsid w:val="00321222"/>
    <w:rsid w:val="00321E17"/>
    <w:rsid w:val="00322B95"/>
    <w:rsid w:val="003234C2"/>
    <w:rsid w:val="0032355B"/>
    <w:rsid w:val="003244E4"/>
    <w:rsid w:val="00324963"/>
    <w:rsid w:val="003260E5"/>
    <w:rsid w:val="00326255"/>
    <w:rsid w:val="00326774"/>
    <w:rsid w:val="00327FB9"/>
    <w:rsid w:val="0033012F"/>
    <w:rsid w:val="003302D7"/>
    <w:rsid w:val="00330F7A"/>
    <w:rsid w:val="0033204B"/>
    <w:rsid w:val="003336C6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552A"/>
    <w:rsid w:val="00345EF2"/>
    <w:rsid w:val="00346AE7"/>
    <w:rsid w:val="00350156"/>
    <w:rsid w:val="00350CA4"/>
    <w:rsid w:val="00351392"/>
    <w:rsid w:val="0035179D"/>
    <w:rsid w:val="00352A13"/>
    <w:rsid w:val="0035557E"/>
    <w:rsid w:val="00356CB9"/>
    <w:rsid w:val="003579F1"/>
    <w:rsid w:val="00357F4C"/>
    <w:rsid w:val="003602CB"/>
    <w:rsid w:val="0036045F"/>
    <w:rsid w:val="003605AD"/>
    <w:rsid w:val="00361068"/>
    <w:rsid w:val="00361F84"/>
    <w:rsid w:val="003628D1"/>
    <w:rsid w:val="00362B5D"/>
    <w:rsid w:val="00362EFF"/>
    <w:rsid w:val="003638AE"/>
    <w:rsid w:val="00364CED"/>
    <w:rsid w:val="0036514A"/>
    <w:rsid w:val="00365868"/>
    <w:rsid w:val="00365FC2"/>
    <w:rsid w:val="003661B5"/>
    <w:rsid w:val="003664A8"/>
    <w:rsid w:val="00366AB2"/>
    <w:rsid w:val="0037053A"/>
    <w:rsid w:val="00370EEC"/>
    <w:rsid w:val="00372401"/>
    <w:rsid w:val="00373083"/>
    <w:rsid w:val="003741ED"/>
    <w:rsid w:val="0037698F"/>
    <w:rsid w:val="00376F2F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FDE"/>
    <w:rsid w:val="003936AE"/>
    <w:rsid w:val="00393A38"/>
    <w:rsid w:val="00393E4B"/>
    <w:rsid w:val="00396033"/>
    <w:rsid w:val="00396A28"/>
    <w:rsid w:val="003974FD"/>
    <w:rsid w:val="003A0103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B0BF8"/>
    <w:rsid w:val="003B2688"/>
    <w:rsid w:val="003B27C6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ACE"/>
    <w:rsid w:val="003C21E7"/>
    <w:rsid w:val="003C2582"/>
    <w:rsid w:val="003C382F"/>
    <w:rsid w:val="003C4544"/>
    <w:rsid w:val="003C471B"/>
    <w:rsid w:val="003C4B85"/>
    <w:rsid w:val="003C5456"/>
    <w:rsid w:val="003C5A8F"/>
    <w:rsid w:val="003C6228"/>
    <w:rsid w:val="003C632B"/>
    <w:rsid w:val="003C6C1C"/>
    <w:rsid w:val="003C7662"/>
    <w:rsid w:val="003D0CB5"/>
    <w:rsid w:val="003D12E0"/>
    <w:rsid w:val="003D2214"/>
    <w:rsid w:val="003D2947"/>
    <w:rsid w:val="003D2EED"/>
    <w:rsid w:val="003D4552"/>
    <w:rsid w:val="003D4F24"/>
    <w:rsid w:val="003D4F45"/>
    <w:rsid w:val="003D613F"/>
    <w:rsid w:val="003D62BA"/>
    <w:rsid w:val="003D64BB"/>
    <w:rsid w:val="003D67D4"/>
    <w:rsid w:val="003D7734"/>
    <w:rsid w:val="003E002A"/>
    <w:rsid w:val="003E058E"/>
    <w:rsid w:val="003E0CD5"/>
    <w:rsid w:val="003E11F7"/>
    <w:rsid w:val="003E191B"/>
    <w:rsid w:val="003E1950"/>
    <w:rsid w:val="003E19FB"/>
    <w:rsid w:val="003E1BB3"/>
    <w:rsid w:val="003E21B8"/>
    <w:rsid w:val="003E2331"/>
    <w:rsid w:val="003E2B84"/>
    <w:rsid w:val="003E32C0"/>
    <w:rsid w:val="003E5CCF"/>
    <w:rsid w:val="003E606B"/>
    <w:rsid w:val="003E6AD2"/>
    <w:rsid w:val="003E76EE"/>
    <w:rsid w:val="003E798C"/>
    <w:rsid w:val="003E7FDC"/>
    <w:rsid w:val="003F0114"/>
    <w:rsid w:val="003F07B1"/>
    <w:rsid w:val="003F3AD8"/>
    <w:rsid w:val="003F454C"/>
    <w:rsid w:val="003F56A4"/>
    <w:rsid w:val="003F74BC"/>
    <w:rsid w:val="00400C72"/>
    <w:rsid w:val="0040153E"/>
    <w:rsid w:val="004031A0"/>
    <w:rsid w:val="004037BF"/>
    <w:rsid w:val="0040477A"/>
    <w:rsid w:val="004061A1"/>
    <w:rsid w:val="00406C21"/>
    <w:rsid w:val="004072AD"/>
    <w:rsid w:val="00407604"/>
    <w:rsid w:val="00407A89"/>
    <w:rsid w:val="00410620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DA3"/>
    <w:rsid w:val="004211A8"/>
    <w:rsid w:val="00421514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6DEF"/>
    <w:rsid w:val="0043796A"/>
    <w:rsid w:val="00437C1E"/>
    <w:rsid w:val="00440C4E"/>
    <w:rsid w:val="004412CE"/>
    <w:rsid w:val="00442398"/>
    <w:rsid w:val="004437B6"/>
    <w:rsid w:val="004439E1"/>
    <w:rsid w:val="0044488D"/>
    <w:rsid w:val="004448E9"/>
    <w:rsid w:val="004456D1"/>
    <w:rsid w:val="00446458"/>
    <w:rsid w:val="00447A88"/>
    <w:rsid w:val="00450947"/>
    <w:rsid w:val="00450ABD"/>
    <w:rsid w:val="00450C6E"/>
    <w:rsid w:val="0045102A"/>
    <w:rsid w:val="004523E4"/>
    <w:rsid w:val="00453506"/>
    <w:rsid w:val="00453C2D"/>
    <w:rsid w:val="0045430C"/>
    <w:rsid w:val="00461146"/>
    <w:rsid w:val="00462166"/>
    <w:rsid w:val="00462716"/>
    <w:rsid w:val="0046271D"/>
    <w:rsid w:val="00462DA3"/>
    <w:rsid w:val="0046360B"/>
    <w:rsid w:val="004639C4"/>
    <w:rsid w:val="00463F3B"/>
    <w:rsid w:val="004646B0"/>
    <w:rsid w:val="004657A1"/>
    <w:rsid w:val="00465976"/>
    <w:rsid w:val="00466769"/>
    <w:rsid w:val="0046763F"/>
    <w:rsid w:val="004707DF"/>
    <w:rsid w:val="0047195F"/>
    <w:rsid w:val="0047439C"/>
    <w:rsid w:val="004747CF"/>
    <w:rsid w:val="004759DC"/>
    <w:rsid w:val="00476A26"/>
    <w:rsid w:val="00476BFC"/>
    <w:rsid w:val="004818AA"/>
    <w:rsid w:val="004820B5"/>
    <w:rsid w:val="0048244D"/>
    <w:rsid w:val="00482BD1"/>
    <w:rsid w:val="0048350E"/>
    <w:rsid w:val="00483E19"/>
    <w:rsid w:val="00485AA1"/>
    <w:rsid w:val="00486140"/>
    <w:rsid w:val="004861E3"/>
    <w:rsid w:val="00487C30"/>
    <w:rsid w:val="00490901"/>
    <w:rsid w:val="00493338"/>
    <w:rsid w:val="00493DD4"/>
    <w:rsid w:val="00495B2E"/>
    <w:rsid w:val="004A0CC1"/>
    <w:rsid w:val="004A0CC6"/>
    <w:rsid w:val="004A0D6E"/>
    <w:rsid w:val="004A10FF"/>
    <w:rsid w:val="004A1591"/>
    <w:rsid w:val="004A2201"/>
    <w:rsid w:val="004A22E6"/>
    <w:rsid w:val="004A253B"/>
    <w:rsid w:val="004A3893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4D24"/>
    <w:rsid w:val="004B6269"/>
    <w:rsid w:val="004B64F8"/>
    <w:rsid w:val="004B6500"/>
    <w:rsid w:val="004B78B6"/>
    <w:rsid w:val="004B78C9"/>
    <w:rsid w:val="004C1D80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F73"/>
    <w:rsid w:val="004D352B"/>
    <w:rsid w:val="004D3E86"/>
    <w:rsid w:val="004D5DDC"/>
    <w:rsid w:val="004D6023"/>
    <w:rsid w:val="004D72BD"/>
    <w:rsid w:val="004D740A"/>
    <w:rsid w:val="004D741C"/>
    <w:rsid w:val="004D7836"/>
    <w:rsid w:val="004D7AC6"/>
    <w:rsid w:val="004D7C76"/>
    <w:rsid w:val="004E0061"/>
    <w:rsid w:val="004E0665"/>
    <w:rsid w:val="004E39A8"/>
    <w:rsid w:val="004E50F5"/>
    <w:rsid w:val="004E5C85"/>
    <w:rsid w:val="004E753F"/>
    <w:rsid w:val="004E76A1"/>
    <w:rsid w:val="004E7833"/>
    <w:rsid w:val="004E7F91"/>
    <w:rsid w:val="004F07D5"/>
    <w:rsid w:val="004F1318"/>
    <w:rsid w:val="004F16F0"/>
    <w:rsid w:val="004F24CB"/>
    <w:rsid w:val="004F40BE"/>
    <w:rsid w:val="004F412B"/>
    <w:rsid w:val="004F5A1C"/>
    <w:rsid w:val="004F5D87"/>
    <w:rsid w:val="004F5F41"/>
    <w:rsid w:val="004F6022"/>
    <w:rsid w:val="00500415"/>
    <w:rsid w:val="00500BD5"/>
    <w:rsid w:val="00500BFA"/>
    <w:rsid w:val="005036CF"/>
    <w:rsid w:val="00503AD5"/>
    <w:rsid w:val="00503FDF"/>
    <w:rsid w:val="00506E93"/>
    <w:rsid w:val="00507113"/>
    <w:rsid w:val="00511E44"/>
    <w:rsid w:val="00511E91"/>
    <w:rsid w:val="005132AE"/>
    <w:rsid w:val="00513569"/>
    <w:rsid w:val="00513A4D"/>
    <w:rsid w:val="00514E82"/>
    <w:rsid w:val="00515373"/>
    <w:rsid w:val="00515442"/>
    <w:rsid w:val="005155FB"/>
    <w:rsid w:val="005161DE"/>
    <w:rsid w:val="005175AB"/>
    <w:rsid w:val="00517D27"/>
    <w:rsid w:val="00517F81"/>
    <w:rsid w:val="005221B4"/>
    <w:rsid w:val="00522A49"/>
    <w:rsid w:val="00522D66"/>
    <w:rsid w:val="005248F2"/>
    <w:rsid w:val="00525216"/>
    <w:rsid w:val="005275ED"/>
    <w:rsid w:val="00527E6D"/>
    <w:rsid w:val="00530175"/>
    <w:rsid w:val="005309DE"/>
    <w:rsid w:val="00530AA5"/>
    <w:rsid w:val="00530F99"/>
    <w:rsid w:val="00531C6F"/>
    <w:rsid w:val="005325C7"/>
    <w:rsid w:val="0053347C"/>
    <w:rsid w:val="0053529D"/>
    <w:rsid w:val="0053702F"/>
    <w:rsid w:val="00537E58"/>
    <w:rsid w:val="00540FC0"/>
    <w:rsid w:val="005425D8"/>
    <w:rsid w:val="00542AC0"/>
    <w:rsid w:val="005456A9"/>
    <w:rsid w:val="0055034A"/>
    <w:rsid w:val="00551610"/>
    <w:rsid w:val="00552A32"/>
    <w:rsid w:val="00555B3D"/>
    <w:rsid w:val="005571F3"/>
    <w:rsid w:val="00557DF4"/>
    <w:rsid w:val="00557E89"/>
    <w:rsid w:val="00557F06"/>
    <w:rsid w:val="00557F1E"/>
    <w:rsid w:val="005620AB"/>
    <w:rsid w:val="0056514B"/>
    <w:rsid w:val="005651FE"/>
    <w:rsid w:val="005700DB"/>
    <w:rsid w:val="00570A41"/>
    <w:rsid w:val="00571A46"/>
    <w:rsid w:val="00571B17"/>
    <w:rsid w:val="005732F6"/>
    <w:rsid w:val="005744AA"/>
    <w:rsid w:val="00574527"/>
    <w:rsid w:val="005771B8"/>
    <w:rsid w:val="005801E1"/>
    <w:rsid w:val="00580950"/>
    <w:rsid w:val="005810B6"/>
    <w:rsid w:val="0058130F"/>
    <w:rsid w:val="0058179C"/>
    <w:rsid w:val="00582E45"/>
    <w:rsid w:val="00584CA7"/>
    <w:rsid w:val="00584D95"/>
    <w:rsid w:val="0058579A"/>
    <w:rsid w:val="00585E6D"/>
    <w:rsid w:val="00590953"/>
    <w:rsid w:val="00590D3C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5223"/>
    <w:rsid w:val="005A56AF"/>
    <w:rsid w:val="005A608A"/>
    <w:rsid w:val="005A62F7"/>
    <w:rsid w:val="005A6BF0"/>
    <w:rsid w:val="005B0AAE"/>
    <w:rsid w:val="005B0D78"/>
    <w:rsid w:val="005B0E33"/>
    <w:rsid w:val="005B1292"/>
    <w:rsid w:val="005B1EA3"/>
    <w:rsid w:val="005B34BA"/>
    <w:rsid w:val="005B3E04"/>
    <w:rsid w:val="005B583C"/>
    <w:rsid w:val="005B5957"/>
    <w:rsid w:val="005B6D54"/>
    <w:rsid w:val="005B76DD"/>
    <w:rsid w:val="005C0056"/>
    <w:rsid w:val="005C0312"/>
    <w:rsid w:val="005C0335"/>
    <w:rsid w:val="005C133F"/>
    <w:rsid w:val="005C160B"/>
    <w:rsid w:val="005C3A60"/>
    <w:rsid w:val="005C465D"/>
    <w:rsid w:val="005C48E7"/>
    <w:rsid w:val="005C4E66"/>
    <w:rsid w:val="005C4F42"/>
    <w:rsid w:val="005C4FE5"/>
    <w:rsid w:val="005C6BC6"/>
    <w:rsid w:val="005D0A1A"/>
    <w:rsid w:val="005D1F2C"/>
    <w:rsid w:val="005D1FC4"/>
    <w:rsid w:val="005D2A45"/>
    <w:rsid w:val="005D2DB3"/>
    <w:rsid w:val="005D474E"/>
    <w:rsid w:val="005D4EC9"/>
    <w:rsid w:val="005D614B"/>
    <w:rsid w:val="005D6D2F"/>
    <w:rsid w:val="005D7F4B"/>
    <w:rsid w:val="005E055B"/>
    <w:rsid w:val="005E0B09"/>
    <w:rsid w:val="005E1627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F1514"/>
    <w:rsid w:val="005F275B"/>
    <w:rsid w:val="005F2C10"/>
    <w:rsid w:val="005F3554"/>
    <w:rsid w:val="005F38AB"/>
    <w:rsid w:val="005F4546"/>
    <w:rsid w:val="005F4F87"/>
    <w:rsid w:val="005F5BD8"/>
    <w:rsid w:val="005F6DAB"/>
    <w:rsid w:val="005F73FA"/>
    <w:rsid w:val="006010A2"/>
    <w:rsid w:val="00602136"/>
    <w:rsid w:val="006052FC"/>
    <w:rsid w:val="00610EC2"/>
    <w:rsid w:val="006114F8"/>
    <w:rsid w:val="006119D3"/>
    <w:rsid w:val="0061271E"/>
    <w:rsid w:val="00613A28"/>
    <w:rsid w:val="00613F05"/>
    <w:rsid w:val="00616850"/>
    <w:rsid w:val="00617841"/>
    <w:rsid w:val="00620266"/>
    <w:rsid w:val="00620868"/>
    <w:rsid w:val="00622222"/>
    <w:rsid w:val="006223E1"/>
    <w:rsid w:val="00624C85"/>
    <w:rsid w:val="006250A7"/>
    <w:rsid w:val="0062762D"/>
    <w:rsid w:val="00627AF0"/>
    <w:rsid w:val="006305C7"/>
    <w:rsid w:val="00631D25"/>
    <w:rsid w:val="00631ECE"/>
    <w:rsid w:val="006334BB"/>
    <w:rsid w:val="00633998"/>
    <w:rsid w:val="006346D4"/>
    <w:rsid w:val="0063470E"/>
    <w:rsid w:val="00634FAC"/>
    <w:rsid w:val="00635B37"/>
    <w:rsid w:val="00637FB3"/>
    <w:rsid w:val="0064134B"/>
    <w:rsid w:val="0064144F"/>
    <w:rsid w:val="00642221"/>
    <w:rsid w:val="00642867"/>
    <w:rsid w:val="006432DD"/>
    <w:rsid w:val="00643C16"/>
    <w:rsid w:val="0064581E"/>
    <w:rsid w:val="0064609A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7EA1"/>
    <w:rsid w:val="006602C2"/>
    <w:rsid w:val="00660679"/>
    <w:rsid w:val="0066359D"/>
    <w:rsid w:val="006641AF"/>
    <w:rsid w:val="0066433B"/>
    <w:rsid w:val="006643B1"/>
    <w:rsid w:val="00664492"/>
    <w:rsid w:val="00664955"/>
    <w:rsid w:val="00664B5D"/>
    <w:rsid w:val="00664CC2"/>
    <w:rsid w:val="0066577E"/>
    <w:rsid w:val="00667B95"/>
    <w:rsid w:val="006700A5"/>
    <w:rsid w:val="00671067"/>
    <w:rsid w:val="006727C2"/>
    <w:rsid w:val="00672B4B"/>
    <w:rsid w:val="00674E60"/>
    <w:rsid w:val="00675722"/>
    <w:rsid w:val="00676299"/>
    <w:rsid w:val="00676947"/>
    <w:rsid w:val="006770F0"/>
    <w:rsid w:val="006802C6"/>
    <w:rsid w:val="006815D1"/>
    <w:rsid w:val="00681A16"/>
    <w:rsid w:val="00682534"/>
    <w:rsid w:val="00684DB6"/>
    <w:rsid w:val="00684EAA"/>
    <w:rsid w:val="00687756"/>
    <w:rsid w:val="0069079F"/>
    <w:rsid w:val="00690A05"/>
    <w:rsid w:val="00691247"/>
    <w:rsid w:val="006926F3"/>
    <w:rsid w:val="0069275B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B7B"/>
    <w:rsid w:val="006A0F48"/>
    <w:rsid w:val="006A17A6"/>
    <w:rsid w:val="006A3120"/>
    <w:rsid w:val="006A39EA"/>
    <w:rsid w:val="006A40D5"/>
    <w:rsid w:val="006A434D"/>
    <w:rsid w:val="006A5E3E"/>
    <w:rsid w:val="006A70FA"/>
    <w:rsid w:val="006A77AA"/>
    <w:rsid w:val="006B22A5"/>
    <w:rsid w:val="006B3942"/>
    <w:rsid w:val="006B4A18"/>
    <w:rsid w:val="006B5717"/>
    <w:rsid w:val="006B6D9D"/>
    <w:rsid w:val="006B72EC"/>
    <w:rsid w:val="006B7A82"/>
    <w:rsid w:val="006B7E0F"/>
    <w:rsid w:val="006C17FF"/>
    <w:rsid w:val="006C248B"/>
    <w:rsid w:val="006C7065"/>
    <w:rsid w:val="006C7526"/>
    <w:rsid w:val="006C7F91"/>
    <w:rsid w:val="006D13B7"/>
    <w:rsid w:val="006D20C7"/>
    <w:rsid w:val="006D2C72"/>
    <w:rsid w:val="006D3113"/>
    <w:rsid w:val="006D397E"/>
    <w:rsid w:val="006D41CE"/>
    <w:rsid w:val="006D4AA1"/>
    <w:rsid w:val="006D6D84"/>
    <w:rsid w:val="006D708E"/>
    <w:rsid w:val="006E080D"/>
    <w:rsid w:val="006E0C8A"/>
    <w:rsid w:val="006E224C"/>
    <w:rsid w:val="006E28F8"/>
    <w:rsid w:val="006E2EBD"/>
    <w:rsid w:val="006E3C36"/>
    <w:rsid w:val="006E61AE"/>
    <w:rsid w:val="006E63D7"/>
    <w:rsid w:val="006E7CA7"/>
    <w:rsid w:val="006E7EFA"/>
    <w:rsid w:val="006F03E4"/>
    <w:rsid w:val="006F0668"/>
    <w:rsid w:val="006F2D61"/>
    <w:rsid w:val="006F339A"/>
    <w:rsid w:val="006F3BDE"/>
    <w:rsid w:val="006F599D"/>
    <w:rsid w:val="006F5D92"/>
    <w:rsid w:val="006F6880"/>
    <w:rsid w:val="00700B7A"/>
    <w:rsid w:val="007014CB"/>
    <w:rsid w:val="0070217E"/>
    <w:rsid w:val="00702EE1"/>
    <w:rsid w:val="0070355A"/>
    <w:rsid w:val="00703B97"/>
    <w:rsid w:val="00703CE5"/>
    <w:rsid w:val="00703CE8"/>
    <w:rsid w:val="0070497E"/>
    <w:rsid w:val="0070670D"/>
    <w:rsid w:val="00707859"/>
    <w:rsid w:val="00707FEE"/>
    <w:rsid w:val="00711958"/>
    <w:rsid w:val="00713C56"/>
    <w:rsid w:val="00714C07"/>
    <w:rsid w:val="007152B4"/>
    <w:rsid w:val="00717648"/>
    <w:rsid w:val="0072211C"/>
    <w:rsid w:val="0072431D"/>
    <w:rsid w:val="00724D9A"/>
    <w:rsid w:val="0072598E"/>
    <w:rsid w:val="007263C9"/>
    <w:rsid w:val="007265C3"/>
    <w:rsid w:val="007307D1"/>
    <w:rsid w:val="00730FEF"/>
    <w:rsid w:val="00731393"/>
    <w:rsid w:val="007313C7"/>
    <w:rsid w:val="00731E19"/>
    <w:rsid w:val="00731F3C"/>
    <w:rsid w:val="00732BA4"/>
    <w:rsid w:val="00732E62"/>
    <w:rsid w:val="00732E82"/>
    <w:rsid w:val="00733903"/>
    <w:rsid w:val="007356AF"/>
    <w:rsid w:val="007356F7"/>
    <w:rsid w:val="0073606A"/>
    <w:rsid w:val="007368F5"/>
    <w:rsid w:val="00737919"/>
    <w:rsid w:val="00737BDA"/>
    <w:rsid w:val="00740920"/>
    <w:rsid w:val="00740C2D"/>
    <w:rsid w:val="00741ACF"/>
    <w:rsid w:val="0074205F"/>
    <w:rsid w:val="00742E3E"/>
    <w:rsid w:val="00743F42"/>
    <w:rsid w:val="00746BF8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825"/>
    <w:rsid w:val="0075515E"/>
    <w:rsid w:val="0075558F"/>
    <w:rsid w:val="007561D8"/>
    <w:rsid w:val="00757507"/>
    <w:rsid w:val="00757572"/>
    <w:rsid w:val="0075759B"/>
    <w:rsid w:val="007577C6"/>
    <w:rsid w:val="00757E1E"/>
    <w:rsid w:val="007608C4"/>
    <w:rsid w:val="007643DD"/>
    <w:rsid w:val="00764D3B"/>
    <w:rsid w:val="00765870"/>
    <w:rsid w:val="00765E80"/>
    <w:rsid w:val="0076633B"/>
    <w:rsid w:val="00767D62"/>
    <w:rsid w:val="00767F4E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C4"/>
    <w:rsid w:val="00775B94"/>
    <w:rsid w:val="00776AA0"/>
    <w:rsid w:val="00777CEF"/>
    <w:rsid w:val="00780E93"/>
    <w:rsid w:val="00782B46"/>
    <w:rsid w:val="007830C6"/>
    <w:rsid w:val="00783B2F"/>
    <w:rsid w:val="00783EA3"/>
    <w:rsid w:val="00784558"/>
    <w:rsid w:val="00784E69"/>
    <w:rsid w:val="0078563B"/>
    <w:rsid w:val="00785B42"/>
    <w:rsid w:val="00787398"/>
    <w:rsid w:val="007874BC"/>
    <w:rsid w:val="00791056"/>
    <w:rsid w:val="0079185E"/>
    <w:rsid w:val="00792389"/>
    <w:rsid w:val="00792DEE"/>
    <w:rsid w:val="00796EE1"/>
    <w:rsid w:val="007A0501"/>
    <w:rsid w:val="007A0687"/>
    <w:rsid w:val="007A0DBB"/>
    <w:rsid w:val="007A1CCF"/>
    <w:rsid w:val="007A20B5"/>
    <w:rsid w:val="007A20DB"/>
    <w:rsid w:val="007A230E"/>
    <w:rsid w:val="007A5785"/>
    <w:rsid w:val="007A5D97"/>
    <w:rsid w:val="007A60DB"/>
    <w:rsid w:val="007A79B6"/>
    <w:rsid w:val="007B0DA8"/>
    <w:rsid w:val="007B3F83"/>
    <w:rsid w:val="007B453D"/>
    <w:rsid w:val="007B5282"/>
    <w:rsid w:val="007B5C0B"/>
    <w:rsid w:val="007B5C3E"/>
    <w:rsid w:val="007C049F"/>
    <w:rsid w:val="007C1C27"/>
    <w:rsid w:val="007C293B"/>
    <w:rsid w:val="007C2A57"/>
    <w:rsid w:val="007C45BB"/>
    <w:rsid w:val="007C5A2B"/>
    <w:rsid w:val="007C76B1"/>
    <w:rsid w:val="007D005D"/>
    <w:rsid w:val="007D0AC2"/>
    <w:rsid w:val="007D338A"/>
    <w:rsid w:val="007D4ADB"/>
    <w:rsid w:val="007D4EF8"/>
    <w:rsid w:val="007D53A7"/>
    <w:rsid w:val="007D60CE"/>
    <w:rsid w:val="007D6449"/>
    <w:rsid w:val="007D6859"/>
    <w:rsid w:val="007D7BA0"/>
    <w:rsid w:val="007D7DB3"/>
    <w:rsid w:val="007E0007"/>
    <w:rsid w:val="007E165A"/>
    <w:rsid w:val="007E3629"/>
    <w:rsid w:val="007E3DBE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2461"/>
    <w:rsid w:val="007F3E2B"/>
    <w:rsid w:val="007F463C"/>
    <w:rsid w:val="007F6224"/>
    <w:rsid w:val="007F640A"/>
    <w:rsid w:val="007F6C4C"/>
    <w:rsid w:val="007F73A7"/>
    <w:rsid w:val="007F7715"/>
    <w:rsid w:val="0080026A"/>
    <w:rsid w:val="008014DB"/>
    <w:rsid w:val="008026BC"/>
    <w:rsid w:val="00802CCA"/>
    <w:rsid w:val="00802EEE"/>
    <w:rsid w:val="00804F2A"/>
    <w:rsid w:val="00805BD0"/>
    <w:rsid w:val="00805C73"/>
    <w:rsid w:val="00806057"/>
    <w:rsid w:val="0080761D"/>
    <w:rsid w:val="00807A30"/>
    <w:rsid w:val="00811B00"/>
    <w:rsid w:val="008126AF"/>
    <w:rsid w:val="00813820"/>
    <w:rsid w:val="00815E1C"/>
    <w:rsid w:val="008175BA"/>
    <w:rsid w:val="00817CF4"/>
    <w:rsid w:val="00820A9D"/>
    <w:rsid w:val="00820E6F"/>
    <w:rsid w:val="00822EFE"/>
    <w:rsid w:val="00823743"/>
    <w:rsid w:val="008245C6"/>
    <w:rsid w:val="00824A52"/>
    <w:rsid w:val="00826BB4"/>
    <w:rsid w:val="00827038"/>
    <w:rsid w:val="00827693"/>
    <w:rsid w:val="00827CFD"/>
    <w:rsid w:val="008302DB"/>
    <w:rsid w:val="00830D6A"/>
    <w:rsid w:val="00831DF4"/>
    <w:rsid w:val="008320AF"/>
    <w:rsid w:val="00833178"/>
    <w:rsid w:val="008341C8"/>
    <w:rsid w:val="00836861"/>
    <w:rsid w:val="008376E8"/>
    <w:rsid w:val="008376FA"/>
    <w:rsid w:val="00837D00"/>
    <w:rsid w:val="00840F8D"/>
    <w:rsid w:val="008412F4"/>
    <w:rsid w:val="008421A8"/>
    <w:rsid w:val="008425B4"/>
    <w:rsid w:val="0084296B"/>
    <w:rsid w:val="008449B7"/>
    <w:rsid w:val="00844D5A"/>
    <w:rsid w:val="00847A6A"/>
    <w:rsid w:val="008501E8"/>
    <w:rsid w:val="00850A62"/>
    <w:rsid w:val="0085215A"/>
    <w:rsid w:val="00852314"/>
    <w:rsid w:val="00852816"/>
    <w:rsid w:val="00852EB1"/>
    <w:rsid w:val="00852F57"/>
    <w:rsid w:val="00853197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A79"/>
    <w:rsid w:val="00866F5D"/>
    <w:rsid w:val="00867327"/>
    <w:rsid w:val="00871D8C"/>
    <w:rsid w:val="00871EE9"/>
    <w:rsid w:val="00871F30"/>
    <w:rsid w:val="0087258B"/>
    <w:rsid w:val="00872865"/>
    <w:rsid w:val="008728F4"/>
    <w:rsid w:val="00873830"/>
    <w:rsid w:val="00875B77"/>
    <w:rsid w:val="00875D69"/>
    <w:rsid w:val="008776F3"/>
    <w:rsid w:val="0088074C"/>
    <w:rsid w:val="00883F85"/>
    <w:rsid w:val="00885246"/>
    <w:rsid w:val="00885CBF"/>
    <w:rsid w:val="0088768D"/>
    <w:rsid w:val="008909B0"/>
    <w:rsid w:val="00890BE0"/>
    <w:rsid w:val="008927C1"/>
    <w:rsid w:val="00893B1D"/>
    <w:rsid w:val="0089404B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62F0"/>
    <w:rsid w:val="008A6D41"/>
    <w:rsid w:val="008A723F"/>
    <w:rsid w:val="008A7A3C"/>
    <w:rsid w:val="008B0F7A"/>
    <w:rsid w:val="008B2AC8"/>
    <w:rsid w:val="008B46FF"/>
    <w:rsid w:val="008B6658"/>
    <w:rsid w:val="008B77D5"/>
    <w:rsid w:val="008C04E5"/>
    <w:rsid w:val="008C0905"/>
    <w:rsid w:val="008C330D"/>
    <w:rsid w:val="008C334A"/>
    <w:rsid w:val="008C4596"/>
    <w:rsid w:val="008C4E18"/>
    <w:rsid w:val="008C6ECA"/>
    <w:rsid w:val="008C7123"/>
    <w:rsid w:val="008C7630"/>
    <w:rsid w:val="008C7EBA"/>
    <w:rsid w:val="008D271B"/>
    <w:rsid w:val="008D3378"/>
    <w:rsid w:val="008D34EB"/>
    <w:rsid w:val="008D35EA"/>
    <w:rsid w:val="008D5CAE"/>
    <w:rsid w:val="008D5E85"/>
    <w:rsid w:val="008D6029"/>
    <w:rsid w:val="008D70C4"/>
    <w:rsid w:val="008D75F5"/>
    <w:rsid w:val="008D7D9F"/>
    <w:rsid w:val="008E1DFD"/>
    <w:rsid w:val="008E2927"/>
    <w:rsid w:val="008E5C24"/>
    <w:rsid w:val="008E5EA8"/>
    <w:rsid w:val="008E63D1"/>
    <w:rsid w:val="008E69A8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900059"/>
    <w:rsid w:val="00900F30"/>
    <w:rsid w:val="0090133B"/>
    <w:rsid w:val="00901F80"/>
    <w:rsid w:val="00902DD9"/>
    <w:rsid w:val="00903AF6"/>
    <w:rsid w:val="0090470E"/>
    <w:rsid w:val="009047DA"/>
    <w:rsid w:val="00904EAC"/>
    <w:rsid w:val="009073A7"/>
    <w:rsid w:val="00907AA3"/>
    <w:rsid w:val="00910F27"/>
    <w:rsid w:val="00911F0D"/>
    <w:rsid w:val="00912FF5"/>
    <w:rsid w:val="00914789"/>
    <w:rsid w:val="00915B83"/>
    <w:rsid w:val="00916F70"/>
    <w:rsid w:val="0092002A"/>
    <w:rsid w:val="00921C3E"/>
    <w:rsid w:val="00922B5A"/>
    <w:rsid w:val="00922FCF"/>
    <w:rsid w:val="009242A2"/>
    <w:rsid w:val="009244C7"/>
    <w:rsid w:val="009260CB"/>
    <w:rsid w:val="00927658"/>
    <w:rsid w:val="00927822"/>
    <w:rsid w:val="00927956"/>
    <w:rsid w:val="0093048D"/>
    <w:rsid w:val="00932E90"/>
    <w:rsid w:val="00933E10"/>
    <w:rsid w:val="00935040"/>
    <w:rsid w:val="009358D3"/>
    <w:rsid w:val="00935ECA"/>
    <w:rsid w:val="00936E85"/>
    <w:rsid w:val="00937F6A"/>
    <w:rsid w:val="009405DF"/>
    <w:rsid w:val="00940BC0"/>
    <w:rsid w:val="00941093"/>
    <w:rsid w:val="00943075"/>
    <w:rsid w:val="00944D2E"/>
    <w:rsid w:val="00944ED3"/>
    <w:rsid w:val="009458CF"/>
    <w:rsid w:val="0094612F"/>
    <w:rsid w:val="0094638E"/>
    <w:rsid w:val="009465CD"/>
    <w:rsid w:val="00946EA3"/>
    <w:rsid w:val="00950289"/>
    <w:rsid w:val="00950E2C"/>
    <w:rsid w:val="00950F0E"/>
    <w:rsid w:val="00952A91"/>
    <w:rsid w:val="00952B95"/>
    <w:rsid w:val="009534A1"/>
    <w:rsid w:val="009538A7"/>
    <w:rsid w:val="00953E6A"/>
    <w:rsid w:val="009545F1"/>
    <w:rsid w:val="00955336"/>
    <w:rsid w:val="00955869"/>
    <w:rsid w:val="00956CB1"/>
    <w:rsid w:val="0095753C"/>
    <w:rsid w:val="009604AD"/>
    <w:rsid w:val="00960F1C"/>
    <w:rsid w:val="00962507"/>
    <w:rsid w:val="00963CA5"/>
    <w:rsid w:val="00964043"/>
    <w:rsid w:val="0096462B"/>
    <w:rsid w:val="0096723A"/>
    <w:rsid w:val="009709AB"/>
    <w:rsid w:val="00971400"/>
    <w:rsid w:val="009726A2"/>
    <w:rsid w:val="00973541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55EC"/>
    <w:rsid w:val="00986F33"/>
    <w:rsid w:val="00987272"/>
    <w:rsid w:val="00987A22"/>
    <w:rsid w:val="00990AA2"/>
    <w:rsid w:val="009915E1"/>
    <w:rsid w:val="009923E7"/>
    <w:rsid w:val="0099321D"/>
    <w:rsid w:val="00993A39"/>
    <w:rsid w:val="00993D36"/>
    <w:rsid w:val="00993F8C"/>
    <w:rsid w:val="00994618"/>
    <w:rsid w:val="00995552"/>
    <w:rsid w:val="009964D3"/>
    <w:rsid w:val="00997CFC"/>
    <w:rsid w:val="00997F17"/>
    <w:rsid w:val="009A0480"/>
    <w:rsid w:val="009A0728"/>
    <w:rsid w:val="009A0A02"/>
    <w:rsid w:val="009A0B42"/>
    <w:rsid w:val="009A1861"/>
    <w:rsid w:val="009A1F7B"/>
    <w:rsid w:val="009A3B79"/>
    <w:rsid w:val="009A4341"/>
    <w:rsid w:val="009A445C"/>
    <w:rsid w:val="009A48FE"/>
    <w:rsid w:val="009A4F72"/>
    <w:rsid w:val="009A5562"/>
    <w:rsid w:val="009A5CED"/>
    <w:rsid w:val="009A6637"/>
    <w:rsid w:val="009A797C"/>
    <w:rsid w:val="009A7A0B"/>
    <w:rsid w:val="009A7A3A"/>
    <w:rsid w:val="009B13A2"/>
    <w:rsid w:val="009B1851"/>
    <w:rsid w:val="009B3272"/>
    <w:rsid w:val="009B3702"/>
    <w:rsid w:val="009B6B24"/>
    <w:rsid w:val="009B6D4A"/>
    <w:rsid w:val="009B78F3"/>
    <w:rsid w:val="009B7BA4"/>
    <w:rsid w:val="009B7E3D"/>
    <w:rsid w:val="009C03A9"/>
    <w:rsid w:val="009C41CA"/>
    <w:rsid w:val="009C4F2E"/>
    <w:rsid w:val="009C5042"/>
    <w:rsid w:val="009C567C"/>
    <w:rsid w:val="009C6166"/>
    <w:rsid w:val="009C6D14"/>
    <w:rsid w:val="009C7354"/>
    <w:rsid w:val="009C75BE"/>
    <w:rsid w:val="009C797A"/>
    <w:rsid w:val="009D0155"/>
    <w:rsid w:val="009D41AF"/>
    <w:rsid w:val="009D4FF2"/>
    <w:rsid w:val="009D5A56"/>
    <w:rsid w:val="009D5EEB"/>
    <w:rsid w:val="009D62C2"/>
    <w:rsid w:val="009D67FE"/>
    <w:rsid w:val="009D7A04"/>
    <w:rsid w:val="009E06F3"/>
    <w:rsid w:val="009E190E"/>
    <w:rsid w:val="009E1A08"/>
    <w:rsid w:val="009E1F69"/>
    <w:rsid w:val="009E2076"/>
    <w:rsid w:val="009E25C2"/>
    <w:rsid w:val="009E3857"/>
    <w:rsid w:val="009E44BF"/>
    <w:rsid w:val="009E571E"/>
    <w:rsid w:val="009E67A9"/>
    <w:rsid w:val="009E7461"/>
    <w:rsid w:val="009E7F30"/>
    <w:rsid w:val="009F0811"/>
    <w:rsid w:val="009F0D42"/>
    <w:rsid w:val="009F1214"/>
    <w:rsid w:val="009F18B8"/>
    <w:rsid w:val="009F2F12"/>
    <w:rsid w:val="009F5917"/>
    <w:rsid w:val="009F7909"/>
    <w:rsid w:val="009F7ACC"/>
    <w:rsid w:val="00A004B9"/>
    <w:rsid w:val="00A024C2"/>
    <w:rsid w:val="00A02B80"/>
    <w:rsid w:val="00A02DF5"/>
    <w:rsid w:val="00A04FBD"/>
    <w:rsid w:val="00A069AA"/>
    <w:rsid w:val="00A07E0E"/>
    <w:rsid w:val="00A11CCC"/>
    <w:rsid w:val="00A125E9"/>
    <w:rsid w:val="00A12A19"/>
    <w:rsid w:val="00A1427A"/>
    <w:rsid w:val="00A14397"/>
    <w:rsid w:val="00A15F43"/>
    <w:rsid w:val="00A17C5B"/>
    <w:rsid w:val="00A17CA6"/>
    <w:rsid w:val="00A20DF2"/>
    <w:rsid w:val="00A21A70"/>
    <w:rsid w:val="00A22BE5"/>
    <w:rsid w:val="00A230DF"/>
    <w:rsid w:val="00A246D5"/>
    <w:rsid w:val="00A25344"/>
    <w:rsid w:val="00A255D6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25E4"/>
    <w:rsid w:val="00A32CFB"/>
    <w:rsid w:val="00A338D4"/>
    <w:rsid w:val="00A33EC1"/>
    <w:rsid w:val="00A35EB7"/>
    <w:rsid w:val="00A36315"/>
    <w:rsid w:val="00A37B7A"/>
    <w:rsid w:val="00A37EBF"/>
    <w:rsid w:val="00A40F0F"/>
    <w:rsid w:val="00A4175A"/>
    <w:rsid w:val="00A42040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81D"/>
    <w:rsid w:val="00A47F1C"/>
    <w:rsid w:val="00A50795"/>
    <w:rsid w:val="00A5150E"/>
    <w:rsid w:val="00A52360"/>
    <w:rsid w:val="00A527C6"/>
    <w:rsid w:val="00A52D39"/>
    <w:rsid w:val="00A53E0C"/>
    <w:rsid w:val="00A5400E"/>
    <w:rsid w:val="00A5588B"/>
    <w:rsid w:val="00A56070"/>
    <w:rsid w:val="00A56249"/>
    <w:rsid w:val="00A5656E"/>
    <w:rsid w:val="00A569A8"/>
    <w:rsid w:val="00A56AAC"/>
    <w:rsid w:val="00A57AEC"/>
    <w:rsid w:val="00A60100"/>
    <w:rsid w:val="00A60E60"/>
    <w:rsid w:val="00A62097"/>
    <w:rsid w:val="00A626B3"/>
    <w:rsid w:val="00A62D4A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BF5"/>
    <w:rsid w:val="00A72EF1"/>
    <w:rsid w:val="00A72FCC"/>
    <w:rsid w:val="00A73352"/>
    <w:rsid w:val="00A76628"/>
    <w:rsid w:val="00A76F24"/>
    <w:rsid w:val="00A7716A"/>
    <w:rsid w:val="00A77C91"/>
    <w:rsid w:val="00A80942"/>
    <w:rsid w:val="00A80B2F"/>
    <w:rsid w:val="00A813D4"/>
    <w:rsid w:val="00A8194D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356"/>
    <w:rsid w:val="00A85328"/>
    <w:rsid w:val="00A85865"/>
    <w:rsid w:val="00A8718E"/>
    <w:rsid w:val="00A87DF7"/>
    <w:rsid w:val="00A91BAB"/>
    <w:rsid w:val="00A92632"/>
    <w:rsid w:val="00A955C9"/>
    <w:rsid w:val="00A9582D"/>
    <w:rsid w:val="00A958EC"/>
    <w:rsid w:val="00A970EC"/>
    <w:rsid w:val="00A9796A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882"/>
    <w:rsid w:val="00AA7EB1"/>
    <w:rsid w:val="00AB09E2"/>
    <w:rsid w:val="00AB1950"/>
    <w:rsid w:val="00AB1B41"/>
    <w:rsid w:val="00AB35B7"/>
    <w:rsid w:val="00AB3E48"/>
    <w:rsid w:val="00AB52F5"/>
    <w:rsid w:val="00AB646F"/>
    <w:rsid w:val="00AB75BF"/>
    <w:rsid w:val="00AB769B"/>
    <w:rsid w:val="00AB79B4"/>
    <w:rsid w:val="00AB7EE7"/>
    <w:rsid w:val="00AC01A7"/>
    <w:rsid w:val="00AC0576"/>
    <w:rsid w:val="00AC0ADE"/>
    <w:rsid w:val="00AC150F"/>
    <w:rsid w:val="00AC488D"/>
    <w:rsid w:val="00AC569C"/>
    <w:rsid w:val="00AC731E"/>
    <w:rsid w:val="00AC7664"/>
    <w:rsid w:val="00AC7C92"/>
    <w:rsid w:val="00AD0D8D"/>
    <w:rsid w:val="00AD1BAB"/>
    <w:rsid w:val="00AD2E32"/>
    <w:rsid w:val="00AD3799"/>
    <w:rsid w:val="00AD396C"/>
    <w:rsid w:val="00AD40BD"/>
    <w:rsid w:val="00AD43BF"/>
    <w:rsid w:val="00AD5EB7"/>
    <w:rsid w:val="00AE1142"/>
    <w:rsid w:val="00AE2173"/>
    <w:rsid w:val="00AE2278"/>
    <w:rsid w:val="00AE24D4"/>
    <w:rsid w:val="00AE27BE"/>
    <w:rsid w:val="00AE3848"/>
    <w:rsid w:val="00AE3DBE"/>
    <w:rsid w:val="00AE3E8C"/>
    <w:rsid w:val="00AE4B51"/>
    <w:rsid w:val="00AE4FD0"/>
    <w:rsid w:val="00AE6465"/>
    <w:rsid w:val="00AE7216"/>
    <w:rsid w:val="00AF0EB7"/>
    <w:rsid w:val="00AF1655"/>
    <w:rsid w:val="00AF1A20"/>
    <w:rsid w:val="00AF2EF4"/>
    <w:rsid w:val="00AF3FE0"/>
    <w:rsid w:val="00AF4006"/>
    <w:rsid w:val="00AF58C7"/>
    <w:rsid w:val="00AF648B"/>
    <w:rsid w:val="00B00E2F"/>
    <w:rsid w:val="00B012EE"/>
    <w:rsid w:val="00B028A3"/>
    <w:rsid w:val="00B0348C"/>
    <w:rsid w:val="00B04313"/>
    <w:rsid w:val="00B045DA"/>
    <w:rsid w:val="00B05F6A"/>
    <w:rsid w:val="00B061E7"/>
    <w:rsid w:val="00B066E4"/>
    <w:rsid w:val="00B06978"/>
    <w:rsid w:val="00B06C45"/>
    <w:rsid w:val="00B07531"/>
    <w:rsid w:val="00B07965"/>
    <w:rsid w:val="00B07A12"/>
    <w:rsid w:val="00B10862"/>
    <w:rsid w:val="00B1228F"/>
    <w:rsid w:val="00B12743"/>
    <w:rsid w:val="00B13F83"/>
    <w:rsid w:val="00B14644"/>
    <w:rsid w:val="00B14CA8"/>
    <w:rsid w:val="00B15B6F"/>
    <w:rsid w:val="00B16D00"/>
    <w:rsid w:val="00B203FD"/>
    <w:rsid w:val="00B20C23"/>
    <w:rsid w:val="00B22FC5"/>
    <w:rsid w:val="00B2316D"/>
    <w:rsid w:val="00B23697"/>
    <w:rsid w:val="00B24D60"/>
    <w:rsid w:val="00B255FF"/>
    <w:rsid w:val="00B25889"/>
    <w:rsid w:val="00B27145"/>
    <w:rsid w:val="00B300A4"/>
    <w:rsid w:val="00B30345"/>
    <w:rsid w:val="00B30948"/>
    <w:rsid w:val="00B30CBC"/>
    <w:rsid w:val="00B30F73"/>
    <w:rsid w:val="00B31844"/>
    <w:rsid w:val="00B319E8"/>
    <w:rsid w:val="00B31BA5"/>
    <w:rsid w:val="00B33035"/>
    <w:rsid w:val="00B33799"/>
    <w:rsid w:val="00B33952"/>
    <w:rsid w:val="00B344CA"/>
    <w:rsid w:val="00B374CA"/>
    <w:rsid w:val="00B40C09"/>
    <w:rsid w:val="00B410E1"/>
    <w:rsid w:val="00B4117F"/>
    <w:rsid w:val="00B43C00"/>
    <w:rsid w:val="00B4630F"/>
    <w:rsid w:val="00B46542"/>
    <w:rsid w:val="00B478C8"/>
    <w:rsid w:val="00B50BCD"/>
    <w:rsid w:val="00B51422"/>
    <w:rsid w:val="00B514C5"/>
    <w:rsid w:val="00B51C66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64BE"/>
    <w:rsid w:val="00B57072"/>
    <w:rsid w:val="00B57459"/>
    <w:rsid w:val="00B57B22"/>
    <w:rsid w:val="00B60F9C"/>
    <w:rsid w:val="00B625E0"/>
    <w:rsid w:val="00B62B6F"/>
    <w:rsid w:val="00B64161"/>
    <w:rsid w:val="00B649EC"/>
    <w:rsid w:val="00B652EF"/>
    <w:rsid w:val="00B658D9"/>
    <w:rsid w:val="00B65C96"/>
    <w:rsid w:val="00B679B2"/>
    <w:rsid w:val="00B70A86"/>
    <w:rsid w:val="00B711F3"/>
    <w:rsid w:val="00B727AF"/>
    <w:rsid w:val="00B733EF"/>
    <w:rsid w:val="00B7471C"/>
    <w:rsid w:val="00B75112"/>
    <w:rsid w:val="00B773E1"/>
    <w:rsid w:val="00B77893"/>
    <w:rsid w:val="00B77E22"/>
    <w:rsid w:val="00B80187"/>
    <w:rsid w:val="00B80345"/>
    <w:rsid w:val="00B813F9"/>
    <w:rsid w:val="00B82EDD"/>
    <w:rsid w:val="00B8380A"/>
    <w:rsid w:val="00B83B70"/>
    <w:rsid w:val="00B83F31"/>
    <w:rsid w:val="00B86CF0"/>
    <w:rsid w:val="00B87285"/>
    <w:rsid w:val="00B9009C"/>
    <w:rsid w:val="00B92665"/>
    <w:rsid w:val="00B92B25"/>
    <w:rsid w:val="00B936F4"/>
    <w:rsid w:val="00B9400C"/>
    <w:rsid w:val="00B945F7"/>
    <w:rsid w:val="00B95F92"/>
    <w:rsid w:val="00B962A1"/>
    <w:rsid w:val="00BA1380"/>
    <w:rsid w:val="00BA1FAE"/>
    <w:rsid w:val="00BA2096"/>
    <w:rsid w:val="00BA2AA5"/>
    <w:rsid w:val="00BA3859"/>
    <w:rsid w:val="00BA41F2"/>
    <w:rsid w:val="00BA5BA7"/>
    <w:rsid w:val="00BA6E4F"/>
    <w:rsid w:val="00BA73A4"/>
    <w:rsid w:val="00BA7456"/>
    <w:rsid w:val="00BA7EF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F11"/>
    <w:rsid w:val="00BC0150"/>
    <w:rsid w:val="00BC0729"/>
    <w:rsid w:val="00BC2A34"/>
    <w:rsid w:val="00BC2C0B"/>
    <w:rsid w:val="00BC2ED1"/>
    <w:rsid w:val="00BC3784"/>
    <w:rsid w:val="00BC5833"/>
    <w:rsid w:val="00BC6F94"/>
    <w:rsid w:val="00BC7071"/>
    <w:rsid w:val="00BC73BC"/>
    <w:rsid w:val="00BD06A3"/>
    <w:rsid w:val="00BD19E6"/>
    <w:rsid w:val="00BD2310"/>
    <w:rsid w:val="00BD3615"/>
    <w:rsid w:val="00BD4F07"/>
    <w:rsid w:val="00BD52F5"/>
    <w:rsid w:val="00BD5861"/>
    <w:rsid w:val="00BD6066"/>
    <w:rsid w:val="00BD60EF"/>
    <w:rsid w:val="00BE0C6E"/>
    <w:rsid w:val="00BE0D7F"/>
    <w:rsid w:val="00BE0EFF"/>
    <w:rsid w:val="00BE16D4"/>
    <w:rsid w:val="00BE1C9D"/>
    <w:rsid w:val="00BE2268"/>
    <w:rsid w:val="00BE2362"/>
    <w:rsid w:val="00BE2962"/>
    <w:rsid w:val="00BE3664"/>
    <w:rsid w:val="00BE4404"/>
    <w:rsid w:val="00BE4FB1"/>
    <w:rsid w:val="00BE54C4"/>
    <w:rsid w:val="00BF053A"/>
    <w:rsid w:val="00BF0DF4"/>
    <w:rsid w:val="00BF1ED1"/>
    <w:rsid w:val="00BF4008"/>
    <w:rsid w:val="00BF43EB"/>
    <w:rsid w:val="00BF48FE"/>
    <w:rsid w:val="00BF4B56"/>
    <w:rsid w:val="00BF5B21"/>
    <w:rsid w:val="00BF6B6F"/>
    <w:rsid w:val="00C022DF"/>
    <w:rsid w:val="00C03706"/>
    <w:rsid w:val="00C03C8D"/>
    <w:rsid w:val="00C04031"/>
    <w:rsid w:val="00C06B0B"/>
    <w:rsid w:val="00C06B17"/>
    <w:rsid w:val="00C076B1"/>
    <w:rsid w:val="00C10046"/>
    <w:rsid w:val="00C10617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9BF"/>
    <w:rsid w:val="00C24242"/>
    <w:rsid w:val="00C2429F"/>
    <w:rsid w:val="00C251BC"/>
    <w:rsid w:val="00C25A7D"/>
    <w:rsid w:val="00C25B46"/>
    <w:rsid w:val="00C2615F"/>
    <w:rsid w:val="00C2677F"/>
    <w:rsid w:val="00C27252"/>
    <w:rsid w:val="00C27480"/>
    <w:rsid w:val="00C32237"/>
    <w:rsid w:val="00C354EC"/>
    <w:rsid w:val="00C35610"/>
    <w:rsid w:val="00C3637A"/>
    <w:rsid w:val="00C36E7F"/>
    <w:rsid w:val="00C377EB"/>
    <w:rsid w:val="00C37F47"/>
    <w:rsid w:val="00C41C39"/>
    <w:rsid w:val="00C430FD"/>
    <w:rsid w:val="00C44F6A"/>
    <w:rsid w:val="00C462B9"/>
    <w:rsid w:val="00C4730A"/>
    <w:rsid w:val="00C47B45"/>
    <w:rsid w:val="00C47BC3"/>
    <w:rsid w:val="00C51A46"/>
    <w:rsid w:val="00C520C1"/>
    <w:rsid w:val="00C5399A"/>
    <w:rsid w:val="00C54E02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2170"/>
    <w:rsid w:val="00C6229B"/>
    <w:rsid w:val="00C63084"/>
    <w:rsid w:val="00C63337"/>
    <w:rsid w:val="00C653A7"/>
    <w:rsid w:val="00C657E6"/>
    <w:rsid w:val="00C65842"/>
    <w:rsid w:val="00C666C7"/>
    <w:rsid w:val="00C6671B"/>
    <w:rsid w:val="00C67E83"/>
    <w:rsid w:val="00C7004C"/>
    <w:rsid w:val="00C708D2"/>
    <w:rsid w:val="00C716D7"/>
    <w:rsid w:val="00C724A9"/>
    <w:rsid w:val="00C72708"/>
    <w:rsid w:val="00C72A28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70ED"/>
    <w:rsid w:val="00C77C5A"/>
    <w:rsid w:val="00C801BB"/>
    <w:rsid w:val="00C80566"/>
    <w:rsid w:val="00C80BA7"/>
    <w:rsid w:val="00C81382"/>
    <w:rsid w:val="00C813F4"/>
    <w:rsid w:val="00C819BC"/>
    <w:rsid w:val="00C82251"/>
    <w:rsid w:val="00C8289F"/>
    <w:rsid w:val="00C84A3D"/>
    <w:rsid w:val="00C85021"/>
    <w:rsid w:val="00C914EC"/>
    <w:rsid w:val="00C92F44"/>
    <w:rsid w:val="00C93761"/>
    <w:rsid w:val="00C93FC2"/>
    <w:rsid w:val="00C94019"/>
    <w:rsid w:val="00C96C42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6245"/>
    <w:rsid w:val="00CA7441"/>
    <w:rsid w:val="00CB04BB"/>
    <w:rsid w:val="00CB1EFF"/>
    <w:rsid w:val="00CB27D8"/>
    <w:rsid w:val="00CB2C5A"/>
    <w:rsid w:val="00CB3FFA"/>
    <w:rsid w:val="00CB40A7"/>
    <w:rsid w:val="00CB538F"/>
    <w:rsid w:val="00CB546C"/>
    <w:rsid w:val="00CB63C8"/>
    <w:rsid w:val="00CB666B"/>
    <w:rsid w:val="00CC0349"/>
    <w:rsid w:val="00CC0D6A"/>
    <w:rsid w:val="00CC0D77"/>
    <w:rsid w:val="00CC1DD5"/>
    <w:rsid w:val="00CC234A"/>
    <w:rsid w:val="00CC2A92"/>
    <w:rsid w:val="00CC2BB6"/>
    <w:rsid w:val="00CC36B1"/>
    <w:rsid w:val="00CC40E3"/>
    <w:rsid w:val="00CC439B"/>
    <w:rsid w:val="00CC4746"/>
    <w:rsid w:val="00CC6580"/>
    <w:rsid w:val="00CC7D51"/>
    <w:rsid w:val="00CD09A5"/>
    <w:rsid w:val="00CD1609"/>
    <w:rsid w:val="00CD1B31"/>
    <w:rsid w:val="00CD255E"/>
    <w:rsid w:val="00CD36C4"/>
    <w:rsid w:val="00CD4526"/>
    <w:rsid w:val="00CD559F"/>
    <w:rsid w:val="00CD5DC4"/>
    <w:rsid w:val="00CD6343"/>
    <w:rsid w:val="00CE2D49"/>
    <w:rsid w:val="00CE2FDC"/>
    <w:rsid w:val="00CE3B97"/>
    <w:rsid w:val="00CE3C45"/>
    <w:rsid w:val="00CE4332"/>
    <w:rsid w:val="00CE5A4E"/>
    <w:rsid w:val="00CE6416"/>
    <w:rsid w:val="00CE75CE"/>
    <w:rsid w:val="00CE7759"/>
    <w:rsid w:val="00CF2633"/>
    <w:rsid w:val="00CF275C"/>
    <w:rsid w:val="00CF2A68"/>
    <w:rsid w:val="00CF4C8F"/>
    <w:rsid w:val="00CF73BB"/>
    <w:rsid w:val="00CF7A2D"/>
    <w:rsid w:val="00CF7B1C"/>
    <w:rsid w:val="00D000F5"/>
    <w:rsid w:val="00D006C3"/>
    <w:rsid w:val="00D0161A"/>
    <w:rsid w:val="00D02717"/>
    <w:rsid w:val="00D029CC"/>
    <w:rsid w:val="00D03747"/>
    <w:rsid w:val="00D03E51"/>
    <w:rsid w:val="00D04CEB"/>
    <w:rsid w:val="00D0533D"/>
    <w:rsid w:val="00D0577A"/>
    <w:rsid w:val="00D05C83"/>
    <w:rsid w:val="00D05F42"/>
    <w:rsid w:val="00D0694F"/>
    <w:rsid w:val="00D076F3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B7"/>
    <w:rsid w:val="00D17DAA"/>
    <w:rsid w:val="00D2062A"/>
    <w:rsid w:val="00D232D7"/>
    <w:rsid w:val="00D237E4"/>
    <w:rsid w:val="00D2533B"/>
    <w:rsid w:val="00D257D4"/>
    <w:rsid w:val="00D25B6C"/>
    <w:rsid w:val="00D260BA"/>
    <w:rsid w:val="00D27E86"/>
    <w:rsid w:val="00D3195C"/>
    <w:rsid w:val="00D324C9"/>
    <w:rsid w:val="00D325E2"/>
    <w:rsid w:val="00D34357"/>
    <w:rsid w:val="00D34487"/>
    <w:rsid w:val="00D34D62"/>
    <w:rsid w:val="00D34E83"/>
    <w:rsid w:val="00D36033"/>
    <w:rsid w:val="00D37B96"/>
    <w:rsid w:val="00D41853"/>
    <w:rsid w:val="00D423BB"/>
    <w:rsid w:val="00D4308B"/>
    <w:rsid w:val="00D43594"/>
    <w:rsid w:val="00D446FD"/>
    <w:rsid w:val="00D44771"/>
    <w:rsid w:val="00D45272"/>
    <w:rsid w:val="00D45700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60C90"/>
    <w:rsid w:val="00D61AF0"/>
    <w:rsid w:val="00D61F8F"/>
    <w:rsid w:val="00D63E49"/>
    <w:rsid w:val="00D64051"/>
    <w:rsid w:val="00D644E9"/>
    <w:rsid w:val="00D65E34"/>
    <w:rsid w:val="00D67AA1"/>
    <w:rsid w:val="00D71DC9"/>
    <w:rsid w:val="00D72F1E"/>
    <w:rsid w:val="00D7318E"/>
    <w:rsid w:val="00D73492"/>
    <w:rsid w:val="00D734C8"/>
    <w:rsid w:val="00D73BA3"/>
    <w:rsid w:val="00D77482"/>
    <w:rsid w:val="00D7763A"/>
    <w:rsid w:val="00D77A53"/>
    <w:rsid w:val="00D77B4E"/>
    <w:rsid w:val="00D77CE6"/>
    <w:rsid w:val="00D805D5"/>
    <w:rsid w:val="00D8061E"/>
    <w:rsid w:val="00D80E1B"/>
    <w:rsid w:val="00D8193C"/>
    <w:rsid w:val="00D8195D"/>
    <w:rsid w:val="00D8224D"/>
    <w:rsid w:val="00D82C16"/>
    <w:rsid w:val="00D83A32"/>
    <w:rsid w:val="00D86C00"/>
    <w:rsid w:val="00D86CE9"/>
    <w:rsid w:val="00D87940"/>
    <w:rsid w:val="00D9129F"/>
    <w:rsid w:val="00D919F6"/>
    <w:rsid w:val="00D927FF"/>
    <w:rsid w:val="00D94CEF"/>
    <w:rsid w:val="00D95007"/>
    <w:rsid w:val="00D95281"/>
    <w:rsid w:val="00D970E4"/>
    <w:rsid w:val="00DA07BD"/>
    <w:rsid w:val="00DA239D"/>
    <w:rsid w:val="00DA3252"/>
    <w:rsid w:val="00DA332C"/>
    <w:rsid w:val="00DA344D"/>
    <w:rsid w:val="00DA35CE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724"/>
    <w:rsid w:val="00DB38B9"/>
    <w:rsid w:val="00DB45FE"/>
    <w:rsid w:val="00DB463F"/>
    <w:rsid w:val="00DB508D"/>
    <w:rsid w:val="00DB6014"/>
    <w:rsid w:val="00DB6676"/>
    <w:rsid w:val="00DB674B"/>
    <w:rsid w:val="00DB76A9"/>
    <w:rsid w:val="00DC09EF"/>
    <w:rsid w:val="00DC133B"/>
    <w:rsid w:val="00DC163B"/>
    <w:rsid w:val="00DC2023"/>
    <w:rsid w:val="00DC2EF6"/>
    <w:rsid w:val="00DC57E7"/>
    <w:rsid w:val="00DC5996"/>
    <w:rsid w:val="00DC6131"/>
    <w:rsid w:val="00DC6133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5E"/>
    <w:rsid w:val="00DE0F5C"/>
    <w:rsid w:val="00DE10C2"/>
    <w:rsid w:val="00DE3B98"/>
    <w:rsid w:val="00DE3C84"/>
    <w:rsid w:val="00DE44BE"/>
    <w:rsid w:val="00DE5B02"/>
    <w:rsid w:val="00DE659D"/>
    <w:rsid w:val="00DE7CE0"/>
    <w:rsid w:val="00DE7CFD"/>
    <w:rsid w:val="00DF0195"/>
    <w:rsid w:val="00DF0F3A"/>
    <w:rsid w:val="00DF1358"/>
    <w:rsid w:val="00DF1574"/>
    <w:rsid w:val="00DF1626"/>
    <w:rsid w:val="00DF1CB0"/>
    <w:rsid w:val="00DF2696"/>
    <w:rsid w:val="00DF26A9"/>
    <w:rsid w:val="00DF33A6"/>
    <w:rsid w:val="00DF3676"/>
    <w:rsid w:val="00DF4787"/>
    <w:rsid w:val="00DF53D0"/>
    <w:rsid w:val="00DF61CE"/>
    <w:rsid w:val="00DF6291"/>
    <w:rsid w:val="00DF6B24"/>
    <w:rsid w:val="00DF6C08"/>
    <w:rsid w:val="00E0066C"/>
    <w:rsid w:val="00E01D8D"/>
    <w:rsid w:val="00E03369"/>
    <w:rsid w:val="00E038F3"/>
    <w:rsid w:val="00E0497D"/>
    <w:rsid w:val="00E04DF2"/>
    <w:rsid w:val="00E061E9"/>
    <w:rsid w:val="00E065EE"/>
    <w:rsid w:val="00E07395"/>
    <w:rsid w:val="00E0760B"/>
    <w:rsid w:val="00E07734"/>
    <w:rsid w:val="00E078D1"/>
    <w:rsid w:val="00E1087A"/>
    <w:rsid w:val="00E122B4"/>
    <w:rsid w:val="00E12684"/>
    <w:rsid w:val="00E13EBE"/>
    <w:rsid w:val="00E1427E"/>
    <w:rsid w:val="00E15DF3"/>
    <w:rsid w:val="00E1652C"/>
    <w:rsid w:val="00E175B3"/>
    <w:rsid w:val="00E17CD5"/>
    <w:rsid w:val="00E23DA4"/>
    <w:rsid w:val="00E25EB5"/>
    <w:rsid w:val="00E26087"/>
    <w:rsid w:val="00E26234"/>
    <w:rsid w:val="00E30088"/>
    <w:rsid w:val="00E300D2"/>
    <w:rsid w:val="00E30767"/>
    <w:rsid w:val="00E32697"/>
    <w:rsid w:val="00E327BF"/>
    <w:rsid w:val="00E32B1B"/>
    <w:rsid w:val="00E32CE4"/>
    <w:rsid w:val="00E32EAB"/>
    <w:rsid w:val="00E33080"/>
    <w:rsid w:val="00E332C3"/>
    <w:rsid w:val="00E365A4"/>
    <w:rsid w:val="00E41148"/>
    <w:rsid w:val="00E41FD5"/>
    <w:rsid w:val="00E424C0"/>
    <w:rsid w:val="00E42AF8"/>
    <w:rsid w:val="00E43FB9"/>
    <w:rsid w:val="00E44CC0"/>
    <w:rsid w:val="00E45653"/>
    <w:rsid w:val="00E473BE"/>
    <w:rsid w:val="00E503BE"/>
    <w:rsid w:val="00E509EA"/>
    <w:rsid w:val="00E5157A"/>
    <w:rsid w:val="00E51FBD"/>
    <w:rsid w:val="00E52185"/>
    <w:rsid w:val="00E52496"/>
    <w:rsid w:val="00E52BAE"/>
    <w:rsid w:val="00E532D1"/>
    <w:rsid w:val="00E548F1"/>
    <w:rsid w:val="00E554AF"/>
    <w:rsid w:val="00E57E04"/>
    <w:rsid w:val="00E615B6"/>
    <w:rsid w:val="00E616B1"/>
    <w:rsid w:val="00E61A79"/>
    <w:rsid w:val="00E61C76"/>
    <w:rsid w:val="00E6244F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18DB"/>
    <w:rsid w:val="00E72117"/>
    <w:rsid w:val="00E729A6"/>
    <w:rsid w:val="00E7330B"/>
    <w:rsid w:val="00E73EBE"/>
    <w:rsid w:val="00E752B8"/>
    <w:rsid w:val="00E768E5"/>
    <w:rsid w:val="00E7699D"/>
    <w:rsid w:val="00E76AFD"/>
    <w:rsid w:val="00E76F34"/>
    <w:rsid w:val="00E8070E"/>
    <w:rsid w:val="00E8270C"/>
    <w:rsid w:val="00E84325"/>
    <w:rsid w:val="00E84C59"/>
    <w:rsid w:val="00E86867"/>
    <w:rsid w:val="00E87453"/>
    <w:rsid w:val="00E87AF6"/>
    <w:rsid w:val="00E87CBA"/>
    <w:rsid w:val="00E901F4"/>
    <w:rsid w:val="00E906AE"/>
    <w:rsid w:val="00E90883"/>
    <w:rsid w:val="00E916C4"/>
    <w:rsid w:val="00E920F4"/>
    <w:rsid w:val="00E94DE8"/>
    <w:rsid w:val="00E9533B"/>
    <w:rsid w:val="00E95AAE"/>
    <w:rsid w:val="00E967C3"/>
    <w:rsid w:val="00EA0578"/>
    <w:rsid w:val="00EA05B6"/>
    <w:rsid w:val="00EA0F4C"/>
    <w:rsid w:val="00EA17CE"/>
    <w:rsid w:val="00EA2EF3"/>
    <w:rsid w:val="00EA317F"/>
    <w:rsid w:val="00EA40D4"/>
    <w:rsid w:val="00EA49AD"/>
    <w:rsid w:val="00EA50A1"/>
    <w:rsid w:val="00EA6568"/>
    <w:rsid w:val="00EA7BBA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10C6"/>
    <w:rsid w:val="00EC1328"/>
    <w:rsid w:val="00EC2792"/>
    <w:rsid w:val="00EC3B55"/>
    <w:rsid w:val="00EC4A2A"/>
    <w:rsid w:val="00EC4A61"/>
    <w:rsid w:val="00EC7441"/>
    <w:rsid w:val="00EC74F7"/>
    <w:rsid w:val="00ED06BB"/>
    <w:rsid w:val="00ED1307"/>
    <w:rsid w:val="00ED1334"/>
    <w:rsid w:val="00ED1BA3"/>
    <w:rsid w:val="00ED20FA"/>
    <w:rsid w:val="00ED2B15"/>
    <w:rsid w:val="00ED313B"/>
    <w:rsid w:val="00ED3246"/>
    <w:rsid w:val="00ED3651"/>
    <w:rsid w:val="00ED7537"/>
    <w:rsid w:val="00ED7797"/>
    <w:rsid w:val="00EE03D0"/>
    <w:rsid w:val="00EE0C86"/>
    <w:rsid w:val="00EE2956"/>
    <w:rsid w:val="00EE2BC5"/>
    <w:rsid w:val="00EE2BE6"/>
    <w:rsid w:val="00EE38A6"/>
    <w:rsid w:val="00EE3D07"/>
    <w:rsid w:val="00EE5842"/>
    <w:rsid w:val="00EE76C7"/>
    <w:rsid w:val="00EE7B09"/>
    <w:rsid w:val="00EF02E4"/>
    <w:rsid w:val="00EF1654"/>
    <w:rsid w:val="00EF2A13"/>
    <w:rsid w:val="00EF2A67"/>
    <w:rsid w:val="00EF3979"/>
    <w:rsid w:val="00EF54A8"/>
    <w:rsid w:val="00EF5AEF"/>
    <w:rsid w:val="00EF5C3D"/>
    <w:rsid w:val="00EF5CC0"/>
    <w:rsid w:val="00EF69C6"/>
    <w:rsid w:val="00EF736B"/>
    <w:rsid w:val="00EF793E"/>
    <w:rsid w:val="00F00472"/>
    <w:rsid w:val="00F0170C"/>
    <w:rsid w:val="00F034C0"/>
    <w:rsid w:val="00F036D6"/>
    <w:rsid w:val="00F03C56"/>
    <w:rsid w:val="00F0430A"/>
    <w:rsid w:val="00F05C13"/>
    <w:rsid w:val="00F06986"/>
    <w:rsid w:val="00F0730E"/>
    <w:rsid w:val="00F07313"/>
    <w:rsid w:val="00F073D8"/>
    <w:rsid w:val="00F112E0"/>
    <w:rsid w:val="00F11BBB"/>
    <w:rsid w:val="00F12A10"/>
    <w:rsid w:val="00F12C97"/>
    <w:rsid w:val="00F148FE"/>
    <w:rsid w:val="00F15720"/>
    <w:rsid w:val="00F15D2A"/>
    <w:rsid w:val="00F1624D"/>
    <w:rsid w:val="00F164B6"/>
    <w:rsid w:val="00F20193"/>
    <w:rsid w:val="00F20515"/>
    <w:rsid w:val="00F21BF6"/>
    <w:rsid w:val="00F22198"/>
    <w:rsid w:val="00F22B21"/>
    <w:rsid w:val="00F22CCE"/>
    <w:rsid w:val="00F2356A"/>
    <w:rsid w:val="00F24786"/>
    <w:rsid w:val="00F2595A"/>
    <w:rsid w:val="00F27130"/>
    <w:rsid w:val="00F30A21"/>
    <w:rsid w:val="00F31C67"/>
    <w:rsid w:val="00F36CA7"/>
    <w:rsid w:val="00F3710A"/>
    <w:rsid w:val="00F37453"/>
    <w:rsid w:val="00F37457"/>
    <w:rsid w:val="00F403EA"/>
    <w:rsid w:val="00F44033"/>
    <w:rsid w:val="00F44E2F"/>
    <w:rsid w:val="00F45C32"/>
    <w:rsid w:val="00F4746D"/>
    <w:rsid w:val="00F514B6"/>
    <w:rsid w:val="00F52871"/>
    <w:rsid w:val="00F53382"/>
    <w:rsid w:val="00F53714"/>
    <w:rsid w:val="00F53BD4"/>
    <w:rsid w:val="00F546FF"/>
    <w:rsid w:val="00F548F2"/>
    <w:rsid w:val="00F5575B"/>
    <w:rsid w:val="00F560DA"/>
    <w:rsid w:val="00F56AE8"/>
    <w:rsid w:val="00F5740B"/>
    <w:rsid w:val="00F57A87"/>
    <w:rsid w:val="00F57BE3"/>
    <w:rsid w:val="00F613BF"/>
    <w:rsid w:val="00F618C0"/>
    <w:rsid w:val="00F61FA8"/>
    <w:rsid w:val="00F633B3"/>
    <w:rsid w:val="00F636DB"/>
    <w:rsid w:val="00F63A43"/>
    <w:rsid w:val="00F65633"/>
    <w:rsid w:val="00F656A5"/>
    <w:rsid w:val="00F66BC4"/>
    <w:rsid w:val="00F67837"/>
    <w:rsid w:val="00F67CBC"/>
    <w:rsid w:val="00F70A09"/>
    <w:rsid w:val="00F71A6E"/>
    <w:rsid w:val="00F7286B"/>
    <w:rsid w:val="00F73A5A"/>
    <w:rsid w:val="00F75B15"/>
    <w:rsid w:val="00F75E63"/>
    <w:rsid w:val="00F8002E"/>
    <w:rsid w:val="00F8037B"/>
    <w:rsid w:val="00F80878"/>
    <w:rsid w:val="00F80E3D"/>
    <w:rsid w:val="00F80EC4"/>
    <w:rsid w:val="00F82174"/>
    <w:rsid w:val="00F82954"/>
    <w:rsid w:val="00F82C62"/>
    <w:rsid w:val="00F86BF1"/>
    <w:rsid w:val="00F9031F"/>
    <w:rsid w:val="00F91212"/>
    <w:rsid w:val="00F913E1"/>
    <w:rsid w:val="00F91697"/>
    <w:rsid w:val="00F92E4A"/>
    <w:rsid w:val="00F93E80"/>
    <w:rsid w:val="00F93FEA"/>
    <w:rsid w:val="00F944FD"/>
    <w:rsid w:val="00F9483D"/>
    <w:rsid w:val="00F94F50"/>
    <w:rsid w:val="00F9587F"/>
    <w:rsid w:val="00F963C6"/>
    <w:rsid w:val="00F96D69"/>
    <w:rsid w:val="00F97925"/>
    <w:rsid w:val="00FA0165"/>
    <w:rsid w:val="00FA0393"/>
    <w:rsid w:val="00FA056D"/>
    <w:rsid w:val="00FA10C2"/>
    <w:rsid w:val="00FA1528"/>
    <w:rsid w:val="00FA18B3"/>
    <w:rsid w:val="00FA312C"/>
    <w:rsid w:val="00FA397F"/>
    <w:rsid w:val="00FA4162"/>
    <w:rsid w:val="00FA4652"/>
    <w:rsid w:val="00FA4765"/>
    <w:rsid w:val="00FA55F5"/>
    <w:rsid w:val="00FA5F7F"/>
    <w:rsid w:val="00FB0073"/>
    <w:rsid w:val="00FB063A"/>
    <w:rsid w:val="00FB1E65"/>
    <w:rsid w:val="00FB1EE8"/>
    <w:rsid w:val="00FB2267"/>
    <w:rsid w:val="00FB2846"/>
    <w:rsid w:val="00FB287B"/>
    <w:rsid w:val="00FB3424"/>
    <w:rsid w:val="00FB52AE"/>
    <w:rsid w:val="00FB5557"/>
    <w:rsid w:val="00FB7B11"/>
    <w:rsid w:val="00FC0E62"/>
    <w:rsid w:val="00FC1C87"/>
    <w:rsid w:val="00FC24A6"/>
    <w:rsid w:val="00FC372A"/>
    <w:rsid w:val="00FC373E"/>
    <w:rsid w:val="00FC600B"/>
    <w:rsid w:val="00FC6835"/>
    <w:rsid w:val="00FC7205"/>
    <w:rsid w:val="00FC796D"/>
    <w:rsid w:val="00FD0CFD"/>
    <w:rsid w:val="00FD1E22"/>
    <w:rsid w:val="00FD2006"/>
    <w:rsid w:val="00FD2BD0"/>
    <w:rsid w:val="00FD2E73"/>
    <w:rsid w:val="00FD41F7"/>
    <w:rsid w:val="00FD54F9"/>
    <w:rsid w:val="00FD592E"/>
    <w:rsid w:val="00FD5DA2"/>
    <w:rsid w:val="00FD66BA"/>
    <w:rsid w:val="00FD7C0C"/>
    <w:rsid w:val="00FE123C"/>
    <w:rsid w:val="00FE1293"/>
    <w:rsid w:val="00FE36B7"/>
    <w:rsid w:val="00FE3AD0"/>
    <w:rsid w:val="00FE4451"/>
    <w:rsid w:val="00FE4B0B"/>
    <w:rsid w:val="00FE7686"/>
    <w:rsid w:val="00FE7E8A"/>
    <w:rsid w:val="00FF1D53"/>
    <w:rsid w:val="00FF3D36"/>
    <w:rsid w:val="00FF506D"/>
    <w:rsid w:val="00FF52F6"/>
    <w:rsid w:val="00FF6186"/>
    <w:rsid w:val="00FF6677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1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6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0761D"/>
    <w:rPr>
      <w:rFonts w:ascii="Arial" w:hAnsi="Arial" w:cs="Arial"/>
      <w:b/>
      <w:bCs/>
      <w:sz w:val="26"/>
      <w:szCs w:val="26"/>
      <w:lang w:val="en-US"/>
    </w:rPr>
  </w:style>
  <w:style w:type="paragraph" w:customStyle="1" w:styleId="a">
    <w:name w:val="Заголовок"/>
    <w:basedOn w:val="Normal"/>
    <w:next w:val="BodyText"/>
    <w:uiPriority w:val="99"/>
    <w:rsid w:val="0080761D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val="ru-RU" w:eastAsia="ar-SA"/>
    </w:rPr>
  </w:style>
  <w:style w:type="paragraph" w:styleId="NormalWeb">
    <w:name w:val="Normal (Web)"/>
    <w:basedOn w:val="Normal"/>
    <w:uiPriority w:val="99"/>
    <w:rsid w:val="0080761D"/>
    <w:pPr>
      <w:spacing w:before="100" w:beforeAutospacing="1" w:after="100" w:afterAutospacing="1"/>
    </w:pPr>
    <w:rPr>
      <w:lang w:val="ru-RU" w:eastAsia="ru-RU"/>
    </w:rPr>
  </w:style>
  <w:style w:type="character" w:customStyle="1" w:styleId="FontStyle47">
    <w:name w:val="Font Style47"/>
    <w:uiPriority w:val="99"/>
    <w:rsid w:val="0080761D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8076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uiPriority w:val="99"/>
    <w:rsid w:val="0080761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link w:val="ConsPlusTitle0"/>
    <w:uiPriority w:val="99"/>
    <w:rsid w:val="008076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80761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761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80761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0761D"/>
  </w:style>
  <w:style w:type="paragraph" w:styleId="ListParagraph">
    <w:name w:val="List Paragraph"/>
    <w:basedOn w:val="Normal"/>
    <w:uiPriority w:val="99"/>
    <w:qFormat/>
    <w:rsid w:val="0080761D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styleId="Emphasis">
    <w:name w:val="Emphasis"/>
    <w:basedOn w:val="DefaultParagraphFont"/>
    <w:uiPriority w:val="99"/>
    <w:qFormat/>
    <w:rsid w:val="0080761D"/>
    <w:rPr>
      <w:i/>
      <w:iCs/>
    </w:rPr>
  </w:style>
  <w:style w:type="character" w:customStyle="1" w:styleId="val">
    <w:name w:val="val"/>
    <w:basedOn w:val="DefaultParagraphFont"/>
    <w:uiPriority w:val="99"/>
    <w:rsid w:val="0080761D"/>
  </w:style>
  <w:style w:type="paragraph" w:styleId="BodyText">
    <w:name w:val="Body Text"/>
    <w:basedOn w:val="Normal"/>
    <w:link w:val="BodyTextChar"/>
    <w:uiPriority w:val="99"/>
    <w:semiHidden/>
    <w:rsid w:val="00807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761D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нак Знак Знак1 Знак"/>
    <w:basedOn w:val="Normal"/>
    <w:link w:val="DefaultParagraphFont"/>
    <w:uiPriority w:val="99"/>
    <w:rsid w:val="00D80E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16</Pages>
  <Words>5514</Words>
  <Characters>31433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2012-07-06T11:14:00Z</dcterms:created>
  <dcterms:modified xsi:type="dcterms:W3CDTF">2012-07-10T09:37:00Z</dcterms:modified>
</cp:coreProperties>
</file>